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52E4" w14:textId="2EBC7951" w:rsidR="0096063C" w:rsidRPr="000F45A7" w:rsidRDefault="0096063C" w:rsidP="002775E2">
      <w:pPr>
        <w:pStyle w:val="PageHeader"/>
        <w:rPr>
          <w:rStyle w:val="SubtleEmphasis"/>
          <w:rFonts w:ascii="Times New Roman" w:hAnsi="Times New Roman" w:cs="Times New Roman"/>
          <w:i w:val="0"/>
          <w:caps/>
          <w:color w:val="000000" w:themeColor="text1"/>
          <w:sz w:val="24"/>
          <w:szCs w:val="24"/>
        </w:rPr>
      </w:pPr>
    </w:p>
    <w:p w14:paraId="296234D5" w14:textId="7B925A99" w:rsidR="00902EAE" w:rsidRDefault="00902EAE" w:rsidP="002775E2">
      <w:pPr>
        <w:spacing w:after="0"/>
        <w:jc w:val="center"/>
        <w:rPr>
          <w:rFonts w:ascii="Times New Roman" w:hAnsi="Times New Roman" w:cs="Times New Roman"/>
        </w:rPr>
      </w:pPr>
    </w:p>
    <w:p w14:paraId="38AAA5B4" w14:textId="77777777" w:rsidR="00AA4DDB" w:rsidRPr="000F45A7" w:rsidRDefault="00AA4DDB" w:rsidP="002775E2">
      <w:pPr>
        <w:spacing w:after="0"/>
        <w:jc w:val="center"/>
        <w:rPr>
          <w:rFonts w:ascii="Times New Roman" w:hAnsi="Times New Roman" w:cs="Times New Roman"/>
        </w:rPr>
      </w:pPr>
    </w:p>
    <w:p w14:paraId="6951167C" w14:textId="3A28FEBD" w:rsidR="32595684" w:rsidRDefault="009D29C1" w:rsidP="0024365F">
      <w:pPr>
        <w:pStyle w:val="PageHeader"/>
        <w:spacing w:line="259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aps/>
          <w:color w:val="000000" w:themeColor="text1"/>
          <w:sz w:val="32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caps/>
          <w:color w:val="000000" w:themeColor="text1"/>
          <w:sz w:val="32"/>
        </w:rPr>
        <w:t xml:space="preserve">NEBRASKA </w:t>
      </w:r>
    </w:p>
    <w:p w14:paraId="51C15E0B" w14:textId="77777777" w:rsidR="0024365F" w:rsidRPr="0024365F" w:rsidRDefault="0024365F" w:rsidP="0024365F"/>
    <w:p w14:paraId="6A0B7B55" w14:textId="0BB94DCD" w:rsidR="0024365F" w:rsidRPr="0024365F" w:rsidRDefault="0024365F" w:rsidP="00243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65F">
        <w:rPr>
          <w:rFonts w:ascii="Times New Roman" w:hAnsi="Times New Roman" w:cs="Times New Roman"/>
          <w:b/>
          <w:sz w:val="32"/>
          <w:szCs w:val="32"/>
        </w:rPr>
        <w:t>CAMPUS VISIT GRANT</w:t>
      </w:r>
    </w:p>
    <w:p w14:paraId="03184E0C" w14:textId="4B840163" w:rsidR="0024365F" w:rsidRDefault="0024365F" w:rsidP="00243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Nebraska is committed to increasing the college going rate of students who find college attainment a major obstacle.  Visiting campus is one way to increase a student’s probability of attending college.  To this end, we are proud to offer the </w:t>
      </w:r>
      <w:r w:rsidRPr="009C7613">
        <w:rPr>
          <w:rFonts w:ascii="Times New Roman" w:hAnsi="Times New Roman" w:cs="Times New Roman"/>
          <w:b/>
        </w:rPr>
        <w:t>College Visit Grant</w:t>
      </w:r>
      <w:r>
        <w:rPr>
          <w:rFonts w:ascii="Times New Roman" w:hAnsi="Times New Roman" w:cs="Times New Roman"/>
        </w:rPr>
        <w:t xml:space="preserve"> program to financial</w:t>
      </w:r>
      <w:r w:rsidR="009C7613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support families with their visit to the University of Nebraska, Lincoln.</w:t>
      </w:r>
    </w:p>
    <w:p w14:paraId="7717098A" w14:textId="77777777" w:rsidR="003550B7" w:rsidRDefault="003550B7" w:rsidP="0024365F">
      <w:pPr>
        <w:rPr>
          <w:rFonts w:ascii="Times New Roman" w:hAnsi="Times New Roman" w:cs="Times New Roman"/>
          <w:u w:val="single"/>
        </w:rPr>
      </w:pPr>
    </w:p>
    <w:p w14:paraId="4BAC17F6" w14:textId="3AC372C7" w:rsidR="0024365F" w:rsidRPr="009C7613" w:rsidRDefault="0024365F" w:rsidP="0024365F">
      <w:pPr>
        <w:rPr>
          <w:rFonts w:ascii="Times New Roman" w:hAnsi="Times New Roman" w:cs="Times New Roman"/>
          <w:u w:val="single"/>
        </w:rPr>
      </w:pPr>
      <w:r w:rsidRPr="009C7613">
        <w:rPr>
          <w:rFonts w:ascii="Times New Roman" w:hAnsi="Times New Roman" w:cs="Times New Roman"/>
          <w:u w:val="single"/>
        </w:rPr>
        <w:t>Who Qualifies?</w:t>
      </w:r>
    </w:p>
    <w:p w14:paraId="134A6949" w14:textId="188C4EC5" w:rsidR="0024365F" w:rsidRDefault="0024365F" w:rsidP="0024365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24365F">
        <w:rPr>
          <w:rFonts w:ascii="Times New Roman" w:hAnsi="Times New Roman" w:cs="Times New Roman"/>
        </w:rPr>
        <w:t xml:space="preserve">Nebraska residents </w:t>
      </w:r>
      <w:r w:rsidR="009C7613">
        <w:rPr>
          <w:rFonts w:ascii="Times New Roman" w:hAnsi="Times New Roman" w:cs="Times New Roman"/>
        </w:rPr>
        <w:t>who are;</w:t>
      </w:r>
    </w:p>
    <w:p w14:paraId="3DB16DC4" w14:textId="394AD258" w:rsidR="0024365F" w:rsidRDefault="0024365F" w:rsidP="0024365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Seniors in high school </w:t>
      </w:r>
      <w:r w:rsidR="003550B7">
        <w:rPr>
          <w:rFonts w:ascii="Times New Roman" w:hAnsi="Times New Roman" w:cs="Times New Roman"/>
        </w:rPr>
        <w:t>and;</w:t>
      </w:r>
    </w:p>
    <w:p w14:paraId="06743EE8" w14:textId="36396889" w:rsidR="003550B7" w:rsidRDefault="003550B7" w:rsidP="0024365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Admitted to the University of Nebraska, Lincoln and;</w:t>
      </w:r>
    </w:p>
    <w:p w14:paraId="536C1048" w14:textId="56114A8F" w:rsidR="003550B7" w:rsidRDefault="003550B7" w:rsidP="0024365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not visited campus or have not scheduled a campus visit; and</w:t>
      </w:r>
    </w:p>
    <w:p w14:paraId="5EEA6F83" w14:textId="7B1AB194" w:rsidR="0024365F" w:rsidRDefault="0024365F" w:rsidP="0024365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</w:t>
      </w:r>
      <w:r w:rsidR="001E0180">
        <w:rPr>
          <w:rFonts w:ascii="Times New Roman" w:hAnsi="Times New Roman" w:cs="Times New Roman"/>
        </w:rPr>
        <w:t xml:space="preserve"> 90 miles + away from</w:t>
      </w:r>
      <w:r w:rsidRPr="0024365F">
        <w:rPr>
          <w:rFonts w:ascii="Times New Roman" w:hAnsi="Times New Roman" w:cs="Times New Roman"/>
        </w:rPr>
        <w:t xml:space="preserve"> Lincoln </w:t>
      </w:r>
    </w:p>
    <w:p w14:paraId="1E436F2E" w14:textId="77777777" w:rsidR="003550B7" w:rsidRDefault="003550B7" w:rsidP="0024365F">
      <w:pPr>
        <w:rPr>
          <w:rFonts w:ascii="Times New Roman" w:hAnsi="Times New Roman" w:cs="Times New Roman"/>
          <w:u w:val="single"/>
        </w:rPr>
      </w:pPr>
    </w:p>
    <w:p w14:paraId="3369A1D6" w14:textId="706643C9" w:rsidR="0024365F" w:rsidRPr="009C7613" w:rsidRDefault="0024365F" w:rsidP="0024365F">
      <w:pPr>
        <w:rPr>
          <w:rFonts w:ascii="Times New Roman" w:hAnsi="Times New Roman" w:cs="Times New Roman"/>
          <w:u w:val="single"/>
        </w:rPr>
      </w:pPr>
      <w:r w:rsidRPr="009C7613">
        <w:rPr>
          <w:rFonts w:ascii="Times New Roman" w:hAnsi="Times New Roman" w:cs="Times New Roman"/>
          <w:u w:val="single"/>
        </w:rPr>
        <w:t>What does the Grant Cover?</w:t>
      </w:r>
      <w:bookmarkStart w:id="0" w:name="_GoBack"/>
      <w:bookmarkEnd w:id="0"/>
    </w:p>
    <w:p w14:paraId="05A48196" w14:textId="53CE66B9" w:rsidR="009C7613" w:rsidRPr="009C7613" w:rsidRDefault="009C7613" w:rsidP="009C761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9C7613">
        <w:rPr>
          <w:rFonts w:ascii="Times New Roman" w:hAnsi="Times New Roman" w:cs="Times New Roman"/>
        </w:rPr>
        <w:t>One free night hotel stay</w:t>
      </w:r>
      <w:r w:rsidR="008F5628">
        <w:rPr>
          <w:rFonts w:ascii="Times New Roman" w:hAnsi="Times New Roman" w:cs="Times New Roman"/>
        </w:rPr>
        <w:t xml:space="preserve"> at the Graduate Lincoln</w:t>
      </w:r>
    </w:p>
    <w:p w14:paraId="42A0C938" w14:textId="77777777" w:rsidR="009C7613" w:rsidRDefault="009C7613" w:rsidP="009C7613">
      <w:pPr>
        <w:pStyle w:val="ListParagraph"/>
        <w:rPr>
          <w:rFonts w:ascii="Times New Roman" w:hAnsi="Times New Roman" w:cs="Times New Roman"/>
        </w:rPr>
      </w:pPr>
    </w:p>
    <w:p w14:paraId="166B3F30" w14:textId="5AF00A37" w:rsidR="009C7613" w:rsidRDefault="009C7613" w:rsidP="009C7613">
      <w:pPr>
        <w:pStyle w:val="ListParagraph"/>
        <w:rPr>
          <w:rFonts w:ascii="Times New Roman" w:hAnsi="Times New Roman" w:cs="Times New Roman"/>
        </w:rPr>
      </w:pPr>
      <w:r w:rsidRPr="009C7613">
        <w:rPr>
          <w:rFonts w:ascii="Times New Roman" w:hAnsi="Times New Roman" w:cs="Times New Roman"/>
        </w:rPr>
        <w:t>OR</w:t>
      </w:r>
    </w:p>
    <w:p w14:paraId="45C4BE17" w14:textId="77777777" w:rsidR="009C7613" w:rsidRPr="009C7613" w:rsidRDefault="009C7613" w:rsidP="009C7613">
      <w:pPr>
        <w:pStyle w:val="ListParagraph"/>
        <w:rPr>
          <w:rFonts w:ascii="Times New Roman" w:hAnsi="Times New Roman" w:cs="Times New Roman"/>
        </w:rPr>
      </w:pPr>
    </w:p>
    <w:p w14:paraId="2B3DE96C" w14:textId="5C354E4A" w:rsidR="009C7613" w:rsidRDefault="008F5628" w:rsidP="009C761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$10</w:t>
      </w:r>
      <w:r w:rsidR="009C7613">
        <w:rPr>
          <w:rFonts w:ascii="Times New Roman" w:hAnsi="Times New Roman" w:cs="Times New Roman"/>
        </w:rPr>
        <w:t>0 stipend</w:t>
      </w:r>
    </w:p>
    <w:p w14:paraId="04A4C303" w14:textId="77777777" w:rsidR="009C7613" w:rsidRDefault="009C7613" w:rsidP="009C7613">
      <w:pPr>
        <w:rPr>
          <w:rFonts w:ascii="Times New Roman" w:hAnsi="Times New Roman" w:cs="Times New Roman"/>
          <w:u w:val="single"/>
        </w:rPr>
      </w:pPr>
    </w:p>
    <w:p w14:paraId="21FEE0BD" w14:textId="13E99FD1" w:rsidR="009C7613" w:rsidRPr="009C7613" w:rsidRDefault="009C7613" w:rsidP="009C7613">
      <w:pPr>
        <w:rPr>
          <w:rFonts w:ascii="Times New Roman" w:hAnsi="Times New Roman" w:cs="Times New Roman"/>
          <w:u w:val="single"/>
        </w:rPr>
      </w:pPr>
      <w:r w:rsidRPr="009C7613">
        <w:rPr>
          <w:rFonts w:ascii="Times New Roman" w:hAnsi="Times New Roman" w:cs="Times New Roman"/>
          <w:u w:val="single"/>
        </w:rPr>
        <w:t>Other Criteria</w:t>
      </w:r>
    </w:p>
    <w:p w14:paraId="33CF557B" w14:textId="5118F1EA" w:rsidR="009C7613" w:rsidRDefault="009C7613" w:rsidP="009C761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visit campus prior to </w:t>
      </w:r>
      <w:r w:rsidRPr="009C7613">
        <w:rPr>
          <w:rFonts w:ascii="Times New Roman" w:hAnsi="Times New Roman" w:cs="Times New Roman"/>
          <w:b/>
        </w:rPr>
        <w:t>February 1, 2020</w:t>
      </w:r>
      <w:r>
        <w:rPr>
          <w:rFonts w:ascii="Times New Roman" w:hAnsi="Times New Roman" w:cs="Times New Roman"/>
        </w:rPr>
        <w:t>.</w:t>
      </w:r>
    </w:p>
    <w:p w14:paraId="45057FB7" w14:textId="328D10EA" w:rsidR="009C7613" w:rsidRPr="009C7613" w:rsidRDefault="009C7613" w:rsidP="009C761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campus visit reservation must be booked prior to </w:t>
      </w:r>
      <w:r w:rsidR="008F5628">
        <w:rPr>
          <w:rFonts w:ascii="Times New Roman" w:hAnsi="Times New Roman" w:cs="Times New Roman"/>
          <w:b/>
        </w:rPr>
        <w:t>Wednesday, December 4</w:t>
      </w:r>
      <w:r>
        <w:rPr>
          <w:rFonts w:ascii="Times New Roman" w:hAnsi="Times New Roman" w:cs="Times New Roman"/>
          <w:b/>
        </w:rPr>
        <w:t>, 2019</w:t>
      </w:r>
      <w:r w:rsidRPr="009C7613">
        <w:rPr>
          <w:rFonts w:ascii="Times New Roman" w:hAnsi="Times New Roman" w:cs="Times New Roman"/>
          <w:b/>
        </w:rPr>
        <w:t>.</w:t>
      </w:r>
    </w:p>
    <w:p w14:paraId="121A3ED8" w14:textId="77777777" w:rsidR="009C7613" w:rsidRDefault="009C7613" w:rsidP="009C7613">
      <w:pPr>
        <w:rPr>
          <w:rFonts w:ascii="Times New Roman" w:hAnsi="Times New Roman" w:cs="Times New Roman"/>
          <w:u w:val="single"/>
        </w:rPr>
      </w:pPr>
    </w:p>
    <w:p w14:paraId="37090CA5" w14:textId="2A1210C6" w:rsidR="009C7613" w:rsidRPr="009C7613" w:rsidRDefault="009C7613" w:rsidP="009C7613">
      <w:pPr>
        <w:rPr>
          <w:rFonts w:ascii="Times New Roman" w:hAnsi="Times New Roman" w:cs="Times New Roman"/>
          <w:u w:val="single"/>
        </w:rPr>
      </w:pPr>
      <w:r w:rsidRPr="009C7613">
        <w:rPr>
          <w:rFonts w:ascii="Times New Roman" w:hAnsi="Times New Roman" w:cs="Times New Roman"/>
          <w:u w:val="single"/>
        </w:rPr>
        <w:t>How to Participate in Visit Grant Program</w:t>
      </w:r>
    </w:p>
    <w:p w14:paraId="431EBFBE" w14:textId="40CD63CD" w:rsidR="009C7613" w:rsidRDefault="009C7613" w:rsidP="009C761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Soren at </w:t>
      </w:r>
      <w:hyperlink r:id="rId8" w:history="1">
        <w:r w:rsidRPr="00DE0ACA">
          <w:rPr>
            <w:rStyle w:val="Hyperlink"/>
            <w:rFonts w:ascii="Times New Roman" w:hAnsi="Times New Roman" w:cs="Times New Roman"/>
          </w:rPr>
          <w:t>sorenhargrove@experience.unl.edu</w:t>
        </w:r>
      </w:hyperlink>
    </w:p>
    <w:p w14:paraId="6682AA31" w14:textId="3047AD69" w:rsidR="009C7613" w:rsidRDefault="009C7613" w:rsidP="009C761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parent/guardian attending the visit with the student (name, address, email, phone and DOB). Parent must attend with the student.</w:t>
      </w:r>
    </w:p>
    <w:p w14:paraId="745E8E16" w14:textId="4905EC6D" w:rsidR="008F5628" w:rsidRPr="008F5628" w:rsidRDefault="008F5628" w:rsidP="004227A8">
      <w:pPr>
        <w:pStyle w:val="ListParagraph"/>
        <w:numPr>
          <w:ilvl w:val="0"/>
          <w:numId w:val="40"/>
        </w:numPr>
        <w:rPr>
          <w:b/>
        </w:rPr>
      </w:pPr>
      <w:r w:rsidRPr="008F5628">
        <w:rPr>
          <w:rFonts w:ascii="Times New Roman" w:hAnsi="Times New Roman" w:cs="Times New Roman"/>
        </w:rPr>
        <w:t>The Office o</w:t>
      </w:r>
      <w:r>
        <w:rPr>
          <w:rFonts w:ascii="Times New Roman" w:hAnsi="Times New Roman" w:cs="Times New Roman"/>
        </w:rPr>
        <w:t>f Admissions will coordinate</w:t>
      </w:r>
      <w:r w:rsidRPr="008F5628">
        <w:rPr>
          <w:rFonts w:ascii="Times New Roman" w:hAnsi="Times New Roman" w:cs="Times New Roman"/>
        </w:rPr>
        <w:t xml:space="preserve"> hotel reservation</w:t>
      </w:r>
      <w:r>
        <w:rPr>
          <w:rFonts w:ascii="Times New Roman" w:hAnsi="Times New Roman" w:cs="Times New Roman"/>
        </w:rPr>
        <w:t>s</w:t>
      </w:r>
      <w:r w:rsidRPr="008F5628">
        <w:rPr>
          <w:rFonts w:ascii="Times New Roman" w:hAnsi="Times New Roman" w:cs="Times New Roman"/>
        </w:rPr>
        <w:t xml:space="preserve"> for families as there will be no reimbursements.</w:t>
      </w:r>
    </w:p>
    <w:p w14:paraId="7EEF677B" w14:textId="7DCD1468" w:rsidR="32595684" w:rsidRPr="008F5628" w:rsidRDefault="0024365F" w:rsidP="008870E9">
      <w:pPr>
        <w:pStyle w:val="ListParagraph"/>
        <w:numPr>
          <w:ilvl w:val="0"/>
          <w:numId w:val="40"/>
        </w:numPr>
        <w:spacing w:after="0" w:line="259" w:lineRule="auto"/>
        <w:rPr>
          <w:rFonts w:ascii="Arial Narrow" w:eastAsia="Arial Narrow" w:hAnsi="Arial Narrow" w:cs="Arial Narrow"/>
          <w:b/>
          <w:bCs/>
          <w:u w:val="single"/>
        </w:rPr>
      </w:pPr>
      <w:r w:rsidRPr="008F5628">
        <w:rPr>
          <w:rFonts w:ascii="Times New Roman" w:hAnsi="Times New Roman" w:cs="Times New Roman"/>
        </w:rPr>
        <w:t xml:space="preserve">If students need help scheduling a </w:t>
      </w:r>
      <w:r w:rsidR="008F5628">
        <w:rPr>
          <w:rFonts w:ascii="Times New Roman" w:hAnsi="Times New Roman" w:cs="Times New Roman"/>
        </w:rPr>
        <w:t xml:space="preserve">campus </w:t>
      </w:r>
      <w:r w:rsidRPr="008F5628">
        <w:rPr>
          <w:rFonts w:ascii="Times New Roman" w:hAnsi="Times New Roman" w:cs="Times New Roman"/>
        </w:rPr>
        <w:t xml:space="preserve">visit, they can contact the Office of Admissions at 402-472-2023 </w:t>
      </w:r>
      <w:r w:rsidR="009C7613" w:rsidRPr="008F5628">
        <w:rPr>
          <w:rFonts w:ascii="Times New Roman" w:hAnsi="Times New Roman" w:cs="Times New Roman"/>
        </w:rPr>
        <w:t>or admissions@unl.edu.</w:t>
      </w:r>
    </w:p>
    <w:sectPr w:rsidR="32595684" w:rsidRPr="008F5628" w:rsidSect="003550B7">
      <w:headerReference w:type="even" r:id="rId9"/>
      <w:headerReference w:type="default" r:id="rId10"/>
      <w:headerReference w:type="first" r:id="rId11"/>
      <w:pgSz w:w="12240" w:h="15840"/>
      <w:pgMar w:top="194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E60A6" w14:textId="77777777" w:rsidR="00953187" w:rsidRDefault="00953187" w:rsidP="00E9117D">
      <w:pPr>
        <w:spacing w:after="0"/>
      </w:pPr>
      <w:r>
        <w:separator/>
      </w:r>
    </w:p>
  </w:endnote>
  <w:endnote w:type="continuationSeparator" w:id="0">
    <w:p w14:paraId="55F43648" w14:textId="77777777" w:rsidR="00953187" w:rsidRDefault="00953187" w:rsidP="00E91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Regular Display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ungsten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ungsten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43CC" w14:textId="77777777" w:rsidR="00953187" w:rsidRDefault="00953187" w:rsidP="00E9117D">
      <w:pPr>
        <w:spacing w:after="0"/>
      </w:pPr>
      <w:r>
        <w:separator/>
      </w:r>
    </w:p>
  </w:footnote>
  <w:footnote w:type="continuationSeparator" w:id="0">
    <w:p w14:paraId="65DC5FD9" w14:textId="77777777" w:rsidR="00953187" w:rsidRDefault="00953187" w:rsidP="00E911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1DF7" w14:textId="77777777" w:rsidR="00E9117D" w:rsidRDefault="00953187">
    <w:pPr>
      <w:pStyle w:val="Header"/>
    </w:pPr>
    <w:r>
      <w:rPr>
        <w:noProof/>
      </w:rPr>
      <w:pict w14:anchorId="38C8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D375" w14:textId="77777777" w:rsidR="00E9117D" w:rsidRDefault="00953187">
    <w:pPr>
      <w:pStyle w:val="Header"/>
    </w:pPr>
    <w:r>
      <w:rPr>
        <w:noProof/>
      </w:rPr>
      <w:pict w14:anchorId="6F319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1in;margin-top:-67.15pt;width:612pt;height:11in;z-index:-251658240;mso-position-horizontal-relative:margin;mso-position-vertical-relative:margin" o:allowincell="f">
          <v:imagedata r:id="rId1" o:title="bg"/>
          <w10:wrap anchorx="margin" anchory="margin"/>
        </v:shape>
      </w:pict>
    </w:r>
  </w:p>
  <w:p w14:paraId="41C2BA62" w14:textId="77777777" w:rsidR="00E9117D" w:rsidRDefault="00E91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06713" w14:textId="77777777" w:rsidR="00E9117D" w:rsidRDefault="00953187">
    <w:pPr>
      <w:pStyle w:val="Header"/>
    </w:pPr>
    <w:r>
      <w:rPr>
        <w:noProof/>
      </w:rPr>
      <w:pict w14:anchorId="5BA0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D2"/>
    <w:multiLevelType w:val="hybridMultilevel"/>
    <w:tmpl w:val="5A6EAA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A56FBD"/>
    <w:multiLevelType w:val="hybridMultilevel"/>
    <w:tmpl w:val="F202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AD8"/>
    <w:multiLevelType w:val="hybridMultilevel"/>
    <w:tmpl w:val="0C44E21C"/>
    <w:lvl w:ilvl="0" w:tplc="EDB8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0E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C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6F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4D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03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E2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F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4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87F"/>
    <w:multiLevelType w:val="hybridMultilevel"/>
    <w:tmpl w:val="5AB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0347"/>
    <w:multiLevelType w:val="hybridMultilevel"/>
    <w:tmpl w:val="B7B6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52016"/>
    <w:multiLevelType w:val="hybridMultilevel"/>
    <w:tmpl w:val="3948D292"/>
    <w:lvl w:ilvl="0" w:tplc="E13C783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A56830"/>
    <w:multiLevelType w:val="hybridMultilevel"/>
    <w:tmpl w:val="6C2089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0B4E2F"/>
    <w:multiLevelType w:val="hybridMultilevel"/>
    <w:tmpl w:val="681C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7E84"/>
    <w:multiLevelType w:val="hybridMultilevel"/>
    <w:tmpl w:val="A0C2C894"/>
    <w:lvl w:ilvl="0" w:tplc="52807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2A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A2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47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C6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1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EF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CF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3CA6"/>
    <w:multiLevelType w:val="hybridMultilevel"/>
    <w:tmpl w:val="E3C6D136"/>
    <w:lvl w:ilvl="0" w:tplc="AF80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02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C9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A0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A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8C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0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C2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6318"/>
    <w:multiLevelType w:val="hybridMultilevel"/>
    <w:tmpl w:val="C72C7D36"/>
    <w:lvl w:ilvl="0" w:tplc="E0E8E766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A605C"/>
    <w:multiLevelType w:val="hybridMultilevel"/>
    <w:tmpl w:val="C4F211E0"/>
    <w:lvl w:ilvl="0" w:tplc="357C4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49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CA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E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80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E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1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82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75AE"/>
    <w:multiLevelType w:val="hybridMultilevel"/>
    <w:tmpl w:val="DE70FA9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4F04CEC"/>
    <w:multiLevelType w:val="hybridMultilevel"/>
    <w:tmpl w:val="687A7984"/>
    <w:lvl w:ilvl="0" w:tplc="5C78E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B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AB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C9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62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E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C0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C7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7605"/>
    <w:multiLevelType w:val="hybridMultilevel"/>
    <w:tmpl w:val="CBF89E5A"/>
    <w:lvl w:ilvl="0" w:tplc="79346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E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42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81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2B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E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8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0E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000D"/>
    <w:multiLevelType w:val="hybridMultilevel"/>
    <w:tmpl w:val="2784351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1E85BDD"/>
    <w:multiLevelType w:val="hybridMultilevel"/>
    <w:tmpl w:val="CC8CAB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314747"/>
    <w:multiLevelType w:val="hybridMultilevel"/>
    <w:tmpl w:val="587A95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2D7D5E"/>
    <w:multiLevelType w:val="hybridMultilevel"/>
    <w:tmpl w:val="AC5256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043342"/>
    <w:multiLevelType w:val="hybridMultilevel"/>
    <w:tmpl w:val="5F52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B051D"/>
    <w:multiLevelType w:val="hybridMultilevel"/>
    <w:tmpl w:val="1B88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2375E"/>
    <w:multiLevelType w:val="hybridMultilevel"/>
    <w:tmpl w:val="C5F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42DAC"/>
    <w:multiLevelType w:val="hybridMultilevel"/>
    <w:tmpl w:val="C94620A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6112CAD"/>
    <w:multiLevelType w:val="hybridMultilevel"/>
    <w:tmpl w:val="46825CDE"/>
    <w:lvl w:ilvl="0" w:tplc="3676B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C8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01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4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A4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02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45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8C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A2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24B6"/>
    <w:multiLevelType w:val="hybridMultilevel"/>
    <w:tmpl w:val="342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748EB"/>
    <w:multiLevelType w:val="hybridMultilevel"/>
    <w:tmpl w:val="11AC7B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776135"/>
    <w:multiLevelType w:val="hybridMultilevel"/>
    <w:tmpl w:val="E51850A4"/>
    <w:lvl w:ilvl="0" w:tplc="1BBEC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83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27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7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63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5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6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D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A4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227A"/>
    <w:multiLevelType w:val="hybridMultilevel"/>
    <w:tmpl w:val="C00E8E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4D1CBB"/>
    <w:multiLevelType w:val="hybridMultilevel"/>
    <w:tmpl w:val="E45AD1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CD6133"/>
    <w:multiLevelType w:val="hybridMultilevel"/>
    <w:tmpl w:val="84123F58"/>
    <w:lvl w:ilvl="0" w:tplc="4E7EA612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9005EB"/>
    <w:multiLevelType w:val="hybridMultilevel"/>
    <w:tmpl w:val="71A2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7024D"/>
    <w:multiLevelType w:val="hybridMultilevel"/>
    <w:tmpl w:val="F80C7748"/>
    <w:lvl w:ilvl="0" w:tplc="9A0AF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28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0E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AC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4C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0E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A4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E6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26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723FA"/>
    <w:multiLevelType w:val="hybridMultilevel"/>
    <w:tmpl w:val="5B762CC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D13522E"/>
    <w:multiLevelType w:val="hybridMultilevel"/>
    <w:tmpl w:val="10749EFE"/>
    <w:lvl w:ilvl="0" w:tplc="1EB0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48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4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0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A7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69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0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63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A2D91"/>
    <w:multiLevelType w:val="hybridMultilevel"/>
    <w:tmpl w:val="2A0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18D5"/>
    <w:multiLevelType w:val="hybridMultilevel"/>
    <w:tmpl w:val="C28C316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3652E37"/>
    <w:multiLevelType w:val="hybridMultilevel"/>
    <w:tmpl w:val="71125D7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90D43E0"/>
    <w:multiLevelType w:val="hybridMultilevel"/>
    <w:tmpl w:val="4490C464"/>
    <w:lvl w:ilvl="0" w:tplc="D1F4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8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88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67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25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3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6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86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02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4EFD"/>
    <w:multiLevelType w:val="hybridMultilevel"/>
    <w:tmpl w:val="F5F2EB16"/>
    <w:lvl w:ilvl="0" w:tplc="326C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E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22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2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B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2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5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A2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0F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F4D20"/>
    <w:multiLevelType w:val="hybridMultilevel"/>
    <w:tmpl w:val="22E88A8C"/>
    <w:lvl w:ilvl="0" w:tplc="C8CAA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A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2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84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9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A8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40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0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AF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3"/>
  </w:num>
  <w:num w:numId="4">
    <w:abstractNumId w:val="37"/>
  </w:num>
  <w:num w:numId="5">
    <w:abstractNumId w:val="8"/>
  </w:num>
  <w:num w:numId="6">
    <w:abstractNumId w:val="38"/>
  </w:num>
  <w:num w:numId="7">
    <w:abstractNumId w:val="33"/>
  </w:num>
  <w:num w:numId="8">
    <w:abstractNumId w:val="9"/>
  </w:num>
  <w:num w:numId="9">
    <w:abstractNumId w:val="31"/>
  </w:num>
  <w:num w:numId="10">
    <w:abstractNumId w:val="14"/>
  </w:num>
  <w:num w:numId="11">
    <w:abstractNumId w:val="26"/>
  </w:num>
  <w:num w:numId="12">
    <w:abstractNumId w:val="23"/>
  </w:num>
  <w:num w:numId="13">
    <w:abstractNumId w:val="2"/>
  </w:num>
  <w:num w:numId="14">
    <w:abstractNumId w:val="3"/>
  </w:num>
  <w:num w:numId="15">
    <w:abstractNumId w:val="19"/>
  </w:num>
  <w:num w:numId="16">
    <w:abstractNumId w:val="10"/>
  </w:num>
  <w:num w:numId="17">
    <w:abstractNumId w:val="5"/>
  </w:num>
  <w:num w:numId="18">
    <w:abstractNumId w:val="0"/>
  </w:num>
  <w:num w:numId="19">
    <w:abstractNumId w:val="35"/>
  </w:num>
  <w:num w:numId="20">
    <w:abstractNumId w:val="12"/>
  </w:num>
  <w:num w:numId="21">
    <w:abstractNumId w:val="22"/>
  </w:num>
  <w:num w:numId="22">
    <w:abstractNumId w:val="36"/>
  </w:num>
  <w:num w:numId="23">
    <w:abstractNumId w:val="1"/>
  </w:num>
  <w:num w:numId="24">
    <w:abstractNumId w:val="29"/>
  </w:num>
  <w:num w:numId="25">
    <w:abstractNumId w:val="18"/>
  </w:num>
  <w:num w:numId="26">
    <w:abstractNumId w:val="15"/>
  </w:num>
  <w:num w:numId="27">
    <w:abstractNumId w:val="34"/>
  </w:num>
  <w:num w:numId="28">
    <w:abstractNumId w:val="6"/>
  </w:num>
  <w:num w:numId="29">
    <w:abstractNumId w:val="16"/>
  </w:num>
  <w:num w:numId="30">
    <w:abstractNumId w:val="27"/>
  </w:num>
  <w:num w:numId="31">
    <w:abstractNumId w:val="32"/>
  </w:num>
  <w:num w:numId="32">
    <w:abstractNumId w:val="25"/>
  </w:num>
  <w:num w:numId="33">
    <w:abstractNumId w:val="17"/>
  </w:num>
  <w:num w:numId="34">
    <w:abstractNumId w:val="28"/>
  </w:num>
  <w:num w:numId="35">
    <w:abstractNumId w:val="21"/>
  </w:num>
  <w:num w:numId="36">
    <w:abstractNumId w:val="20"/>
  </w:num>
  <w:num w:numId="37">
    <w:abstractNumId w:val="24"/>
  </w:num>
  <w:num w:numId="38">
    <w:abstractNumId w:val="30"/>
  </w:num>
  <w:num w:numId="39">
    <w:abstractNumId w:val="7"/>
  </w:num>
  <w:num w:numId="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E"/>
    <w:rsid w:val="00004742"/>
    <w:rsid w:val="00006650"/>
    <w:rsid w:val="00016EA5"/>
    <w:rsid w:val="00030E34"/>
    <w:rsid w:val="00055AF9"/>
    <w:rsid w:val="000658AA"/>
    <w:rsid w:val="00075CE5"/>
    <w:rsid w:val="000A43FB"/>
    <w:rsid w:val="000B0022"/>
    <w:rsid w:val="000B7503"/>
    <w:rsid w:val="000C0798"/>
    <w:rsid w:val="000C7440"/>
    <w:rsid w:val="000F011A"/>
    <w:rsid w:val="000F45A7"/>
    <w:rsid w:val="001220FE"/>
    <w:rsid w:val="00123091"/>
    <w:rsid w:val="00127981"/>
    <w:rsid w:val="0013736E"/>
    <w:rsid w:val="001821D4"/>
    <w:rsid w:val="001A199E"/>
    <w:rsid w:val="001A7EA8"/>
    <w:rsid w:val="001E0180"/>
    <w:rsid w:val="001F4A60"/>
    <w:rsid w:val="002347C0"/>
    <w:rsid w:val="0023676F"/>
    <w:rsid w:val="0024365F"/>
    <w:rsid w:val="0027007D"/>
    <w:rsid w:val="00272E7A"/>
    <w:rsid w:val="002775E2"/>
    <w:rsid w:val="00297937"/>
    <w:rsid w:val="002A1EB1"/>
    <w:rsid w:val="002C3D24"/>
    <w:rsid w:val="002C7327"/>
    <w:rsid w:val="002E5317"/>
    <w:rsid w:val="002F7258"/>
    <w:rsid w:val="00312949"/>
    <w:rsid w:val="0031407A"/>
    <w:rsid w:val="00340B91"/>
    <w:rsid w:val="00340E47"/>
    <w:rsid w:val="0034537F"/>
    <w:rsid w:val="00351BA9"/>
    <w:rsid w:val="00351CE9"/>
    <w:rsid w:val="00354250"/>
    <w:rsid w:val="003550B7"/>
    <w:rsid w:val="00364142"/>
    <w:rsid w:val="00366E9B"/>
    <w:rsid w:val="003732BD"/>
    <w:rsid w:val="003739DB"/>
    <w:rsid w:val="003C292E"/>
    <w:rsid w:val="003F32D3"/>
    <w:rsid w:val="00403BF5"/>
    <w:rsid w:val="00421E92"/>
    <w:rsid w:val="00434CF7"/>
    <w:rsid w:val="00443107"/>
    <w:rsid w:val="004651B4"/>
    <w:rsid w:val="00480A81"/>
    <w:rsid w:val="00486820"/>
    <w:rsid w:val="00497093"/>
    <w:rsid w:val="004A5223"/>
    <w:rsid w:val="004B375B"/>
    <w:rsid w:val="004D64A4"/>
    <w:rsid w:val="004E1925"/>
    <w:rsid w:val="00517F08"/>
    <w:rsid w:val="00521F51"/>
    <w:rsid w:val="00573152"/>
    <w:rsid w:val="005744AB"/>
    <w:rsid w:val="0059578B"/>
    <w:rsid w:val="005A087B"/>
    <w:rsid w:val="005B0116"/>
    <w:rsid w:val="005B1503"/>
    <w:rsid w:val="005C0D2D"/>
    <w:rsid w:val="005C5975"/>
    <w:rsid w:val="005C5F7D"/>
    <w:rsid w:val="005E47AD"/>
    <w:rsid w:val="005E5011"/>
    <w:rsid w:val="00603F01"/>
    <w:rsid w:val="006154EA"/>
    <w:rsid w:val="0062336B"/>
    <w:rsid w:val="00641FC7"/>
    <w:rsid w:val="00653AC9"/>
    <w:rsid w:val="006565CD"/>
    <w:rsid w:val="00677994"/>
    <w:rsid w:val="006C1636"/>
    <w:rsid w:val="00712B7D"/>
    <w:rsid w:val="007133F2"/>
    <w:rsid w:val="00732D54"/>
    <w:rsid w:val="00737929"/>
    <w:rsid w:val="007517D1"/>
    <w:rsid w:val="00766822"/>
    <w:rsid w:val="0076788F"/>
    <w:rsid w:val="007C278C"/>
    <w:rsid w:val="007C3604"/>
    <w:rsid w:val="008041FF"/>
    <w:rsid w:val="00807A63"/>
    <w:rsid w:val="008144A2"/>
    <w:rsid w:val="00822C5D"/>
    <w:rsid w:val="00826850"/>
    <w:rsid w:val="008B309A"/>
    <w:rsid w:val="008F16E7"/>
    <w:rsid w:val="008F5628"/>
    <w:rsid w:val="00902EAE"/>
    <w:rsid w:val="00913F26"/>
    <w:rsid w:val="00914F71"/>
    <w:rsid w:val="009365E8"/>
    <w:rsid w:val="0094236E"/>
    <w:rsid w:val="00947827"/>
    <w:rsid w:val="00953035"/>
    <w:rsid w:val="00953187"/>
    <w:rsid w:val="00955350"/>
    <w:rsid w:val="0096063C"/>
    <w:rsid w:val="00986C29"/>
    <w:rsid w:val="0099522D"/>
    <w:rsid w:val="00996AE8"/>
    <w:rsid w:val="009A67AC"/>
    <w:rsid w:val="009A781E"/>
    <w:rsid w:val="009A7A87"/>
    <w:rsid w:val="009C72D0"/>
    <w:rsid w:val="009C7613"/>
    <w:rsid w:val="009D29C1"/>
    <w:rsid w:val="009E2661"/>
    <w:rsid w:val="00A35707"/>
    <w:rsid w:val="00A66242"/>
    <w:rsid w:val="00A80BC2"/>
    <w:rsid w:val="00A96B85"/>
    <w:rsid w:val="00A97E25"/>
    <w:rsid w:val="00AA4DDB"/>
    <w:rsid w:val="00AB35AA"/>
    <w:rsid w:val="00AB3D2A"/>
    <w:rsid w:val="00AC134D"/>
    <w:rsid w:val="00AE1E28"/>
    <w:rsid w:val="00B2698C"/>
    <w:rsid w:val="00B757BB"/>
    <w:rsid w:val="00B82DB2"/>
    <w:rsid w:val="00B83152"/>
    <w:rsid w:val="00B93E09"/>
    <w:rsid w:val="00BA75FA"/>
    <w:rsid w:val="00BB54A9"/>
    <w:rsid w:val="00BB6E54"/>
    <w:rsid w:val="00BB7F21"/>
    <w:rsid w:val="00BE0A0F"/>
    <w:rsid w:val="00C01361"/>
    <w:rsid w:val="00C02DE2"/>
    <w:rsid w:val="00C20B02"/>
    <w:rsid w:val="00C316B0"/>
    <w:rsid w:val="00C34D90"/>
    <w:rsid w:val="00C3623C"/>
    <w:rsid w:val="00C47B49"/>
    <w:rsid w:val="00C60070"/>
    <w:rsid w:val="00C64B63"/>
    <w:rsid w:val="00CB04C2"/>
    <w:rsid w:val="00CE74D4"/>
    <w:rsid w:val="00D01AAB"/>
    <w:rsid w:val="00D21A58"/>
    <w:rsid w:val="00D272BE"/>
    <w:rsid w:val="00D6103D"/>
    <w:rsid w:val="00D67641"/>
    <w:rsid w:val="00D83EC1"/>
    <w:rsid w:val="00D90FF2"/>
    <w:rsid w:val="00DA589C"/>
    <w:rsid w:val="00DA6DB5"/>
    <w:rsid w:val="00DB3F9F"/>
    <w:rsid w:val="00DD4A3C"/>
    <w:rsid w:val="00DD5474"/>
    <w:rsid w:val="00DE6FC2"/>
    <w:rsid w:val="00DF0E99"/>
    <w:rsid w:val="00DF26FE"/>
    <w:rsid w:val="00E15B7D"/>
    <w:rsid w:val="00E3578A"/>
    <w:rsid w:val="00E35E31"/>
    <w:rsid w:val="00E36AAF"/>
    <w:rsid w:val="00E41037"/>
    <w:rsid w:val="00E47F10"/>
    <w:rsid w:val="00E57034"/>
    <w:rsid w:val="00E82A1B"/>
    <w:rsid w:val="00E8613E"/>
    <w:rsid w:val="00E9117D"/>
    <w:rsid w:val="00E93723"/>
    <w:rsid w:val="00EA46F2"/>
    <w:rsid w:val="00EB3BC1"/>
    <w:rsid w:val="00F10741"/>
    <w:rsid w:val="00F264E6"/>
    <w:rsid w:val="00F33C20"/>
    <w:rsid w:val="00F63828"/>
    <w:rsid w:val="00F716FE"/>
    <w:rsid w:val="00F75819"/>
    <w:rsid w:val="00F81199"/>
    <w:rsid w:val="00FC47E7"/>
    <w:rsid w:val="00FC5D3B"/>
    <w:rsid w:val="0440C2E3"/>
    <w:rsid w:val="0AEC3207"/>
    <w:rsid w:val="0B8834B0"/>
    <w:rsid w:val="17AF5E36"/>
    <w:rsid w:val="17F8009A"/>
    <w:rsid w:val="1C710AB8"/>
    <w:rsid w:val="216A336F"/>
    <w:rsid w:val="22D06B54"/>
    <w:rsid w:val="25E12400"/>
    <w:rsid w:val="2B2983D2"/>
    <w:rsid w:val="2D6385DB"/>
    <w:rsid w:val="2D873971"/>
    <w:rsid w:val="2F48712B"/>
    <w:rsid w:val="32595684"/>
    <w:rsid w:val="32F2542A"/>
    <w:rsid w:val="35722B8C"/>
    <w:rsid w:val="3AD281E7"/>
    <w:rsid w:val="3AE8D6A8"/>
    <w:rsid w:val="3BF36025"/>
    <w:rsid w:val="40117036"/>
    <w:rsid w:val="413A95DC"/>
    <w:rsid w:val="433BD8EB"/>
    <w:rsid w:val="435C8FD7"/>
    <w:rsid w:val="4CC48E52"/>
    <w:rsid w:val="4CE97C12"/>
    <w:rsid w:val="50252A39"/>
    <w:rsid w:val="5D1D700E"/>
    <w:rsid w:val="6AF0512E"/>
    <w:rsid w:val="6ED389FA"/>
    <w:rsid w:val="714A74AC"/>
    <w:rsid w:val="731465D8"/>
    <w:rsid w:val="74CEA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9B4C0FD"/>
  <w15:chartTrackingRefBased/>
  <w15:docId w15:val="{A07864B3-A82B-41FD-843F-D769B899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B2"/>
    <w:pPr>
      <w:spacing w:after="160"/>
    </w:pPr>
    <w:rPr>
      <w:rFonts w:ascii="Minion Regular Display" w:hAnsi="Minion Regular Display"/>
    </w:rPr>
  </w:style>
  <w:style w:type="paragraph" w:styleId="Heading1">
    <w:name w:val="heading 1"/>
    <w:link w:val="Heading1Char"/>
    <w:uiPriority w:val="9"/>
    <w:qFormat/>
    <w:rsid w:val="00E9117D"/>
    <w:pPr>
      <w:keepNext/>
      <w:keepLines/>
      <w:spacing w:before="360" w:after="160"/>
      <w:outlineLvl w:val="0"/>
    </w:pPr>
    <w:rPr>
      <w:rFonts w:ascii="Gotham Book" w:eastAsiaTheme="majorEastAsia" w:hAnsi="Gotham Book" w:cstheme="majorBidi"/>
      <w:color w:val="DC1E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2DB2"/>
    <w:pPr>
      <w:spacing w:before="280"/>
      <w:outlineLvl w:val="1"/>
    </w:pPr>
    <w:rPr>
      <w:color w:val="000000" w:themeColor="text1"/>
      <w:sz w:val="2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17D"/>
    <w:rPr>
      <w:rFonts w:ascii="Gotham Book" w:eastAsiaTheme="majorEastAsia" w:hAnsi="Gotham Book" w:cstheme="majorBidi"/>
      <w:color w:val="DC1E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DB2"/>
    <w:rPr>
      <w:rFonts w:ascii="Gotham Book" w:eastAsiaTheme="majorEastAsia" w:hAnsi="Gotham Book" w:cstheme="majorBidi"/>
      <w:color w:val="000000" w:themeColor="text1"/>
      <w:sz w:val="25"/>
      <w:szCs w:val="26"/>
    </w:rPr>
  </w:style>
  <w:style w:type="character" w:styleId="SubtleEmphasis">
    <w:name w:val="Subtle Emphasis"/>
    <w:basedOn w:val="DefaultParagraphFont"/>
    <w:uiPriority w:val="19"/>
    <w:rsid w:val="00C0136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01361"/>
    <w:rPr>
      <w:rFonts w:ascii="Minion Regular Display" w:hAnsi="Minion Regular Display"/>
      <w:sz w:val="21"/>
    </w:rPr>
  </w:style>
  <w:style w:type="paragraph" w:styleId="ListParagraph">
    <w:name w:val="List Paragraph"/>
    <w:basedOn w:val="Normal"/>
    <w:uiPriority w:val="34"/>
    <w:qFormat/>
    <w:rsid w:val="00B8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17D"/>
    <w:rPr>
      <w:rFonts w:ascii="Minion Regular Display" w:hAnsi="Minion Regular Display"/>
    </w:rPr>
  </w:style>
  <w:style w:type="paragraph" w:styleId="Footer">
    <w:name w:val="footer"/>
    <w:basedOn w:val="Normal"/>
    <w:link w:val="FooterChar"/>
    <w:uiPriority w:val="99"/>
    <w:unhideWhenUsed/>
    <w:rsid w:val="00E91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17D"/>
    <w:rPr>
      <w:rFonts w:ascii="Minion Regular Display" w:hAnsi="Minion Regular Display"/>
    </w:rPr>
  </w:style>
  <w:style w:type="paragraph" w:customStyle="1" w:styleId="PageHeader">
    <w:name w:val="Page Header"/>
    <w:next w:val="Normal"/>
    <w:qFormat/>
    <w:rsid w:val="00D83EC1"/>
    <w:pPr>
      <w:jc w:val="center"/>
    </w:pPr>
    <w:rPr>
      <w:rFonts w:ascii="Tungsten Medium" w:eastAsiaTheme="majorEastAsia" w:hAnsi="Tungsten Medium" w:cstheme="majorBidi"/>
      <w:sz w:val="70"/>
      <w:szCs w:val="32"/>
    </w:rPr>
  </w:style>
  <w:style w:type="paragraph" w:customStyle="1" w:styleId="PageSubheader">
    <w:name w:val="Page Subheader"/>
    <w:basedOn w:val="PageHeader"/>
    <w:next w:val="Normal"/>
    <w:qFormat/>
    <w:rsid w:val="00D83EC1"/>
    <w:pPr>
      <w:spacing w:line="192" w:lineRule="auto"/>
    </w:pPr>
    <w:rPr>
      <w:rFonts w:ascii="Tungsten Light" w:hAnsi="Tungsten Light"/>
    </w:rPr>
  </w:style>
  <w:style w:type="character" w:customStyle="1" w:styleId="apple-converted-space">
    <w:name w:val="apple-converted-space"/>
    <w:basedOn w:val="DefaultParagraphFont"/>
    <w:rsid w:val="00BE0A0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75E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rsid w:val="00653AC9"/>
    <w:pPr>
      <w:spacing w:after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enhargrove@experience.un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xwell2\Desktop\Quic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6907-A40F-46F6-87AE-8140AC4A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Quick_Template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mmaxwell2</dc:creator>
  <cp:keywords/>
  <dc:description/>
  <cp:lastModifiedBy>Bev Schenkel</cp:lastModifiedBy>
  <cp:revision>6</cp:revision>
  <cp:lastPrinted>2016-08-22T14:39:00Z</cp:lastPrinted>
  <dcterms:created xsi:type="dcterms:W3CDTF">2019-11-15T21:46:00Z</dcterms:created>
  <dcterms:modified xsi:type="dcterms:W3CDTF">2019-11-19T18:40:00Z</dcterms:modified>
</cp:coreProperties>
</file>