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48AC" w14:textId="1CC1BFA5" w:rsidR="00C36963" w:rsidRDefault="00341442" w:rsidP="00202B41">
      <w:pPr>
        <w:pStyle w:val="Title"/>
      </w:pPr>
      <w:r>
        <w:rPr>
          <w:noProof/>
          <w:lang w:eastAsia="en-US"/>
        </w:rPr>
        <w:drawing>
          <wp:anchor distT="0" distB="0" distL="114300" distR="114300" simplePos="0" relativeHeight="251621376" behindDoc="0" locked="0" layoutInCell="1" allowOverlap="1" wp14:anchorId="428F68C8" wp14:editId="78EB6392">
            <wp:simplePos x="0" y="0"/>
            <wp:positionH relativeFrom="column">
              <wp:posOffset>4324350</wp:posOffset>
            </wp:positionH>
            <wp:positionV relativeFrom="paragraph">
              <wp:posOffset>38100</wp:posOffset>
            </wp:positionV>
            <wp:extent cx="1743790" cy="1679422"/>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Emblem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46" cy="1684291"/>
                    </a:xfrm>
                    <a:prstGeom prst="rect">
                      <a:avLst/>
                    </a:prstGeom>
                  </pic:spPr>
                </pic:pic>
              </a:graphicData>
            </a:graphic>
            <wp14:sizeRelH relativeFrom="margin">
              <wp14:pctWidth>0</wp14:pctWidth>
            </wp14:sizeRelH>
            <wp14:sizeRelV relativeFrom="margin">
              <wp14:pctHeight>0</wp14:pctHeight>
            </wp14:sizeRelV>
          </wp:anchor>
        </w:drawing>
      </w:r>
      <w:r>
        <w:t>4</w:t>
      </w:r>
      <w:r w:rsidR="004E163D">
        <w:t xml:space="preserve">-H Family </w:t>
      </w:r>
      <w:r w:rsidR="004E163D" w:rsidRPr="000D6829">
        <w:rPr>
          <w:color w:val="00833B" w:themeColor="accent1" w:themeShade="BF"/>
        </w:rPr>
        <w:t>Handbook</w:t>
      </w:r>
    </w:p>
    <w:p w14:paraId="64E13667" w14:textId="6109560D" w:rsidR="00D81AEF" w:rsidRPr="008B677F" w:rsidRDefault="0078308A" w:rsidP="00D81AEF">
      <w:pPr>
        <w:pStyle w:val="Heading4"/>
        <w:rPr>
          <w:sz w:val="28"/>
        </w:rPr>
      </w:pPr>
      <w:r w:rsidRPr="00BD1548">
        <w:rPr>
          <w:b w:val="0"/>
          <w:noProof/>
          <w:color w:val="5F5F5F" w:themeColor="text2" w:themeTint="BF"/>
          <w:sz w:val="24"/>
          <w:lang w:eastAsia="en-US"/>
        </w:rPr>
        <w:drawing>
          <wp:anchor distT="0" distB="0" distL="114300" distR="114300" simplePos="0" relativeHeight="251624448" behindDoc="1" locked="0" layoutInCell="1" allowOverlap="1" wp14:anchorId="37A264F9" wp14:editId="7957CB0D">
            <wp:simplePos x="0" y="0"/>
            <wp:positionH relativeFrom="column">
              <wp:posOffset>31225</wp:posOffset>
            </wp:positionH>
            <wp:positionV relativeFrom="paragraph">
              <wp:posOffset>526415</wp:posOffset>
            </wp:positionV>
            <wp:extent cx="5800725" cy="3867150"/>
            <wp:effectExtent l="0" t="0" r="9525" b="0"/>
            <wp:wrapTopAndBottom/>
            <wp:docPr id="1" name="Picture 1" descr="C:\Users\adobesh2\Box Sync\adobesh2\Fair Photos\2017\Friday\SAM_5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esh2\Box Sync\adobesh2\Fair Photos\2017\Friday\SAM_51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0725"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AEF" w:rsidRPr="008B677F">
        <w:rPr>
          <w:sz w:val="28"/>
        </w:rPr>
        <w:t>For Club Membership</w:t>
      </w:r>
    </w:p>
    <w:p w14:paraId="26B767E9" w14:textId="47BAB6F3" w:rsidR="00BD1548" w:rsidRDefault="00BD1548">
      <w:pPr>
        <w:pStyle w:val="Author"/>
      </w:pPr>
    </w:p>
    <w:p w14:paraId="2FA80835" w14:textId="1B21000F" w:rsidR="00C36963" w:rsidRDefault="00C36963">
      <w:pPr>
        <w:pStyle w:val="Author"/>
      </w:pPr>
    </w:p>
    <w:p w14:paraId="1C4D67CF" w14:textId="640F70CD" w:rsidR="00D81AEF" w:rsidRDefault="00EB4555" w:rsidP="00D81AEF">
      <w:pPr>
        <w:pStyle w:val="Subtitle"/>
      </w:pPr>
      <w:r>
        <w:t>Gage</w:t>
      </w:r>
      <w:r w:rsidR="00D81AEF">
        <w:t xml:space="preserve"> County 4-H</w:t>
      </w:r>
    </w:p>
    <w:p w14:paraId="60943116" w14:textId="58E3743C" w:rsidR="00D81AEF" w:rsidRDefault="00D81AEF" w:rsidP="00D81AEF">
      <w:pPr>
        <w:pStyle w:val="Author"/>
      </w:pPr>
      <w:r>
        <w:t xml:space="preserve">Nebraska Extension – </w:t>
      </w:r>
      <w:r w:rsidR="00EB4555">
        <w:t>Gage</w:t>
      </w:r>
      <w:r>
        <w:t xml:space="preserve"> County</w:t>
      </w:r>
    </w:p>
    <w:p w14:paraId="5C0C031C" w14:textId="53E023D6" w:rsidR="00D81AEF" w:rsidRDefault="00D81AEF">
      <w:pPr>
        <w:pStyle w:val="Author"/>
      </w:pPr>
    </w:p>
    <w:p w14:paraId="58CB9A57" w14:textId="15ECCE08" w:rsidR="00D81AEF" w:rsidRDefault="00D81AEF">
      <w:pPr>
        <w:pStyle w:val="Author"/>
      </w:pPr>
    </w:p>
    <w:p w14:paraId="78DAB0EA" w14:textId="1B78B596" w:rsidR="00D81AEF" w:rsidRDefault="00517A30" w:rsidP="00714717">
      <w:r>
        <w:br w:type="page"/>
      </w:r>
    </w:p>
    <w:p w14:paraId="0A658E5A" w14:textId="23403079" w:rsidR="00AF6CE3" w:rsidRPr="00723934" w:rsidRDefault="00EB4555" w:rsidP="00AF6CE3">
      <w:pPr>
        <w:pStyle w:val="Heading2"/>
        <w:jc w:val="center"/>
        <w:rPr>
          <w:rStyle w:val="Emphasis"/>
          <w:color w:val="000000" w:themeColor="text1"/>
        </w:rPr>
      </w:pPr>
      <w:r>
        <w:rPr>
          <w:rStyle w:val="Emphasis"/>
          <w:color w:val="000000" w:themeColor="text1"/>
        </w:rPr>
        <w:lastRenderedPageBreak/>
        <w:t>Gage</w:t>
      </w:r>
      <w:r w:rsidR="00AF6CE3" w:rsidRPr="00723934">
        <w:rPr>
          <w:rStyle w:val="Emphasis"/>
          <w:color w:val="000000" w:themeColor="text1"/>
        </w:rPr>
        <w:t xml:space="preserve"> County 4-H Program</w:t>
      </w:r>
    </w:p>
    <w:p w14:paraId="7512BD07" w14:textId="77777777" w:rsidR="00AF6CE3" w:rsidRDefault="00AF6CE3" w:rsidP="00AF6CE3">
      <w:pPr>
        <w:pStyle w:val="ListBullet"/>
        <w:numPr>
          <w:ilvl w:val="0"/>
          <w:numId w:val="0"/>
        </w:numPr>
        <w:ind w:left="360" w:hanging="360"/>
      </w:pPr>
    </w:p>
    <w:p w14:paraId="6AEAA76F" w14:textId="73512B1D" w:rsidR="00AF6CE3" w:rsidRDefault="00AF6CE3" w:rsidP="00AF6CE3">
      <w:pPr>
        <w:pStyle w:val="ListBullet"/>
        <w:numPr>
          <w:ilvl w:val="0"/>
          <w:numId w:val="0"/>
        </w:numPr>
        <w:spacing w:after="0"/>
        <w:ind w:left="360" w:hanging="360"/>
        <w:jc w:val="center"/>
        <w:rPr>
          <w:i w:val="0"/>
        </w:rPr>
      </w:pPr>
      <w:r>
        <w:rPr>
          <w:i w:val="0"/>
        </w:rPr>
        <w:t xml:space="preserve">Nebraska Extension in </w:t>
      </w:r>
      <w:r w:rsidR="00EB4555">
        <w:rPr>
          <w:i w:val="0"/>
        </w:rPr>
        <w:t>Gage</w:t>
      </w:r>
      <w:r>
        <w:rPr>
          <w:i w:val="0"/>
        </w:rPr>
        <w:t xml:space="preserve"> County</w:t>
      </w:r>
    </w:p>
    <w:p w14:paraId="47262AC2" w14:textId="3EF9CE13" w:rsidR="00AF6CE3" w:rsidRDefault="00EB4555" w:rsidP="00AF6CE3">
      <w:pPr>
        <w:pStyle w:val="ListBullet"/>
        <w:numPr>
          <w:ilvl w:val="0"/>
          <w:numId w:val="0"/>
        </w:numPr>
        <w:spacing w:after="0"/>
        <w:ind w:left="360" w:hanging="360"/>
        <w:jc w:val="center"/>
        <w:rPr>
          <w:i w:val="0"/>
        </w:rPr>
      </w:pPr>
      <w:r>
        <w:rPr>
          <w:i w:val="0"/>
        </w:rPr>
        <w:t>1115 W Scott</w:t>
      </w:r>
    </w:p>
    <w:p w14:paraId="1E4341CD" w14:textId="218A372F" w:rsidR="00AF6CE3" w:rsidRDefault="00EB4555" w:rsidP="00AF6CE3">
      <w:pPr>
        <w:pStyle w:val="ListBullet"/>
        <w:numPr>
          <w:ilvl w:val="0"/>
          <w:numId w:val="0"/>
        </w:numPr>
        <w:spacing w:after="0"/>
        <w:ind w:left="360" w:hanging="360"/>
        <w:jc w:val="center"/>
        <w:rPr>
          <w:i w:val="0"/>
        </w:rPr>
      </w:pPr>
      <w:r>
        <w:rPr>
          <w:i w:val="0"/>
        </w:rPr>
        <w:t>Beatrice</w:t>
      </w:r>
      <w:r w:rsidR="00AF6CE3">
        <w:rPr>
          <w:i w:val="0"/>
        </w:rPr>
        <w:t>, NE 68</w:t>
      </w:r>
      <w:r>
        <w:rPr>
          <w:i w:val="0"/>
        </w:rPr>
        <w:t>310</w:t>
      </w:r>
    </w:p>
    <w:p w14:paraId="1540097A" w14:textId="2C64EFAB" w:rsidR="00AF6CE3" w:rsidRDefault="00AF6CE3" w:rsidP="00AF6CE3">
      <w:pPr>
        <w:pStyle w:val="ListBullet"/>
        <w:numPr>
          <w:ilvl w:val="0"/>
          <w:numId w:val="0"/>
        </w:numPr>
        <w:spacing w:after="0"/>
        <w:ind w:left="360" w:hanging="360"/>
        <w:jc w:val="center"/>
        <w:rPr>
          <w:i w:val="0"/>
        </w:rPr>
      </w:pPr>
      <w:r>
        <w:rPr>
          <w:i w:val="0"/>
        </w:rPr>
        <w:t>PHONE:  402-</w:t>
      </w:r>
      <w:r w:rsidR="00EB4555">
        <w:rPr>
          <w:i w:val="0"/>
        </w:rPr>
        <w:t>223-1384</w:t>
      </w:r>
    </w:p>
    <w:p w14:paraId="3BF0DFE7" w14:textId="7BE30A5A" w:rsidR="00AF6CE3" w:rsidRDefault="00AF6CE3" w:rsidP="00AF6CE3">
      <w:pPr>
        <w:pStyle w:val="ListBullet"/>
        <w:numPr>
          <w:ilvl w:val="0"/>
          <w:numId w:val="0"/>
        </w:numPr>
        <w:spacing w:after="0"/>
        <w:ind w:left="360" w:hanging="360"/>
        <w:jc w:val="center"/>
        <w:rPr>
          <w:i w:val="0"/>
        </w:rPr>
      </w:pPr>
      <w:r>
        <w:rPr>
          <w:i w:val="0"/>
        </w:rPr>
        <w:t xml:space="preserve">Email: </w:t>
      </w:r>
      <w:hyperlink r:id="rId10" w:history="1">
        <w:r w:rsidR="00EB4555">
          <w:rPr>
            <w:rStyle w:val="Hyperlink"/>
            <w:i w:val="0"/>
          </w:rPr>
          <w:t>gage</w:t>
        </w:r>
        <w:r w:rsidRPr="00880BC8">
          <w:rPr>
            <w:rStyle w:val="Hyperlink"/>
            <w:i w:val="0"/>
          </w:rPr>
          <w:t>-county@unl.edu</w:t>
        </w:r>
      </w:hyperlink>
    </w:p>
    <w:p w14:paraId="22CA71C5" w14:textId="57C37BA5" w:rsidR="00AF6CE3" w:rsidRDefault="00AF6CE3" w:rsidP="00AF6CE3">
      <w:pPr>
        <w:pStyle w:val="ListBullet"/>
        <w:numPr>
          <w:ilvl w:val="0"/>
          <w:numId w:val="0"/>
        </w:numPr>
        <w:spacing w:after="0"/>
        <w:ind w:left="360" w:hanging="360"/>
        <w:jc w:val="center"/>
        <w:rPr>
          <w:i w:val="0"/>
        </w:rPr>
      </w:pPr>
      <w:r>
        <w:rPr>
          <w:i w:val="0"/>
        </w:rPr>
        <w:t xml:space="preserve">Website: </w:t>
      </w:r>
      <w:hyperlink r:id="rId11" w:history="1">
        <w:r w:rsidR="00EB4555" w:rsidRPr="00EB4555">
          <w:rPr>
            <w:rStyle w:val="Hyperlink"/>
            <w:i w:val="0"/>
          </w:rPr>
          <w:t>gage</w:t>
        </w:r>
        <w:r w:rsidRPr="00EB4555">
          <w:rPr>
            <w:rStyle w:val="Hyperlink"/>
            <w:i w:val="0"/>
          </w:rPr>
          <w:t>.unl.edu</w:t>
        </w:r>
      </w:hyperlink>
    </w:p>
    <w:p w14:paraId="4B7B45AB" w14:textId="43607C4B" w:rsidR="00AF6CE3" w:rsidRDefault="00AF6CE3" w:rsidP="00AF6CE3">
      <w:pPr>
        <w:pStyle w:val="ListBullet"/>
        <w:numPr>
          <w:ilvl w:val="0"/>
          <w:numId w:val="0"/>
        </w:numPr>
        <w:spacing w:after="0"/>
        <w:ind w:left="360" w:hanging="360"/>
        <w:jc w:val="center"/>
        <w:rPr>
          <w:i w:val="0"/>
        </w:rPr>
      </w:pPr>
      <w:r>
        <w:rPr>
          <w:i w:val="0"/>
        </w:rPr>
        <w:t xml:space="preserve">State 4-H Website: </w:t>
      </w:r>
      <w:hyperlink r:id="rId12" w:history="1">
        <w:r w:rsidRPr="00EB4555">
          <w:rPr>
            <w:rStyle w:val="Hyperlink"/>
            <w:i w:val="0"/>
          </w:rPr>
          <w:t>4h.unl.edu</w:t>
        </w:r>
      </w:hyperlink>
    </w:p>
    <w:p w14:paraId="532C8650" w14:textId="77777777" w:rsidR="00AF6CE3" w:rsidRDefault="00AF6CE3" w:rsidP="00AF6CE3">
      <w:pPr>
        <w:pStyle w:val="ListBullet"/>
        <w:numPr>
          <w:ilvl w:val="0"/>
          <w:numId w:val="0"/>
        </w:numPr>
        <w:spacing w:after="0"/>
        <w:ind w:left="360" w:hanging="360"/>
        <w:jc w:val="center"/>
        <w:rPr>
          <w:i w:val="0"/>
        </w:rPr>
      </w:pPr>
      <w:r>
        <w:rPr>
          <w:i w:val="0"/>
        </w:rPr>
        <w:t xml:space="preserve">National 4-H Website: </w:t>
      </w:r>
      <w:hyperlink r:id="rId13" w:history="1">
        <w:r w:rsidRPr="00880BC8">
          <w:rPr>
            <w:rStyle w:val="Hyperlink"/>
            <w:i w:val="0"/>
          </w:rPr>
          <w:t>https://4-h.org/</w:t>
        </w:r>
      </w:hyperlink>
    </w:p>
    <w:p w14:paraId="6E29990E" w14:textId="77777777" w:rsidR="00AF6CE3" w:rsidRDefault="00AF6CE3" w:rsidP="00AF6CE3"/>
    <w:p w14:paraId="4CE1A0CD" w14:textId="77777777" w:rsidR="00AF6CE3" w:rsidRPr="00A147B1" w:rsidRDefault="00AF6CE3" w:rsidP="00AF6CE3">
      <w:pPr>
        <w:spacing w:after="0"/>
        <w:jc w:val="center"/>
        <w:rPr>
          <w:b/>
        </w:rPr>
      </w:pPr>
      <w:r w:rsidRPr="00A147B1">
        <w:rPr>
          <w:b/>
        </w:rPr>
        <w:t>OFFICE HOURS</w:t>
      </w:r>
    </w:p>
    <w:p w14:paraId="06E2B5E9" w14:textId="2B9BE6B8" w:rsidR="00AF6CE3" w:rsidRDefault="00AF6CE3" w:rsidP="00AF6CE3">
      <w:pPr>
        <w:spacing w:after="0"/>
        <w:jc w:val="center"/>
      </w:pPr>
      <w:r>
        <w:t xml:space="preserve">8:00 a.m. to </w:t>
      </w:r>
      <w:r w:rsidR="00EB4555">
        <w:t>4:30</w:t>
      </w:r>
      <w:r>
        <w:t xml:space="preserve"> p.m.</w:t>
      </w:r>
    </w:p>
    <w:p w14:paraId="42697287" w14:textId="77777777" w:rsidR="00AF6CE3" w:rsidRDefault="00AF6CE3" w:rsidP="00AF6CE3">
      <w:pPr>
        <w:spacing w:after="0"/>
        <w:jc w:val="center"/>
      </w:pPr>
      <w:r>
        <w:t>Monday through Friday</w:t>
      </w:r>
    </w:p>
    <w:p w14:paraId="625B7870" w14:textId="77777777" w:rsidR="00AF6CE3" w:rsidRDefault="00AF6CE3" w:rsidP="00AF6CE3">
      <w:pPr>
        <w:spacing w:after="0"/>
        <w:jc w:val="center"/>
      </w:pPr>
      <w:r>
        <w:t>Closed on Observed holidays</w:t>
      </w:r>
    </w:p>
    <w:p w14:paraId="6A2840E5" w14:textId="77777777" w:rsidR="00AF6CE3" w:rsidRDefault="00AF6CE3" w:rsidP="00AF6CE3">
      <w:pPr>
        <w:spacing w:after="0"/>
        <w:jc w:val="center"/>
      </w:pPr>
    </w:p>
    <w:p w14:paraId="254E73B9" w14:textId="77777777" w:rsidR="00AF6CE3" w:rsidRDefault="00AF6CE3" w:rsidP="00AF6CE3">
      <w:pPr>
        <w:spacing w:after="0"/>
      </w:pPr>
      <w:r>
        <w:rPr>
          <w:noProof/>
          <w:lang w:eastAsia="en-US"/>
        </w:rPr>
        <mc:AlternateContent>
          <mc:Choice Requires="wps">
            <w:drawing>
              <wp:anchor distT="0" distB="0" distL="114300" distR="114300" simplePos="0" relativeHeight="251670528" behindDoc="0" locked="0" layoutInCell="1" allowOverlap="1" wp14:anchorId="6E1C4BDD" wp14:editId="3815AB08">
                <wp:simplePos x="0" y="0"/>
                <wp:positionH relativeFrom="column">
                  <wp:posOffset>-403860</wp:posOffset>
                </wp:positionH>
                <wp:positionV relativeFrom="paragraph">
                  <wp:posOffset>194945</wp:posOffset>
                </wp:positionV>
                <wp:extent cx="6278880" cy="1287780"/>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6278880" cy="1287780"/>
                        </a:xfrm>
                        <a:prstGeom prst="rect">
                          <a:avLst/>
                        </a:prstGeom>
                        <a:solidFill>
                          <a:schemeClr val="accent4">
                            <a:lumMod val="60000"/>
                            <a:lumOff val="4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E28A6D0" w14:textId="3D2EBBA9" w:rsidR="00732DA9" w:rsidRPr="00935FD4" w:rsidRDefault="00732DA9" w:rsidP="00AF6CE3">
                            <w:pPr>
                              <w:spacing w:after="0" w:line="240" w:lineRule="auto"/>
                              <w:rPr>
                                <w:b/>
                                <w:sz w:val="20"/>
                                <w:szCs w:val="20"/>
                                <w:u w:val="single"/>
                              </w:rPr>
                            </w:pPr>
                            <w:r>
                              <w:rPr>
                                <w:b/>
                                <w:sz w:val="20"/>
                                <w:szCs w:val="20"/>
                                <w:u w:val="single"/>
                              </w:rPr>
                              <w:t>Gage</w:t>
                            </w:r>
                            <w:r w:rsidRPr="00935FD4">
                              <w:rPr>
                                <w:b/>
                                <w:sz w:val="20"/>
                                <w:szCs w:val="20"/>
                                <w:u w:val="single"/>
                              </w:rPr>
                              <w:t xml:space="preserve"> County </w:t>
                            </w:r>
                            <w:r>
                              <w:rPr>
                                <w:b/>
                                <w:sz w:val="20"/>
                                <w:szCs w:val="20"/>
                                <w:u w:val="single"/>
                              </w:rPr>
                              <w:t>Extension</w:t>
                            </w:r>
                            <w:r w:rsidRPr="00935FD4">
                              <w:rPr>
                                <w:b/>
                                <w:sz w:val="20"/>
                                <w:szCs w:val="20"/>
                                <w:u w:val="single"/>
                              </w:rPr>
                              <w:t xml:space="preserve"> Staff</w:t>
                            </w:r>
                          </w:p>
                          <w:p w14:paraId="5B5B250C" w14:textId="65002B85" w:rsidR="00732DA9" w:rsidRDefault="00732DA9" w:rsidP="00AF6CE3">
                            <w:pPr>
                              <w:spacing w:after="0" w:line="240" w:lineRule="auto"/>
                              <w:rPr>
                                <w:sz w:val="20"/>
                                <w:szCs w:val="20"/>
                              </w:rPr>
                            </w:pPr>
                            <w:r>
                              <w:rPr>
                                <w:sz w:val="20"/>
                                <w:szCs w:val="20"/>
                              </w:rPr>
                              <w:t>Jacie Milius, 4-H Youth Development Extension Educator</w:t>
                            </w:r>
                            <w:r>
                              <w:rPr>
                                <w:sz w:val="20"/>
                                <w:szCs w:val="20"/>
                              </w:rPr>
                              <w:tab/>
                            </w:r>
                            <w:r>
                              <w:rPr>
                                <w:sz w:val="20"/>
                                <w:szCs w:val="20"/>
                              </w:rPr>
                              <w:tab/>
                            </w:r>
                            <w:hyperlink r:id="rId14" w:history="1">
                              <w:r>
                                <w:rPr>
                                  <w:rStyle w:val="Hyperlink"/>
                                  <w:sz w:val="20"/>
                                  <w:szCs w:val="20"/>
                                </w:rPr>
                                <w:t>jacie.milius@unl.edu</w:t>
                              </w:r>
                            </w:hyperlink>
                          </w:p>
                          <w:p w14:paraId="5894635C" w14:textId="08D64423" w:rsidR="00732DA9" w:rsidRPr="00EB4555" w:rsidRDefault="00732DA9" w:rsidP="00AF6CE3">
                            <w:pPr>
                              <w:spacing w:after="0" w:line="240" w:lineRule="auto"/>
                              <w:rPr>
                                <w:rStyle w:val="Hyperlink"/>
                                <w:sz w:val="20"/>
                                <w:szCs w:val="20"/>
                              </w:rPr>
                            </w:pPr>
                            <w:r>
                              <w:rPr>
                                <w:sz w:val="20"/>
                                <w:szCs w:val="20"/>
                              </w:rPr>
                              <w:t>Tara Dunker, Food, Nutrition &amp; Health Extension Educator</w:t>
                            </w:r>
                            <w:r>
                              <w:rPr>
                                <w:sz w:val="20"/>
                                <w:szCs w:val="20"/>
                              </w:rPr>
                              <w:tab/>
                            </w:r>
                            <w:r>
                              <w:rPr>
                                <w:sz w:val="20"/>
                                <w:szCs w:val="20"/>
                              </w:rPr>
                              <w:fldChar w:fldCharType="begin"/>
                            </w:r>
                            <w:r>
                              <w:rPr>
                                <w:sz w:val="20"/>
                                <w:szCs w:val="20"/>
                              </w:rPr>
                              <w:instrText xml:space="preserve"> HYPERLINK "mailto:tara.dunker@unl.edu" </w:instrText>
                            </w:r>
                            <w:r>
                              <w:rPr>
                                <w:sz w:val="20"/>
                                <w:szCs w:val="20"/>
                              </w:rPr>
                              <w:fldChar w:fldCharType="separate"/>
                            </w:r>
                            <w:r w:rsidRPr="00EB4555">
                              <w:rPr>
                                <w:rStyle w:val="Hyperlink"/>
                                <w:sz w:val="20"/>
                                <w:szCs w:val="20"/>
                              </w:rPr>
                              <w:t>tara.dunker@unl.edu</w:t>
                            </w:r>
                          </w:p>
                          <w:p w14:paraId="16DDB154" w14:textId="5E39D03E" w:rsidR="00732DA9" w:rsidRDefault="00732DA9" w:rsidP="00AF6CE3">
                            <w:pPr>
                              <w:spacing w:after="0" w:line="240" w:lineRule="auto"/>
                              <w:rPr>
                                <w:sz w:val="20"/>
                                <w:szCs w:val="20"/>
                              </w:rPr>
                            </w:pPr>
                            <w:r>
                              <w:rPr>
                                <w:sz w:val="20"/>
                                <w:szCs w:val="20"/>
                              </w:rPr>
                              <w:fldChar w:fldCharType="end"/>
                            </w:r>
                            <w:r>
                              <w:rPr>
                                <w:sz w:val="20"/>
                                <w:szCs w:val="20"/>
                              </w:rPr>
                              <w:t>Nicole Stoner, Community Environment Extension Educator</w:t>
                            </w:r>
                            <w:r>
                              <w:rPr>
                                <w:sz w:val="20"/>
                                <w:szCs w:val="20"/>
                              </w:rPr>
                              <w:tab/>
                            </w:r>
                            <w:hyperlink r:id="rId15" w:history="1">
                              <w:r>
                                <w:rPr>
                                  <w:rStyle w:val="Hyperlink"/>
                                  <w:sz w:val="20"/>
                                  <w:szCs w:val="20"/>
                                </w:rPr>
                                <w:t>nicole.stoner@unl.edu</w:t>
                              </w:r>
                            </w:hyperlink>
                          </w:p>
                          <w:p w14:paraId="4FB4AC8B" w14:textId="33053B3E" w:rsidR="00732DA9" w:rsidRDefault="00732DA9" w:rsidP="00AF6CE3">
                            <w:pPr>
                              <w:spacing w:after="0" w:line="240" w:lineRule="auto"/>
                              <w:rPr>
                                <w:sz w:val="20"/>
                                <w:szCs w:val="20"/>
                              </w:rPr>
                            </w:pPr>
                            <w:r>
                              <w:rPr>
                                <w:sz w:val="20"/>
                                <w:szCs w:val="20"/>
                              </w:rPr>
                              <w:t>Nathan Mueller, Crops &amp; Water Extension Educator</w:t>
                            </w:r>
                            <w:r>
                              <w:rPr>
                                <w:sz w:val="20"/>
                                <w:szCs w:val="20"/>
                              </w:rPr>
                              <w:tab/>
                            </w:r>
                            <w:r>
                              <w:rPr>
                                <w:sz w:val="20"/>
                                <w:szCs w:val="20"/>
                              </w:rPr>
                              <w:tab/>
                            </w:r>
                            <w:hyperlink r:id="rId16" w:history="1">
                              <w:r w:rsidRPr="000E4E48">
                                <w:rPr>
                                  <w:rStyle w:val="Hyperlink"/>
                                  <w:sz w:val="20"/>
                                  <w:szCs w:val="20"/>
                                </w:rPr>
                                <w:t>nathan.mueller@unl.edu</w:t>
                              </w:r>
                            </w:hyperlink>
                            <w:r>
                              <w:rPr>
                                <w:sz w:val="20"/>
                                <w:szCs w:val="20"/>
                              </w:rPr>
                              <w:tab/>
                            </w:r>
                          </w:p>
                          <w:p w14:paraId="6D2F539A" w14:textId="77777777" w:rsidR="00732DA9" w:rsidRDefault="00732DA9" w:rsidP="00AF6CE3">
                            <w:pPr>
                              <w:spacing w:after="0" w:line="240" w:lineRule="auto"/>
                              <w:rPr>
                                <w:sz w:val="20"/>
                                <w:szCs w:val="20"/>
                              </w:rPr>
                            </w:pPr>
                            <w:r>
                              <w:rPr>
                                <w:sz w:val="20"/>
                                <w:szCs w:val="20"/>
                              </w:rPr>
                              <w:t>Bailey Schroeder, Office Manager</w:t>
                            </w:r>
                            <w:r>
                              <w:rPr>
                                <w:sz w:val="20"/>
                                <w:szCs w:val="20"/>
                              </w:rPr>
                              <w:tab/>
                            </w:r>
                            <w:r>
                              <w:rPr>
                                <w:sz w:val="20"/>
                                <w:szCs w:val="20"/>
                              </w:rPr>
                              <w:tab/>
                            </w:r>
                            <w:r>
                              <w:rPr>
                                <w:sz w:val="20"/>
                                <w:szCs w:val="20"/>
                              </w:rPr>
                              <w:tab/>
                            </w:r>
                            <w:r>
                              <w:rPr>
                                <w:sz w:val="20"/>
                                <w:szCs w:val="20"/>
                              </w:rPr>
                              <w:tab/>
                            </w:r>
                            <w:r>
                              <w:rPr>
                                <w:sz w:val="20"/>
                                <w:szCs w:val="20"/>
                              </w:rPr>
                              <w:tab/>
                            </w:r>
                            <w:hyperlink r:id="rId17" w:history="1">
                              <w:r w:rsidRPr="000E4E48">
                                <w:rPr>
                                  <w:rStyle w:val="Hyperlink"/>
                                  <w:sz w:val="20"/>
                                  <w:szCs w:val="20"/>
                                </w:rPr>
                                <w:t>bailey.schroeder@unl.edu</w:t>
                              </w:r>
                            </w:hyperlink>
                          </w:p>
                          <w:p w14:paraId="26D9BE48" w14:textId="7462E2AD" w:rsidR="00732DA9" w:rsidRDefault="00732DA9" w:rsidP="000E4E48">
                            <w:pPr>
                              <w:spacing w:after="0" w:line="240" w:lineRule="auto"/>
                              <w:rPr>
                                <w:sz w:val="20"/>
                                <w:szCs w:val="20"/>
                              </w:rPr>
                            </w:pPr>
                            <w:r>
                              <w:rPr>
                                <w:sz w:val="20"/>
                                <w:szCs w:val="20"/>
                              </w:rPr>
                              <w:t>Sarah Dannehl, Office Associate</w:t>
                            </w:r>
                            <w:r>
                              <w:rPr>
                                <w:sz w:val="20"/>
                                <w:szCs w:val="20"/>
                              </w:rPr>
                              <w:tab/>
                            </w:r>
                            <w:r>
                              <w:rPr>
                                <w:sz w:val="20"/>
                                <w:szCs w:val="20"/>
                              </w:rPr>
                              <w:tab/>
                            </w:r>
                            <w:r>
                              <w:rPr>
                                <w:sz w:val="20"/>
                                <w:szCs w:val="20"/>
                              </w:rPr>
                              <w:tab/>
                            </w:r>
                            <w:r>
                              <w:rPr>
                                <w:sz w:val="20"/>
                                <w:szCs w:val="20"/>
                              </w:rPr>
                              <w:tab/>
                            </w:r>
                            <w:r>
                              <w:rPr>
                                <w:sz w:val="20"/>
                                <w:szCs w:val="20"/>
                              </w:rPr>
                              <w:tab/>
                            </w:r>
                            <w:hyperlink r:id="rId18" w:history="1">
                              <w:r w:rsidRPr="000E4E48">
                                <w:rPr>
                                  <w:rStyle w:val="Hyperlink"/>
                                  <w:sz w:val="20"/>
                                  <w:szCs w:val="20"/>
                                </w:rPr>
                                <w:t>sarah.dannehl@unl.edu</w:t>
                              </w:r>
                            </w:hyperlink>
                          </w:p>
                          <w:p w14:paraId="74B94B8E" w14:textId="77777777" w:rsidR="00732DA9" w:rsidRPr="00935FD4" w:rsidRDefault="00732DA9" w:rsidP="00AF6CE3">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C4BDD" id="_x0000_t202" coordsize="21600,21600" o:spt="202" path="m,l,21600r21600,l21600,xe">
                <v:stroke joinstyle="miter"/>
                <v:path gradientshapeok="t" o:connecttype="rect"/>
              </v:shapetype>
              <v:shape id="Text Box 4" o:spid="_x0000_s1026" type="#_x0000_t202" style="position:absolute;margin-left:-31.8pt;margin-top:15.35pt;width:494.4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" fillcolor="#acd6a7 [1943]" stroked="f">
                <v:fill opacity="32896f"/>
                <v:textbox>
                  <w:txbxContent>
                    <w:p w14:paraId="5E28A6D0" w14:textId="3D2EBBA9" w:rsidR="00732DA9" w:rsidRPr="00935FD4" w:rsidRDefault="00732DA9" w:rsidP="00AF6CE3">
                      <w:pPr>
                        <w:spacing w:after="0" w:line="240" w:lineRule="auto"/>
                        <w:rPr>
                          <w:b/>
                          <w:sz w:val="20"/>
                          <w:szCs w:val="20"/>
                          <w:u w:val="single"/>
                        </w:rPr>
                      </w:pPr>
                      <w:r>
                        <w:rPr>
                          <w:b/>
                          <w:sz w:val="20"/>
                          <w:szCs w:val="20"/>
                          <w:u w:val="single"/>
                        </w:rPr>
                        <w:t>Gage</w:t>
                      </w:r>
                      <w:r w:rsidRPr="00935FD4">
                        <w:rPr>
                          <w:b/>
                          <w:sz w:val="20"/>
                          <w:szCs w:val="20"/>
                          <w:u w:val="single"/>
                        </w:rPr>
                        <w:t xml:space="preserve"> County </w:t>
                      </w:r>
                      <w:r>
                        <w:rPr>
                          <w:b/>
                          <w:sz w:val="20"/>
                          <w:szCs w:val="20"/>
                          <w:u w:val="single"/>
                        </w:rPr>
                        <w:t>Extension</w:t>
                      </w:r>
                      <w:r w:rsidRPr="00935FD4">
                        <w:rPr>
                          <w:b/>
                          <w:sz w:val="20"/>
                          <w:szCs w:val="20"/>
                          <w:u w:val="single"/>
                        </w:rPr>
                        <w:t xml:space="preserve"> Staff</w:t>
                      </w:r>
                    </w:p>
                    <w:p w14:paraId="5B5B250C" w14:textId="65002B85" w:rsidR="00732DA9" w:rsidRDefault="00732DA9" w:rsidP="00AF6CE3">
                      <w:pPr>
                        <w:spacing w:after="0" w:line="240" w:lineRule="auto"/>
                        <w:rPr>
                          <w:sz w:val="20"/>
                          <w:szCs w:val="20"/>
                        </w:rPr>
                      </w:pPr>
                      <w:r>
                        <w:rPr>
                          <w:sz w:val="20"/>
                          <w:szCs w:val="20"/>
                        </w:rPr>
                        <w:t>Jacie Milius, 4-H Youth Development Extension Educator</w:t>
                      </w:r>
                      <w:r>
                        <w:rPr>
                          <w:sz w:val="20"/>
                          <w:szCs w:val="20"/>
                        </w:rPr>
                        <w:tab/>
                      </w:r>
                      <w:r>
                        <w:rPr>
                          <w:sz w:val="20"/>
                          <w:szCs w:val="20"/>
                        </w:rPr>
                        <w:tab/>
                      </w:r>
                      <w:hyperlink r:id="rId19" w:history="1">
                        <w:r>
                          <w:rPr>
                            <w:rStyle w:val="Hyperlink"/>
                            <w:sz w:val="20"/>
                            <w:szCs w:val="20"/>
                          </w:rPr>
                          <w:t>jacie.milius@unl.edu</w:t>
                        </w:r>
                      </w:hyperlink>
                    </w:p>
                    <w:p w14:paraId="5894635C" w14:textId="08D64423" w:rsidR="00732DA9" w:rsidRPr="00EB4555" w:rsidRDefault="00732DA9" w:rsidP="00AF6CE3">
                      <w:pPr>
                        <w:spacing w:after="0" w:line="240" w:lineRule="auto"/>
                        <w:rPr>
                          <w:rStyle w:val="Hyperlink"/>
                          <w:sz w:val="20"/>
                          <w:szCs w:val="20"/>
                        </w:rPr>
                      </w:pPr>
                      <w:r>
                        <w:rPr>
                          <w:sz w:val="20"/>
                          <w:szCs w:val="20"/>
                        </w:rPr>
                        <w:t>Tara Dunker, Food, Nutrition &amp; Health Extension Educator</w:t>
                      </w:r>
                      <w:r>
                        <w:rPr>
                          <w:sz w:val="20"/>
                          <w:szCs w:val="20"/>
                        </w:rPr>
                        <w:tab/>
                      </w:r>
                      <w:r>
                        <w:rPr>
                          <w:sz w:val="20"/>
                          <w:szCs w:val="20"/>
                        </w:rPr>
                        <w:fldChar w:fldCharType="begin"/>
                      </w:r>
                      <w:r>
                        <w:rPr>
                          <w:sz w:val="20"/>
                          <w:szCs w:val="20"/>
                        </w:rPr>
                        <w:instrText xml:space="preserve"> HYPERLINK "mailto:tara.dunker@unl.edu" </w:instrText>
                      </w:r>
                      <w:r>
                        <w:rPr>
                          <w:sz w:val="20"/>
                          <w:szCs w:val="20"/>
                        </w:rPr>
                        <w:fldChar w:fldCharType="separate"/>
                      </w:r>
                      <w:r w:rsidRPr="00EB4555">
                        <w:rPr>
                          <w:rStyle w:val="Hyperlink"/>
                          <w:sz w:val="20"/>
                          <w:szCs w:val="20"/>
                        </w:rPr>
                        <w:t>tara.dunker@unl.edu</w:t>
                      </w:r>
                    </w:p>
                    <w:p w14:paraId="16DDB154" w14:textId="5E39D03E" w:rsidR="00732DA9" w:rsidRDefault="00732DA9" w:rsidP="00AF6CE3">
                      <w:pPr>
                        <w:spacing w:after="0" w:line="240" w:lineRule="auto"/>
                        <w:rPr>
                          <w:sz w:val="20"/>
                          <w:szCs w:val="20"/>
                        </w:rPr>
                      </w:pPr>
                      <w:r>
                        <w:rPr>
                          <w:sz w:val="20"/>
                          <w:szCs w:val="20"/>
                        </w:rPr>
                        <w:fldChar w:fldCharType="end"/>
                      </w:r>
                      <w:r>
                        <w:rPr>
                          <w:sz w:val="20"/>
                          <w:szCs w:val="20"/>
                        </w:rPr>
                        <w:t>Nicole Stoner, Community Environment Extension Educator</w:t>
                      </w:r>
                      <w:r>
                        <w:rPr>
                          <w:sz w:val="20"/>
                          <w:szCs w:val="20"/>
                        </w:rPr>
                        <w:tab/>
                      </w:r>
                      <w:hyperlink r:id="rId20" w:history="1">
                        <w:r>
                          <w:rPr>
                            <w:rStyle w:val="Hyperlink"/>
                            <w:sz w:val="20"/>
                            <w:szCs w:val="20"/>
                          </w:rPr>
                          <w:t>nicole.stoner@unl.edu</w:t>
                        </w:r>
                      </w:hyperlink>
                    </w:p>
                    <w:p w14:paraId="4FB4AC8B" w14:textId="33053B3E" w:rsidR="00732DA9" w:rsidRDefault="00732DA9" w:rsidP="00AF6CE3">
                      <w:pPr>
                        <w:spacing w:after="0" w:line="240" w:lineRule="auto"/>
                        <w:rPr>
                          <w:sz w:val="20"/>
                          <w:szCs w:val="20"/>
                        </w:rPr>
                      </w:pPr>
                      <w:r>
                        <w:rPr>
                          <w:sz w:val="20"/>
                          <w:szCs w:val="20"/>
                        </w:rPr>
                        <w:t>Nathan Mueller, Crops &amp; Water Extension Educator</w:t>
                      </w:r>
                      <w:r>
                        <w:rPr>
                          <w:sz w:val="20"/>
                          <w:szCs w:val="20"/>
                        </w:rPr>
                        <w:tab/>
                      </w:r>
                      <w:r>
                        <w:rPr>
                          <w:sz w:val="20"/>
                          <w:szCs w:val="20"/>
                        </w:rPr>
                        <w:tab/>
                      </w:r>
                      <w:hyperlink r:id="rId21" w:history="1">
                        <w:r w:rsidRPr="000E4E48">
                          <w:rPr>
                            <w:rStyle w:val="Hyperlink"/>
                            <w:sz w:val="20"/>
                            <w:szCs w:val="20"/>
                          </w:rPr>
                          <w:t>nathan.mueller@unl.edu</w:t>
                        </w:r>
                      </w:hyperlink>
                      <w:r>
                        <w:rPr>
                          <w:sz w:val="20"/>
                          <w:szCs w:val="20"/>
                        </w:rPr>
                        <w:tab/>
                      </w:r>
                    </w:p>
                    <w:p w14:paraId="6D2F539A" w14:textId="77777777" w:rsidR="00732DA9" w:rsidRDefault="00732DA9" w:rsidP="00AF6CE3">
                      <w:pPr>
                        <w:spacing w:after="0" w:line="240" w:lineRule="auto"/>
                        <w:rPr>
                          <w:sz w:val="20"/>
                          <w:szCs w:val="20"/>
                        </w:rPr>
                      </w:pPr>
                      <w:r>
                        <w:rPr>
                          <w:sz w:val="20"/>
                          <w:szCs w:val="20"/>
                        </w:rPr>
                        <w:t>Bailey Schroeder, Office Manager</w:t>
                      </w:r>
                      <w:r>
                        <w:rPr>
                          <w:sz w:val="20"/>
                          <w:szCs w:val="20"/>
                        </w:rPr>
                        <w:tab/>
                      </w:r>
                      <w:r>
                        <w:rPr>
                          <w:sz w:val="20"/>
                          <w:szCs w:val="20"/>
                        </w:rPr>
                        <w:tab/>
                      </w:r>
                      <w:r>
                        <w:rPr>
                          <w:sz w:val="20"/>
                          <w:szCs w:val="20"/>
                        </w:rPr>
                        <w:tab/>
                      </w:r>
                      <w:r>
                        <w:rPr>
                          <w:sz w:val="20"/>
                          <w:szCs w:val="20"/>
                        </w:rPr>
                        <w:tab/>
                      </w:r>
                      <w:r>
                        <w:rPr>
                          <w:sz w:val="20"/>
                          <w:szCs w:val="20"/>
                        </w:rPr>
                        <w:tab/>
                      </w:r>
                      <w:hyperlink r:id="rId22" w:history="1">
                        <w:r w:rsidRPr="000E4E48">
                          <w:rPr>
                            <w:rStyle w:val="Hyperlink"/>
                            <w:sz w:val="20"/>
                            <w:szCs w:val="20"/>
                          </w:rPr>
                          <w:t>bailey.schroeder@unl.edu</w:t>
                        </w:r>
                      </w:hyperlink>
                    </w:p>
                    <w:p w14:paraId="26D9BE48" w14:textId="7462E2AD" w:rsidR="00732DA9" w:rsidRDefault="00732DA9" w:rsidP="000E4E48">
                      <w:pPr>
                        <w:spacing w:after="0" w:line="240" w:lineRule="auto"/>
                        <w:rPr>
                          <w:sz w:val="20"/>
                          <w:szCs w:val="20"/>
                        </w:rPr>
                      </w:pPr>
                      <w:r>
                        <w:rPr>
                          <w:sz w:val="20"/>
                          <w:szCs w:val="20"/>
                        </w:rPr>
                        <w:t>Sarah Dannehl, Office Associate</w:t>
                      </w:r>
                      <w:r>
                        <w:rPr>
                          <w:sz w:val="20"/>
                          <w:szCs w:val="20"/>
                        </w:rPr>
                        <w:tab/>
                      </w:r>
                      <w:r>
                        <w:rPr>
                          <w:sz w:val="20"/>
                          <w:szCs w:val="20"/>
                        </w:rPr>
                        <w:tab/>
                      </w:r>
                      <w:r>
                        <w:rPr>
                          <w:sz w:val="20"/>
                          <w:szCs w:val="20"/>
                        </w:rPr>
                        <w:tab/>
                      </w:r>
                      <w:r>
                        <w:rPr>
                          <w:sz w:val="20"/>
                          <w:szCs w:val="20"/>
                        </w:rPr>
                        <w:tab/>
                      </w:r>
                      <w:r>
                        <w:rPr>
                          <w:sz w:val="20"/>
                          <w:szCs w:val="20"/>
                        </w:rPr>
                        <w:tab/>
                      </w:r>
                      <w:hyperlink r:id="rId23" w:history="1">
                        <w:r w:rsidRPr="000E4E48">
                          <w:rPr>
                            <w:rStyle w:val="Hyperlink"/>
                            <w:sz w:val="20"/>
                            <w:szCs w:val="20"/>
                          </w:rPr>
                          <w:t>sarah.dannehl@unl.edu</w:t>
                        </w:r>
                      </w:hyperlink>
                    </w:p>
                    <w:p w14:paraId="74B94B8E" w14:textId="77777777" w:rsidR="00732DA9" w:rsidRPr="00935FD4" w:rsidRDefault="00732DA9" w:rsidP="00AF6CE3">
                      <w:pPr>
                        <w:spacing w:after="0" w:line="240" w:lineRule="auto"/>
                        <w:rPr>
                          <w:sz w:val="20"/>
                          <w:szCs w:val="20"/>
                        </w:rPr>
                      </w:pPr>
                    </w:p>
                  </w:txbxContent>
                </v:textbox>
              </v:shape>
            </w:pict>
          </mc:Fallback>
        </mc:AlternateContent>
      </w:r>
    </w:p>
    <w:p w14:paraId="4DBA5493" w14:textId="77777777" w:rsidR="00AF6CE3" w:rsidRDefault="00AF6CE3" w:rsidP="00AF6CE3">
      <w:pPr>
        <w:spacing w:after="0"/>
        <w:jc w:val="center"/>
      </w:pPr>
    </w:p>
    <w:p w14:paraId="004B797A" w14:textId="77777777" w:rsidR="00AF6CE3" w:rsidRPr="00A147B1" w:rsidRDefault="00AF6CE3" w:rsidP="00AF6CE3">
      <w:pPr>
        <w:spacing w:after="0"/>
        <w:jc w:val="center"/>
      </w:pPr>
    </w:p>
    <w:p w14:paraId="6A7FEA46" w14:textId="77777777" w:rsidR="00AF6CE3" w:rsidRPr="00DD26C1" w:rsidRDefault="00AF6CE3" w:rsidP="00AF6CE3"/>
    <w:p w14:paraId="484B7F09" w14:textId="77777777" w:rsidR="00AF6CE3" w:rsidRPr="00DD26C1" w:rsidRDefault="00AF6CE3" w:rsidP="00AF6CE3"/>
    <w:p w14:paraId="13554AF3" w14:textId="77777777" w:rsidR="00AF6CE3" w:rsidRPr="00DD26C1" w:rsidRDefault="00AF6CE3" w:rsidP="00AF6CE3"/>
    <w:p w14:paraId="4A28F51D" w14:textId="77777777" w:rsidR="00AF6CE3" w:rsidRPr="00DD26C1" w:rsidRDefault="00AF6CE3" w:rsidP="00AF6CE3"/>
    <w:p w14:paraId="20503327" w14:textId="77777777" w:rsidR="00AF6CE3" w:rsidRDefault="00AF6CE3" w:rsidP="00AF6CE3">
      <w:pPr>
        <w:spacing w:after="0"/>
      </w:pPr>
    </w:p>
    <w:p w14:paraId="3FC71BEF" w14:textId="77777777" w:rsidR="00AF6CE3" w:rsidRDefault="00AF6CE3" w:rsidP="00AF6CE3">
      <w:pPr>
        <w:spacing w:after="0"/>
      </w:pPr>
    </w:p>
    <w:p w14:paraId="54878593" w14:textId="12DC7F56" w:rsidR="00AF6CE3" w:rsidRPr="00DD26C1" w:rsidRDefault="00AF6CE3" w:rsidP="00AF6CE3">
      <w:pPr>
        <w:spacing w:after="0"/>
      </w:pPr>
      <w:r>
        <w:t xml:space="preserve">4-H is delivered by Cooperative Extension – a community of more than 100 public universities across the nation that provide experiences where young people learn by doing.  Statewide, Nebraska 4-H is sponsored by the University of Nebraska-Lincoln Extension, a division of the Institute of Agriculture and Natural Resources.  The </w:t>
      </w:r>
      <w:r w:rsidR="000E4E48">
        <w:t>Gage</w:t>
      </w:r>
      <w:r>
        <w:t xml:space="preserve"> County 4-H program is supported in part by </w:t>
      </w:r>
      <w:r w:rsidR="000E4E48">
        <w:t>the Gage County Board of Supervisors</w:t>
      </w:r>
      <w:r>
        <w:t>.</w:t>
      </w:r>
    </w:p>
    <w:p w14:paraId="00DB0E4B" w14:textId="6EBFFBB4" w:rsidR="00AF6CE3" w:rsidRDefault="00AF6CE3" w:rsidP="00714717">
      <w:pPr>
        <w:rPr>
          <w:b/>
          <w:color w:val="2A2A2A" w:themeColor="text2"/>
          <w:sz w:val="30"/>
        </w:rPr>
      </w:pPr>
    </w:p>
    <w:p w14:paraId="56282BE4" w14:textId="77777777" w:rsidR="00AF6CE3" w:rsidRPr="00714717" w:rsidRDefault="00AF6CE3" w:rsidP="00714717">
      <w:pPr>
        <w:rPr>
          <w:b/>
          <w:color w:val="2A2A2A" w:themeColor="text2"/>
          <w:sz w:val="30"/>
        </w:rPr>
      </w:pPr>
    </w:p>
    <w:sdt>
      <w:sdtPr>
        <w:rPr>
          <w:rFonts w:asciiTheme="minorHAnsi" w:eastAsiaTheme="minorHAnsi" w:hAnsiTheme="minorHAnsi" w:cstheme="minorBidi"/>
          <w:b w:val="0"/>
          <w:caps w:val="0"/>
          <w:color w:val="5F5F5F" w:themeColor="text2" w:themeTint="BF"/>
          <w:sz w:val="24"/>
          <w:szCs w:val="24"/>
        </w:rPr>
        <w:id w:val="-1993939284"/>
        <w:docPartObj>
          <w:docPartGallery w:val="Table of Contents"/>
          <w:docPartUnique/>
        </w:docPartObj>
      </w:sdtPr>
      <w:sdtEndPr>
        <w:rPr>
          <w:bCs/>
          <w:noProof/>
          <w:sz w:val="22"/>
        </w:rPr>
      </w:sdtEndPr>
      <w:sdtContent>
        <w:p w14:paraId="27BF7734" w14:textId="0DC7C9C2" w:rsidR="00714717" w:rsidRDefault="00714717">
          <w:pPr>
            <w:pStyle w:val="TOCHeading"/>
          </w:pPr>
          <w:r>
            <w:t xml:space="preserve">Table of </w:t>
          </w:r>
          <w:r w:rsidRPr="000D6829">
            <w:rPr>
              <w:color w:val="00833B" w:themeColor="accent1" w:themeShade="BF"/>
            </w:rPr>
            <w:t>Contents</w:t>
          </w:r>
        </w:p>
        <w:p w14:paraId="13BA7003" w14:textId="38F3BE07" w:rsidR="000B33A3" w:rsidRDefault="00714717">
          <w:pPr>
            <w:pStyle w:val="TOC1"/>
            <w:rPr>
              <w:rFonts w:asciiTheme="minorHAnsi" w:eastAsiaTheme="minorEastAsia" w:hAnsiTheme="minorHAnsi"/>
              <w:b w:val="0"/>
              <w:bCs w:val="0"/>
              <w:caps w:val="0"/>
              <w:noProof/>
              <w:color w:val="auto"/>
              <w:sz w:val="22"/>
              <w:szCs w:val="22"/>
              <w:lang w:eastAsia="en-US"/>
            </w:rPr>
          </w:pPr>
          <w:r>
            <w:rPr>
              <w:bCs w:val="0"/>
              <w:szCs w:val="20"/>
            </w:rPr>
            <w:fldChar w:fldCharType="begin"/>
          </w:r>
          <w:r>
            <w:rPr>
              <w:bCs w:val="0"/>
              <w:szCs w:val="20"/>
            </w:rPr>
            <w:instrText xml:space="preserve"> TOC \o "1-1" \h \z \u </w:instrText>
          </w:r>
          <w:r>
            <w:rPr>
              <w:bCs w:val="0"/>
              <w:szCs w:val="20"/>
            </w:rPr>
            <w:fldChar w:fldCharType="separate"/>
          </w:r>
          <w:hyperlink w:anchor="_Toc528928028" w:history="1">
            <w:r w:rsidR="000B33A3" w:rsidRPr="00A31347">
              <w:rPr>
                <w:rStyle w:val="Hyperlink"/>
                <w:noProof/>
              </w:rPr>
              <w:t>Welcome to 4-H</w:t>
            </w:r>
            <w:r w:rsidR="000B33A3">
              <w:rPr>
                <w:noProof/>
                <w:webHidden/>
              </w:rPr>
              <w:tab/>
            </w:r>
            <w:r w:rsidR="000B33A3">
              <w:rPr>
                <w:noProof/>
                <w:webHidden/>
              </w:rPr>
              <w:fldChar w:fldCharType="begin"/>
            </w:r>
            <w:r w:rsidR="000B33A3">
              <w:rPr>
                <w:noProof/>
                <w:webHidden/>
              </w:rPr>
              <w:instrText xml:space="preserve"> PAGEREF _Toc528928028 \h </w:instrText>
            </w:r>
            <w:r w:rsidR="000B33A3">
              <w:rPr>
                <w:noProof/>
                <w:webHidden/>
              </w:rPr>
            </w:r>
            <w:r w:rsidR="000B33A3">
              <w:rPr>
                <w:noProof/>
                <w:webHidden/>
              </w:rPr>
              <w:fldChar w:fldCharType="separate"/>
            </w:r>
            <w:r w:rsidR="005E77FD">
              <w:rPr>
                <w:noProof/>
                <w:webHidden/>
              </w:rPr>
              <w:t>4</w:t>
            </w:r>
            <w:r w:rsidR="000B33A3">
              <w:rPr>
                <w:noProof/>
                <w:webHidden/>
              </w:rPr>
              <w:fldChar w:fldCharType="end"/>
            </w:r>
          </w:hyperlink>
        </w:p>
        <w:p w14:paraId="7267EE04" w14:textId="3E05C0F7"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29" w:history="1">
            <w:r w:rsidR="000B33A3" w:rsidRPr="00A31347">
              <w:rPr>
                <w:rStyle w:val="Hyperlink"/>
                <w:iCs/>
                <w:noProof/>
              </w:rPr>
              <w:t>4-h BASICS</w:t>
            </w:r>
            <w:r w:rsidR="000B33A3">
              <w:rPr>
                <w:noProof/>
                <w:webHidden/>
              </w:rPr>
              <w:tab/>
            </w:r>
            <w:r w:rsidR="000B33A3">
              <w:rPr>
                <w:noProof/>
                <w:webHidden/>
              </w:rPr>
              <w:fldChar w:fldCharType="begin"/>
            </w:r>
            <w:r w:rsidR="000B33A3">
              <w:rPr>
                <w:noProof/>
                <w:webHidden/>
              </w:rPr>
              <w:instrText xml:space="preserve"> PAGEREF _Toc528928029 \h </w:instrText>
            </w:r>
            <w:r w:rsidR="000B33A3">
              <w:rPr>
                <w:noProof/>
                <w:webHidden/>
              </w:rPr>
            </w:r>
            <w:r w:rsidR="000B33A3">
              <w:rPr>
                <w:noProof/>
                <w:webHidden/>
              </w:rPr>
              <w:fldChar w:fldCharType="separate"/>
            </w:r>
            <w:r w:rsidR="005E77FD">
              <w:rPr>
                <w:noProof/>
                <w:webHidden/>
              </w:rPr>
              <w:t>5</w:t>
            </w:r>
            <w:r w:rsidR="000B33A3">
              <w:rPr>
                <w:noProof/>
                <w:webHidden/>
              </w:rPr>
              <w:fldChar w:fldCharType="end"/>
            </w:r>
          </w:hyperlink>
        </w:p>
        <w:p w14:paraId="182301DF" w14:textId="137A256A"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0" w:history="1">
            <w:r w:rsidR="000B33A3" w:rsidRPr="00A31347">
              <w:rPr>
                <w:rStyle w:val="Hyperlink"/>
                <w:noProof/>
              </w:rPr>
              <w:t>4-H enrollment</w:t>
            </w:r>
            <w:r w:rsidR="000B33A3">
              <w:rPr>
                <w:noProof/>
                <w:webHidden/>
              </w:rPr>
              <w:tab/>
            </w:r>
            <w:r w:rsidR="000B33A3">
              <w:rPr>
                <w:noProof/>
                <w:webHidden/>
              </w:rPr>
              <w:fldChar w:fldCharType="begin"/>
            </w:r>
            <w:r w:rsidR="000B33A3">
              <w:rPr>
                <w:noProof/>
                <w:webHidden/>
              </w:rPr>
              <w:instrText xml:space="preserve"> PAGEREF _Toc528928030 \h </w:instrText>
            </w:r>
            <w:r w:rsidR="000B33A3">
              <w:rPr>
                <w:noProof/>
                <w:webHidden/>
              </w:rPr>
            </w:r>
            <w:r w:rsidR="000B33A3">
              <w:rPr>
                <w:noProof/>
                <w:webHidden/>
              </w:rPr>
              <w:fldChar w:fldCharType="separate"/>
            </w:r>
            <w:r w:rsidR="005E77FD">
              <w:rPr>
                <w:noProof/>
                <w:webHidden/>
              </w:rPr>
              <w:t>8</w:t>
            </w:r>
            <w:r w:rsidR="000B33A3">
              <w:rPr>
                <w:noProof/>
                <w:webHidden/>
              </w:rPr>
              <w:fldChar w:fldCharType="end"/>
            </w:r>
          </w:hyperlink>
        </w:p>
        <w:p w14:paraId="120B8994" w14:textId="462FC01D"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1" w:history="1">
            <w:r w:rsidR="000B33A3" w:rsidRPr="00A31347">
              <w:rPr>
                <w:rStyle w:val="Hyperlink"/>
                <w:noProof/>
              </w:rPr>
              <w:t>4-h Projects</w:t>
            </w:r>
            <w:r w:rsidR="000B33A3">
              <w:rPr>
                <w:noProof/>
                <w:webHidden/>
              </w:rPr>
              <w:tab/>
            </w:r>
            <w:r w:rsidR="000B33A3">
              <w:rPr>
                <w:noProof/>
                <w:webHidden/>
              </w:rPr>
              <w:fldChar w:fldCharType="begin"/>
            </w:r>
            <w:r w:rsidR="000B33A3">
              <w:rPr>
                <w:noProof/>
                <w:webHidden/>
              </w:rPr>
              <w:instrText xml:space="preserve"> PAGEREF _Toc528928031 \h </w:instrText>
            </w:r>
            <w:r w:rsidR="000B33A3">
              <w:rPr>
                <w:noProof/>
                <w:webHidden/>
              </w:rPr>
            </w:r>
            <w:r w:rsidR="000B33A3">
              <w:rPr>
                <w:noProof/>
                <w:webHidden/>
              </w:rPr>
              <w:fldChar w:fldCharType="separate"/>
            </w:r>
            <w:r w:rsidR="005E77FD">
              <w:rPr>
                <w:noProof/>
                <w:webHidden/>
              </w:rPr>
              <w:t>9</w:t>
            </w:r>
            <w:r w:rsidR="000B33A3">
              <w:rPr>
                <w:noProof/>
                <w:webHidden/>
              </w:rPr>
              <w:fldChar w:fldCharType="end"/>
            </w:r>
          </w:hyperlink>
        </w:p>
        <w:p w14:paraId="5FA9A3C4" w14:textId="1C5FC364"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2" w:history="1">
            <w:r w:rsidR="000B33A3" w:rsidRPr="00A31347">
              <w:rPr>
                <w:rStyle w:val="Hyperlink"/>
                <w:noProof/>
              </w:rPr>
              <w:t>4-H CLuBS</w:t>
            </w:r>
            <w:r w:rsidR="000B33A3">
              <w:rPr>
                <w:noProof/>
                <w:webHidden/>
              </w:rPr>
              <w:tab/>
            </w:r>
            <w:r w:rsidR="000B33A3">
              <w:rPr>
                <w:noProof/>
                <w:webHidden/>
              </w:rPr>
              <w:fldChar w:fldCharType="begin"/>
            </w:r>
            <w:r w:rsidR="000B33A3">
              <w:rPr>
                <w:noProof/>
                <w:webHidden/>
              </w:rPr>
              <w:instrText xml:space="preserve"> PAGEREF _Toc528928032 \h </w:instrText>
            </w:r>
            <w:r w:rsidR="000B33A3">
              <w:rPr>
                <w:noProof/>
                <w:webHidden/>
              </w:rPr>
            </w:r>
            <w:r w:rsidR="000B33A3">
              <w:rPr>
                <w:noProof/>
                <w:webHidden/>
              </w:rPr>
              <w:fldChar w:fldCharType="separate"/>
            </w:r>
            <w:r w:rsidR="005E77FD">
              <w:rPr>
                <w:noProof/>
                <w:webHidden/>
              </w:rPr>
              <w:t>12</w:t>
            </w:r>
            <w:r w:rsidR="000B33A3">
              <w:rPr>
                <w:noProof/>
                <w:webHidden/>
              </w:rPr>
              <w:fldChar w:fldCharType="end"/>
            </w:r>
          </w:hyperlink>
        </w:p>
        <w:p w14:paraId="09FC8E77" w14:textId="09D3C20F"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3" w:history="1">
            <w:r w:rsidR="000B33A3" w:rsidRPr="00A31347">
              <w:rPr>
                <w:rStyle w:val="Hyperlink"/>
                <w:noProof/>
              </w:rPr>
              <w:t>4-h parents and members</w:t>
            </w:r>
            <w:r w:rsidR="000B33A3">
              <w:rPr>
                <w:noProof/>
                <w:webHidden/>
              </w:rPr>
              <w:tab/>
            </w:r>
            <w:r w:rsidR="000B33A3">
              <w:rPr>
                <w:noProof/>
                <w:webHidden/>
              </w:rPr>
              <w:fldChar w:fldCharType="begin"/>
            </w:r>
            <w:r w:rsidR="000B33A3">
              <w:rPr>
                <w:noProof/>
                <w:webHidden/>
              </w:rPr>
              <w:instrText xml:space="preserve"> PAGEREF _Toc528928033 \h </w:instrText>
            </w:r>
            <w:r w:rsidR="000B33A3">
              <w:rPr>
                <w:noProof/>
                <w:webHidden/>
              </w:rPr>
            </w:r>
            <w:r w:rsidR="000B33A3">
              <w:rPr>
                <w:noProof/>
                <w:webHidden/>
              </w:rPr>
              <w:fldChar w:fldCharType="separate"/>
            </w:r>
            <w:r w:rsidR="005E77FD">
              <w:rPr>
                <w:noProof/>
                <w:webHidden/>
              </w:rPr>
              <w:t>14</w:t>
            </w:r>
            <w:r w:rsidR="000B33A3">
              <w:rPr>
                <w:noProof/>
                <w:webHidden/>
              </w:rPr>
              <w:fldChar w:fldCharType="end"/>
            </w:r>
          </w:hyperlink>
        </w:p>
        <w:p w14:paraId="38F2332A" w14:textId="7512BA3B"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4" w:history="1">
            <w:r w:rsidR="000B33A3" w:rsidRPr="00A31347">
              <w:rPr>
                <w:rStyle w:val="Hyperlink"/>
                <w:noProof/>
              </w:rPr>
              <w:t>aNIMAL PROJECT REQUIREMENTS</w:t>
            </w:r>
            <w:r w:rsidR="000B33A3">
              <w:rPr>
                <w:noProof/>
                <w:webHidden/>
              </w:rPr>
              <w:tab/>
            </w:r>
            <w:r w:rsidR="000B33A3">
              <w:rPr>
                <w:noProof/>
                <w:webHidden/>
              </w:rPr>
              <w:fldChar w:fldCharType="begin"/>
            </w:r>
            <w:r w:rsidR="000B33A3">
              <w:rPr>
                <w:noProof/>
                <w:webHidden/>
              </w:rPr>
              <w:instrText xml:space="preserve"> PAGEREF _Toc528928034 \h </w:instrText>
            </w:r>
            <w:r w:rsidR="000B33A3">
              <w:rPr>
                <w:noProof/>
                <w:webHidden/>
              </w:rPr>
            </w:r>
            <w:r w:rsidR="000B33A3">
              <w:rPr>
                <w:noProof/>
                <w:webHidden/>
              </w:rPr>
              <w:fldChar w:fldCharType="separate"/>
            </w:r>
            <w:r w:rsidR="005E77FD">
              <w:rPr>
                <w:noProof/>
                <w:webHidden/>
              </w:rPr>
              <w:t>16</w:t>
            </w:r>
            <w:r w:rsidR="000B33A3">
              <w:rPr>
                <w:noProof/>
                <w:webHidden/>
              </w:rPr>
              <w:fldChar w:fldCharType="end"/>
            </w:r>
          </w:hyperlink>
        </w:p>
        <w:p w14:paraId="3EA1941F" w14:textId="31C88935"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5" w:history="1">
            <w:r w:rsidR="000B33A3" w:rsidRPr="00A31347">
              <w:rPr>
                <w:rStyle w:val="Hyperlink"/>
                <w:noProof/>
              </w:rPr>
              <w:t>THE COUNTY FAIR</w:t>
            </w:r>
            <w:r w:rsidR="000B33A3">
              <w:rPr>
                <w:noProof/>
                <w:webHidden/>
              </w:rPr>
              <w:tab/>
            </w:r>
            <w:r w:rsidR="000B33A3">
              <w:rPr>
                <w:noProof/>
                <w:webHidden/>
              </w:rPr>
              <w:fldChar w:fldCharType="begin"/>
            </w:r>
            <w:r w:rsidR="000B33A3">
              <w:rPr>
                <w:noProof/>
                <w:webHidden/>
              </w:rPr>
              <w:instrText xml:space="preserve"> PAGEREF _Toc528928035 \h </w:instrText>
            </w:r>
            <w:r w:rsidR="000B33A3">
              <w:rPr>
                <w:noProof/>
                <w:webHidden/>
              </w:rPr>
            </w:r>
            <w:r w:rsidR="000B33A3">
              <w:rPr>
                <w:noProof/>
                <w:webHidden/>
              </w:rPr>
              <w:fldChar w:fldCharType="separate"/>
            </w:r>
            <w:r w:rsidR="005E77FD">
              <w:rPr>
                <w:noProof/>
                <w:webHidden/>
              </w:rPr>
              <w:t>21</w:t>
            </w:r>
            <w:r w:rsidR="000B33A3">
              <w:rPr>
                <w:noProof/>
                <w:webHidden/>
              </w:rPr>
              <w:fldChar w:fldCharType="end"/>
            </w:r>
          </w:hyperlink>
        </w:p>
        <w:p w14:paraId="57BC3623" w14:textId="62F6D347"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6" w:history="1">
            <w:r w:rsidR="000B33A3" w:rsidRPr="00A31347">
              <w:rPr>
                <w:rStyle w:val="Hyperlink"/>
                <w:noProof/>
              </w:rPr>
              <w:t>judging in 4-H</w:t>
            </w:r>
            <w:r w:rsidR="000B33A3">
              <w:rPr>
                <w:noProof/>
                <w:webHidden/>
              </w:rPr>
              <w:tab/>
            </w:r>
            <w:r w:rsidR="000B33A3">
              <w:rPr>
                <w:noProof/>
                <w:webHidden/>
              </w:rPr>
              <w:fldChar w:fldCharType="begin"/>
            </w:r>
            <w:r w:rsidR="000B33A3">
              <w:rPr>
                <w:noProof/>
                <w:webHidden/>
              </w:rPr>
              <w:instrText xml:space="preserve"> PAGEREF _Toc528928036 \h </w:instrText>
            </w:r>
            <w:r w:rsidR="000B33A3">
              <w:rPr>
                <w:noProof/>
                <w:webHidden/>
              </w:rPr>
            </w:r>
            <w:r w:rsidR="000B33A3">
              <w:rPr>
                <w:noProof/>
                <w:webHidden/>
              </w:rPr>
              <w:fldChar w:fldCharType="separate"/>
            </w:r>
            <w:r w:rsidR="005E77FD">
              <w:rPr>
                <w:noProof/>
                <w:webHidden/>
              </w:rPr>
              <w:t>23</w:t>
            </w:r>
            <w:r w:rsidR="000B33A3">
              <w:rPr>
                <w:noProof/>
                <w:webHidden/>
              </w:rPr>
              <w:fldChar w:fldCharType="end"/>
            </w:r>
          </w:hyperlink>
        </w:p>
        <w:p w14:paraId="6A75C47D" w14:textId="4A46E717"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7" w:history="1">
            <w:r w:rsidR="000B33A3" w:rsidRPr="00A31347">
              <w:rPr>
                <w:rStyle w:val="Hyperlink"/>
                <w:noProof/>
                <w:kern w:val="28"/>
              </w:rPr>
              <w:t>RECORDS &amp; Awards</w:t>
            </w:r>
            <w:r w:rsidR="000B33A3">
              <w:rPr>
                <w:noProof/>
                <w:webHidden/>
              </w:rPr>
              <w:tab/>
            </w:r>
            <w:r w:rsidR="000B33A3">
              <w:rPr>
                <w:noProof/>
                <w:webHidden/>
              </w:rPr>
              <w:fldChar w:fldCharType="begin"/>
            </w:r>
            <w:r w:rsidR="000B33A3">
              <w:rPr>
                <w:noProof/>
                <w:webHidden/>
              </w:rPr>
              <w:instrText xml:space="preserve"> PAGEREF _Toc528928037 \h </w:instrText>
            </w:r>
            <w:r w:rsidR="000B33A3">
              <w:rPr>
                <w:noProof/>
                <w:webHidden/>
              </w:rPr>
            </w:r>
            <w:r w:rsidR="000B33A3">
              <w:rPr>
                <w:noProof/>
                <w:webHidden/>
              </w:rPr>
              <w:fldChar w:fldCharType="separate"/>
            </w:r>
            <w:r w:rsidR="005E77FD">
              <w:rPr>
                <w:noProof/>
                <w:webHidden/>
              </w:rPr>
              <w:t>24</w:t>
            </w:r>
            <w:r w:rsidR="000B33A3">
              <w:rPr>
                <w:noProof/>
                <w:webHidden/>
              </w:rPr>
              <w:fldChar w:fldCharType="end"/>
            </w:r>
          </w:hyperlink>
        </w:p>
        <w:p w14:paraId="42FFDF34" w14:textId="613BAB47" w:rsidR="000B33A3" w:rsidRDefault="00732DA9">
          <w:pPr>
            <w:pStyle w:val="TOC1"/>
            <w:rPr>
              <w:rFonts w:asciiTheme="minorHAnsi" w:eastAsiaTheme="minorEastAsia" w:hAnsiTheme="minorHAnsi"/>
              <w:b w:val="0"/>
              <w:bCs w:val="0"/>
              <w:caps w:val="0"/>
              <w:noProof/>
              <w:color w:val="auto"/>
              <w:sz w:val="22"/>
              <w:szCs w:val="22"/>
              <w:lang w:eastAsia="en-US"/>
            </w:rPr>
          </w:pPr>
          <w:hyperlink w:anchor="_Toc528928038" w:history="1">
            <w:r w:rsidR="000B33A3" w:rsidRPr="00A31347">
              <w:rPr>
                <w:rStyle w:val="Hyperlink"/>
                <w:noProof/>
              </w:rPr>
              <w:t>diamond clover goal setting &amp; reporting</w:t>
            </w:r>
            <w:r w:rsidR="000B33A3">
              <w:rPr>
                <w:noProof/>
                <w:webHidden/>
              </w:rPr>
              <w:tab/>
            </w:r>
            <w:r w:rsidR="000B33A3">
              <w:rPr>
                <w:noProof/>
                <w:webHidden/>
              </w:rPr>
              <w:fldChar w:fldCharType="begin"/>
            </w:r>
            <w:r w:rsidR="000B33A3">
              <w:rPr>
                <w:noProof/>
                <w:webHidden/>
              </w:rPr>
              <w:instrText xml:space="preserve"> PAGEREF _Toc528928038 \h </w:instrText>
            </w:r>
            <w:r w:rsidR="000B33A3">
              <w:rPr>
                <w:noProof/>
                <w:webHidden/>
              </w:rPr>
            </w:r>
            <w:r w:rsidR="000B33A3">
              <w:rPr>
                <w:noProof/>
                <w:webHidden/>
              </w:rPr>
              <w:fldChar w:fldCharType="separate"/>
            </w:r>
            <w:r w:rsidR="005E77FD">
              <w:rPr>
                <w:noProof/>
                <w:webHidden/>
              </w:rPr>
              <w:t>24</w:t>
            </w:r>
            <w:r w:rsidR="000B33A3">
              <w:rPr>
                <w:noProof/>
                <w:webHidden/>
              </w:rPr>
              <w:fldChar w:fldCharType="end"/>
            </w:r>
          </w:hyperlink>
        </w:p>
        <w:p w14:paraId="6D22A807" w14:textId="6DCBD10D" w:rsidR="000B33A3" w:rsidRDefault="00732DA9">
          <w:pPr>
            <w:pStyle w:val="TOC1"/>
            <w:rPr>
              <w:rFonts w:asciiTheme="minorHAnsi" w:eastAsiaTheme="minorEastAsia" w:hAnsiTheme="minorHAnsi"/>
              <w:b w:val="0"/>
              <w:bCs w:val="0"/>
              <w:caps w:val="0"/>
              <w:noProof/>
              <w:color w:val="auto"/>
              <w:sz w:val="22"/>
              <w:szCs w:val="22"/>
              <w:lang w:eastAsia="en-US"/>
            </w:rPr>
          </w:pPr>
          <w:hyperlink r:id="rId24" w:anchor="_Toc528928039" w:history="1">
            <w:r w:rsidR="000B33A3" w:rsidRPr="00A31347">
              <w:rPr>
                <w:rStyle w:val="Hyperlink"/>
                <w:noProof/>
              </w:rPr>
              <w:t>Important Deadlines</w:t>
            </w:r>
            <w:r w:rsidR="000B33A3">
              <w:rPr>
                <w:noProof/>
                <w:webHidden/>
              </w:rPr>
              <w:tab/>
            </w:r>
            <w:r w:rsidR="000B33A3">
              <w:rPr>
                <w:noProof/>
                <w:webHidden/>
              </w:rPr>
              <w:fldChar w:fldCharType="begin"/>
            </w:r>
            <w:r w:rsidR="000B33A3">
              <w:rPr>
                <w:noProof/>
                <w:webHidden/>
              </w:rPr>
              <w:instrText xml:space="preserve"> PAGEREF _Toc528928039 \h </w:instrText>
            </w:r>
            <w:r w:rsidR="000B33A3">
              <w:rPr>
                <w:noProof/>
                <w:webHidden/>
              </w:rPr>
            </w:r>
            <w:r w:rsidR="000B33A3">
              <w:rPr>
                <w:noProof/>
                <w:webHidden/>
              </w:rPr>
              <w:fldChar w:fldCharType="separate"/>
            </w:r>
            <w:r w:rsidR="005E77FD">
              <w:rPr>
                <w:noProof/>
                <w:webHidden/>
              </w:rPr>
              <w:t>25</w:t>
            </w:r>
            <w:r w:rsidR="000B33A3">
              <w:rPr>
                <w:noProof/>
                <w:webHidden/>
              </w:rPr>
              <w:fldChar w:fldCharType="end"/>
            </w:r>
          </w:hyperlink>
        </w:p>
        <w:p w14:paraId="774CD17D" w14:textId="7E592373" w:rsidR="00714717" w:rsidRDefault="00714717">
          <w:r>
            <w:rPr>
              <w:bCs/>
              <w:szCs w:val="20"/>
            </w:rPr>
            <w:fldChar w:fldCharType="end"/>
          </w:r>
        </w:p>
      </w:sdtContent>
    </w:sdt>
    <w:p w14:paraId="2A27D59C" w14:textId="77777777" w:rsidR="00714717" w:rsidRDefault="00714717">
      <w:pPr>
        <w:rPr>
          <w:rStyle w:val="Emphasis"/>
          <w:rFonts w:asciiTheme="majorHAnsi" w:hAnsiTheme="majorHAnsi" w:cstheme="majorBidi"/>
          <w:b/>
          <w:caps/>
          <w:color w:val="000000" w:themeColor="text1"/>
          <w:sz w:val="28"/>
          <w:szCs w:val="26"/>
        </w:rPr>
      </w:pPr>
      <w:r>
        <w:rPr>
          <w:rStyle w:val="Emphasis"/>
          <w:color w:val="000000" w:themeColor="text1"/>
        </w:rPr>
        <w:br w:type="page"/>
      </w:r>
    </w:p>
    <w:p w14:paraId="6BE071CA" w14:textId="77777777" w:rsidR="00F61DD3" w:rsidRDefault="00F61DD3" w:rsidP="00F61DD3">
      <w:pPr>
        <w:tabs>
          <w:tab w:val="left" w:pos="5160"/>
        </w:tabs>
      </w:pPr>
      <w:r>
        <w:lastRenderedPageBreak/>
        <w:tab/>
      </w:r>
    </w:p>
    <w:p w14:paraId="7BDD732D" w14:textId="4FDD92D4" w:rsidR="001818BE" w:rsidRDefault="001818BE">
      <w:pPr>
        <w:rPr>
          <w:rStyle w:val="Emphasis"/>
          <w:rFonts w:asciiTheme="majorHAnsi" w:eastAsiaTheme="majorEastAsia" w:hAnsiTheme="majorHAnsi" w:cstheme="majorBidi"/>
          <w:b/>
          <w:caps/>
          <w:sz w:val="90"/>
          <w:szCs w:val="32"/>
        </w:rPr>
      </w:pPr>
    </w:p>
    <w:p w14:paraId="0112EC23" w14:textId="048596E4" w:rsidR="00C36963" w:rsidRPr="00D23730" w:rsidRDefault="00177EE0" w:rsidP="00D23730">
      <w:pPr>
        <w:pStyle w:val="Heading1"/>
      </w:pPr>
      <w:bookmarkStart w:id="0" w:name="_Toc528928028"/>
      <w:r w:rsidRPr="00D23730">
        <w:rPr>
          <w:rStyle w:val="Emphasis"/>
          <w:iCs w:val="0"/>
          <w:color w:val="2A2A2A" w:themeColor="text2"/>
        </w:rPr>
        <w:t>Welcome to</w:t>
      </w:r>
      <w:r w:rsidR="003D09D4" w:rsidRPr="00D23730">
        <w:rPr>
          <w:rStyle w:val="Emphasis"/>
          <w:iCs w:val="0"/>
          <w:color w:val="2A2A2A" w:themeColor="text2"/>
        </w:rPr>
        <w:t xml:space="preserve"> </w:t>
      </w:r>
      <w:r w:rsidRPr="00D23730">
        <w:rPr>
          <w:rStyle w:val="Emphasis"/>
          <w:iCs w:val="0"/>
        </w:rPr>
        <w:t>4-H</w:t>
      </w:r>
      <w:bookmarkEnd w:id="0"/>
    </w:p>
    <w:p w14:paraId="00EB103A" w14:textId="77777777" w:rsidR="00202B41" w:rsidRPr="00AF3A89" w:rsidRDefault="00202B41">
      <w:pPr>
        <w:rPr>
          <w:szCs w:val="22"/>
        </w:rPr>
      </w:pPr>
      <w:r w:rsidRPr="00AF3A89">
        <w:rPr>
          <w:szCs w:val="22"/>
        </w:rPr>
        <w:t>Dear 4-H Family,</w:t>
      </w:r>
    </w:p>
    <w:p w14:paraId="4F670FD4" w14:textId="77777777" w:rsidR="00202B41" w:rsidRPr="00AF3A89" w:rsidRDefault="00202B41">
      <w:pPr>
        <w:rPr>
          <w:szCs w:val="22"/>
        </w:rPr>
      </w:pPr>
    </w:p>
    <w:p w14:paraId="23383F4C" w14:textId="44ED596C" w:rsidR="000B7E4B" w:rsidRPr="00AF3A89" w:rsidRDefault="00C37215">
      <w:pPr>
        <w:rPr>
          <w:szCs w:val="22"/>
        </w:rPr>
      </w:pPr>
      <w:r w:rsidRPr="00AF3A89">
        <w:rPr>
          <w:szCs w:val="22"/>
        </w:rPr>
        <w:t xml:space="preserve">Thank you for joining </w:t>
      </w:r>
      <w:r w:rsidR="000E4E48">
        <w:rPr>
          <w:szCs w:val="22"/>
        </w:rPr>
        <w:t>Gage</w:t>
      </w:r>
      <w:r w:rsidRPr="00AF3A89">
        <w:rPr>
          <w:szCs w:val="22"/>
        </w:rPr>
        <w:t xml:space="preserve"> County 4-H. We look forward to your participation in one of the largest youth development programs in the nation. We hope that </w:t>
      </w:r>
      <w:r w:rsidR="00D81AEF" w:rsidRPr="00AF3A89">
        <w:rPr>
          <w:szCs w:val="22"/>
        </w:rPr>
        <w:t xml:space="preserve">you </w:t>
      </w:r>
      <w:r w:rsidRPr="00AF3A89">
        <w:rPr>
          <w:szCs w:val="22"/>
        </w:rPr>
        <w:t>enjoy exploring what 4-H has to offer</w:t>
      </w:r>
      <w:r w:rsidR="0028125B">
        <w:rPr>
          <w:szCs w:val="22"/>
        </w:rPr>
        <w:t xml:space="preserve">: </w:t>
      </w:r>
      <w:r w:rsidRPr="00AF3A89">
        <w:rPr>
          <w:szCs w:val="22"/>
        </w:rPr>
        <w:t>mastering skills, creating friendships</w:t>
      </w:r>
      <w:r w:rsidR="00B00324">
        <w:rPr>
          <w:szCs w:val="22"/>
        </w:rPr>
        <w:t>,</w:t>
      </w:r>
      <w:r w:rsidRPr="00AF3A89">
        <w:rPr>
          <w:szCs w:val="22"/>
        </w:rPr>
        <w:t xml:space="preserve"> and having fun.</w:t>
      </w:r>
    </w:p>
    <w:p w14:paraId="6A46F1B5" w14:textId="262ED203" w:rsidR="000B7E4B" w:rsidRPr="00AF3A89" w:rsidRDefault="000B7E4B">
      <w:pPr>
        <w:rPr>
          <w:szCs w:val="22"/>
        </w:rPr>
      </w:pPr>
      <w:r w:rsidRPr="00AF3A89">
        <w:rPr>
          <w:szCs w:val="22"/>
        </w:rPr>
        <w:t xml:space="preserve">The Extension staff in the </w:t>
      </w:r>
      <w:r w:rsidR="000E4E48">
        <w:rPr>
          <w:szCs w:val="22"/>
        </w:rPr>
        <w:t>Gage</w:t>
      </w:r>
      <w:r w:rsidRPr="00AF3A89">
        <w:rPr>
          <w:szCs w:val="22"/>
        </w:rPr>
        <w:t xml:space="preserve"> County office </w:t>
      </w:r>
      <w:r w:rsidR="00B00324">
        <w:rPr>
          <w:szCs w:val="22"/>
        </w:rPr>
        <w:t>collaborates</w:t>
      </w:r>
      <w:r w:rsidRPr="00AF3A89">
        <w:rPr>
          <w:szCs w:val="22"/>
        </w:rPr>
        <w:t xml:space="preserve"> with you and the community in sharing a variety of educational experiences for youth.</w:t>
      </w:r>
      <w:r w:rsidR="00C94FFB">
        <w:rPr>
          <w:szCs w:val="22"/>
        </w:rPr>
        <w:t xml:space="preserve"> We also work with the </w:t>
      </w:r>
      <w:r w:rsidR="000E4E48">
        <w:rPr>
          <w:szCs w:val="22"/>
        </w:rPr>
        <w:t>Gage</w:t>
      </w:r>
      <w:r w:rsidR="00C94FFB">
        <w:rPr>
          <w:szCs w:val="22"/>
        </w:rPr>
        <w:t xml:space="preserve"> County 4-H Council to</w:t>
      </w:r>
      <w:r w:rsidR="00C94FFB" w:rsidRPr="00AF3A89">
        <w:rPr>
          <w:szCs w:val="22"/>
        </w:rPr>
        <w:t xml:space="preserve"> provide oversight to the</w:t>
      </w:r>
      <w:r w:rsidR="00B00324">
        <w:rPr>
          <w:szCs w:val="22"/>
        </w:rPr>
        <w:t xml:space="preserve"> </w:t>
      </w:r>
      <w:r w:rsidR="00C94FFB" w:rsidRPr="00AF3A89">
        <w:rPr>
          <w:szCs w:val="22"/>
        </w:rPr>
        <w:t xml:space="preserve">4-H program as well as training and development for volunteers.  </w:t>
      </w:r>
    </w:p>
    <w:p w14:paraId="568BCC67" w14:textId="5C6C9516" w:rsidR="000B7E4B" w:rsidRPr="00AF3A89" w:rsidRDefault="000B7E4B">
      <w:pPr>
        <w:rPr>
          <w:szCs w:val="22"/>
        </w:rPr>
      </w:pPr>
      <w:r w:rsidRPr="00AF3A89">
        <w:rPr>
          <w:szCs w:val="22"/>
        </w:rPr>
        <w:t>The 4-H program offers many opportunities on a club, county, district, state and national level. As you progress through your 4-H journey, we hope that you will explore those experiences.</w:t>
      </w:r>
    </w:p>
    <w:p w14:paraId="22CA5323" w14:textId="77777777" w:rsidR="00D81AEF" w:rsidRPr="00AF3A89" w:rsidRDefault="00D81AEF">
      <w:pPr>
        <w:rPr>
          <w:szCs w:val="22"/>
        </w:rPr>
      </w:pPr>
    </w:p>
    <w:p w14:paraId="0F86FC1B" w14:textId="070A4B09" w:rsidR="00A147B1" w:rsidRPr="00AF3A89" w:rsidRDefault="00177EE0" w:rsidP="00751A92">
      <w:pPr>
        <w:pStyle w:val="Heading2"/>
        <w:rPr>
          <w:rStyle w:val="Emphasis"/>
          <w:sz w:val="22"/>
          <w:szCs w:val="22"/>
        </w:rPr>
      </w:pPr>
      <w:r w:rsidRPr="00AF3A89">
        <w:rPr>
          <w:rStyle w:val="Emphasis"/>
          <w:sz w:val="22"/>
          <w:szCs w:val="22"/>
        </w:rPr>
        <w:t>Purpose Of This Handbook</w:t>
      </w:r>
    </w:p>
    <w:p w14:paraId="194B7B67" w14:textId="7C2932D8" w:rsidR="00C36963" w:rsidRPr="00AF3A89" w:rsidRDefault="00A147B1" w:rsidP="00A147B1">
      <w:pPr>
        <w:rPr>
          <w:szCs w:val="22"/>
        </w:rPr>
      </w:pPr>
      <w:r w:rsidRPr="00AF3A89">
        <w:rPr>
          <w:szCs w:val="22"/>
        </w:rPr>
        <w:t xml:space="preserve">This handbook is designed to provide your family with basic 4-H information, details about </w:t>
      </w:r>
      <w:r w:rsidR="000E4E48">
        <w:rPr>
          <w:szCs w:val="22"/>
        </w:rPr>
        <w:t>Gage</w:t>
      </w:r>
      <w:r w:rsidRPr="00AF3A89">
        <w:rPr>
          <w:szCs w:val="22"/>
        </w:rPr>
        <w:t xml:space="preserve"> County policies</w:t>
      </w:r>
      <w:r w:rsidR="00B00324">
        <w:rPr>
          <w:szCs w:val="22"/>
        </w:rPr>
        <w:t>,</w:t>
      </w:r>
      <w:r w:rsidRPr="00AF3A89">
        <w:rPr>
          <w:szCs w:val="22"/>
        </w:rPr>
        <w:t xml:space="preserve"> and an overview of the 4-H Year. (Official rules related to the </w:t>
      </w:r>
      <w:r w:rsidR="000E4E48">
        <w:rPr>
          <w:szCs w:val="22"/>
        </w:rPr>
        <w:t>Gage</w:t>
      </w:r>
      <w:r w:rsidRPr="00AF3A89">
        <w:rPr>
          <w:szCs w:val="22"/>
        </w:rPr>
        <w:t xml:space="preserve"> County Fair will be found in the fairbook, which is published later in the year.)</w:t>
      </w:r>
      <w:r w:rsidR="00E02104">
        <w:rPr>
          <w:szCs w:val="22"/>
        </w:rPr>
        <w:t xml:space="preserve"> </w:t>
      </w:r>
      <w:r w:rsidR="00430BC1">
        <w:rPr>
          <w:szCs w:val="22"/>
        </w:rPr>
        <w:t>Updates, changes</w:t>
      </w:r>
      <w:r w:rsidR="00B00324">
        <w:rPr>
          <w:szCs w:val="22"/>
        </w:rPr>
        <w:t>,</w:t>
      </w:r>
      <w:r w:rsidR="00430BC1">
        <w:rPr>
          <w:szCs w:val="22"/>
        </w:rPr>
        <w:t xml:space="preserve"> and more detailed information will be in our </w:t>
      </w:r>
      <w:hyperlink r:id="rId25" w:history="1">
        <w:r w:rsidR="00430BC1" w:rsidRPr="000E4E48">
          <w:rPr>
            <w:rStyle w:val="Hyperlink"/>
            <w:szCs w:val="22"/>
          </w:rPr>
          <w:t>electronic newsletter</w:t>
        </w:r>
      </w:hyperlink>
      <w:r w:rsidR="00B00324">
        <w:rPr>
          <w:szCs w:val="22"/>
        </w:rPr>
        <w:t>, as well as on social media (Facebook, Twitter)</w:t>
      </w:r>
      <w:r w:rsidR="00430BC1">
        <w:rPr>
          <w:szCs w:val="22"/>
        </w:rPr>
        <w:t xml:space="preserve">. </w:t>
      </w:r>
    </w:p>
    <w:p w14:paraId="661AF232" w14:textId="3FD71CB8" w:rsidR="00A147B1" w:rsidRPr="00AF3A89" w:rsidRDefault="00A147B1" w:rsidP="00A147B1">
      <w:pPr>
        <w:rPr>
          <w:szCs w:val="22"/>
        </w:rPr>
      </w:pPr>
      <w:r w:rsidRPr="00AF3A89">
        <w:rPr>
          <w:szCs w:val="22"/>
        </w:rPr>
        <w:t>Please keep this handbook and refer to it frequently.</w:t>
      </w:r>
    </w:p>
    <w:p w14:paraId="38466EB3" w14:textId="274781BE" w:rsidR="00AE5800" w:rsidRPr="00AF3A89" w:rsidRDefault="00AE5800" w:rsidP="00A147B1">
      <w:pPr>
        <w:rPr>
          <w:szCs w:val="22"/>
        </w:rPr>
      </w:pPr>
    </w:p>
    <w:p w14:paraId="7D4922F9" w14:textId="44DF15B8" w:rsidR="00EF418A" w:rsidRDefault="00EF418A" w:rsidP="00A147B1">
      <w:pPr>
        <w:rPr>
          <w:szCs w:val="22"/>
        </w:rPr>
      </w:pPr>
      <w:r w:rsidRPr="00AF3A89">
        <w:rPr>
          <w:szCs w:val="22"/>
        </w:rPr>
        <w:t xml:space="preserve">Have a wonderful year in 4-H! </w:t>
      </w:r>
    </w:p>
    <w:p w14:paraId="3D5112B4" w14:textId="77777777" w:rsidR="00AF3A89" w:rsidRPr="00AF3A89" w:rsidRDefault="00AF3A89" w:rsidP="00A147B1">
      <w:pPr>
        <w:rPr>
          <w:szCs w:val="22"/>
        </w:rPr>
      </w:pPr>
    </w:p>
    <w:p w14:paraId="2519BE10" w14:textId="198E1F4D" w:rsidR="00EF418A" w:rsidRPr="00B845E3" w:rsidRDefault="000E4E48" w:rsidP="00A147B1">
      <w:pPr>
        <w:rPr>
          <w:rFonts w:ascii="Script MT Bold" w:hAnsi="Script MT Bold"/>
          <w:sz w:val="36"/>
        </w:rPr>
      </w:pPr>
      <w:r>
        <w:rPr>
          <w:rFonts w:ascii="Script MT Bold" w:hAnsi="Script MT Bold"/>
          <w:sz w:val="36"/>
        </w:rPr>
        <w:t>Gage</w:t>
      </w:r>
      <w:r w:rsidR="00AF3A89" w:rsidRPr="00B845E3">
        <w:rPr>
          <w:rFonts w:ascii="Script MT Bold" w:hAnsi="Script MT Bold"/>
          <w:sz w:val="36"/>
        </w:rPr>
        <w:t xml:space="preserve"> County 4-H Staff &amp; </w:t>
      </w:r>
      <w:r>
        <w:rPr>
          <w:rFonts w:ascii="Script MT Bold" w:hAnsi="Script MT Bold"/>
          <w:sz w:val="36"/>
        </w:rPr>
        <w:t>Gage</w:t>
      </w:r>
      <w:r w:rsidR="00AF3A89" w:rsidRPr="00B845E3">
        <w:rPr>
          <w:rFonts w:ascii="Script MT Bold" w:hAnsi="Script MT Bold"/>
          <w:sz w:val="36"/>
        </w:rPr>
        <w:t xml:space="preserve"> County 4-H Council</w:t>
      </w:r>
    </w:p>
    <w:p w14:paraId="5896B570" w14:textId="0070FE03" w:rsidR="003A2994" w:rsidRPr="003A2994" w:rsidRDefault="003A2994" w:rsidP="003A2994">
      <w:pPr>
        <w:pStyle w:val="Heading1"/>
      </w:pPr>
      <w:bookmarkStart w:id="1" w:name="_Toc528928029"/>
      <w:r>
        <w:rPr>
          <w:rStyle w:val="Emphasis"/>
        </w:rPr>
        <w:lastRenderedPageBreak/>
        <w:t xml:space="preserve">4-h </w:t>
      </w:r>
      <w:r w:rsidRPr="00CA74C2">
        <w:rPr>
          <w:rStyle w:val="Emphasis"/>
          <w:color w:val="000000" w:themeColor="text1"/>
        </w:rPr>
        <w:t>BASICS</w:t>
      </w:r>
      <w:bookmarkEnd w:id="1"/>
    </w:p>
    <w:p w14:paraId="340DAC90" w14:textId="338382FB" w:rsidR="00DD26C1" w:rsidRDefault="00352C94" w:rsidP="003A2994">
      <w:pPr>
        <w:pStyle w:val="Heading2"/>
      </w:pPr>
      <w:r w:rsidRPr="00CA74C2">
        <w:rPr>
          <w:noProof/>
          <w:color w:val="000000" w:themeColor="text1"/>
          <w:lang w:eastAsia="en-US"/>
        </w:rPr>
        <w:drawing>
          <wp:anchor distT="0" distB="0" distL="114300" distR="114300" simplePos="0" relativeHeight="251626496" behindDoc="0" locked="0" layoutInCell="1" allowOverlap="1" wp14:anchorId="6ACDD095" wp14:editId="324F2EBE">
            <wp:simplePos x="0" y="0"/>
            <wp:positionH relativeFrom="column">
              <wp:posOffset>3769360</wp:posOffset>
            </wp:positionH>
            <wp:positionV relativeFrom="paragraph">
              <wp:posOffset>90170</wp:posOffset>
            </wp:positionV>
            <wp:extent cx="2186940" cy="1844675"/>
            <wp:effectExtent l="0" t="0" r="3810" b="0"/>
            <wp:wrapThrough wrapText="bothSides">
              <wp:wrapPolygon edited="0">
                <wp:start x="2070" y="223"/>
                <wp:lineTo x="0" y="2231"/>
                <wp:lineTo x="0" y="6915"/>
                <wp:lineTo x="18815" y="7807"/>
                <wp:lineTo x="0" y="7807"/>
                <wp:lineTo x="0" y="18514"/>
                <wp:lineTo x="20885" y="18514"/>
                <wp:lineTo x="21073" y="10707"/>
                <wp:lineTo x="20509" y="8253"/>
                <wp:lineTo x="20132" y="7807"/>
                <wp:lineTo x="20885" y="4238"/>
                <wp:lineTo x="21449" y="2231"/>
                <wp:lineTo x="19192" y="1785"/>
                <wp:lineTo x="5645" y="223"/>
                <wp:lineTo x="2070" y="223"/>
              </wp:wrapPolygon>
            </wp:wrapThrough>
            <wp:docPr id="6" name="Picture 6" descr="https://4-h.org/wp-content/uploads/2016/02/Opt-Infographic-At-A-Glance-Urban-Suburban-Ru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h.org/wp-content/uploads/2016/02/Opt-Infographic-At-A-Glance-Urban-Suburban-Rural.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694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EE0">
        <w:rPr>
          <w:color w:val="000000" w:themeColor="text1"/>
        </w:rPr>
        <w:t>What is 4-H?</w:t>
      </w:r>
    </w:p>
    <w:p w14:paraId="5A2B53AC" w14:textId="3A12279A" w:rsidR="00DD26C1" w:rsidRPr="003E21A9" w:rsidRDefault="00935FD4" w:rsidP="00935FD4">
      <w:pPr>
        <w:pStyle w:val="ListBullet"/>
        <w:numPr>
          <w:ilvl w:val="0"/>
          <w:numId w:val="0"/>
        </w:numPr>
        <w:ind w:left="360" w:hanging="360"/>
        <w:rPr>
          <w:i w:val="0"/>
          <w:szCs w:val="22"/>
        </w:rPr>
      </w:pPr>
      <w:r w:rsidRPr="003E21A9">
        <w:rPr>
          <w:i w:val="0"/>
          <w:szCs w:val="22"/>
        </w:rPr>
        <w:t>4-H is a comm</w:t>
      </w:r>
      <w:r w:rsidR="00CC3E67">
        <w:rPr>
          <w:i w:val="0"/>
          <w:szCs w:val="22"/>
        </w:rPr>
        <w:t>unity of young people, ages 5-18</w:t>
      </w:r>
      <w:r w:rsidRPr="003E21A9">
        <w:rPr>
          <w:i w:val="0"/>
          <w:szCs w:val="22"/>
        </w:rPr>
        <w:t>, across America who are learning leadership, citizenship</w:t>
      </w:r>
      <w:r w:rsidR="00BC79C9">
        <w:rPr>
          <w:i w:val="0"/>
          <w:szCs w:val="22"/>
        </w:rPr>
        <w:t>,</w:t>
      </w:r>
      <w:r w:rsidRPr="003E21A9">
        <w:rPr>
          <w:i w:val="0"/>
          <w:szCs w:val="22"/>
        </w:rPr>
        <w:t xml:space="preserve"> and life skills. 4-H is education for life that uses a learn-by-doing approach. In Nebraska, 4-H is present in ALL 93 counties across the state.</w:t>
      </w:r>
    </w:p>
    <w:p w14:paraId="0F5927B8" w14:textId="154CD43A" w:rsidR="00AE5800" w:rsidRDefault="00AE5800" w:rsidP="00DD26C1">
      <w:pPr>
        <w:pStyle w:val="Heading2"/>
      </w:pPr>
    </w:p>
    <w:p w14:paraId="3F766AF2" w14:textId="1DCEAB16" w:rsidR="00C94FFB" w:rsidRDefault="00E52A02" w:rsidP="00C94FFB">
      <w:r>
        <w:rPr>
          <w:noProof/>
          <w:lang w:eastAsia="en-US"/>
        </w:rPr>
        <mc:AlternateContent>
          <mc:Choice Requires="wpg">
            <w:drawing>
              <wp:anchor distT="0" distB="0" distL="114300" distR="114300" simplePos="0" relativeHeight="251639808" behindDoc="1" locked="0" layoutInCell="1" allowOverlap="1" wp14:anchorId="0655099B" wp14:editId="22C10AE3">
                <wp:simplePos x="0" y="0"/>
                <wp:positionH relativeFrom="column">
                  <wp:posOffset>-266700</wp:posOffset>
                </wp:positionH>
                <wp:positionV relativeFrom="paragraph">
                  <wp:posOffset>182880</wp:posOffset>
                </wp:positionV>
                <wp:extent cx="6393180" cy="2209800"/>
                <wp:effectExtent l="0" t="0" r="26670" b="19050"/>
                <wp:wrapSquare wrapText="bothSides"/>
                <wp:docPr id="18" name="Group 18"/>
                <wp:cNvGraphicFramePr/>
                <a:graphic xmlns:a="http://schemas.openxmlformats.org/drawingml/2006/main">
                  <a:graphicData uri="http://schemas.microsoft.com/office/word/2010/wordprocessingGroup">
                    <wpg:wgp>
                      <wpg:cNvGrpSpPr/>
                      <wpg:grpSpPr>
                        <a:xfrm>
                          <a:off x="0" y="0"/>
                          <a:ext cx="6393180" cy="2209800"/>
                          <a:chOff x="0" y="0"/>
                          <a:chExt cx="6393180" cy="2209800"/>
                        </a:xfrm>
                      </wpg:grpSpPr>
                      <wpg:grpSp>
                        <wpg:cNvPr id="17" name="Group 17"/>
                        <wpg:cNvGrpSpPr/>
                        <wpg:grpSpPr>
                          <a:xfrm>
                            <a:off x="0" y="0"/>
                            <a:ext cx="6393180" cy="2209800"/>
                            <a:chOff x="0" y="0"/>
                            <a:chExt cx="6393180" cy="2209800"/>
                          </a:xfrm>
                        </wpg:grpSpPr>
                        <wps:wsp>
                          <wps:cNvPr id="10" name="Rectangle 10"/>
                          <wps:cNvSpPr/>
                          <wps:spPr>
                            <a:xfrm>
                              <a:off x="0" y="0"/>
                              <a:ext cx="6393180" cy="22098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316480" y="274320"/>
                              <a:ext cx="1813560" cy="1417320"/>
                            </a:xfrm>
                            <a:prstGeom prst="rect">
                              <a:avLst/>
                            </a:prstGeom>
                            <a:solidFill>
                              <a:sysClr val="window" lastClr="FFFFFF"/>
                            </a:solidFill>
                            <a:ln w="6350">
                              <a:solidFill>
                                <a:prstClr val="black"/>
                              </a:solidFill>
                            </a:ln>
                          </wps:spPr>
                          <wps:txbx>
                            <w:txbxContent>
                              <w:p w14:paraId="457C35CB" w14:textId="4DA516A5" w:rsidR="00732DA9" w:rsidRDefault="00732DA9" w:rsidP="003E21A9">
                                <w:pPr>
                                  <w:spacing w:after="0"/>
                                  <w:rPr>
                                    <w:b/>
                                    <w:sz w:val="20"/>
                                  </w:rPr>
                                </w:pPr>
                                <w:r w:rsidRPr="003E21A9">
                                  <w:rPr>
                                    <w:b/>
                                  </w:rPr>
                                  <w:t xml:space="preserve">4-H </w:t>
                                </w:r>
                                <w:r>
                                  <w:rPr>
                                    <w:b/>
                                  </w:rPr>
                                  <w:t>COMMUNITY</w:t>
                                </w:r>
                              </w:p>
                              <w:p w14:paraId="49288C5B" w14:textId="366A966D" w:rsidR="00732DA9" w:rsidRPr="003E21A9" w:rsidRDefault="00732DA9" w:rsidP="003E21A9">
                                <w:pPr>
                                  <w:spacing w:after="0" w:line="240" w:lineRule="auto"/>
                                  <w:rPr>
                                    <w:sz w:val="20"/>
                                  </w:rPr>
                                </w:pPr>
                                <w:r>
                                  <w:rPr>
                                    <w:sz w:val="20"/>
                                  </w:rPr>
                                  <w:t>Young people experience 4-H through school and community clubs, in-school and afterschool programs, and 4-H camps.</w:t>
                                </w:r>
                              </w:p>
                              <w:p w14:paraId="339D5035" w14:textId="77777777" w:rsidR="00732DA9" w:rsidRPr="003E21A9" w:rsidRDefault="00732DA9" w:rsidP="003E21A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236720" y="259080"/>
                              <a:ext cx="1911350" cy="1432560"/>
                            </a:xfrm>
                            <a:prstGeom prst="rect">
                              <a:avLst/>
                            </a:prstGeom>
                            <a:solidFill>
                              <a:sysClr val="window" lastClr="FFFFFF"/>
                            </a:solidFill>
                            <a:ln w="6350">
                              <a:solidFill>
                                <a:prstClr val="black"/>
                              </a:solidFill>
                            </a:ln>
                          </wps:spPr>
                          <wps:txbx>
                            <w:txbxContent>
                              <w:p w14:paraId="11CC1176" w14:textId="29FF8DA7" w:rsidR="00732DA9" w:rsidRDefault="00732DA9" w:rsidP="003E21A9">
                                <w:pPr>
                                  <w:spacing w:after="0"/>
                                  <w:rPr>
                                    <w:b/>
                                    <w:sz w:val="20"/>
                                  </w:rPr>
                                </w:pPr>
                                <w:r w:rsidRPr="003E21A9">
                                  <w:rPr>
                                    <w:b/>
                                  </w:rPr>
                                  <w:t xml:space="preserve">4-H </w:t>
                                </w:r>
                                <w:r>
                                  <w:rPr>
                                    <w:b/>
                                  </w:rPr>
                                  <w:t>PROGRAMMING</w:t>
                                </w:r>
                              </w:p>
                              <w:p w14:paraId="5CC69ACE" w14:textId="5B346A3F" w:rsidR="00732DA9" w:rsidRPr="003E21A9" w:rsidRDefault="00732DA9" w:rsidP="003E21A9">
                                <w:pPr>
                                  <w:spacing w:after="0" w:line="240" w:lineRule="auto"/>
                                  <w:rPr>
                                    <w:sz w:val="20"/>
                                  </w:rPr>
                                </w:pPr>
                                <w:r>
                                  <w:rPr>
                                    <w:sz w:val="20"/>
                                  </w:rPr>
                                  <w:t xml:space="preserve">Based on their interests, youth develop their own pathway in 4-H. They select from a broad menu of local 4-H programs. </w:t>
                                </w:r>
                              </w:p>
                              <w:p w14:paraId="4A2DC0DA" w14:textId="77777777" w:rsidR="00732DA9" w:rsidRPr="003E21A9" w:rsidRDefault="00732DA9" w:rsidP="003E21A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xt Box 13"/>
                        <wps:cNvSpPr txBox="1"/>
                        <wps:spPr>
                          <a:xfrm>
                            <a:off x="129540" y="297180"/>
                            <a:ext cx="2042160" cy="1394460"/>
                          </a:xfrm>
                          <a:prstGeom prst="rect">
                            <a:avLst/>
                          </a:prstGeom>
                          <a:solidFill>
                            <a:schemeClr val="lt1"/>
                          </a:solidFill>
                          <a:ln w="6350">
                            <a:solidFill>
                              <a:prstClr val="black"/>
                            </a:solidFill>
                          </a:ln>
                        </wps:spPr>
                        <wps:txbx>
                          <w:txbxContent>
                            <w:p w14:paraId="00FF4DB7" w14:textId="416FE39C" w:rsidR="00732DA9" w:rsidRDefault="00732DA9" w:rsidP="003E21A9">
                              <w:pPr>
                                <w:spacing w:after="0"/>
                                <w:rPr>
                                  <w:b/>
                                  <w:sz w:val="20"/>
                                </w:rPr>
                              </w:pPr>
                              <w:r w:rsidRPr="003E21A9">
                                <w:rPr>
                                  <w:b/>
                                </w:rPr>
                                <w:t>4-H WAY</w:t>
                              </w:r>
                            </w:p>
                            <w:p w14:paraId="7C7BA478" w14:textId="1577EFE8" w:rsidR="00732DA9" w:rsidRPr="003E21A9" w:rsidRDefault="00732DA9" w:rsidP="003E21A9">
                              <w:pPr>
                                <w:spacing w:after="0" w:line="240" w:lineRule="auto"/>
                                <w:rPr>
                                  <w:sz w:val="20"/>
                                </w:rPr>
                              </w:pPr>
                              <w:r>
                                <w:rPr>
                                  <w:sz w:val="20"/>
                                </w:rPr>
                                <w:t xml:space="preserve">4-H empowers young people with the skills to lead for a lifetime. </w:t>
                              </w:r>
                              <w:proofErr w:type="gramStart"/>
                              <w:r>
                                <w:rPr>
                                  <w:sz w:val="20"/>
                                </w:rPr>
                                <w:t>It’s</w:t>
                              </w:r>
                              <w:proofErr w:type="gramEnd"/>
                              <w:r>
                                <w:rPr>
                                  <w:sz w:val="20"/>
                                </w:rPr>
                                <w:t xml:space="preserve"> a research-based experience that includes volunteers, hands-on projects, and meaningful leadership opportunities.</w:t>
                              </w:r>
                            </w:p>
                            <w:p w14:paraId="03C20363" w14:textId="77777777" w:rsidR="00732DA9" w:rsidRPr="003E21A9" w:rsidRDefault="00732DA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55099B" id="Group 18" o:spid="_x0000_s1027" style="position:absolute;margin-left:-21pt;margin-top:14.4pt;width:503.4pt;height:174pt;z-index:-251676672" coordsize="6393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">
                <v:group id="Group 17" o:spid="_x0000_s1028" style="position:absolute;width:63931;height:22098" coordsize="6393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0" o:spid="_x0000_s1029" style="position:absolute;width:63931;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" fillcolor="#c3e8e9 [1301]" strokecolor="#005727 [1604]" strokeweight="1pt"/>
                  <v:shape id="Text Box 14" o:spid="_x0000_s1030" type="#_x0000_t202" style="position:absolute;left:23164;top:2743;width:18136;height:14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457C35CB" w14:textId="4DA516A5" w:rsidR="00732DA9" w:rsidRDefault="00732DA9" w:rsidP="003E21A9">
                          <w:pPr>
                            <w:spacing w:after="0"/>
                            <w:rPr>
                              <w:b/>
                              <w:sz w:val="20"/>
                            </w:rPr>
                          </w:pPr>
                          <w:r w:rsidRPr="003E21A9">
                            <w:rPr>
                              <w:b/>
                            </w:rPr>
                            <w:t xml:space="preserve">4-H </w:t>
                          </w:r>
                          <w:r>
                            <w:rPr>
                              <w:b/>
                            </w:rPr>
                            <w:t>COMMUNITY</w:t>
                          </w:r>
                        </w:p>
                        <w:p w14:paraId="49288C5B" w14:textId="366A966D" w:rsidR="00732DA9" w:rsidRPr="003E21A9" w:rsidRDefault="00732DA9" w:rsidP="003E21A9">
                          <w:pPr>
                            <w:spacing w:after="0" w:line="240" w:lineRule="auto"/>
                            <w:rPr>
                              <w:sz w:val="20"/>
                            </w:rPr>
                          </w:pPr>
                          <w:r>
                            <w:rPr>
                              <w:sz w:val="20"/>
                            </w:rPr>
                            <w:t>Young people experience 4-H through school and community clubs, in-school and afterschool programs, and 4-H camps.</w:t>
                          </w:r>
                        </w:p>
                        <w:p w14:paraId="339D5035" w14:textId="77777777" w:rsidR="00732DA9" w:rsidRPr="003E21A9" w:rsidRDefault="00732DA9" w:rsidP="003E21A9">
                          <w:pPr>
                            <w:rPr>
                              <w:b/>
                            </w:rPr>
                          </w:pPr>
                        </w:p>
                      </w:txbxContent>
                    </v:textbox>
                  </v:shape>
                  <v:shape id="Text Box 15" o:spid="_x0000_s1031" type="#_x0000_t202" style="position:absolute;left:42367;top:2590;width:19113;height:1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11CC1176" w14:textId="29FF8DA7" w:rsidR="00732DA9" w:rsidRDefault="00732DA9" w:rsidP="003E21A9">
                          <w:pPr>
                            <w:spacing w:after="0"/>
                            <w:rPr>
                              <w:b/>
                              <w:sz w:val="20"/>
                            </w:rPr>
                          </w:pPr>
                          <w:r w:rsidRPr="003E21A9">
                            <w:rPr>
                              <w:b/>
                            </w:rPr>
                            <w:t xml:space="preserve">4-H </w:t>
                          </w:r>
                          <w:r>
                            <w:rPr>
                              <w:b/>
                            </w:rPr>
                            <w:t>PROGRAMMING</w:t>
                          </w:r>
                        </w:p>
                        <w:p w14:paraId="5CC69ACE" w14:textId="5B346A3F" w:rsidR="00732DA9" w:rsidRPr="003E21A9" w:rsidRDefault="00732DA9" w:rsidP="003E21A9">
                          <w:pPr>
                            <w:spacing w:after="0" w:line="240" w:lineRule="auto"/>
                            <w:rPr>
                              <w:sz w:val="20"/>
                            </w:rPr>
                          </w:pPr>
                          <w:r>
                            <w:rPr>
                              <w:sz w:val="20"/>
                            </w:rPr>
                            <w:t xml:space="preserve">Based on their interests, youth develop their own pathway in 4-H. They select from a broad menu of local 4-H programs. </w:t>
                          </w:r>
                        </w:p>
                        <w:p w14:paraId="4A2DC0DA" w14:textId="77777777" w:rsidR="00732DA9" w:rsidRPr="003E21A9" w:rsidRDefault="00732DA9" w:rsidP="003E21A9">
                          <w:pPr>
                            <w:rPr>
                              <w:b/>
                            </w:rPr>
                          </w:pPr>
                        </w:p>
                      </w:txbxContent>
                    </v:textbox>
                  </v:shape>
                </v:group>
                <v:shape id="Text Box 13" o:spid="_x0000_s1032" type="#_x0000_t202" style="position:absolute;left:1295;top:2971;width:20422;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0FF4DB7" w14:textId="416FE39C" w:rsidR="00732DA9" w:rsidRDefault="00732DA9" w:rsidP="003E21A9">
                        <w:pPr>
                          <w:spacing w:after="0"/>
                          <w:rPr>
                            <w:b/>
                            <w:sz w:val="20"/>
                          </w:rPr>
                        </w:pPr>
                        <w:r w:rsidRPr="003E21A9">
                          <w:rPr>
                            <w:b/>
                          </w:rPr>
                          <w:t>4-H WAY</w:t>
                        </w:r>
                      </w:p>
                      <w:p w14:paraId="7C7BA478" w14:textId="1577EFE8" w:rsidR="00732DA9" w:rsidRPr="003E21A9" w:rsidRDefault="00732DA9" w:rsidP="003E21A9">
                        <w:pPr>
                          <w:spacing w:after="0" w:line="240" w:lineRule="auto"/>
                          <w:rPr>
                            <w:sz w:val="20"/>
                          </w:rPr>
                        </w:pPr>
                        <w:r>
                          <w:rPr>
                            <w:sz w:val="20"/>
                          </w:rPr>
                          <w:t xml:space="preserve">4-H empowers young people with the skills to lead for a lifetime. </w:t>
                        </w:r>
                        <w:proofErr w:type="gramStart"/>
                        <w:r>
                          <w:rPr>
                            <w:sz w:val="20"/>
                          </w:rPr>
                          <w:t>It’s</w:t>
                        </w:r>
                        <w:proofErr w:type="gramEnd"/>
                        <w:r>
                          <w:rPr>
                            <w:sz w:val="20"/>
                          </w:rPr>
                          <w:t xml:space="preserve"> a research-based experience that includes volunteers, hands-on projects, and meaningful leadership opportunities.</w:t>
                        </w:r>
                      </w:p>
                      <w:p w14:paraId="03C20363" w14:textId="77777777" w:rsidR="00732DA9" w:rsidRPr="003E21A9" w:rsidRDefault="00732DA9">
                        <w:pPr>
                          <w:rPr>
                            <w:b/>
                          </w:rPr>
                        </w:pPr>
                      </w:p>
                    </w:txbxContent>
                  </v:textbox>
                </v:shape>
                <w10:wrap type="square"/>
              </v:group>
            </w:pict>
          </mc:Fallback>
        </mc:AlternateContent>
      </w:r>
    </w:p>
    <w:p w14:paraId="1A3D3B4D" w14:textId="77777777" w:rsidR="00C94FFB" w:rsidRPr="00C94FFB" w:rsidRDefault="00C94FFB" w:rsidP="00C94FFB"/>
    <w:p w14:paraId="543F7DB0" w14:textId="5467C2B9" w:rsidR="00DD26C1" w:rsidRPr="003A2994" w:rsidRDefault="003A2994" w:rsidP="003A2994">
      <w:pPr>
        <w:rPr>
          <w:b/>
        </w:rPr>
      </w:pPr>
      <w:r w:rsidRPr="003A2994">
        <w:rPr>
          <w:b/>
        </w:rPr>
        <w:t>4-H IS A FAMILY AFFAIR</w:t>
      </w:r>
    </w:p>
    <w:p w14:paraId="373CB233" w14:textId="77777777" w:rsidR="004A5744" w:rsidRPr="00E52A02" w:rsidRDefault="004A5744" w:rsidP="004A5744">
      <w:pPr>
        <w:pStyle w:val="ListBullet"/>
        <w:spacing w:after="0"/>
        <w:rPr>
          <w:i w:val="0"/>
        </w:rPr>
      </w:pPr>
      <w:r w:rsidRPr="00E52A02">
        <w:rPr>
          <w:i w:val="0"/>
        </w:rPr>
        <w:t xml:space="preserve">4-H youth and their family members are encouraged to attend meetings together. </w:t>
      </w:r>
    </w:p>
    <w:p w14:paraId="16CB3263" w14:textId="0239507C" w:rsidR="00DD26C1" w:rsidRPr="00E52A02" w:rsidRDefault="004A5744" w:rsidP="004A5744">
      <w:pPr>
        <w:pStyle w:val="ListBullet"/>
        <w:spacing w:after="0"/>
        <w:rPr>
          <w:i w:val="0"/>
        </w:rPr>
      </w:pPr>
      <w:r w:rsidRPr="00E52A02">
        <w:rPr>
          <w:i w:val="0"/>
        </w:rPr>
        <w:t xml:space="preserve">Work on projects can take place at home </w:t>
      </w:r>
      <w:r w:rsidR="0018129C">
        <w:rPr>
          <w:i w:val="0"/>
        </w:rPr>
        <w:t>-</w:t>
      </w:r>
      <w:r w:rsidRPr="00E52A02">
        <w:rPr>
          <w:i w:val="0"/>
        </w:rPr>
        <w:t xml:space="preserve"> in the yard or around the kitchen table</w:t>
      </w:r>
      <w:r w:rsidR="0018129C">
        <w:rPr>
          <w:i w:val="0"/>
        </w:rPr>
        <w:t xml:space="preserve"> -</w:t>
      </w:r>
      <w:r w:rsidRPr="00E52A02">
        <w:rPr>
          <w:i w:val="0"/>
        </w:rPr>
        <w:t xml:space="preserve"> with guidance from </w:t>
      </w:r>
      <w:r w:rsidR="0018129C">
        <w:rPr>
          <w:i w:val="0"/>
        </w:rPr>
        <w:t>mom or dad</w:t>
      </w:r>
      <w:r w:rsidRPr="00E52A02">
        <w:rPr>
          <w:i w:val="0"/>
        </w:rPr>
        <w:t>, an older brother or sister, a neighbor, friend</w:t>
      </w:r>
      <w:r w:rsidR="0018129C">
        <w:rPr>
          <w:i w:val="0"/>
        </w:rPr>
        <w:t>,</w:t>
      </w:r>
      <w:r w:rsidRPr="00E52A02">
        <w:rPr>
          <w:i w:val="0"/>
        </w:rPr>
        <w:t xml:space="preserve"> or other adult.</w:t>
      </w:r>
    </w:p>
    <w:p w14:paraId="7552C421" w14:textId="00C09B50" w:rsidR="004A5744" w:rsidRPr="00E52A02" w:rsidRDefault="004A5744" w:rsidP="004A5744">
      <w:pPr>
        <w:pStyle w:val="ListBullet"/>
        <w:spacing w:after="0"/>
        <w:rPr>
          <w:i w:val="0"/>
        </w:rPr>
      </w:pPr>
      <w:r w:rsidRPr="00E52A02">
        <w:rPr>
          <w:i w:val="0"/>
        </w:rPr>
        <w:t xml:space="preserve">4-H’ers need </w:t>
      </w:r>
      <w:r w:rsidR="00BC79C9">
        <w:rPr>
          <w:i w:val="0"/>
        </w:rPr>
        <w:t xml:space="preserve">the </w:t>
      </w:r>
      <w:r w:rsidRPr="00E52A02">
        <w:rPr>
          <w:i w:val="0"/>
        </w:rPr>
        <w:t>support and encouragement of their families. Growing together through 4-H enhances family strengths.</w:t>
      </w:r>
    </w:p>
    <w:p w14:paraId="2B5935F2" w14:textId="39EE7423" w:rsidR="00E72C16" w:rsidRPr="00E52A02" w:rsidRDefault="00E72C16" w:rsidP="00E72C16">
      <w:r w:rsidRPr="00E52A02">
        <w:br w:type="page"/>
      </w:r>
    </w:p>
    <w:p w14:paraId="327CE909" w14:textId="522D6301" w:rsidR="00931D9C" w:rsidRPr="00CE46C8" w:rsidRDefault="00177EE0" w:rsidP="00931D9C">
      <w:pPr>
        <w:pStyle w:val="Heading2"/>
        <w:rPr>
          <w:sz w:val="56"/>
        </w:rPr>
      </w:pPr>
      <w:r w:rsidRPr="00CE46C8">
        <w:rPr>
          <w:color w:val="00833B" w:themeColor="accent1" w:themeShade="BF"/>
          <w:sz w:val="56"/>
        </w:rPr>
        <w:lastRenderedPageBreak/>
        <w:t xml:space="preserve">4-H </w:t>
      </w:r>
      <w:r w:rsidRPr="00CE46C8">
        <w:rPr>
          <w:sz w:val="56"/>
        </w:rPr>
        <w:t>Motto, Emblem, Colors</w:t>
      </w:r>
      <w:r w:rsidR="00BC79C9">
        <w:rPr>
          <w:sz w:val="56"/>
        </w:rPr>
        <w:t>,</w:t>
      </w:r>
      <w:r w:rsidRPr="00CE46C8">
        <w:rPr>
          <w:sz w:val="56"/>
        </w:rPr>
        <w:t xml:space="preserve"> and Pledge</w:t>
      </w:r>
    </w:p>
    <w:p w14:paraId="01C516A6" w14:textId="0836C1E5" w:rsidR="00567707" w:rsidRPr="00567707" w:rsidRDefault="00931D9C" w:rsidP="00567707">
      <w:pPr>
        <w:spacing w:before="240"/>
        <w:rPr>
          <w:rStyle w:val="Emphasis"/>
          <w:b/>
        </w:rPr>
      </w:pPr>
      <w:r w:rsidRPr="00567707">
        <w:rPr>
          <w:rStyle w:val="Emphasis"/>
          <w:b/>
        </w:rPr>
        <w:t>4-H MOTTO</w:t>
      </w:r>
    </w:p>
    <w:p w14:paraId="31E0949C" w14:textId="37B91096" w:rsidR="00931D9C" w:rsidRDefault="001A68C3" w:rsidP="00567707">
      <w:pPr>
        <w:spacing w:before="240"/>
      </w:pPr>
      <w:r>
        <w:rPr>
          <w:noProof/>
          <w:sz w:val="32"/>
          <w:szCs w:val="32"/>
          <w:lang w:eastAsia="en-US"/>
        </w:rPr>
        <w:drawing>
          <wp:anchor distT="0" distB="0" distL="114300" distR="114300" simplePos="0" relativeHeight="251761664" behindDoc="1" locked="0" layoutInCell="1" allowOverlap="1" wp14:anchorId="35C141A9" wp14:editId="62CB7477">
            <wp:simplePos x="0" y="0"/>
            <wp:positionH relativeFrom="column">
              <wp:posOffset>4073525</wp:posOffset>
            </wp:positionH>
            <wp:positionV relativeFrom="paragraph">
              <wp:posOffset>99528</wp:posOffset>
            </wp:positionV>
            <wp:extent cx="1693545" cy="1631315"/>
            <wp:effectExtent l="0" t="0" r="1905" b="6985"/>
            <wp:wrapTight wrapText="bothSides">
              <wp:wrapPolygon edited="0">
                <wp:start x="4373" y="0"/>
                <wp:lineTo x="243" y="4036"/>
                <wp:lineTo x="0" y="5297"/>
                <wp:lineTo x="0" y="15134"/>
                <wp:lineTo x="486" y="18161"/>
                <wp:lineTo x="4859" y="20179"/>
                <wp:lineTo x="9476" y="20179"/>
                <wp:lineTo x="9962" y="21440"/>
                <wp:lineTo x="13120" y="21440"/>
                <wp:lineTo x="12391" y="20179"/>
                <wp:lineTo x="17737" y="20179"/>
                <wp:lineTo x="21381" y="18666"/>
                <wp:lineTo x="21381" y="15134"/>
                <wp:lineTo x="20166" y="12107"/>
                <wp:lineTo x="20166" y="5297"/>
                <wp:lineTo x="19924" y="4036"/>
                <wp:lineTo x="15793" y="0"/>
                <wp:lineTo x="4373"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4H-Emblem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45" cy="1631315"/>
                    </a:xfrm>
                    <a:prstGeom prst="rect">
                      <a:avLst/>
                    </a:prstGeom>
                  </pic:spPr>
                </pic:pic>
              </a:graphicData>
            </a:graphic>
            <wp14:sizeRelH relativeFrom="margin">
              <wp14:pctWidth>0</wp14:pctWidth>
            </wp14:sizeRelH>
            <wp14:sizeRelV relativeFrom="margin">
              <wp14:pctHeight>0</wp14:pctHeight>
            </wp14:sizeRelV>
          </wp:anchor>
        </w:drawing>
      </w:r>
      <w:r w:rsidR="00931D9C">
        <w:t>“To Make the Best Better”</w:t>
      </w:r>
    </w:p>
    <w:p w14:paraId="5793D8A0" w14:textId="20E3AC8D" w:rsidR="00931D9C" w:rsidRPr="00567707" w:rsidRDefault="00931D9C" w:rsidP="00567707">
      <w:pPr>
        <w:spacing w:before="240"/>
        <w:rPr>
          <w:rStyle w:val="Emphasis"/>
          <w:b/>
        </w:rPr>
      </w:pPr>
      <w:r w:rsidRPr="00567707">
        <w:rPr>
          <w:rStyle w:val="Emphasis"/>
          <w:b/>
        </w:rPr>
        <w:t>4-H EMBLEM</w:t>
      </w:r>
    </w:p>
    <w:p w14:paraId="4ECD4908" w14:textId="2E30EEB3" w:rsidR="00931D9C" w:rsidRDefault="00931D9C" w:rsidP="00567707">
      <w:pPr>
        <w:spacing w:before="240"/>
      </w:pPr>
      <w:r>
        <w:t>The 4-H emblem is a fo</w:t>
      </w:r>
      <w:r w:rsidR="00697390">
        <w:t xml:space="preserve">ur-leaf clover with the letter </w:t>
      </w:r>
      <w:r>
        <w:t>“H” on each leaf which stand</w:t>
      </w:r>
      <w:r w:rsidR="00697390">
        <w:t>s</w:t>
      </w:r>
      <w:r w:rsidR="00BC79C9">
        <w:t xml:space="preserve"> for Head, Heart, Hands, and Health.</w:t>
      </w:r>
    </w:p>
    <w:p w14:paraId="5B3AD97B" w14:textId="4515146A" w:rsidR="00931D9C" w:rsidRPr="00567707" w:rsidRDefault="00931D9C" w:rsidP="00567707">
      <w:pPr>
        <w:spacing w:before="240"/>
        <w:rPr>
          <w:rStyle w:val="Emphasis"/>
          <w:b/>
        </w:rPr>
      </w:pPr>
      <w:r w:rsidRPr="00567707">
        <w:rPr>
          <w:rStyle w:val="Emphasis"/>
          <w:b/>
        </w:rPr>
        <w:t>4-H COLORS</w:t>
      </w:r>
    </w:p>
    <w:p w14:paraId="54BCEED0" w14:textId="58CD2C67" w:rsidR="00931D9C" w:rsidRDefault="00931D9C" w:rsidP="00567707">
      <w:pPr>
        <w:spacing w:before="240"/>
      </w:pPr>
      <w:r>
        <w:t>The 4-H colors are green and white. Green symbolizes nature’s most common color and represents life, springtime</w:t>
      </w:r>
      <w:r w:rsidR="00BC79C9">
        <w:t>,</w:t>
      </w:r>
      <w:r>
        <w:t xml:space="preserve"> and youth. White symbolizes purity and high ideals.</w:t>
      </w:r>
    </w:p>
    <w:p w14:paraId="53DEF1E4" w14:textId="2270FEAB" w:rsidR="00931D9C" w:rsidRPr="00567707" w:rsidRDefault="00931D9C" w:rsidP="00567707">
      <w:pPr>
        <w:spacing w:before="240"/>
        <w:rPr>
          <w:rStyle w:val="Emphasis"/>
          <w:b/>
        </w:rPr>
      </w:pPr>
      <w:r w:rsidRPr="00567707">
        <w:rPr>
          <w:rStyle w:val="Emphasis"/>
          <w:b/>
        </w:rPr>
        <w:t>4-H PLEDGE</w:t>
      </w:r>
    </w:p>
    <w:p w14:paraId="34BF0617" w14:textId="77777777" w:rsidR="00567707" w:rsidRDefault="00567707" w:rsidP="00567707">
      <w:pPr>
        <w:spacing w:before="240"/>
        <w:rPr>
          <w:shd w:val="clear" w:color="auto" w:fill="FFFFFF"/>
        </w:rPr>
      </w:pPr>
    </w:p>
    <w:p w14:paraId="51E1C668" w14:textId="77777777" w:rsidR="007D46C7" w:rsidRPr="009472E8" w:rsidRDefault="007D46C7" w:rsidP="007D46C7">
      <w:pPr>
        <w:spacing w:line="360" w:lineRule="auto"/>
        <w:jc w:val="center"/>
        <w:rPr>
          <w:rFonts w:ascii="Alternate Gothic No3 D" w:hAnsi="Alternate Gothic No3 D"/>
          <w:sz w:val="96"/>
        </w:rPr>
      </w:pPr>
      <w:r w:rsidRPr="009472E8">
        <w:rPr>
          <w:rFonts w:ascii="Alternate Gothic No3 D" w:hAnsi="Alternate Gothic No3 D"/>
          <w:sz w:val="96"/>
        </w:rPr>
        <w:t>I PLEDGE</w:t>
      </w:r>
    </w:p>
    <w:p w14:paraId="4C18B86C" w14:textId="555CCFEB" w:rsidR="00931D9C" w:rsidRPr="009472E8" w:rsidRDefault="007D46C7" w:rsidP="007D46C7">
      <w:pPr>
        <w:spacing w:line="360" w:lineRule="auto"/>
        <w:jc w:val="center"/>
        <w:rPr>
          <w:sz w:val="32"/>
          <w:szCs w:val="32"/>
        </w:rPr>
      </w:pPr>
      <w:r w:rsidRPr="009472E8">
        <w:rPr>
          <w:sz w:val="32"/>
          <w:szCs w:val="32"/>
        </w:rPr>
        <w:t>My head to clearer thinking,</w:t>
      </w:r>
      <w:r w:rsidRPr="009472E8">
        <w:rPr>
          <w:sz w:val="32"/>
          <w:szCs w:val="32"/>
        </w:rPr>
        <w:br/>
        <w:t>My heart to greater loyalty,</w:t>
      </w:r>
      <w:r w:rsidRPr="009472E8">
        <w:rPr>
          <w:sz w:val="32"/>
          <w:szCs w:val="32"/>
        </w:rPr>
        <w:br/>
        <w:t>My hands to larger service,</w:t>
      </w:r>
      <w:r w:rsidRPr="009472E8">
        <w:rPr>
          <w:sz w:val="32"/>
          <w:szCs w:val="32"/>
        </w:rPr>
        <w:br/>
        <w:t>and my health to better living,</w:t>
      </w:r>
      <w:r w:rsidRPr="009472E8">
        <w:rPr>
          <w:sz w:val="32"/>
          <w:szCs w:val="32"/>
        </w:rPr>
        <w:br/>
      </w:r>
      <w:r w:rsidRPr="009472E8">
        <w:rPr>
          <w:rFonts w:ascii="Alternate Gothic No3 D" w:hAnsi="Alternate Gothic No3 D"/>
          <w:sz w:val="44"/>
          <w:szCs w:val="32"/>
        </w:rPr>
        <w:t>for my club, my community, my country, and my world.</w:t>
      </w:r>
      <w:r w:rsidR="00931D9C" w:rsidRPr="009472E8">
        <w:rPr>
          <w:sz w:val="32"/>
          <w:szCs w:val="32"/>
        </w:rPr>
        <w:br w:type="page"/>
      </w:r>
    </w:p>
    <w:p w14:paraId="32F0AC87" w14:textId="78A620D5" w:rsidR="0052112B" w:rsidRPr="009E2363" w:rsidRDefault="00A80C22" w:rsidP="009E0DDC">
      <w:pPr>
        <w:pStyle w:val="Heading2"/>
        <w:spacing w:after="0"/>
        <w:rPr>
          <w:sz w:val="52"/>
        </w:rPr>
      </w:pPr>
      <w:r w:rsidRPr="009E2363">
        <w:rPr>
          <w:color w:val="00833B" w:themeColor="accent1" w:themeShade="BF"/>
          <w:sz w:val="52"/>
        </w:rPr>
        <w:lastRenderedPageBreak/>
        <w:t xml:space="preserve">4-H </w:t>
      </w:r>
      <w:r w:rsidRPr="009E2363">
        <w:rPr>
          <w:sz w:val="52"/>
        </w:rPr>
        <w:t>Age and Membership requirements</w:t>
      </w:r>
    </w:p>
    <w:p w14:paraId="7C1E3693" w14:textId="77777777" w:rsidR="00E36DE3" w:rsidRDefault="00E36DE3" w:rsidP="009E0DDC">
      <w:pPr>
        <w:spacing w:after="0"/>
      </w:pPr>
    </w:p>
    <w:p w14:paraId="2917EFDD" w14:textId="674928FD" w:rsidR="00CA74C2" w:rsidRDefault="00CA74C2" w:rsidP="009E0DDC">
      <w:pPr>
        <w:spacing w:after="0"/>
      </w:pPr>
      <w:r>
        <w:t>4</w:t>
      </w:r>
      <w:r w:rsidR="007C1955">
        <w:t xml:space="preserve">-H is open to all youth between the ages of 5 and 18, regardless of race, color, national origin, gender, religion, age, disability, political beliefs, and marital or family status. </w:t>
      </w:r>
    </w:p>
    <w:p w14:paraId="7CB65244" w14:textId="77777777" w:rsidR="00E36DE3" w:rsidRDefault="00E36DE3" w:rsidP="009E0DDC">
      <w:pPr>
        <w:spacing w:after="0"/>
      </w:pPr>
    </w:p>
    <w:p w14:paraId="021D8BF8" w14:textId="415C824E" w:rsidR="00C36963" w:rsidRPr="00E36DE3" w:rsidRDefault="007C1955" w:rsidP="009472E8">
      <w:pPr>
        <w:pStyle w:val="Heading2"/>
        <w:rPr>
          <w:rStyle w:val="Emphasis"/>
          <w:b w:val="0"/>
          <w:color w:val="000000" w:themeColor="text1"/>
        </w:rPr>
      </w:pPr>
      <w:r w:rsidRPr="00E36DE3">
        <w:rPr>
          <w:rStyle w:val="Emphasis"/>
          <w:color w:val="000000" w:themeColor="text1"/>
        </w:rPr>
        <w:t>AGE REQUIREMENTS</w:t>
      </w:r>
    </w:p>
    <w:p w14:paraId="56B58B49" w14:textId="77777777" w:rsidR="00700800" w:rsidRPr="00700800" w:rsidRDefault="00700800" w:rsidP="00700800">
      <w:pPr>
        <w:spacing w:after="0"/>
        <w:rPr>
          <w:b/>
        </w:rPr>
      </w:pPr>
      <w:r w:rsidRPr="00700800">
        <w:rPr>
          <w:b/>
        </w:rPr>
        <w:t>4-H Membership</w:t>
      </w:r>
    </w:p>
    <w:p w14:paraId="0DAD4A30" w14:textId="1725E1F5" w:rsidR="00700800" w:rsidRPr="00700800" w:rsidRDefault="00700800" w:rsidP="007E41BE">
      <w:pPr>
        <w:pStyle w:val="ListParagraph"/>
        <w:numPr>
          <w:ilvl w:val="0"/>
          <w:numId w:val="3"/>
        </w:numPr>
        <w:rPr>
          <w:i w:val="0"/>
        </w:rPr>
      </w:pPr>
      <w:r w:rsidRPr="00700800">
        <w:rPr>
          <w:i w:val="0"/>
        </w:rPr>
        <w:t>Member is between 8 and 18 on January 1.</w:t>
      </w:r>
    </w:p>
    <w:p w14:paraId="084BDC10" w14:textId="7550A674" w:rsidR="00E36DE3" w:rsidRPr="009472E8" w:rsidRDefault="00700800" w:rsidP="007E41BE">
      <w:pPr>
        <w:pStyle w:val="ListParagraph"/>
        <w:numPr>
          <w:ilvl w:val="0"/>
          <w:numId w:val="3"/>
        </w:numPr>
        <w:rPr>
          <w:i w:val="0"/>
        </w:rPr>
      </w:pPr>
      <w:r w:rsidRPr="00700800">
        <w:rPr>
          <w:i w:val="0"/>
        </w:rPr>
        <w:t>The last year of eligibility is the calendar year the member is 18 on January 1 and turns 19 before December 1.</w:t>
      </w:r>
    </w:p>
    <w:p w14:paraId="1D954F26" w14:textId="08DAAB71" w:rsidR="00700800" w:rsidRPr="009472E8" w:rsidRDefault="00700800" w:rsidP="00E36DE3">
      <w:pPr>
        <w:pStyle w:val="NoSpacing"/>
        <w:rPr>
          <w:b/>
          <w:color w:val="262626" w:themeColor="text1" w:themeTint="D9"/>
        </w:rPr>
      </w:pPr>
      <w:r w:rsidRPr="009472E8">
        <w:rPr>
          <w:b/>
          <w:color w:val="262626" w:themeColor="text1" w:themeTint="D9"/>
        </w:rPr>
        <w:t>Clover Kid Membership</w:t>
      </w:r>
    </w:p>
    <w:p w14:paraId="41FAEF00" w14:textId="070942C1" w:rsidR="00467F8B" w:rsidRDefault="00700800" w:rsidP="00467F8B">
      <w:pPr>
        <w:spacing w:after="0"/>
      </w:pPr>
      <w:r>
        <w:t xml:space="preserve">Clover Kids are between the ages of 5 and 7 on January 1. </w:t>
      </w:r>
      <w:r w:rsidR="00F355E3">
        <w:t>Clover Kids is the officially recognized program in Nebraska for children under the age of 8. The program is designed to provide this age group with a variety of educational and recreational exper</w:t>
      </w:r>
      <w:r w:rsidR="00467F8B">
        <w:t>ience</w:t>
      </w:r>
      <w:r w:rsidR="00CC3E67">
        <w:t>s</w:t>
      </w:r>
      <w:r w:rsidR="00467F8B">
        <w:t>.</w:t>
      </w:r>
    </w:p>
    <w:p w14:paraId="4544F720" w14:textId="77777777" w:rsidR="00467F8B" w:rsidRDefault="00467F8B" w:rsidP="00467F8B">
      <w:pPr>
        <w:spacing w:after="0"/>
      </w:pPr>
    </w:p>
    <w:p w14:paraId="0A362704" w14:textId="1E63D8CD" w:rsidR="00467F8B" w:rsidRPr="00233EB4" w:rsidRDefault="00467F8B" w:rsidP="00233EB4">
      <w:pPr>
        <w:spacing w:after="0"/>
        <w:rPr>
          <w:b/>
          <w:color w:val="auto"/>
        </w:rPr>
      </w:pPr>
      <w:r w:rsidRPr="00233EB4">
        <w:rPr>
          <w:b/>
          <w:color w:val="auto"/>
        </w:rPr>
        <w:t>4-H Age</w:t>
      </w:r>
    </w:p>
    <w:p w14:paraId="5A838C4F" w14:textId="01AF820A" w:rsidR="00467F8B" w:rsidRDefault="00467F8B" w:rsidP="00467F8B">
      <w:pPr>
        <w:spacing w:after="0"/>
      </w:pPr>
      <w:r>
        <w:t>The age of a 4-H member on January 1 of the program year.</w:t>
      </w:r>
    </w:p>
    <w:p w14:paraId="451C7354" w14:textId="383DB659" w:rsidR="00E36DE3" w:rsidRDefault="00E36DE3" w:rsidP="00467F8B">
      <w:pPr>
        <w:spacing w:after="0"/>
      </w:pPr>
    </w:p>
    <w:p w14:paraId="59C7D14D" w14:textId="77777777" w:rsidR="00E36DE3" w:rsidRDefault="00E36DE3" w:rsidP="00E36DE3">
      <w:pPr>
        <w:pStyle w:val="Heading2"/>
        <w:spacing w:after="0"/>
      </w:pPr>
      <w:r>
        <w:t>The 4-H Program Year</w:t>
      </w:r>
    </w:p>
    <w:p w14:paraId="61B55348" w14:textId="26EACF01" w:rsidR="00E36DE3" w:rsidRDefault="00E36DE3" w:rsidP="00E36DE3">
      <w:r>
        <w:t>The 4-H program year begins on October 1 and runs through September 30 of the following year.</w:t>
      </w:r>
    </w:p>
    <w:p w14:paraId="3289567D" w14:textId="77777777" w:rsidR="00E36DE3" w:rsidRDefault="00E36DE3" w:rsidP="00467F8B">
      <w:pPr>
        <w:spacing w:after="0"/>
      </w:pPr>
    </w:p>
    <w:tbl>
      <w:tblPr>
        <w:tblStyle w:val="TableGridLight"/>
        <w:tblpPr w:leftFromText="180" w:rightFromText="180" w:vertAnchor="text" w:horzAnchor="margin" w:tblpY="37"/>
        <w:tblW w:w="9008" w:type="dxa"/>
        <w:tblLook w:val="04A0" w:firstRow="1" w:lastRow="0" w:firstColumn="1" w:lastColumn="0" w:noHBand="0" w:noVBand="1"/>
      </w:tblPr>
      <w:tblGrid>
        <w:gridCol w:w="2251"/>
        <w:gridCol w:w="2251"/>
        <w:gridCol w:w="2252"/>
        <w:gridCol w:w="2254"/>
      </w:tblGrid>
      <w:tr w:rsidR="00E36DE3" w:rsidRPr="00C15655" w14:paraId="3878D1DF" w14:textId="77777777" w:rsidTr="00E36DE3">
        <w:trPr>
          <w:trHeight w:val="641"/>
        </w:trPr>
        <w:tc>
          <w:tcPr>
            <w:tcW w:w="9008" w:type="dxa"/>
            <w:gridSpan w:val="4"/>
          </w:tcPr>
          <w:p w14:paraId="3F0EDE74" w14:textId="77777777" w:rsidR="00E36DE3" w:rsidRPr="00C15655" w:rsidRDefault="00E36DE3" w:rsidP="00E36DE3">
            <w:pPr>
              <w:pStyle w:val="Heading2"/>
              <w:outlineLvl w:val="1"/>
              <w:rPr>
                <w:noProof/>
                <w:sz w:val="22"/>
                <w:szCs w:val="22"/>
              </w:rPr>
            </w:pPr>
            <w:r>
              <w:t xml:space="preserve">4-H </w:t>
            </w:r>
            <w:r w:rsidRPr="002E7C3B">
              <w:t>METHODS OF PARTICIPATION</w:t>
            </w:r>
          </w:p>
        </w:tc>
      </w:tr>
      <w:tr w:rsidR="00E36DE3" w:rsidRPr="00C15655" w14:paraId="70F14D7D" w14:textId="77777777" w:rsidTr="00E36DE3">
        <w:trPr>
          <w:trHeight w:val="749"/>
        </w:trPr>
        <w:tc>
          <w:tcPr>
            <w:tcW w:w="2251" w:type="dxa"/>
          </w:tcPr>
          <w:p w14:paraId="0E1827AA" w14:textId="77777777" w:rsidR="00E36DE3" w:rsidRPr="00C15655" w:rsidRDefault="00E36DE3" w:rsidP="00E36DE3">
            <w:pPr>
              <w:jc w:val="center"/>
              <w:rPr>
                <w:szCs w:val="22"/>
              </w:rPr>
            </w:pPr>
            <w:r w:rsidRPr="00C15655">
              <w:rPr>
                <w:noProof/>
                <w:szCs w:val="22"/>
                <w:lang w:eastAsia="en-US"/>
              </w:rPr>
              <w:drawing>
                <wp:anchor distT="0" distB="0" distL="114300" distR="114300" simplePos="0" relativeHeight="251752448" behindDoc="0" locked="0" layoutInCell="1" allowOverlap="1" wp14:anchorId="36E1AB1E" wp14:editId="323FD671">
                  <wp:simplePos x="0" y="0"/>
                  <wp:positionH relativeFrom="column">
                    <wp:posOffset>335949</wp:posOffset>
                  </wp:positionH>
                  <wp:positionV relativeFrom="paragraph">
                    <wp:posOffset>-8556</wp:posOffset>
                  </wp:positionV>
                  <wp:extent cx="502920" cy="502920"/>
                  <wp:effectExtent l="0" t="0" r="0" b="0"/>
                  <wp:wrapNone/>
                  <wp:docPr id="34" name="Picture 34"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lub-round-gre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2251" w:type="dxa"/>
          </w:tcPr>
          <w:p w14:paraId="4FB65B74" w14:textId="77777777" w:rsidR="00E36DE3" w:rsidRPr="00C15655" w:rsidRDefault="00E36DE3" w:rsidP="00E36DE3">
            <w:pPr>
              <w:jc w:val="center"/>
              <w:rPr>
                <w:szCs w:val="22"/>
              </w:rPr>
            </w:pPr>
            <w:r w:rsidRPr="00C15655">
              <w:rPr>
                <w:noProof/>
                <w:szCs w:val="22"/>
                <w:lang w:eastAsia="en-US"/>
              </w:rPr>
              <w:drawing>
                <wp:anchor distT="0" distB="0" distL="114300" distR="114300" simplePos="0" relativeHeight="251751424" behindDoc="0" locked="0" layoutInCell="1" allowOverlap="1" wp14:anchorId="4B4A9B74" wp14:editId="56128564">
                  <wp:simplePos x="0" y="0"/>
                  <wp:positionH relativeFrom="column">
                    <wp:posOffset>365593</wp:posOffset>
                  </wp:positionH>
                  <wp:positionV relativeFrom="paragraph">
                    <wp:posOffset>-1471</wp:posOffset>
                  </wp:positionV>
                  <wp:extent cx="502920" cy="502920"/>
                  <wp:effectExtent l="0" t="0" r="0" b="0"/>
                  <wp:wrapNone/>
                  <wp:docPr id="36" name="Picture 3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hool-Enrichment-round-oran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2252" w:type="dxa"/>
          </w:tcPr>
          <w:p w14:paraId="21DF61E9" w14:textId="77777777" w:rsidR="00E36DE3" w:rsidRPr="00C15655" w:rsidRDefault="00E36DE3" w:rsidP="00E36DE3">
            <w:pPr>
              <w:jc w:val="center"/>
              <w:rPr>
                <w:szCs w:val="22"/>
              </w:rPr>
            </w:pPr>
            <w:r w:rsidRPr="00C15655">
              <w:rPr>
                <w:noProof/>
                <w:szCs w:val="22"/>
                <w:lang w:eastAsia="en-US"/>
              </w:rPr>
              <w:drawing>
                <wp:anchor distT="0" distB="0" distL="114300" distR="114300" simplePos="0" relativeHeight="251750400" behindDoc="0" locked="0" layoutInCell="1" allowOverlap="1" wp14:anchorId="4799A060" wp14:editId="1F942D17">
                  <wp:simplePos x="0" y="0"/>
                  <wp:positionH relativeFrom="column">
                    <wp:posOffset>300522</wp:posOffset>
                  </wp:positionH>
                  <wp:positionV relativeFrom="paragraph">
                    <wp:posOffset>-6651</wp:posOffset>
                  </wp:positionV>
                  <wp:extent cx="502920" cy="5035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terschool-round-blu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2920" cy="503555"/>
                          </a:xfrm>
                          <a:prstGeom prst="rect">
                            <a:avLst/>
                          </a:prstGeom>
                        </pic:spPr>
                      </pic:pic>
                    </a:graphicData>
                  </a:graphic>
                  <wp14:sizeRelH relativeFrom="margin">
                    <wp14:pctWidth>0</wp14:pctWidth>
                  </wp14:sizeRelH>
                  <wp14:sizeRelV relativeFrom="margin">
                    <wp14:pctHeight>0</wp14:pctHeight>
                  </wp14:sizeRelV>
                </wp:anchor>
              </w:drawing>
            </w:r>
          </w:p>
        </w:tc>
        <w:tc>
          <w:tcPr>
            <w:tcW w:w="2252" w:type="dxa"/>
          </w:tcPr>
          <w:p w14:paraId="11BBE949" w14:textId="77777777" w:rsidR="00E36DE3" w:rsidRPr="00C15655" w:rsidRDefault="00E36DE3" w:rsidP="00E36DE3">
            <w:pPr>
              <w:jc w:val="center"/>
              <w:rPr>
                <w:szCs w:val="22"/>
              </w:rPr>
            </w:pPr>
            <w:r w:rsidRPr="00C15655">
              <w:rPr>
                <w:noProof/>
                <w:szCs w:val="22"/>
                <w:lang w:eastAsia="en-US"/>
              </w:rPr>
              <w:drawing>
                <wp:anchor distT="0" distB="0" distL="114300" distR="114300" simplePos="0" relativeHeight="251753472" behindDoc="0" locked="0" layoutInCell="1" allowOverlap="1" wp14:anchorId="0101722D" wp14:editId="12928414">
                  <wp:simplePos x="0" y="0"/>
                  <wp:positionH relativeFrom="column">
                    <wp:posOffset>354429</wp:posOffset>
                  </wp:positionH>
                  <wp:positionV relativeFrom="paragraph">
                    <wp:posOffset>-5215</wp:posOffset>
                  </wp:positionV>
                  <wp:extent cx="503555" cy="5035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pecial-Interest-round-yellow.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tc>
      </w:tr>
      <w:tr w:rsidR="00E36DE3" w:rsidRPr="009E0DDC" w14:paraId="678365B4" w14:textId="77777777" w:rsidTr="00E36DE3">
        <w:trPr>
          <w:trHeight w:val="2387"/>
        </w:trPr>
        <w:tc>
          <w:tcPr>
            <w:tcW w:w="2251" w:type="dxa"/>
          </w:tcPr>
          <w:p w14:paraId="7436A88C" w14:textId="77777777" w:rsidR="00E36DE3" w:rsidRPr="009E0DDC" w:rsidRDefault="00E36DE3" w:rsidP="00E36DE3">
            <w:pPr>
              <w:rPr>
                <w:sz w:val="20"/>
                <w:szCs w:val="22"/>
              </w:rPr>
            </w:pPr>
            <w:r w:rsidRPr="009E0DDC">
              <w:rPr>
                <w:sz w:val="20"/>
                <w:szCs w:val="22"/>
              </w:rPr>
              <w:t>A 4-H Club is an organized group that meets regularly to focus on a series of educational experiences. Official enrollment is required.</w:t>
            </w:r>
          </w:p>
        </w:tc>
        <w:tc>
          <w:tcPr>
            <w:tcW w:w="2251" w:type="dxa"/>
          </w:tcPr>
          <w:p w14:paraId="6FECF1AD" w14:textId="77777777" w:rsidR="00E36DE3" w:rsidRPr="009E0DDC" w:rsidRDefault="00E36DE3" w:rsidP="00E36DE3">
            <w:pPr>
              <w:rPr>
                <w:sz w:val="20"/>
                <w:szCs w:val="22"/>
              </w:rPr>
            </w:pPr>
            <w:r w:rsidRPr="009E0DDC">
              <w:rPr>
                <w:sz w:val="20"/>
                <w:szCs w:val="22"/>
              </w:rPr>
              <w:t xml:space="preserve">School </w:t>
            </w:r>
            <w:r>
              <w:rPr>
                <w:sz w:val="20"/>
                <w:szCs w:val="22"/>
              </w:rPr>
              <w:t>E</w:t>
            </w:r>
            <w:r w:rsidRPr="009E0DDC">
              <w:rPr>
                <w:sz w:val="20"/>
                <w:szCs w:val="22"/>
              </w:rPr>
              <w:t>nrichment programs offer non-formal, hands-on educational experiences in classrooms in support of school curriculum.</w:t>
            </w:r>
          </w:p>
        </w:tc>
        <w:tc>
          <w:tcPr>
            <w:tcW w:w="2252" w:type="dxa"/>
          </w:tcPr>
          <w:p w14:paraId="70006C8F" w14:textId="77777777" w:rsidR="00E36DE3" w:rsidRPr="009E0DDC" w:rsidRDefault="00E36DE3" w:rsidP="00E36DE3">
            <w:pPr>
              <w:rPr>
                <w:sz w:val="20"/>
                <w:szCs w:val="22"/>
              </w:rPr>
            </w:pPr>
            <w:r w:rsidRPr="009E0DDC">
              <w:rPr>
                <w:sz w:val="20"/>
                <w:szCs w:val="22"/>
              </w:rPr>
              <w:t>Afterschool programs meet between 3-6 PM to offer youth a safe, fun, and educational experience through hands-on activities and 4-H curriculum.</w:t>
            </w:r>
          </w:p>
        </w:tc>
        <w:tc>
          <w:tcPr>
            <w:tcW w:w="2252" w:type="dxa"/>
          </w:tcPr>
          <w:p w14:paraId="5B51ADBF" w14:textId="77777777" w:rsidR="00E36DE3" w:rsidRPr="009E0DDC" w:rsidRDefault="00E36DE3" w:rsidP="00E36DE3">
            <w:pPr>
              <w:rPr>
                <w:sz w:val="20"/>
                <w:szCs w:val="22"/>
              </w:rPr>
            </w:pPr>
            <w:r w:rsidRPr="009E0DDC">
              <w:rPr>
                <w:sz w:val="20"/>
                <w:szCs w:val="22"/>
              </w:rPr>
              <w:t>Special interest programs include short-term experiences, such as workshops or clinics, as well as experiences focused on a single topic or interest.</w:t>
            </w:r>
          </w:p>
        </w:tc>
      </w:tr>
    </w:tbl>
    <w:p w14:paraId="66193B66" w14:textId="0D63A610" w:rsidR="00E72C16" w:rsidRPr="00E72C16" w:rsidRDefault="00E36DE3" w:rsidP="009472E8">
      <w:r>
        <w:rPr>
          <w:noProof/>
          <w:lang w:eastAsia="en-US"/>
        </w:rPr>
        <w:lastRenderedPageBreak/>
        <mc:AlternateContent>
          <mc:Choice Requires="wps">
            <w:drawing>
              <wp:anchor distT="0" distB="0" distL="114300" distR="114300" simplePos="0" relativeHeight="251620351" behindDoc="1" locked="0" layoutInCell="1" allowOverlap="1" wp14:anchorId="01B35432" wp14:editId="19E1BA00">
                <wp:simplePos x="0" y="0"/>
                <wp:positionH relativeFrom="column">
                  <wp:posOffset>-122722</wp:posOffset>
                </wp:positionH>
                <wp:positionV relativeFrom="paragraph">
                  <wp:posOffset>161958</wp:posOffset>
                </wp:positionV>
                <wp:extent cx="5804034" cy="2906830"/>
                <wp:effectExtent l="0" t="0" r="0" b="0"/>
                <wp:wrapNone/>
                <wp:docPr id="38" name="Rectangle: Rounded Corners 38"/>
                <wp:cNvGraphicFramePr/>
                <a:graphic xmlns:a="http://schemas.openxmlformats.org/drawingml/2006/main">
                  <a:graphicData uri="http://schemas.microsoft.com/office/word/2010/wordprocessingShape">
                    <wps:wsp>
                      <wps:cNvSpPr/>
                      <wps:spPr>
                        <a:xfrm>
                          <a:off x="0" y="0"/>
                          <a:ext cx="5804034" cy="2906830"/>
                        </a:xfrm>
                        <a:prstGeom prst="round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78879" id="Rectangle: Rounded Corners 38" o:spid="_x0000_s1026" style="position:absolute;margin-left:-9.65pt;margin-top:12.75pt;width:457pt;height:228.9pt;z-index:-251696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" filled="f" stroked="f"/>
            </w:pict>
          </mc:Fallback>
        </mc:AlternateContent>
      </w:r>
    </w:p>
    <w:p w14:paraId="36B79946" w14:textId="04007FA7" w:rsidR="00CF05F3" w:rsidRPr="00D23730" w:rsidRDefault="00CF05F3" w:rsidP="00D23730">
      <w:pPr>
        <w:pStyle w:val="Heading1"/>
      </w:pPr>
      <w:bookmarkStart w:id="2" w:name="_Toc528928030"/>
      <w:r w:rsidRPr="00D23730">
        <w:t xml:space="preserve">4-H </w:t>
      </w:r>
      <w:r w:rsidRPr="00D23730">
        <w:rPr>
          <w:color w:val="00833B" w:themeColor="accent1" w:themeShade="BF"/>
        </w:rPr>
        <w:t>enrollment</w:t>
      </w:r>
      <w:bookmarkEnd w:id="2"/>
      <w:r w:rsidR="00903BB2" w:rsidRPr="00D23730">
        <w:t xml:space="preserve"> </w:t>
      </w:r>
    </w:p>
    <w:p w14:paraId="3C7FD5A4" w14:textId="56F0268F" w:rsidR="00CF05F3" w:rsidRPr="002762DC" w:rsidRDefault="00CF05F3" w:rsidP="009472E8">
      <w:pPr>
        <w:pStyle w:val="Heading2"/>
      </w:pPr>
      <w:r w:rsidRPr="002762DC">
        <w:t>PROCESS</w:t>
      </w:r>
    </w:p>
    <w:p w14:paraId="73A8489D" w14:textId="7F1F8613" w:rsidR="00903BB2" w:rsidRDefault="00903BB2" w:rsidP="00CF05F3">
      <w:r w:rsidRPr="00903BB2">
        <w:t xml:space="preserve">4-H </w:t>
      </w:r>
      <w:r>
        <w:t xml:space="preserve">club </w:t>
      </w:r>
      <w:r w:rsidRPr="00903BB2">
        <w:t xml:space="preserve">members </w:t>
      </w:r>
      <w:r w:rsidR="002762DC">
        <w:t xml:space="preserve">(including Clover Kids) </w:t>
      </w:r>
      <w:r w:rsidRPr="00903BB2">
        <w:t>are required to officially enroll through the 4-H Online system.</w:t>
      </w:r>
      <w:r>
        <w:t xml:space="preserve"> </w:t>
      </w:r>
      <w:r w:rsidRPr="00903BB2">
        <w:t xml:space="preserve">By enrolling, youth </w:t>
      </w:r>
      <w:r>
        <w:t>can</w:t>
      </w:r>
      <w:r w:rsidRPr="00903BB2">
        <w:t xml:space="preserve"> participate in</w:t>
      </w:r>
      <w:r w:rsidR="00C24A6B">
        <w:t xml:space="preserve"> the</w:t>
      </w:r>
      <w:r w:rsidRPr="00903BB2">
        <w:t xml:space="preserve"> county fair,</w:t>
      </w:r>
      <w:r w:rsidR="002762DC">
        <w:t xml:space="preserve"> county contests,</w:t>
      </w:r>
      <w:r w:rsidRPr="00903BB2">
        <w:t xml:space="preserve"> the Nebraska State Fair, district and county contest</w:t>
      </w:r>
      <w:r>
        <w:t>s</w:t>
      </w:r>
      <w:r w:rsidRPr="00903BB2">
        <w:t xml:space="preserve"> and event</w:t>
      </w:r>
      <w:r>
        <w:t>s</w:t>
      </w:r>
      <w:r w:rsidRPr="00903BB2">
        <w:t>, and additional statewide programs.</w:t>
      </w:r>
    </w:p>
    <w:p w14:paraId="0F33CBCC" w14:textId="0D23014A" w:rsidR="00CF05F3" w:rsidRPr="002762DC" w:rsidRDefault="00BE67F0" w:rsidP="009472E8">
      <w:pPr>
        <w:pStyle w:val="Heading2"/>
      </w:pPr>
      <w:r w:rsidRPr="002762DC">
        <w:rPr>
          <w:noProof/>
          <w:lang w:eastAsia="en-US"/>
        </w:rPr>
        <w:drawing>
          <wp:anchor distT="0" distB="0" distL="114300" distR="114300" simplePos="0" relativeHeight="251686912" behindDoc="1" locked="0" layoutInCell="1" allowOverlap="1" wp14:anchorId="5BAEB504" wp14:editId="03A95776">
            <wp:simplePos x="0" y="0"/>
            <wp:positionH relativeFrom="column">
              <wp:posOffset>3841750</wp:posOffset>
            </wp:positionH>
            <wp:positionV relativeFrom="paragraph">
              <wp:posOffset>93345</wp:posOffset>
            </wp:positionV>
            <wp:extent cx="1808480" cy="1470660"/>
            <wp:effectExtent l="0" t="0" r="1270" b="0"/>
            <wp:wrapTight wrapText="bothSides">
              <wp:wrapPolygon edited="0">
                <wp:start x="0" y="0"/>
                <wp:lineTo x="0" y="21264"/>
                <wp:lineTo x="21388" y="21264"/>
                <wp:lineTo x="2138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08480" cy="1470660"/>
                    </a:xfrm>
                    <a:prstGeom prst="rect">
                      <a:avLst/>
                    </a:prstGeom>
                  </pic:spPr>
                </pic:pic>
              </a:graphicData>
            </a:graphic>
            <wp14:sizeRelH relativeFrom="page">
              <wp14:pctWidth>0</wp14:pctWidth>
            </wp14:sizeRelH>
            <wp14:sizeRelV relativeFrom="page">
              <wp14:pctHeight>0</wp14:pctHeight>
            </wp14:sizeRelV>
          </wp:anchor>
        </w:drawing>
      </w:r>
      <w:r w:rsidR="00903BB2" w:rsidRPr="002762DC">
        <w:t>HOW TO ENROLL</w:t>
      </w:r>
    </w:p>
    <w:p w14:paraId="3EB29DAD" w14:textId="12F52A95" w:rsidR="00903BB2" w:rsidRPr="002762DC" w:rsidRDefault="00376B23" w:rsidP="007E41BE">
      <w:pPr>
        <w:pStyle w:val="ListParagraph"/>
        <w:numPr>
          <w:ilvl w:val="0"/>
          <w:numId w:val="6"/>
        </w:numPr>
        <w:rPr>
          <w:i w:val="0"/>
        </w:rPr>
      </w:pPr>
      <w:r w:rsidRPr="002762DC">
        <w:rPr>
          <w:i w:val="0"/>
        </w:rPr>
        <w:t>Visit ne.4honline.com</w:t>
      </w:r>
      <w:r w:rsidR="00BE67F0">
        <w:rPr>
          <w:i w:val="0"/>
        </w:rPr>
        <w:t>.</w:t>
      </w:r>
    </w:p>
    <w:p w14:paraId="54DBA031" w14:textId="515A37FF" w:rsidR="00376B23" w:rsidRPr="002762DC" w:rsidRDefault="00376B23" w:rsidP="007E41BE">
      <w:pPr>
        <w:pStyle w:val="ListParagraph"/>
        <w:numPr>
          <w:ilvl w:val="0"/>
          <w:numId w:val="6"/>
        </w:numPr>
        <w:rPr>
          <w:i w:val="0"/>
        </w:rPr>
      </w:pPr>
      <w:r w:rsidRPr="002762DC">
        <w:rPr>
          <w:i w:val="0"/>
        </w:rPr>
        <w:t>If new, create a Family Profile.</w:t>
      </w:r>
    </w:p>
    <w:p w14:paraId="657D0F69" w14:textId="22D893D7" w:rsidR="00376B23" w:rsidRPr="002762DC" w:rsidRDefault="00376B23" w:rsidP="007E41BE">
      <w:pPr>
        <w:pStyle w:val="ListParagraph"/>
        <w:numPr>
          <w:ilvl w:val="0"/>
          <w:numId w:val="6"/>
        </w:numPr>
        <w:rPr>
          <w:i w:val="0"/>
        </w:rPr>
      </w:pPr>
      <w:r w:rsidRPr="002762DC">
        <w:rPr>
          <w:i w:val="0"/>
        </w:rPr>
        <w:t>If returning, login to family profile.</w:t>
      </w:r>
    </w:p>
    <w:p w14:paraId="69AC67DC" w14:textId="60B20282" w:rsidR="00376B23" w:rsidRPr="002762DC" w:rsidRDefault="00376B23" w:rsidP="007E41BE">
      <w:pPr>
        <w:pStyle w:val="ListParagraph"/>
        <w:numPr>
          <w:ilvl w:val="0"/>
          <w:numId w:val="6"/>
        </w:numPr>
        <w:rPr>
          <w:i w:val="0"/>
        </w:rPr>
      </w:pPr>
      <w:r w:rsidRPr="002762DC">
        <w:rPr>
          <w:i w:val="0"/>
        </w:rPr>
        <w:t xml:space="preserve">Add new information or </w:t>
      </w:r>
      <w:r w:rsidR="002762DC" w:rsidRPr="002762DC">
        <w:rPr>
          <w:i w:val="0"/>
        </w:rPr>
        <w:t xml:space="preserve">update personal information.  </w:t>
      </w:r>
      <w:r w:rsidR="002762DC" w:rsidRPr="00BE67F0">
        <w:t xml:space="preserve">Phone numbers, address, and email address are all very important and should </w:t>
      </w:r>
      <w:r w:rsidR="00C24A6B">
        <w:t xml:space="preserve">be </w:t>
      </w:r>
      <w:r w:rsidR="002762DC" w:rsidRPr="00BE67F0">
        <w:t>updated whenever there is a change</w:t>
      </w:r>
      <w:r w:rsidR="002762DC" w:rsidRPr="002762DC">
        <w:rPr>
          <w:i w:val="0"/>
        </w:rPr>
        <w:t xml:space="preserve">.  </w:t>
      </w:r>
    </w:p>
    <w:p w14:paraId="706A9868" w14:textId="6152BB30" w:rsidR="001D1B8D" w:rsidRPr="001D1B8D" w:rsidRDefault="00376B23" w:rsidP="007E41BE">
      <w:pPr>
        <w:pStyle w:val="ListParagraph"/>
        <w:numPr>
          <w:ilvl w:val="0"/>
          <w:numId w:val="6"/>
        </w:numPr>
        <w:rPr>
          <w:i w:val="0"/>
        </w:rPr>
      </w:pPr>
      <w:r w:rsidRPr="002762DC">
        <w:rPr>
          <w:i w:val="0"/>
        </w:rPr>
        <w:t>Complete the 4-H Code of Conduct and review waivers.</w:t>
      </w:r>
      <w:r w:rsidR="001D1B8D">
        <w:rPr>
          <w:i w:val="0"/>
        </w:rPr>
        <w:t xml:space="preserve"> </w:t>
      </w:r>
      <w:r w:rsidR="001D1B8D" w:rsidRPr="001D1B8D">
        <w:t>The waivers will include photo release, shooting sports (if applicable)</w:t>
      </w:r>
      <w:r w:rsidR="00C24A6B">
        <w:t>,</w:t>
      </w:r>
      <w:r w:rsidR="001D1B8D" w:rsidRPr="001D1B8D">
        <w:t xml:space="preserve"> and survey.</w:t>
      </w:r>
      <w:r w:rsidR="001D1B8D">
        <w:t xml:space="preserve"> </w:t>
      </w:r>
      <w:r w:rsidR="001D1B8D" w:rsidRPr="001D1B8D">
        <w:t xml:space="preserve">Please read Code of Conduct and waivers carefully. </w:t>
      </w:r>
    </w:p>
    <w:p w14:paraId="48BA18C9" w14:textId="2D1B16B3" w:rsidR="00376B23" w:rsidRPr="002762DC" w:rsidRDefault="00376B23" w:rsidP="007E41BE">
      <w:pPr>
        <w:pStyle w:val="ListParagraph"/>
        <w:numPr>
          <w:ilvl w:val="0"/>
          <w:numId w:val="6"/>
        </w:numPr>
        <w:rPr>
          <w:i w:val="0"/>
        </w:rPr>
      </w:pPr>
      <w:r w:rsidRPr="002762DC">
        <w:rPr>
          <w:i w:val="0"/>
        </w:rPr>
        <w:t xml:space="preserve">Update clubs and projects. Remove </w:t>
      </w:r>
      <w:r w:rsidR="001D1B8D">
        <w:rPr>
          <w:i w:val="0"/>
        </w:rPr>
        <w:t>projects</w:t>
      </w:r>
      <w:r w:rsidRPr="002762DC">
        <w:rPr>
          <w:i w:val="0"/>
        </w:rPr>
        <w:t xml:space="preserve"> that you are not going to </w:t>
      </w:r>
      <w:r w:rsidR="00C24A6B">
        <w:rPr>
          <w:i w:val="0"/>
        </w:rPr>
        <w:t>take part in</w:t>
      </w:r>
      <w:r w:rsidRPr="002762DC">
        <w:rPr>
          <w:i w:val="0"/>
        </w:rPr>
        <w:t xml:space="preserve"> during the current program year.</w:t>
      </w:r>
      <w:r w:rsidR="00C24A6B">
        <w:rPr>
          <w:i w:val="0"/>
        </w:rPr>
        <w:t xml:space="preserve"> Add new projects.</w:t>
      </w:r>
    </w:p>
    <w:p w14:paraId="412D29F4" w14:textId="2B5AA998" w:rsidR="00376B23" w:rsidRPr="002762DC" w:rsidRDefault="00376B23" w:rsidP="007E41BE">
      <w:pPr>
        <w:pStyle w:val="ListParagraph"/>
        <w:numPr>
          <w:ilvl w:val="0"/>
          <w:numId w:val="6"/>
        </w:numPr>
        <w:rPr>
          <w:i w:val="0"/>
        </w:rPr>
      </w:pPr>
      <w:r w:rsidRPr="002762DC">
        <w:rPr>
          <w:i w:val="0"/>
        </w:rPr>
        <w:t xml:space="preserve">Submit </w:t>
      </w:r>
      <w:r w:rsidR="00C24A6B">
        <w:rPr>
          <w:i w:val="0"/>
        </w:rPr>
        <w:t>e</w:t>
      </w:r>
      <w:r w:rsidRPr="002762DC">
        <w:rPr>
          <w:i w:val="0"/>
        </w:rPr>
        <w:t>nrollment on the final page.</w:t>
      </w:r>
    </w:p>
    <w:p w14:paraId="0FDA9ED5" w14:textId="01BA0A5C" w:rsidR="00905D9A" w:rsidRDefault="00BE67F0" w:rsidP="00CF05F3">
      <w:r>
        <w:rPr>
          <w:noProof/>
          <w:lang w:eastAsia="en-US"/>
        </w:rPr>
        <mc:AlternateContent>
          <mc:Choice Requires="wps">
            <w:drawing>
              <wp:anchor distT="0" distB="0" distL="114300" distR="114300" simplePos="0" relativeHeight="251691008" behindDoc="0" locked="0" layoutInCell="1" allowOverlap="1" wp14:anchorId="5EFE3B40" wp14:editId="128D0BF5">
                <wp:simplePos x="0" y="0"/>
                <wp:positionH relativeFrom="column">
                  <wp:posOffset>2839720</wp:posOffset>
                </wp:positionH>
                <wp:positionV relativeFrom="paragraph">
                  <wp:posOffset>102235</wp:posOffset>
                </wp:positionV>
                <wp:extent cx="2641600" cy="690880"/>
                <wp:effectExtent l="0" t="0" r="25400" b="13970"/>
                <wp:wrapNone/>
                <wp:docPr id="28" name="Text Box 28"/>
                <wp:cNvGraphicFramePr/>
                <a:graphic xmlns:a="http://schemas.openxmlformats.org/drawingml/2006/main">
                  <a:graphicData uri="http://schemas.microsoft.com/office/word/2010/wordprocessingShape">
                    <wps:wsp>
                      <wps:cNvSpPr txBox="1"/>
                      <wps:spPr>
                        <a:xfrm>
                          <a:off x="0" y="0"/>
                          <a:ext cx="2641600" cy="690880"/>
                        </a:xfrm>
                        <a:prstGeom prst="rect">
                          <a:avLst/>
                        </a:prstGeom>
                        <a:solidFill>
                          <a:schemeClr val="accent3">
                            <a:lumMod val="60000"/>
                            <a:lumOff val="40000"/>
                          </a:schemeClr>
                        </a:solidFill>
                        <a:ln w="6350">
                          <a:solidFill>
                            <a:prstClr val="black"/>
                          </a:solidFill>
                        </a:ln>
                      </wps:spPr>
                      <wps:txbx>
                        <w:txbxContent>
                          <w:p w14:paraId="383198C0" w14:textId="77777777" w:rsidR="00732DA9" w:rsidRPr="00BE67F0" w:rsidRDefault="00732DA9" w:rsidP="00C64428">
                            <w:pPr>
                              <w:jc w:val="center"/>
                              <w:rPr>
                                <w:color w:val="000000" w:themeColor="text1"/>
                              </w:rPr>
                            </w:pPr>
                            <w:r w:rsidRPr="00BE67F0">
                              <w:rPr>
                                <w:color w:val="000000" w:themeColor="text1"/>
                              </w:rPr>
                              <w:t>Make sure that the email address you enroll with is the one most frequently checked!</w:t>
                            </w:r>
                          </w:p>
                          <w:p w14:paraId="17EE4D11" w14:textId="77777777" w:rsidR="00732DA9" w:rsidRDefault="00732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E3B40" id="Text Box 28" o:spid="_x0000_s1033" type="#_x0000_t202" style="position:absolute;margin-left:223.6pt;margin-top:8.05pt;width:208pt;height:54.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" fillcolor="#bde295 [1942]" strokeweight=".5pt">
                <v:textbox>
                  <w:txbxContent>
                    <w:p w14:paraId="383198C0" w14:textId="77777777" w:rsidR="00732DA9" w:rsidRPr="00BE67F0" w:rsidRDefault="00732DA9" w:rsidP="00C64428">
                      <w:pPr>
                        <w:jc w:val="center"/>
                        <w:rPr>
                          <w:color w:val="000000" w:themeColor="text1"/>
                        </w:rPr>
                      </w:pPr>
                      <w:r w:rsidRPr="00BE67F0">
                        <w:rPr>
                          <w:color w:val="000000" w:themeColor="text1"/>
                        </w:rPr>
                        <w:t>Make sure that the email address you enroll with is the one most frequently checked!</w:t>
                      </w:r>
                    </w:p>
                    <w:p w14:paraId="17EE4D11" w14:textId="77777777" w:rsidR="00732DA9" w:rsidRDefault="00732DA9"/>
                  </w:txbxContent>
                </v:textbox>
              </v:shape>
            </w:pict>
          </mc:Fallback>
        </mc:AlternateContent>
      </w:r>
      <w:r>
        <w:rPr>
          <w:i/>
          <w:noProof/>
          <w:lang w:eastAsia="en-US"/>
        </w:rPr>
        <mc:AlternateContent>
          <mc:Choice Requires="wps">
            <w:drawing>
              <wp:anchor distT="0" distB="0" distL="114300" distR="114300" simplePos="0" relativeHeight="251689984" behindDoc="0" locked="0" layoutInCell="1" allowOverlap="1" wp14:anchorId="158E32F4" wp14:editId="4810716C">
                <wp:simplePos x="0" y="0"/>
                <wp:positionH relativeFrom="column">
                  <wp:posOffset>76200</wp:posOffset>
                </wp:positionH>
                <wp:positionV relativeFrom="paragraph">
                  <wp:posOffset>102235</wp:posOffset>
                </wp:positionV>
                <wp:extent cx="2631440" cy="690880"/>
                <wp:effectExtent l="0" t="0" r="16510" b="13970"/>
                <wp:wrapNone/>
                <wp:docPr id="27" name="Text Box 27"/>
                <wp:cNvGraphicFramePr/>
                <a:graphic xmlns:a="http://schemas.openxmlformats.org/drawingml/2006/main">
                  <a:graphicData uri="http://schemas.microsoft.com/office/word/2010/wordprocessingShape">
                    <wps:wsp>
                      <wps:cNvSpPr txBox="1"/>
                      <wps:spPr>
                        <a:xfrm>
                          <a:off x="0" y="0"/>
                          <a:ext cx="2631440" cy="690880"/>
                        </a:xfrm>
                        <a:prstGeom prst="rect">
                          <a:avLst/>
                        </a:prstGeom>
                        <a:solidFill>
                          <a:srgbClr val="F8D36C"/>
                        </a:solidFill>
                        <a:ln w="6350">
                          <a:solidFill>
                            <a:prstClr val="black"/>
                          </a:solidFill>
                        </a:ln>
                      </wps:spPr>
                      <wps:txbx>
                        <w:txbxContent>
                          <w:p w14:paraId="0AF884A3" w14:textId="71720C90" w:rsidR="00732DA9" w:rsidRPr="00C64428" w:rsidRDefault="00732DA9" w:rsidP="00C64428">
                            <w:pPr>
                              <w:pStyle w:val="NoSpacing"/>
                              <w:jc w:val="center"/>
                              <w:rPr>
                                <w:sz w:val="24"/>
                              </w:rPr>
                            </w:pPr>
                            <w:r w:rsidRPr="00C64428">
                              <w:rPr>
                                <w:sz w:val="24"/>
                              </w:rPr>
                              <w:t xml:space="preserve">Enrollment is </w:t>
                            </w:r>
                            <w:proofErr w:type="gramStart"/>
                            <w:r w:rsidRPr="00C64428">
                              <w:rPr>
                                <w:sz w:val="24"/>
                              </w:rPr>
                              <w:t>Due</w:t>
                            </w:r>
                            <w:proofErr w:type="gramEnd"/>
                          </w:p>
                          <w:p w14:paraId="0B2BB0AB" w14:textId="53C6DC42" w:rsidR="00732DA9" w:rsidRPr="00C64428" w:rsidRDefault="00732DA9" w:rsidP="00C64428">
                            <w:pPr>
                              <w:pStyle w:val="NoSpacing"/>
                              <w:jc w:val="center"/>
                              <w:rPr>
                                <w:b/>
                                <w:sz w:val="24"/>
                              </w:rPr>
                            </w:pPr>
                            <w:r>
                              <w:rPr>
                                <w:b/>
                                <w:sz w:val="24"/>
                              </w:rPr>
                              <w:t>June 15</w:t>
                            </w:r>
                          </w:p>
                          <w:p w14:paraId="19B35574" w14:textId="2E20991B" w:rsidR="00732DA9" w:rsidRDefault="00732DA9" w:rsidP="00C64428">
                            <w:pPr>
                              <w:pStyle w:val="NoSpacing"/>
                              <w:jc w:val="center"/>
                              <w:rPr>
                                <w:sz w:val="24"/>
                              </w:rPr>
                            </w:pPr>
                            <w:r>
                              <w:rPr>
                                <w:sz w:val="24"/>
                              </w:rPr>
                              <w:t>For the current 4-H Year</w:t>
                            </w:r>
                          </w:p>
                          <w:p w14:paraId="37A1B8AF" w14:textId="77777777" w:rsidR="00732DA9" w:rsidRDefault="00732DA9" w:rsidP="00C6442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E32F4" id="Text Box 27" o:spid="_x0000_s1034" type="#_x0000_t202" style="position:absolute;margin-left:6pt;margin-top:8.05pt;width:207.2pt;height:54.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" fillcolor="#f8d36c" strokeweight=".5pt">
                <v:textbox>
                  <w:txbxContent>
                    <w:p w14:paraId="0AF884A3" w14:textId="71720C90" w:rsidR="00732DA9" w:rsidRPr="00C64428" w:rsidRDefault="00732DA9" w:rsidP="00C64428">
                      <w:pPr>
                        <w:pStyle w:val="NoSpacing"/>
                        <w:jc w:val="center"/>
                        <w:rPr>
                          <w:sz w:val="24"/>
                        </w:rPr>
                      </w:pPr>
                      <w:r w:rsidRPr="00C64428">
                        <w:rPr>
                          <w:sz w:val="24"/>
                        </w:rPr>
                        <w:t xml:space="preserve">Enrollment is </w:t>
                      </w:r>
                      <w:proofErr w:type="gramStart"/>
                      <w:r w:rsidRPr="00C64428">
                        <w:rPr>
                          <w:sz w:val="24"/>
                        </w:rPr>
                        <w:t>Due</w:t>
                      </w:r>
                      <w:proofErr w:type="gramEnd"/>
                    </w:p>
                    <w:p w14:paraId="0B2BB0AB" w14:textId="53C6DC42" w:rsidR="00732DA9" w:rsidRPr="00C64428" w:rsidRDefault="00732DA9" w:rsidP="00C64428">
                      <w:pPr>
                        <w:pStyle w:val="NoSpacing"/>
                        <w:jc w:val="center"/>
                        <w:rPr>
                          <w:b/>
                          <w:sz w:val="24"/>
                        </w:rPr>
                      </w:pPr>
                      <w:r>
                        <w:rPr>
                          <w:b/>
                          <w:sz w:val="24"/>
                        </w:rPr>
                        <w:t>June 15</w:t>
                      </w:r>
                    </w:p>
                    <w:p w14:paraId="19B35574" w14:textId="2E20991B" w:rsidR="00732DA9" w:rsidRDefault="00732DA9" w:rsidP="00C64428">
                      <w:pPr>
                        <w:pStyle w:val="NoSpacing"/>
                        <w:jc w:val="center"/>
                        <w:rPr>
                          <w:sz w:val="24"/>
                        </w:rPr>
                      </w:pPr>
                      <w:r>
                        <w:rPr>
                          <w:sz w:val="24"/>
                        </w:rPr>
                        <w:t>For the current 4-H Year</w:t>
                      </w:r>
                    </w:p>
                    <w:p w14:paraId="37A1B8AF" w14:textId="77777777" w:rsidR="00732DA9" w:rsidRDefault="00732DA9" w:rsidP="00C64428">
                      <w:pPr>
                        <w:pStyle w:val="NoSpacing"/>
                      </w:pPr>
                    </w:p>
                  </w:txbxContent>
                </v:textbox>
              </v:shape>
            </w:pict>
          </mc:Fallback>
        </mc:AlternateContent>
      </w:r>
    </w:p>
    <w:p w14:paraId="5470DF3F" w14:textId="63DC33A4" w:rsidR="00905D9A" w:rsidRDefault="00905D9A" w:rsidP="00CF05F3"/>
    <w:p w14:paraId="4739FF4E" w14:textId="41881C84" w:rsidR="00905D9A" w:rsidRDefault="00C64428" w:rsidP="00CF05F3">
      <w:r>
        <w:rPr>
          <w:noProof/>
          <w:lang w:eastAsia="en-US"/>
        </w:rPr>
        <mc:AlternateContent>
          <mc:Choice Requires="wps">
            <w:drawing>
              <wp:anchor distT="0" distB="0" distL="114300" distR="114300" simplePos="0" relativeHeight="251693056" behindDoc="0" locked="0" layoutInCell="1" allowOverlap="1" wp14:anchorId="66795258" wp14:editId="39DC17A6">
                <wp:simplePos x="0" y="0"/>
                <wp:positionH relativeFrom="column">
                  <wp:posOffset>76200</wp:posOffset>
                </wp:positionH>
                <wp:positionV relativeFrom="paragraph">
                  <wp:posOffset>285750</wp:posOffset>
                </wp:positionV>
                <wp:extent cx="5405120" cy="528320"/>
                <wp:effectExtent l="0" t="0" r="24130" b="24130"/>
                <wp:wrapNone/>
                <wp:docPr id="30" name="Text Box 30"/>
                <wp:cNvGraphicFramePr/>
                <a:graphic xmlns:a="http://schemas.openxmlformats.org/drawingml/2006/main">
                  <a:graphicData uri="http://schemas.microsoft.com/office/word/2010/wordprocessingShape">
                    <wps:wsp>
                      <wps:cNvSpPr txBox="1"/>
                      <wps:spPr>
                        <a:xfrm>
                          <a:off x="0" y="0"/>
                          <a:ext cx="5405120" cy="528320"/>
                        </a:xfrm>
                        <a:prstGeom prst="rect">
                          <a:avLst/>
                        </a:prstGeom>
                        <a:solidFill>
                          <a:schemeClr val="accent5">
                            <a:lumMod val="40000"/>
                            <a:lumOff val="60000"/>
                          </a:schemeClr>
                        </a:solidFill>
                        <a:ln w="6350">
                          <a:solidFill>
                            <a:prstClr val="black"/>
                          </a:solidFill>
                        </a:ln>
                      </wps:spPr>
                      <wps:txbx>
                        <w:txbxContent>
                          <w:p w14:paraId="623CE142" w14:textId="1735596C" w:rsidR="00732DA9" w:rsidRPr="00BE67F0" w:rsidRDefault="00732DA9" w:rsidP="00C64428">
                            <w:pPr>
                              <w:jc w:val="center"/>
                              <w:rPr>
                                <w:color w:val="000000" w:themeColor="text1"/>
                              </w:rPr>
                            </w:pPr>
                            <w:r w:rsidRPr="00BE67F0">
                              <w:rPr>
                                <w:color w:val="000000" w:themeColor="text1"/>
                              </w:rPr>
                              <w:t>Please enroll as soon as possible so that you continue to receive emails, letters</w:t>
                            </w:r>
                            <w:r>
                              <w:rPr>
                                <w:color w:val="000000" w:themeColor="text1"/>
                              </w:rPr>
                              <w:t>,</w:t>
                            </w:r>
                            <w:r w:rsidRPr="00BE67F0">
                              <w:rPr>
                                <w:color w:val="000000" w:themeColor="text1"/>
                              </w:rPr>
                              <w:t xml:space="preserve"> and newsletters.</w:t>
                            </w:r>
                          </w:p>
                          <w:p w14:paraId="549A98B6" w14:textId="77777777" w:rsidR="00732DA9" w:rsidRDefault="00732DA9" w:rsidP="00C64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95258" id="Text Box 30" o:spid="_x0000_s1035" type="#_x0000_t202" style="position:absolute;margin-left:6pt;margin-top:22.5pt;width:425.6pt;height:4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" fillcolor="#bfe7e8 [1304]" strokeweight=".5pt">
                <v:textbox>
                  <w:txbxContent>
                    <w:p w14:paraId="623CE142" w14:textId="1735596C" w:rsidR="00732DA9" w:rsidRPr="00BE67F0" w:rsidRDefault="00732DA9" w:rsidP="00C64428">
                      <w:pPr>
                        <w:jc w:val="center"/>
                        <w:rPr>
                          <w:color w:val="000000" w:themeColor="text1"/>
                        </w:rPr>
                      </w:pPr>
                      <w:r w:rsidRPr="00BE67F0">
                        <w:rPr>
                          <w:color w:val="000000" w:themeColor="text1"/>
                        </w:rPr>
                        <w:t>Please enroll as soon as possible so that you continue to receive emails, letters</w:t>
                      </w:r>
                      <w:r>
                        <w:rPr>
                          <w:color w:val="000000" w:themeColor="text1"/>
                        </w:rPr>
                        <w:t>,</w:t>
                      </w:r>
                      <w:r w:rsidRPr="00BE67F0">
                        <w:rPr>
                          <w:color w:val="000000" w:themeColor="text1"/>
                        </w:rPr>
                        <w:t xml:space="preserve"> and newsletters.</w:t>
                      </w:r>
                    </w:p>
                    <w:p w14:paraId="549A98B6" w14:textId="77777777" w:rsidR="00732DA9" w:rsidRDefault="00732DA9" w:rsidP="00C64428"/>
                  </w:txbxContent>
                </v:textbox>
              </v:shape>
            </w:pict>
          </mc:Fallback>
        </mc:AlternateContent>
      </w:r>
    </w:p>
    <w:p w14:paraId="1823138E" w14:textId="2B7E657B" w:rsidR="00905D9A" w:rsidRDefault="00905D9A" w:rsidP="00CF05F3"/>
    <w:p w14:paraId="7CB0CEE9" w14:textId="77777777" w:rsidR="00C64428" w:rsidRDefault="00C64428" w:rsidP="00CF05F3">
      <w:pPr>
        <w:rPr>
          <w:rFonts w:ascii="Georgia" w:hAnsi="Georgia"/>
          <w:b/>
          <w:bCs/>
          <w:color w:val="5B5B5A"/>
          <w:shd w:val="clear" w:color="auto" w:fill="FEFDFA"/>
        </w:rPr>
      </w:pPr>
    </w:p>
    <w:p w14:paraId="1C84EC7F" w14:textId="5980D791" w:rsidR="001D1B8D" w:rsidRDefault="001D1B8D" w:rsidP="00383933">
      <w:pPr>
        <w:pStyle w:val="Author"/>
      </w:pPr>
    </w:p>
    <w:p w14:paraId="2A202B1C" w14:textId="216BFDEB" w:rsidR="00383933" w:rsidRPr="00383933" w:rsidRDefault="00383933" w:rsidP="00383933">
      <w:pPr>
        <w:pStyle w:val="Author"/>
        <w:rPr>
          <w:sz w:val="22"/>
        </w:rPr>
      </w:pPr>
      <w:r w:rsidRPr="001D1B8D">
        <w:rPr>
          <w:sz w:val="28"/>
        </w:rPr>
        <w:t>Enroll means to sign up to be a 4-H member or volunteer for the year</w:t>
      </w:r>
      <w:r w:rsidRPr="001D1B8D">
        <w:rPr>
          <w:sz w:val="20"/>
        </w:rPr>
        <w:t xml:space="preserve">. </w:t>
      </w:r>
      <w:r w:rsidRPr="00383933">
        <w:rPr>
          <w:sz w:val="22"/>
        </w:rPr>
        <w:t xml:space="preserve">(It does </w:t>
      </w:r>
      <w:r w:rsidR="00CD7FFE">
        <w:rPr>
          <w:sz w:val="22"/>
        </w:rPr>
        <w:t>NOT</w:t>
      </w:r>
      <w:r w:rsidRPr="00383933">
        <w:rPr>
          <w:sz w:val="22"/>
        </w:rPr>
        <w:t xml:space="preserve"> register you for the fair).</w:t>
      </w:r>
    </w:p>
    <w:p w14:paraId="771D6C34" w14:textId="7592CFA5" w:rsidR="00383933" w:rsidRPr="00C24A6B" w:rsidRDefault="00383933" w:rsidP="00383933">
      <w:pPr>
        <w:pStyle w:val="Subtitle"/>
        <w:spacing w:line="240" w:lineRule="auto"/>
        <w:rPr>
          <w:sz w:val="28"/>
          <w:shd w:val="clear" w:color="auto" w:fill="FEFDFA"/>
        </w:rPr>
      </w:pPr>
      <w:r w:rsidRPr="00C24A6B">
        <w:rPr>
          <w:sz w:val="28"/>
          <w:shd w:val="clear" w:color="auto" w:fill="FEFDFA"/>
        </w:rPr>
        <w:t xml:space="preserve">Youth and </w:t>
      </w:r>
      <w:r w:rsidR="00590823">
        <w:rPr>
          <w:sz w:val="28"/>
          <w:shd w:val="clear" w:color="auto" w:fill="FEFDFA"/>
        </w:rPr>
        <w:t>adult v</w:t>
      </w:r>
      <w:r w:rsidRPr="00C24A6B">
        <w:rPr>
          <w:sz w:val="28"/>
          <w:shd w:val="clear" w:color="auto" w:fill="FEFDFA"/>
        </w:rPr>
        <w:t>olunteers MUST re-enroll each year.</w:t>
      </w:r>
    </w:p>
    <w:p w14:paraId="69D3A2E7" w14:textId="31D70873" w:rsidR="00383933" w:rsidRPr="001135E5" w:rsidRDefault="00383933" w:rsidP="00383933">
      <w:pPr>
        <w:pStyle w:val="Author"/>
      </w:pPr>
    </w:p>
    <w:p w14:paraId="0391E249" w14:textId="391ADDFA" w:rsidR="00BE67F0" w:rsidRPr="00D23730" w:rsidRDefault="00BE67F0" w:rsidP="00D23730">
      <w:pPr>
        <w:pStyle w:val="Heading1"/>
      </w:pPr>
      <w:bookmarkStart w:id="3" w:name="_Toc528928031"/>
      <w:r w:rsidRPr="00D23730">
        <w:lastRenderedPageBreak/>
        <w:t xml:space="preserve">4-h </w:t>
      </w:r>
      <w:r w:rsidRPr="00D23730">
        <w:rPr>
          <w:color w:val="00833B" w:themeColor="accent1" w:themeShade="BF"/>
        </w:rPr>
        <w:t>Projects</w:t>
      </w:r>
      <w:bookmarkEnd w:id="3"/>
    </w:p>
    <w:p w14:paraId="0300B4E6" w14:textId="4DF517B3" w:rsidR="00BE67F0" w:rsidRDefault="00BE67F0" w:rsidP="00BE67F0">
      <w:r>
        <w:t>When you enroll in 4-H, your child will need to pick at least one project</w:t>
      </w:r>
      <w:r w:rsidR="00B067E1">
        <w:t>.</w:t>
      </w:r>
    </w:p>
    <w:p w14:paraId="2CF30895" w14:textId="77777777" w:rsidR="00BE67F0" w:rsidRDefault="00BE67F0" w:rsidP="00BE67F0"/>
    <w:p w14:paraId="00CAB451" w14:textId="6AF707D7" w:rsidR="00BE67F0" w:rsidRDefault="00BE67F0" w:rsidP="00BE67F0">
      <w:pPr>
        <w:pStyle w:val="Heading2"/>
      </w:pPr>
      <w:r>
        <w:t xml:space="preserve">what </w:t>
      </w:r>
      <w:r w:rsidR="00F665F9">
        <w:t>is a project?</w:t>
      </w:r>
    </w:p>
    <w:p w14:paraId="1CC72C13" w14:textId="561A32D6" w:rsidR="001077C7" w:rsidRPr="00B55333" w:rsidRDefault="006A2D1B" w:rsidP="00B067E1">
      <w:pPr>
        <w:widowControl w:val="0"/>
        <w:spacing w:line="285" w:lineRule="auto"/>
        <w:rPr>
          <w:rFonts w:ascii="Tahoma" w:eastAsia="Times New Roman" w:hAnsi="Tahoma" w:cs="Tahoma"/>
          <w:color w:val="000000"/>
          <w:kern w:val="28"/>
          <w:szCs w:val="22"/>
          <w:lang w:eastAsia="en-US"/>
          <w14:cntxtAlts/>
        </w:rPr>
      </w:pPr>
      <w:r>
        <w:rPr>
          <w:noProof/>
          <w:lang w:eastAsia="en-US"/>
        </w:rPr>
        <w:drawing>
          <wp:anchor distT="0" distB="0" distL="114300" distR="114300" simplePos="0" relativeHeight="251694080" behindDoc="0" locked="0" layoutInCell="1" allowOverlap="1" wp14:anchorId="67031260" wp14:editId="4B8405DC">
            <wp:simplePos x="0" y="0"/>
            <wp:positionH relativeFrom="column">
              <wp:posOffset>-55880</wp:posOffset>
            </wp:positionH>
            <wp:positionV relativeFrom="paragraph">
              <wp:posOffset>1489075</wp:posOffset>
            </wp:positionV>
            <wp:extent cx="5405120" cy="3505200"/>
            <wp:effectExtent l="0" t="0" r="0" b="57150"/>
            <wp:wrapThrough wrapText="bothSides">
              <wp:wrapPolygon edited="0">
                <wp:start x="7156" y="0"/>
                <wp:lineTo x="1370" y="235"/>
                <wp:lineTo x="1066" y="352"/>
                <wp:lineTo x="837" y="6574"/>
                <wp:lineTo x="761" y="10330"/>
                <wp:lineTo x="6090" y="11270"/>
                <wp:lineTo x="381" y="11504"/>
                <wp:lineTo x="381" y="19252"/>
                <wp:lineTo x="761" y="20661"/>
                <wp:lineTo x="914" y="21835"/>
                <wp:lineTo x="21087" y="21835"/>
                <wp:lineTo x="21392" y="11622"/>
                <wp:lineTo x="20783" y="11504"/>
                <wp:lineTo x="14921" y="11270"/>
                <wp:lineTo x="20783" y="10213"/>
                <wp:lineTo x="21087" y="352"/>
                <wp:lineTo x="20478" y="235"/>
                <wp:lineTo x="13855" y="0"/>
                <wp:lineTo x="7156" y="0"/>
              </wp:wrapPolygon>
            </wp:wrapThrough>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00F665F9">
        <w:t xml:space="preserve">A project is centered around a topic of interest to members.  Members can choose one or more topics to learn about. There are a whole range of projects for 4-H’ers, everything from animals, to gardening, to safety and more! A project should include a series of learning experiences related to that topic. </w:t>
      </w:r>
      <w:r w:rsidR="00BE67F0" w:rsidRPr="00B55333">
        <w:rPr>
          <w:rFonts w:ascii="Tahoma" w:eastAsia="Times New Roman" w:hAnsi="Tahoma" w:cs="Tahoma"/>
          <w:color w:val="000000"/>
          <w:kern w:val="28"/>
          <w:szCs w:val="22"/>
          <w:lang w:eastAsia="en-US"/>
          <w14:cntxtAlts/>
        </w:rPr>
        <w:br/>
      </w:r>
      <w:r w:rsidR="00BE67F0" w:rsidRPr="00B55333">
        <w:rPr>
          <w:rFonts w:ascii="Tahoma" w:eastAsia="Times New Roman" w:hAnsi="Tahoma" w:cs="Tahoma"/>
          <w:color w:val="000000"/>
          <w:kern w:val="28"/>
          <w:lang w:eastAsia="en-US"/>
          <w14:cntxtAlts/>
        </w:rPr>
        <w:br/>
      </w:r>
      <w:r w:rsidR="001077C7">
        <w:rPr>
          <w:rStyle w:val="Heading2Char"/>
          <w:lang w:eastAsia="en-US"/>
        </w:rPr>
        <w:t xml:space="preserve">project </w:t>
      </w:r>
      <w:r w:rsidR="00F665F9">
        <w:rPr>
          <w:rStyle w:val="Heading2Char"/>
          <w:lang w:eastAsia="en-US"/>
        </w:rPr>
        <w:t>learning experiences can be</w:t>
      </w:r>
      <w:r w:rsidR="00B067E1">
        <w:rPr>
          <w:rStyle w:val="Heading2Char"/>
          <w:lang w:eastAsia="en-US"/>
        </w:rPr>
        <w:t xml:space="preserve"> This:</w:t>
      </w:r>
      <w:r w:rsidR="00BE67F0" w:rsidRPr="00B55333">
        <w:rPr>
          <w:rFonts w:ascii="Tahoma" w:eastAsia="Times New Roman" w:hAnsi="Tahoma" w:cs="Tahoma"/>
          <w:color w:val="000000"/>
          <w:kern w:val="28"/>
          <w:szCs w:val="22"/>
          <w:lang w:eastAsia="en-US"/>
          <w14:cntxtAlts/>
        </w:rPr>
        <w:br/>
      </w:r>
      <w:r w:rsidR="00B067E1" w:rsidRPr="00B067E1">
        <w:rPr>
          <w:rStyle w:val="Heading2Char"/>
          <w:color w:val="262626" w:themeColor="text1" w:themeTint="D9"/>
          <w:sz w:val="44"/>
          <w:lang w:eastAsia="en-US"/>
        </w:rPr>
        <w:t>And more!</w:t>
      </w:r>
      <w:r w:rsidR="002C3BEB">
        <w:rPr>
          <w:rStyle w:val="Heading2Char"/>
          <w:color w:val="262626" w:themeColor="text1" w:themeTint="D9"/>
          <w:sz w:val="44"/>
          <w:lang w:eastAsia="en-US"/>
        </w:rPr>
        <w:t xml:space="preserve"> </w:t>
      </w:r>
    </w:p>
    <w:p w14:paraId="4DD0A629" w14:textId="464C1432" w:rsidR="00621557" w:rsidRPr="00621557" w:rsidRDefault="00CB0268" w:rsidP="00A32DEC">
      <w:pPr>
        <w:pStyle w:val="Heading2"/>
      </w:pPr>
      <w:r w:rsidRPr="00CD7FFE">
        <w:rPr>
          <w:noProof/>
          <w:color w:val="00833B" w:themeColor="accent1" w:themeShade="BF"/>
          <w:lang w:eastAsia="en-US"/>
        </w:rPr>
        <w:lastRenderedPageBreak/>
        <w:drawing>
          <wp:anchor distT="0" distB="0" distL="114300" distR="114300" simplePos="0" relativeHeight="251705344" behindDoc="0" locked="0" layoutInCell="1" allowOverlap="1" wp14:anchorId="4556C95C" wp14:editId="22E1987F">
            <wp:simplePos x="0" y="0"/>
            <wp:positionH relativeFrom="column">
              <wp:posOffset>998220</wp:posOffset>
            </wp:positionH>
            <wp:positionV relativeFrom="paragraph">
              <wp:posOffset>1616710</wp:posOffset>
            </wp:positionV>
            <wp:extent cx="516890" cy="5168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pic:spPr>
                </pic:pic>
              </a:graphicData>
            </a:graphic>
            <wp14:sizeRelH relativeFrom="margin">
              <wp14:pctWidth>0</wp14:pctWidth>
            </wp14:sizeRelH>
            <wp14:sizeRelV relativeFrom="margin">
              <wp14:pctHeight>0</wp14:pctHeight>
            </wp14:sizeRelV>
          </wp:anchor>
        </w:drawing>
      </w:r>
      <w:r w:rsidRPr="00CD7FFE">
        <w:rPr>
          <w:rFonts w:ascii="Calibri" w:hAnsi="Calibri" w:cs="Times New Roman"/>
          <w:i/>
          <w:noProof/>
          <w:color w:val="00833B" w:themeColor="accent1" w:themeShade="BF"/>
          <w:szCs w:val="22"/>
          <w:lang w:eastAsia="en-US"/>
        </w:rPr>
        <w:drawing>
          <wp:anchor distT="0" distB="0" distL="114300" distR="114300" simplePos="0" relativeHeight="251702272" behindDoc="0" locked="0" layoutInCell="1" allowOverlap="1" wp14:anchorId="35DD528E" wp14:editId="43A4163B">
            <wp:simplePos x="0" y="0"/>
            <wp:positionH relativeFrom="column">
              <wp:posOffset>327660</wp:posOffset>
            </wp:positionH>
            <wp:positionV relativeFrom="paragraph">
              <wp:posOffset>1630680</wp:posOffset>
            </wp:positionV>
            <wp:extent cx="525780" cy="525780"/>
            <wp:effectExtent l="0" t="0" r="0" b="0"/>
            <wp:wrapNone/>
            <wp:docPr id="49" name="Graphic 49"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alette.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25780" cy="525780"/>
                    </a:xfrm>
                    <a:prstGeom prst="rect">
                      <a:avLst/>
                    </a:prstGeom>
                  </pic:spPr>
                </pic:pic>
              </a:graphicData>
            </a:graphic>
            <wp14:sizeRelH relativeFrom="margin">
              <wp14:pctWidth>0</wp14:pctWidth>
            </wp14:sizeRelH>
            <wp14:sizeRelV relativeFrom="margin">
              <wp14:pctHeight>0</wp14:pctHeight>
            </wp14:sizeRelV>
          </wp:anchor>
        </w:drawing>
      </w:r>
      <w:r w:rsidRPr="00CD7FFE">
        <w:rPr>
          <w:i/>
          <w:noProof/>
          <w:color w:val="00833B" w:themeColor="accent1" w:themeShade="BF"/>
          <w:lang w:eastAsia="en-US"/>
        </w:rPr>
        <w:drawing>
          <wp:anchor distT="0" distB="0" distL="114300" distR="114300" simplePos="0" relativeHeight="251698176" behindDoc="0" locked="0" layoutInCell="1" allowOverlap="1" wp14:anchorId="4790538C" wp14:editId="08F5A3F6">
            <wp:simplePos x="0" y="0"/>
            <wp:positionH relativeFrom="column">
              <wp:posOffset>899160</wp:posOffset>
            </wp:positionH>
            <wp:positionV relativeFrom="paragraph">
              <wp:posOffset>1249680</wp:posOffset>
            </wp:positionV>
            <wp:extent cx="518160" cy="518160"/>
            <wp:effectExtent l="0" t="0" r="0" b="0"/>
            <wp:wrapNone/>
            <wp:docPr id="43" name="Graphic 4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pple.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r w:rsidRPr="00CD7FFE">
        <w:rPr>
          <w:noProof/>
          <w:color w:val="00833B" w:themeColor="accent1" w:themeShade="BF"/>
          <w:lang w:eastAsia="en-US"/>
        </w:rPr>
        <w:drawing>
          <wp:anchor distT="0" distB="0" distL="114300" distR="114300" simplePos="0" relativeHeight="251706368" behindDoc="0" locked="0" layoutInCell="1" allowOverlap="1" wp14:anchorId="3023D9A0" wp14:editId="529FD5A1">
            <wp:simplePos x="0" y="0"/>
            <wp:positionH relativeFrom="column">
              <wp:posOffset>396240</wp:posOffset>
            </wp:positionH>
            <wp:positionV relativeFrom="paragraph">
              <wp:posOffset>1264920</wp:posOffset>
            </wp:positionV>
            <wp:extent cx="502920" cy="502920"/>
            <wp:effectExtent l="0" t="0" r="0" b="0"/>
            <wp:wrapNone/>
            <wp:docPr id="54" name="Graphic 54"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mera.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Pr="00CD7FFE">
        <w:rPr>
          <w:i/>
          <w:noProof/>
          <w:color w:val="00833B" w:themeColor="accent1" w:themeShade="BF"/>
          <w:szCs w:val="22"/>
          <w:lang w:eastAsia="en-US"/>
        </w:rPr>
        <w:drawing>
          <wp:anchor distT="0" distB="0" distL="114300" distR="114300" simplePos="0" relativeHeight="251710464" behindDoc="0" locked="0" layoutInCell="1" allowOverlap="1" wp14:anchorId="7B4D3C7E" wp14:editId="58D36358">
            <wp:simplePos x="0" y="0"/>
            <wp:positionH relativeFrom="column">
              <wp:posOffset>2804160</wp:posOffset>
            </wp:positionH>
            <wp:positionV relativeFrom="paragraph">
              <wp:posOffset>1920240</wp:posOffset>
            </wp:positionV>
            <wp:extent cx="381000" cy="3810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oney-43994_960_720.png"/>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CD7FFE">
        <w:rPr>
          <w:i/>
          <w:noProof/>
          <w:color w:val="00833B" w:themeColor="accent1" w:themeShade="BF"/>
          <w:szCs w:val="22"/>
          <w:lang w:eastAsia="en-US"/>
        </w:rPr>
        <w:drawing>
          <wp:anchor distT="0" distB="0" distL="114300" distR="114300" simplePos="0" relativeHeight="251711488" behindDoc="0" locked="0" layoutInCell="1" allowOverlap="1" wp14:anchorId="732B1844" wp14:editId="4097095A">
            <wp:simplePos x="0" y="0"/>
            <wp:positionH relativeFrom="column">
              <wp:posOffset>2423160</wp:posOffset>
            </wp:positionH>
            <wp:positionV relativeFrom="paragraph">
              <wp:posOffset>1630680</wp:posOffset>
            </wp:positionV>
            <wp:extent cx="464820" cy="464820"/>
            <wp:effectExtent l="0" t="0" r="0" b="0"/>
            <wp:wrapNone/>
            <wp:docPr id="60" name="Graphic 60"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lock.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008D1461" w:rsidRPr="00CD7FFE">
        <w:rPr>
          <w:rFonts w:ascii="Calibri" w:hAnsi="Calibri" w:cs="Times New Roman"/>
          <w:i/>
          <w:noProof/>
          <w:color w:val="00833B" w:themeColor="accent1" w:themeShade="BF"/>
          <w:szCs w:val="22"/>
          <w:lang w:eastAsia="en-US"/>
        </w:rPr>
        <w:drawing>
          <wp:anchor distT="0" distB="0" distL="114300" distR="114300" simplePos="0" relativeHeight="251709440" behindDoc="0" locked="0" layoutInCell="1" allowOverlap="1" wp14:anchorId="767FBC9E" wp14:editId="7D4E8820">
            <wp:simplePos x="0" y="0"/>
            <wp:positionH relativeFrom="column">
              <wp:posOffset>2034540</wp:posOffset>
            </wp:positionH>
            <wp:positionV relativeFrom="paragraph">
              <wp:posOffset>1783080</wp:posOffset>
            </wp:positionV>
            <wp:extent cx="601980" cy="601980"/>
            <wp:effectExtent l="0" t="0" r="0" b="0"/>
            <wp:wrapNone/>
            <wp:docPr id="56" name="Graphic 5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User.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r w:rsidR="008D1461" w:rsidRPr="00CD7FFE">
        <w:rPr>
          <w:noProof/>
          <w:color w:val="00833B" w:themeColor="accent1" w:themeShade="BF"/>
          <w:lang w:eastAsia="en-US"/>
        </w:rPr>
        <w:drawing>
          <wp:anchor distT="0" distB="0" distL="114300" distR="114300" simplePos="0" relativeHeight="251708416" behindDoc="0" locked="0" layoutInCell="1" allowOverlap="1" wp14:anchorId="2D3A42B9" wp14:editId="48C929F0">
            <wp:simplePos x="0" y="0"/>
            <wp:positionH relativeFrom="column">
              <wp:posOffset>4488180</wp:posOffset>
            </wp:positionH>
            <wp:positionV relativeFrom="paragraph">
              <wp:posOffset>1626870</wp:posOffset>
            </wp:positionV>
            <wp:extent cx="502920" cy="502920"/>
            <wp:effectExtent l="0" t="0" r="0" b="0"/>
            <wp:wrapNone/>
            <wp:docPr id="55" name="Graphic 55"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mera.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008D1461" w:rsidRPr="00CD7FFE">
        <w:rPr>
          <w:i/>
          <w:noProof/>
          <w:color w:val="00833B" w:themeColor="accent1" w:themeShade="BF"/>
          <w:lang w:eastAsia="en-US"/>
        </w:rPr>
        <w:drawing>
          <wp:anchor distT="0" distB="0" distL="114300" distR="114300" simplePos="0" relativeHeight="251703296" behindDoc="0" locked="0" layoutInCell="1" allowOverlap="1" wp14:anchorId="008A117B" wp14:editId="685AAED5">
            <wp:simplePos x="0" y="0"/>
            <wp:positionH relativeFrom="column">
              <wp:posOffset>3810000</wp:posOffset>
            </wp:positionH>
            <wp:positionV relativeFrom="paragraph">
              <wp:posOffset>1423670</wp:posOffset>
            </wp:positionV>
            <wp:extent cx="609600" cy="609600"/>
            <wp:effectExtent l="0" t="0" r="0" b="0"/>
            <wp:wrapNone/>
            <wp:docPr id="52" name="Graphic 52"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oat.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AC6341" w:rsidRPr="00CD7FFE">
        <w:rPr>
          <w:rStyle w:val="Heading2Char"/>
          <w:b/>
          <w:caps/>
          <w:color w:val="00833B" w:themeColor="accent1" w:themeShade="BF"/>
          <w:sz w:val="56"/>
        </w:rPr>
        <w:t>selecting</w:t>
      </w:r>
      <w:r w:rsidR="00AC6341" w:rsidRPr="00E52A02">
        <w:rPr>
          <w:rStyle w:val="Heading2Char"/>
          <w:b/>
          <w:caps/>
          <w:sz w:val="56"/>
        </w:rPr>
        <w:t xml:space="preserve"> projects</w:t>
      </w:r>
      <w:r w:rsidR="00BE67F0" w:rsidRPr="00E52A02">
        <w:rPr>
          <w:sz w:val="56"/>
        </w:rPr>
        <w:t xml:space="preserve">  </w:t>
      </w:r>
      <w:r w:rsidR="00BE67F0" w:rsidRPr="008901EA">
        <w:br/>
      </w:r>
      <w:r w:rsidR="00BE67F0" w:rsidRPr="008901EA">
        <w:tab/>
      </w:r>
      <w:r w:rsidR="00621557">
        <w:rPr>
          <w:i/>
          <w:noProof/>
          <w:lang w:eastAsia="en-US"/>
        </w:rPr>
        <w:drawing>
          <wp:inline distT="0" distB="0" distL="0" distR="0" wp14:anchorId="7AB27C80" wp14:editId="79F208A0">
            <wp:extent cx="5486400" cy="2215515"/>
            <wp:effectExtent l="0" t="114300" r="0" b="8953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753A7B52" w14:textId="72EB8708" w:rsidR="00621557" w:rsidRPr="008901EA" w:rsidRDefault="00621557" w:rsidP="00621557">
      <w:pPr>
        <w:pStyle w:val="Heading2"/>
        <w:rPr>
          <w:lang w:eastAsia="en-US"/>
        </w:rPr>
      </w:pPr>
      <w:r w:rsidRPr="008901EA">
        <w:rPr>
          <w:lang w:eastAsia="en-US"/>
        </w:rPr>
        <w:t>When selecting projects, consider:</w:t>
      </w:r>
    </w:p>
    <w:p w14:paraId="5F99E50F" w14:textId="00D74783" w:rsidR="00621557" w:rsidRPr="00A32DEC" w:rsidRDefault="00621557" w:rsidP="007E41BE">
      <w:pPr>
        <w:pStyle w:val="ListParagraph"/>
        <w:numPr>
          <w:ilvl w:val="0"/>
          <w:numId w:val="8"/>
        </w:numPr>
        <w:rPr>
          <w:rFonts w:ascii="Calibri" w:hAnsi="Calibri" w:cs="Times New Roman"/>
          <w:i w:val="0"/>
          <w:szCs w:val="22"/>
          <w:lang w:eastAsia="en-US"/>
        </w:rPr>
      </w:pPr>
      <w:r w:rsidRPr="00A32DEC">
        <w:rPr>
          <w:i w:val="0"/>
          <w:szCs w:val="22"/>
          <w:lang w:eastAsia="en-US"/>
        </w:rPr>
        <w:t>Does it meet your child’s needs and interest?</w:t>
      </w:r>
      <w:r w:rsidR="00404904">
        <w:rPr>
          <w:rFonts w:ascii="Calibri" w:hAnsi="Calibri" w:cs="Times New Roman"/>
          <w:i w:val="0"/>
          <w:noProof/>
          <w:szCs w:val="22"/>
          <w:lang w:eastAsia="en-US"/>
        </w:rPr>
        <w:t xml:space="preserve"> </w:t>
      </w:r>
    </w:p>
    <w:p w14:paraId="2DF55C6C" w14:textId="6723010D" w:rsidR="00621557" w:rsidRPr="00A32DEC" w:rsidRDefault="00621557" w:rsidP="007E41BE">
      <w:pPr>
        <w:pStyle w:val="ListParagraph"/>
        <w:numPr>
          <w:ilvl w:val="0"/>
          <w:numId w:val="8"/>
        </w:numPr>
        <w:rPr>
          <w:rFonts w:ascii="Calibri" w:hAnsi="Calibri" w:cs="Times New Roman"/>
          <w:i w:val="0"/>
          <w:szCs w:val="22"/>
          <w:lang w:eastAsia="en-US"/>
        </w:rPr>
      </w:pPr>
      <w:r w:rsidRPr="00A32DEC">
        <w:rPr>
          <w:i w:val="0"/>
          <w:szCs w:val="22"/>
          <w:lang w:eastAsia="en-US"/>
        </w:rPr>
        <w:t>Is the project appropriate based on the age and ability of your child?</w:t>
      </w:r>
    </w:p>
    <w:p w14:paraId="38E76B42" w14:textId="7AB7309C" w:rsidR="00621557" w:rsidRPr="00A32DEC" w:rsidRDefault="00621557" w:rsidP="007E41BE">
      <w:pPr>
        <w:pStyle w:val="ListParagraph"/>
        <w:numPr>
          <w:ilvl w:val="0"/>
          <w:numId w:val="8"/>
        </w:numPr>
        <w:rPr>
          <w:rFonts w:ascii="Calibri" w:hAnsi="Calibri" w:cs="Times New Roman"/>
          <w:i w:val="0"/>
          <w:szCs w:val="22"/>
          <w:lang w:eastAsia="en-US"/>
        </w:rPr>
      </w:pPr>
      <w:r w:rsidRPr="00A32DEC">
        <w:rPr>
          <w:i w:val="0"/>
          <w:szCs w:val="22"/>
          <w:lang w:eastAsia="en-US"/>
        </w:rPr>
        <w:t>How much time does the project require?</w:t>
      </w:r>
    </w:p>
    <w:p w14:paraId="210A9C85" w14:textId="25AD7B9B" w:rsidR="00621557" w:rsidRPr="00A32DEC" w:rsidRDefault="00621557" w:rsidP="007E41BE">
      <w:pPr>
        <w:pStyle w:val="ListParagraph"/>
        <w:numPr>
          <w:ilvl w:val="0"/>
          <w:numId w:val="8"/>
        </w:numPr>
        <w:rPr>
          <w:rFonts w:ascii="Calibri" w:hAnsi="Calibri" w:cs="Times New Roman"/>
          <w:i w:val="0"/>
          <w:szCs w:val="22"/>
          <w:lang w:eastAsia="en-US"/>
        </w:rPr>
      </w:pPr>
      <w:r w:rsidRPr="00A32DEC">
        <w:rPr>
          <w:i w:val="0"/>
          <w:szCs w:val="22"/>
          <w:lang w:eastAsia="en-US"/>
        </w:rPr>
        <w:t>Is the project acceptable to parents and does it fit your family’s situation?</w:t>
      </w:r>
    </w:p>
    <w:p w14:paraId="2F23501E" w14:textId="7A60F5B3" w:rsidR="00621557" w:rsidRPr="00A32DEC" w:rsidRDefault="00621557" w:rsidP="007E41BE">
      <w:pPr>
        <w:pStyle w:val="ListParagraph"/>
        <w:numPr>
          <w:ilvl w:val="0"/>
          <w:numId w:val="8"/>
        </w:numPr>
        <w:rPr>
          <w:rFonts w:ascii="Calibri" w:hAnsi="Calibri" w:cs="Times New Roman"/>
          <w:i w:val="0"/>
          <w:szCs w:val="22"/>
          <w:lang w:eastAsia="en-US"/>
        </w:rPr>
      </w:pPr>
      <w:r w:rsidRPr="00A32DEC">
        <w:rPr>
          <w:i w:val="0"/>
          <w:szCs w:val="22"/>
          <w:lang w:eastAsia="en-US"/>
        </w:rPr>
        <w:t>How much will the project cost; Is adequate space and equipment available; Are leaders available to help</w:t>
      </w:r>
      <w:r w:rsidR="0035459B">
        <w:rPr>
          <w:i w:val="0"/>
          <w:szCs w:val="22"/>
          <w:lang w:eastAsia="en-US"/>
        </w:rPr>
        <w:t xml:space="preserve">; </w:t>
      </w:r>
      <w:r w:rsidRPr="00A32DEC">
        <w:rPr>
          <w:i w:val="0"/>
          <w:szCs w:val="22"/>
          <w:lang w:eastAsia="en-US"/>
        </w:rPr>
        <w:t>o</w:t>
      </w:r>
      <w:r w:rsidR="0035459B">
        <w:rPr>
          <w:i w:val="0"/>
          <w:szCs w:val="22"/>
          <w:lang w:eastAsia="en-US"/>
        </w:rPr>
        <w:t>r Are you, the</w:t>
      </w:r>
      <w:r w:rsidRPr="00A32DEC">
        <w:rPr>
          <w:i w:val="0"/>
          <w:szCs w:val="22"/>
          <w:lang w:eastAsia="en-US"/>
        </w:rPr>
        <w:t xml:space="preserve"> parents</w:t>
      </w:r>
      <w:r w:rsidR="0035459B">
        <w:rPr>
          <w:i w:val="0"/>
          <w:szCs w:val="22"/>
          <w:lang w:eastAsia="en-US"/>
        </w:rPr>
        <w:t>,</w:t>
      </w:r>
      <w:r w:rsidRPr="00A32DEC">
        <w:rPr>
          <w:i w:val="0"/>
          <w:szCs w:val="22"/>
          <w:lang w:eastAsia="en-US"/>
        </w:rPr>
        <w:t xml:space="preserve"> willing to help</w:t>
      </w:r>
      <w:r w:rsidR="0035459B">
        <w:rPr>
          <w:i w:val="0"/>
          <w:szCs w:val="22"/>
          <w:lang w:eastAsia="en-US"/>
        </w:rPr>
        <w:t xml:space="preserve"> your child</w:t>
      </w:r>
      <w:r w:rsidRPr="00A32DEC">
        <w:rPr>
          <w:i w:val="0"/>
          <w:szCs w:val="22"/>
          <w:lang w:eastAsia="en-US"/>
        </w:rPr>
        <w:t xml:space="preserve"> with the project?</w:t>
      </w:r>
    </w:p>
    <w:p w14:paraId="1D88280A" w14:textId="141F8A02" w:rsidR="00621557" w:rsidRDefault="00621557" w:rsidP="00621557">
      <w:pPr>
        <w:pStyle w:val="ListParagraph"/>
        <w:ind w:left="800"/>
        <w:rPr>
          <w:lang w:eastAsia="en-US"/>
        </w:rPr>
      </w:pPr>
      <w:r w:rsidRPr="001918DD">
        <w:rPr>
          <w:lang w:eastAsia="en-US"/>
        </w:rPr>
        <w:tab/>
      </w:r>
    </w:p>
    <w:p w14:paraId="326E68A8" w14:textId="0406DBEB" w:rsidR="00A32DEC" w:rsidRPr="00A32DEC" w:rsidRDefault="00A32DEC" w:rsidP="00A32DEC">
      <w:pPr>
        <w:pStyle w:val="Heading2"/>
        <w:rPr>
          <w:lang w:eastAsia="en-US"/>
        </w:rPr>
      </w:pPr>
      <w:r>
        <w:rPr>
          <w:lang w:eastAsia="en-US"/>
        </w:rPr>
        <w:t>important project guidelines</w:t>
      </w:r>
      <w:r w:rsidRPr="008901EA">
        <w:rPr>
          <w:lang w:eastAsia="en-US"/>
        </w:rPr>
        <w:t>:</w:t>
      </w:r>
    </w:p>
    <w:p w14:paraId="2747E80B" w14:textId="77777777" w:rsidR="00E43B9D" w:rsidRDefault="00621557" w:rsidP="00E43B9D">
      <w:pPr>
        <w:pStyle w:val="ListParagraph"/>
        <w:numPr>
          <w:ilvl w:val="0"/>
          <w:numId w:val="9"/>
        </w:numPr>
        <w:rPr>
          <w:i w:val="0"/>
          <w:lang w:eastAsia="en-US"/>
        </w:rPr>
      </w:pPr>
      <w:r w:rsidRPr="00A32DEC">
        <w:rPr>
          <w:i w:val="0"/>
          <w:lang w:eastAsia="en-US"/>
        </w:rPr>
        <w:t xml:space="preserve">4-H members cannot enroll in the same 4-H project area in more than one county or state in the same year. </w:t>
      </w:r>
    </w:p>
    <w:p w14:paraId="7369F734" w14:textId="1E3BBBE7" w:rsidR="008D1461" w:rsidRPr="00E43B9D" w:rsidRDefault="00621557" w:rsidP="00E43B9D">
      <w:pPr>
        <w:pStyle w:val="ListParagraph"/>
        <w:numPr>
          <w:ilvl w:val="0"/>
          <w:numId w:val="9"/>
        </w:numPr>
        <w:rPr>
          <w:i w:val="0"/>
          <w:lang w:eastAsia="en-US"/>
        </w:rPr>
      </w:pPr>
      <w:r w:rsidRPr="00E43B9D">
        <w:rPr>
          <w:i w:val="0"/>
          <w:lang w:eastAsia="en-US"/>
        </w:rPr>
        <w:t xml:space="preserve">They may enroll in different </w:t>
      </w:r>
      <w:r w:rsidR="00E43B9D" w:rsidRPr="00E43B9D">
        <w:rPr>
          <w:i w:val="0"/>
          <w:lang w:eastAsia="en-US"/>
        </w:rPr>
        <w:t>project areas</w:t>
      </w:r>
      <w:r w:rsidRPr="00E43B9D">
        <w:rPr>
          <w:i w:val="0"/>
          <w:lang w:eastAsia="en-US"/>
        </w:rPr>
        <w:t xml:space="preserve"> in different clubs crossing county lines. Ex: 4-H’er can enroll in the Horse project in </w:t>
      </w:r>
      <w:r w:rsidR="003F049E">
        <w:rPr>
          <w:i w:val="0"/>
          <w:lang w:eastAsia="en-US"/>
        </w:rPr>
        <w:t>Gage</w:t>
      </w:r>
      <w:r w:rsidRPr="00E43B9D">
        <w:rPr>
          <w:i w:val="0"/>
          <w:lang w:eastAsia="en-US"/>
        </w:rPr>
        <w:t xml:space="preserve"> county and enroll in Beef project in another county</w:t>
      </w:r>
      <w:r w:rsidR="008D1461" w:rsidRPr="00E43B9D">
        <w:rPr>
          <w:i w:val="0"/>
          <w:lang w:eastAsia="en-US"/>
        </w:rPr>
        <w:t xml:space="preserve"> </w:t>
      </w:r>
      <w:r w:rsidRPr="00E43B9D">
        <w:rPr>
          <w:i w:val="0"/>
          <w:lang w:eastAsia="en-US"/>
        </w:rPr>
        <w:t xml:space="preserve">but CANNOT enroll in the Beef project in both </w:t>
      </w:r>
      <w:r w:rsidR="00A32DEC" w:rsidRPr="00E43B9D">
        <w:rPr>
          <w:i w:val="0"/>
          <w:lang w:eastAsia="en-US"/>
        </w:rPr>
        <w:t>counties</w:t>
      </w:r>
      <w:r w:rsidRPr="00E43B9D">
        <w:rPr>
          <w:i w:val="0"/>
          <w:lang w:eastAsia="en-US"/>
        </w:rPr>
        <w:t>.</w:t>
      </w:r>
    </w:p>
    <w:p w14:paraId="2B454D58" w14:textId="034407A8" w:rsidR="008D1461" w:rsidRPr="008D1461" w:rsidRDefault="008D1461" w:rsidP="008D1461">
      <w:pPr>
        <w:pStyle w:val="ListParagraph"/>
        <w:ind w:left="720"/>
        <w:rPr>
          <w:rFonts w:ascii="Calibri" w:hAnsi="Calibri" w:cs="Times New Roman"/>
          <w:i w:val="0"/>
          <w:sz w:val="18"/>
          <w:szCs w:val="20"/>
          <w:lang w:eastAsia="en-US"/>
        </w:rPr>
      </w:pPr>
    </w:p>
    <w:p w14:paraId="6FA62C7D" w14:textId="1CB50030" w:rsidR="00AC6341" w:rsidRPr="008D1461" w:rsidRDefault="008901EA" w:rsidP="008D1461">
      <w:pPr>
        <w:pStyle w:val="ListParagraph"/>
        <w:rPr>
          <w:rFonts w:ascii="Calibri" w:hAnsi="Calibri" w:cs="Times New Roman"/>
          <w:i w:val="0"/>
          <w:sz w:val="18"/>
          <w:szCs w:val="20"/>
          <w:lang w:eastAsia="en-US"/>
        </w:rPr>
      </w:pPr>
      <w:r w:rsidRPr="008D1461">
        <w:rPr>
          <w:rStyle w:val="Heading2Char"/>
          <w:i w:val="0"/>
          <w:lang w:eastAsia="en-US"/>
        </w:rPr>
        <w:t>WHAT PROJECTS ARE AVAILABLE?</w:t>
      </w:r>
    </w:p>
    <w:p w14:paraId="686946C4" w14:textId="263A06F1" w:rsidR="001918DD" w:rsidRDefault="008D1461" w:rsidP="00BE67F0">
      <w:pPr>
        <w:rPr>
          <w:b/>
          <w:sz w:val="28"/>
          <w:lang w:eastAsia="en-US"/>
        </w:rPr>
      </w:pPr>
      <w:r>
        <w:rPr>
          <w:noProof/>
          <w:lang w:eastAsia="en-US"/>
        </w:rPr>
        <w:drawing>
          <wp:anchor distT="0" distB="0" distL="114300" distR="114300" simplePos="0" relativeHeight="251695104" behindDoc="1" locked="0" layoutInCell="1" allowOverlap="1" wp14:anchorId="692A8C85" wp14:editId="5541EDDE">
            <wp:simplePos x="0" y="0"/>
            <wp:positionH relativeFrom="column">
              <wp:posOffset>22860</wp:posOffset>
            </wp:positionH>
            <wp:positionV relativeFrom="paragraph">
              <wp:posOffset>83820</wp:posOffset>
            </wp:positionV>
            <wp:extent cx="1388110" cy="566420"/>
            <wp:effectExtent l="0" t="0" r="2540" b="5080"/>
            <wp:wrapTight wrapText="bothSides">
              <wp:wrapPolygon edited="0">
                <wp:start x="0" y="0"/>
                <wp:lineTo x="0" y="21067"/>
                <wp:lineTo x="21047" y="21067"/>
                <wp:lineTo x="21343" y="14529"/>
                <wp:lineTo x="21343" y="0"/>
                <wp:lineTo x="0" y="0"/>
              </wp:wrapPolygon>
            </wp:wrapTight>
            <wp:docPr id="29" name="Picture 29" descr="colorful pick your projec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pick your project graphic"/>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8811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7F0" w:rsidRPr="00BE67F0">
        <w:rPr>
          <w:lang w:eastAsia="en-US"/>
        </w:rPr>
        <w:t>The Project Resource Guide i</w:t>
      </w:r>
      <w:r w:rsidR="000C4AA6">
        <w:rPr>
          <w:lang w:eastAsia="en-US"/>
        </w:rPr>
        <w:t>s</w:t>
      </w:r>
      <w:r w:rsidR="00BE67F0" w:rsidRPr="00BE67F0">
        <w:rPr>
          <w:lang w:eastAsia="en-US"/>
        </w:rPr>
        <w:t xml:space="preserve"> </w:t>
      </w:r>
      <w:r w:rsidR="00AC6341">
        <w:rPr>
          <w:lang w:eastAsia="en-US"/>
        </w:rPr>
        <w:t>an online tool that can be used to explore over 150 Nebraska projects and resources, and their related educational programs and opportunities.</w:t>
      </w:r>
      <w:r w:rsidR="00D4538B">
        <w:rPr>
          <w:lang w:eastAsia="en-US"/>
        </w:rPr>
        <w:t xml:space="preserve"> </w:t>
      </w:r>
      <w:hyperlink r:id="rId58" w:history="1">
        <w:r w:rsidR="00D4538B" w:rsidRPr="00D4538B">
          <w:rPr>
            <w:rStyle w:val="Hyperlink"/>
            <w:b/>
            <w:sz w:val="24"/>
            <w:lang w:eastAsia="en-US"/>
          </w:rPr>
          <w:t>4hcurriculum.unl.edu/</w:t>
        </w:r>
      </w:hyperlink>
    </w:p>
    <w:p w14:paraId="69E90E22" w14:textId="6D0292FE" w:rsidR="00173A44" w:rsidRPr="009472E8" w:rsidRDefault="00621557" w:rsidP="009472E8">
      <w:pPr>
        <w:pStyle w:val="Heading2"/>
      </w:pPr>
      <w:r>
        <w:rPr>
          <w:lang w:eastAsia="en-US"/>
        </w:rPr>
        <w:br w:type="page"/>
      </w:r>
      <w:r w:rsidR="00173A44" w:rsidRPr="009472E8">
        <w:lastRenderedPageBreak/>
        <w:t>The main categories of projects include:</w:t>
      </w:r>
    </w:p>
    <w:tbl>
      <w:tblPr>
        <w:tblStyle w:val="TableGridLight"/>
        <w:tblW w:w="0" w:type="auto"/>
        <w:tblLook w:val="04A0" w:firstRow="1" w:lastRow="0" w:firstColumn="1" w:lastColumn="0" w:noHBand="0" w:noVBand="1"/>
      </w:tblPr>
      <w:tblGrid>
        <w:gridCol w:w="1255"/>
        <w:gridCol w:w="1621"/>
        <w:gridCol w:w="2877"/>
        <w:gridCol w:w="2877"/>
      </w:tblGrid>
      <w:tr w:rsidR="00C04ED4" w14:paraId="28FD8C15" w14:textId="77777777" w:rsidTr="00975BB2">
        <w:tc>
          <w:tcPr>
            <w:tcW w:w="2876" w:type="dxa"/>
            <w:gridSpan w:val="2"/>
            <w:shd w:val="clear" w:color="auto" w:fill="A5DDDE" w:themeFill="accent2" w:themeFillTint="99"/>
          </w:tcPr>
          <w:p w14:paraId="4948D680" w14:textId="381B3B1D" w:rsidR="004439EF" w:rsidRDefault="00975BB2" w:rsidP="009F7FBE">
            <w:pPr>
              <w:jc w:val="center"/>
              <w:rPr>
                <w:b/>
                <w:lang w:eastAsia="en-US"/>
              </w:rPr>
            </w:pPr>
            <w:r w:rsidRPr="009F7FBE">
              <w:rPr>
                <w:b/>
                <w:lang w:eastAsia="en-US"/>
              </w:rPr>
              <w:t xml:space="preserve">ANIMAL </w:t>
            </w:r>
          </w:p>
          <w:p w14:paraId="5990A8B3" w14:textId="2BB3A62B" w:rsidR="00C04ED4" w:rsidRPr="009F7FBE" w:rsidRDefault="00975BB2" w:rsidP="009F7FBE">
            <w:pPr>
              <w:jc w:val="center"/>
              <w:rPr>
                <w:b/>
                <w:lang w:eastAsia="en-US"/>
              </w:rPr>
            </w:pPr>
            <w:r w:rsidRPr="009F7FBE">
              <w:rPr>
                <w:b/>
                <w:lang w:eastAsia="en-US"/>
              </w:rPr>
              <w:t>SCIENCE</w:t>
            </w:r>
          </w:p>
        </w:tc>
        <w:tc>
          <w:tcPr>
            <w:tcW w:w="2877" w:type="dxa"/>
            <w:shd w:val="clear" w:color="auto" w:fill="A5DDDE" w:themeFill="accent2" w:themeFillTint="99"/>
          </w:tcPr>
          <w:p w14:paraId="1DA4AE34" w14:textId="1731F452" w:rsidR="00C04ED4" w:rsidRPr="009F7FBE" w:rsidRDefault="00975BB2" w:rsidP="009F7FBE">
            <w:pPr>
              <w:jc w:val="center"/>
              <w:rPr>
                <w:b/>
                <w:lang w:eastAsia="en-US"/>
              </w:rPr>
            </w:pPr>
            <w:r w:rsidRPr="009F7FBE">
              <w:rPr>
                <w:b/>
                <w:lang w:eastAsia="en-US"/>
              </w:rPr>
              <w:t>COMMUNICATION &amp; EXPRESSIVE ARTS</w:t>
            </w:r>
          </w:p>
        </w:tc>
        <w:tc>
          <w:tcPr>
            <w:tcW w:w="2877" w:type="dxa"/>
            <w:shd w:val="clear" w:color="auto" w:fill="A5DDDE" w:themeFill="accent2" w:themeFillTint="99"/>
          </w:tcPr>
          <w:p w14:paraId="51BBB437" w14:textId="391C9350" w:rsidR="00975BB2" w:rsidRPr="009F7FBE" w:rsidRDefault="00975BB2" w:rsidP="00975BB2">
            <w:pPr>
              <w:jc w:val="center"/>
              <w:rPr>
                <w:b/>
                <w:lang w:eastAsia="en-US"/>
              </w:rPr>
            </w:pPr>
            <w:r w:rsidRPr="009F7FBE">
              <w:rPr>
                <w:b/>
                <w:lang w:eastAsia="en-US"/>
              </w:rPr>
              <w:t>CONSUMER &amp; FAMILY SCIENCES</w:t>
            </w:r>
          </w:p>
        </w:tc>
      </w:tr>
      <w:tr w:rsidR="009F7FBE" w14:paraId="2C8C9232" w14:textId="77777777" w:rsidTr="007C30D5">
        <w:trPr>
          <w:trHeight w:val="1718"/>
        </w:trPr>
        <w:tc>
          <w:tcPr>
            <w:tcW w:w="1255" w:type="dxa"/>
          </w:tcPr>
          <w:p w14:paraId="4220B1AC" w14:textId="77777777" w:rsidR="009F7FBE" w:rsidRPr="00383933" w:rsidRDefault="009F7FBE" w:rsidP="009F7FBE">
            <w:pPr>
              <w:rPr>
                <w:sz w:val="20"/>
                <w:lang w:eastAsia="en-US"/>
              </w:rPr>
            </w:pPr>
            <w:r w:rsidRPr="00383933">
              <w:rPr>
                <w:sz w:val="20"/>
                <w:lang w:eastAsia="en-US"/>
              </w:rPr>
              <w:t>Beef</w:t>
            </w:r>
          </w:p>
          <w:p w14:paraId="296579E2" w14:textId="6A4535EC" w:rsidR="009F7FBE" w:rsidRPr="00383933" w:rsidRDefault="009F7FBE" w:rsidP="009F7FBE">
            <w:pPr>
              <w:rPr>
                <w:sz w:val="20"/>
                <w:lang w:eastAsia="en-US"/>
              </w:rPr>
            </w:pPr>
            <w:r w:rsidRPr="00383933">
              <w:rPr>
                <w:sz w:val="20"/>
                <w:lang w:eastAsia="en-US"/>
              </w:rPr>
              <w:t>Cat</w:t>
            </w:r>
          </w:p>
          <w:p w14:paraId="1AED1B64" w14:textId="3C402B9A" w:rsidR="009F7FBE" w:rsidRPr="00383933" w:rsidRDefault="009F7FBE" w:rsidP="009F7FBE">
            <w:pPr>
              <w:rPr>
                <w:sz w:val="20"/>
                <w:lang w:eastAsia="en-US"/>
              </w:rPr>
            </w:pPr>
            <w:r w:rsidRPr="00383933">
              <w:rPr>
                <w:sz w:val="20"/>
                <w:lang w:eastAsia="en-US"/>
              </w:rPr>
              <w:t>Dairy Cattle</w:t>
            </w:r>
          </w:p>
          <w:p w14:paraId="230C0B7D" w14:textId="60D59846" w:rsidR="009F7FBE" w:rsidRPr="00383933" w:rsidRDefault="009F7FBE" w:rsidP="009F7FBE">
            <w:pPr>
              <w:rPr>
                <w:sz w:val="20"/>
                <w:lang w:eastAsia="en-US"/>
              </w:rPr>
            </w:pPr>
            <w:r w:rsidRPr="00383933">
              <w:rPr>
                <w:sz w:val="20"/>
                <w:lang w:eastAsia="en-US"/>
              </w:rPr>
              <w:t>Dog</w:t>
            </w:r>
          </w:p>
          <w:p w14:paraId="2646BE54" w14:textId="4B94BCE5" w:rsidR="009F7FBE" w:rsidRDefault="009F7FBE" w:rsidP="009F7FBE">
            <w:pPr>
              <w:rPr>
                <w:sz w:val="20"/>
                <w:lang w:eastAsia="en-US"/>
              </w:rPr>
            </w:pPr>
            <w:r w:rsidRPr="00383933">
              <w:rPr>
                <w:sz w:val="20"/>
                <w:lang w:eastAsia="en-US"/>
              </w:rPr>
              <w:t>Goat</w:t>
            </w:r>
          </w:p>
          <w:p w14:paraId="049794DF" w14:textId="3F4CB058" w:rsidR="009F7FBE" w:rsidRPr="00383933" w:rsidRDefault="007C30D5" w:rsidP="009F7FBE">
            <w:pPr>
              <w:rPr>
                <w:sz w:val="20"/>
                <w:lang w:eastAsia="en-US"/>
              </w:rPr>
            </w:pPr>
            <w:r>
              <w:rPr>
                <w:sz w:val="20"/>
                <w:lang w:eastAsia="en-US"/>
              </w:rPr>
              <w:t>Horse</w:t>
            </w:r>
          </w:p>
        </w:tc>
        <w:tc>
          <w:tcPr>
            <w:tcW w:w="1621" w:type="dxa"/>
          </w:tcPr>
          <w:p w14:paraId="06C8D20B" w14:textId="01CB0543" w:rsidR="009F7FBE" w:rsidRPr="00383933" w:rsidRDefault="009F7FBE" w:rsidP="009F7FBE">
            <w:pPr>
              <w:rPr>
                <w:sz w:val="20"/>
                <w:lang w:eastAsia="en-US"/>
              </w:rPr>
            </w:pPr>
            <w:r w:rsidRPr="00383933">
              <w:rPr>
                <w:sz w:val="20"/>
                <w:lang w:eastAsia="en-US"/>
              </w:rPr>
              <w:t>Poultry</w:t>
            </w:r>
          </w:p>
          <w:p w14:paraId="0B1EDB7F" w14:textId="489BF474" w:rsidR="009F7FBE" w:rsidRPr="00383933" w:rsidRDefault="009F7FBE" w:rsidP="009F7FBE">
            <w:pPr>
              <w:rPr>
                <w:sz w:val="20"/>
                <w:lang w:eastAsia="en-US"/>
              </w:rPr>
            </w:pPr>
            <w:r w:rsidRPr="00383933">
              <w:rPr>
                <w:sz w:val="20"/>
                <w:lang w:eastAsia="en-US"/>
              </w:rPr>
              <w:t>Rabbit</w:t>
            </w:r>
          </w:p>
          <w:p w14:paraId="5B4AA93F" w14:textId="648F9DFA" w:rsidR="009F7FBE" w:rsidRPr="00383933" w:rsidRDefault="009F7FBE" w:rsidP="009F7FBE">
            <w:pPr>
              <w:rPr>
                <w:sz w:val="20"/>
                <w:lang w:eastAsia="en-US"/>
              </w:rPr>
            </w:pPr>
            <w:r w:rsidRPr="00383933">
              <w:rPr>
                <w:sz w:val="20"/>
                <w:lang w:eastAsia="en-US"/>
              </w:rPr>
              <w:t>Sheep</w:t>
            </w:r>
          </w:p>
          <w:p w14:paraId="0E854A7F" w14:textId="48CB88D8" w:rsidR="009F7FBE" w:rsidRDefault="009F7FBE" w:rsidP="009F7FBE">
            <w:pPr>
              <w:rPr>
                <w:sz w:val="20"/>
                <w:lang w:eastAsia="en-US"/>
              </w:rPr>
            </w:pPr>
            <w:r w:rsidRPr="00383933">
              <w:rPr>
                <w:sz w:val="20"/>
                <w:lang w:eastAsia="en-US"/>
              </w:rPr>
              <w:t>Swine</w:t>
            </w:r>
          </w:p>
          <w:p w14:paraId="434DADB8" w14:textId="7B787716" w:rsidR="005F6905" w:rsidRPr="00383933" w:rsidRDefault="005F6905" w:rsidP="009F7FBE">
            <w:pPr>
              <w:rPr>
                <w:sz w:val="20"/>
                <w:lang w:eastAsia="en-US"/>
              </w:rPr>
            </w:pPr>
            <w:r>
              <w:rPr>
                <w:sz w:val="20"/>
                <w:lang w:eastAsia="en-US"/>
              </w:rPr>
              <w:t>Small Animal</w:t>
            </w:r>
          </w:p>
          <w:p w14:paraId="1649BE66" w14:textId="074E3F67" w:rsidR="005F6905" w:rsidRPr="00383933" w:rsidRDefault="007C30D5" w:rsidP="009F7FBE">
            <w:pPr>
              <w:rPr>
                <w:sz w:val="20"/>
                <w:lang w:eastAsia="en-US"/>
              </w:rPr>
            </w:pPr>
            <w:r>
              <w:rPr>
                <w:sz w:val="20"/>
                <w:lang w:eastAsia="en-US"/>
              </w:rPr>
              <w:t>Vet. Science</w:t>
            </w:r>
          </w:p>
        </w:tc>
        <w:tc>
          <w:tcPr>
            <w:tcW w:w="2877" w:type="dxa"/>
          </w:tcPr>
          <w:p w14:paraId="166BDDF2" w14:textId="77777777" w:rsidR="009F7FBE" w:rsidRPr="00383933" w:rsidRDefault="00621557" w:rsidP="009F7FBE">
            <w:pPr>
              <w:rPr>
                <w:sz w:val="20"/>
                <w:lang w:eastAsia="en-US"/>
              </w:rPr>
            </w:pPr>
            <w:r w:rsidRPr="00383933">
              <w:rPr>
                <w:sz w:val="20"/>
                <w:lang w:eastAsia="en-US"/>
              </w:rPr>
              <w:t>Communications</w:t>
            </w:r>
          </w:p>
          <w:p w14:paraId="5441F4D5" w14:textId="77777777" w:rsidR="00621557" w:rsidRPr="00383933" w:rsidRDefault="00621557" w:rsidP="009F7FBE">
            <w:pPr>
              <w:rPr>
                <w:sz w:val="20"/>
                <w:lang w:eastAsia="en-US"/>
              </w:rPr>
            </w:pPr>
            <w:r w:rsidRPr="00383933">
              <w:rPr>
                <w:sz w:val="20"/>
                <w:lang w:eastAsia="en-US"/>
              </w:rPr>
              <w:t>Digital Video</w:t>
            </w:r>
          </w:p>
          <w:p w14:paraId="57318385" w14:textId="77777777" w:rsidR="00621557" w:rsidRPr="00383933" w:rsidRDefault="00621557" w:rsidP="009F7FBE">
            <w:pPr>
              <w:rPr>
                <w:sz w:val="20"/>
                <w:lang w:eastAsia="en-US"/>
              </w:rPr>
            </w:pPr>
            <w:r w:rsidRPr="00383933">
              <w:rPr>
                <w:sz w:val="20"/>
                <w:lang w:eastAsia="en-US"/>
              </w:rPr>
              <w:t>Photography</w:t>
            </w:r>
          </w:p>
          <w:p w14:paraId="0CFA1F35" w14:textId="77777777" w:rsidR="00621557" w:rsidRPr="00383933" w:rsidRDefault="00621557" w:rsidP="009F7FBE">
            <w:pPr>
              <w:rPr>
                <w:sz w:val="20"/>
                <w:lang w:eastAsia="en-US"/>
              </w:rPr>
            </w:pPr>
            <w:r w:rsidRPr="00383933">
              <w:rPr>
                <w:sz w:val="20"/>
                <w:lang w:eastAsia="en-US"/>
              </w:rPr>
              <w:t>Presentations</w:t>
            </w:r>
          </w:p>
          <w:p w14:paraId="261A0FDF" w14:textId="413AB4F7" w:rsidR="00621557" w:rsidRPr="00383933" w:rsidRDefault="00621557" w:rsidP="009F7FBE">
            <w:pPr>
              <w:rPr>
                <w:sz w:val="20"/>
                <w:lang w:eastAsia="en-US"/>
              </w:rPr>
            </w:pPr>
            <w:r w:rsidRPr="00383933">
              <w:rPr>
                <w:sz w:val="20"/>
                <w:lang w:eastAsia="en-US"/>
              </w:rPr>
              <w:t>Theatre Arts</w:t>
            </w:r>
          </w:p>
        </w:tc>
        <w:tc>
          <w:tcPr>
            <w:tcW w:w="2877" w:type="dxa"/>
          </w:tcPr>
          <w:p w14:paraId="1550647F" w14:textId="292F3E8E" w:rsidR="009F7FBE" w:rsidRPr="00383933" w:rsidRDefault="00621557" w:rsidP="009F7FBE">
            <w:pPr>
              <w:rPr>
                <w:sz w:val="20"/>
                <w:lang w:eastAsia="en-US"/>
              </w:rPr>
            </w:pPr>
            <w:r w:rsidRPr="00383933">
              <w:rPr>
                <w:sz w:val="20"/>
                <w:lang w:eastAsia="en-US"/>
              </w:rPr>
              <w:t>Clothing/Sewing</w:t>
            </w:r>
          </w:p>
          <w:p w14:paraId="4FF2230B" w14:textId="77777777" w:rsidR="00621557" w:rsidRPr="00383933" w:rsidRDefault="00621557" w:rsidP="009F7FBE">
            <w:pPr>
              <w:rPr>
                <w:sz w:val="20"/>
                <w:lang w:eastAsia="en-US"/>
              </w:rPr>
            </w:pPr>
            <w:r w:rsidRPr="00383933">
              <w:rPr>
                <w:sz w:val="20"/>
                <w:lang w:eastAsia="en-US"/>
              </w:rPr>
              <w:t>Consumer Management</w:t>
            </w:r>
          </w:p>
          <w:p w14:paraId="100201F0" w14:textId="77777777" w:rsidR="00621557" w:rsidRPr="00383933" w:rsidRDefault="00621557" w:rsidP="009F7FBE">
            <w:pPr>
              <w:rPr>
                <w:sz w:val="20"/>
                <w:lang w:eastAsia="en-US"/>
              </w:rPr>
            </w:pPr>
            <w:r w:rsidRPr="00383933">
              <w:rPr>
                <w:sz w:val="20"/>
                <w:lang w:eastAsia="en-US"/>
              </w:rPr>
              <w:t>Fiber Arts</w:t>
            </w:r>
          </w:p>
          <w:p w14:paraId="7892D22B" w14:textId="77777777" w:rsidR="00621557" w:rsidRPr="00383933" w:rsidRDefault="00621557" w:rsidP="009F7FBE">
            <w:pPr>
              <w:rPr>
                <w:sz w:val="20"/>
                <w:lang w:eastAsia="en-US"/>
              </w:rPr>
            </w:pPr>
            <w:r w:rsidRPr="00383933">
              <w:rPr>
                <w:sz w:val="20"/>
                <w:lang w:eastAsia="en-US"/>
              </w:rPr>
              <w:t>Heritage</w:t>
            </w:r>
          </w:p>
          <w:p w14:paraId="5CD444C3" w14:textId="77777777" w:rsidR="00621557" w:rsidRPr="00383933" w:rsidRDefault="00621557" w:rsidP="009F7FBE">
            <w:pPr>
              <w:rPr>
                <w:sz w:val="20"/>
                <w:lang w:eastAsia="en-US"/>
              </w:rPr>
            </w:pPr>
            <w:r w:rsidRPr="00383933">
              <w:rPr>
                <w:sz w:val="20"/>
                <w:lang w:eastAsia="en-US"/>
              </w:rPr>
              <w:t>Home Environment</w:t>
            </w:r>
          </w:p>
          <w:p w14:paraId="50DF960F" w14:textId="4EEEE2C6" w:rsidR="00621557" w:rsidRPr="00383933" w:rsidRDefault="00621557" w:rsidP="009F7FBE">
            <w:pPr>
              <w:rPr>
                <w:sz w:val="20"/>
                <w:lang w:eastAsia="en-US"/>
              </w:rPr>
            </w:pPr>
            <w:r w:rsidRPr="00383933">
              <w:rPr>
                <w:sz w:val="20"/>
                <w:lang w:eastAsia="en-US"/>
              </w:rPr>
              <w:t>Human Development</w:t>
            </w:r>
          </w:p>
        </w:tc>
      </w:tr>
      <w:tr w:rsidR="00C04ED4" w14:paraId="45AE7237" w14:textId="77777777" w:rsidTr="009F7FBE">
        <w:tc>
          <w:tcPr>
            <w:tcW w:w="2876" w:type="dxa"/>
            <w:gridSpan w:val="2"/>
            <w:shd w:val="clear" w:color="auto" w:fill="BDE295" w:themeFill="accent3" w:themeFillTint="99"/>
          </w:tcPr>
          <w:p w14:paraId="21F3BCE6" w14:textId="359FBFF6" w:rsidR="00C04ED4" w:rsidRPr="009F7FBE" w:rsidRDefault="00975BB2" w:rsidP="009F7FBE">
            <w:pPr>
              <w:jc w:val="center"/>
              <w:rPr>
                <w:b/>
                <w:lang w:eastAsia="en-US"/>
              </w:rPr>
            </w:pPr>
            <w:r w:rsidRPr="009F7FBE">
              <w:rPr>
                <w:b/>
                <w:lang w:eastAsia="en-US"/>
              </w:rPr>
              <w:t>LEADERSHIP &amp; CITIZENSH</w:t>
            </w:r>
            <w:r>
              <w:rPr>
                <w:b/>
                <w:lang w:eastAsia="en-US"/>
              </w:rPr>
              <w:t>I</w:t>
            </w:r>
            <w:r w:rsidRPr="009F7FBE">
              <w:rPr>
                <w:b/>
                <w:lang w:eastAsia="en-US"/>
              </w:rPr>
              <w:t>P</w:t>
            </w:r>
          </w:p>
        </w:tc>
        <w:tc>
          <w:tcPr>
            <w:tcW w:w="2877" w:type="dxa"/>
            <w:shd w:val="clear" w:color="auto" w:fill="BDE295" w:themeFill="accent3" w:themeFillTint="99"/>
          </w:tcPr>
          <w:p w14:paraId="1EA29108" w14:textId="64ADA3BD" w:rsidR="00C04ED4" w:rsidRPr="009F7FBE" w:rsidRDefault="00975BB2" w:rsidP="009F7FBE">
            <w:pPr>
              <w:jc w:val="center"/>
              <w:rPr>
                <w:b/>
                <w:lang w:eastAsia="en-US"/>
              </w:rPr>
            </w:pPr>
            <w:r w:rsidRPr="009F7FBE">
              <w:rPr>
                <w:b/>
                <w:lang w:eastAsia="en-US"/>
              </w:rPr>
              <w:t>ENVIRONMENTAL EDUCATION &amp; EARTH SCIENCES</w:t>
            </w:r>
          </w:p>
        </w:tc>
        <w:tc>
          <w:tcPr>
            <w:tcW w:w="2877" w:type="dxa"/>
            <w:shd w:val="clear" w:color="auto" w:fill="BDE295" w:themeFill="accent3" w:themeFillTint="99"/>
          </w:tcPr>
          <w:p w14:paraId="5DA2B2B3" w14:textId="6A2847C1" w:rsidR="00C04ED4" w:rsidRPr="009F7FBE" w:rsidRDefault="00975BB2" w:rsidP="009F7FBE">
            <w:pPr>
              <w:jc w:val="center"/>
              <w:rPr>
                <w:b/>
                <w:lang w:eastAsia="en-US"/>
              </w:rPr>
            </w:pPr>
            <w:r w:rsidRPr="009F7FBE">
              <w:rPr>
                <w:b/>
                <w:lang w:eastAsia="en-US"/>
              </w:rPr>
              <w:t>HEALTHY LIFESTYLES</w:t>
            </w:r>
          </w:p>
        </w:tc>
      </w:tr>
      <w:tr w:rsidR="00C04ED4" w14:paraId="36AF9DA0" w14:textId="77777777" w:rsidTr="00C04ED4">
        <w:tc>
          <w:tcPr>
            <w:tcW w:w="2876" w:type="dxa"/>
            <w:gridSpan w:val="2"/>
          </w:tcPr>
          <w:p w14:paraId="75076AE1" w14:textId="77777777" w:rsidR="00C04ED4" w:rsidRPr="00383933" w:rsidRDefault="00383933" w:rsidP="009F7FBE">
            <w:pPr>
              <w:jc w:val="center"/>
              <w:rPr>
                <w:sz w:val="20"/>
                <w:lang w:eastAsia="en-US"/>
              </w:rPr>
            </w:pPr>
            <w:r w:rsidRPr="00383933">
              <w:rPr>
                <w:sz w:val="20"/>
                <w:lang w:eastAsia="en-US"/>
              </w:rPr>
              <w:t>Citizenship</w:t>
            </w:r>
          </w:p>
          <w:p w14:paraId="5E7B8AF7" w14:textId="77777777" w:rsidR="00383933" w:rsidRPr="00383933" w:rsidRDefault="00383933" w:rsidP="009F7FBE">
            <w:pPr>
              <w:jc w:val="center"/>
              <w:rPr>
                <w:sz w:val="20"/>
                <w:lang w:eastAsia="en-US"/>
              </w:rPr>
            </w:pPr>
            <w:r w:rsidRPr="00383933">
              <w:rPr>
                <w:sz w:val="20"/>
                <w:lang w:eastAsia="en-US"/>
              </w:rPr>
              <w:t>Entrepreneurship</w:t>
            </w:r>
          </w:p>
          <w:p w14:paraId="5060851E" w14:textId="7E1DEF03" w:rsidR="00383933" w:rsidRPr="00383933" w:rsidRDefault="00383933" w:rsidP="009F7FBE">
            <w:pPr>
              <w:jc w:val="center"/>
              <w:rPr>
                <w:sz w:val="20"/>
                <w:lang w:eastAsia="en-US"/>
              </w:rPr>
            </w:pPr>
            <w:r w:rsidRPr="00383933">
              <w:rPr>
                <w:sz w:val="20"/>
                <w:lang w:eastAsia="en-US"/>
              </w:rPr>
              <w:t>Leadership</w:t>
            </w:r>
          </w:p>
        </w:tc>
        <w:tc>
          <w:tcPr>
            <w:tcW w:w="2877" w:type="dxa"/>
          </w:tcPr>
          <w:p w14:paraId="58D928F7" w14:textId="77777777" w:rsidR="00C04ED4" w:rsidRPr="00383933" w:rsidRDefault="00383933" w:rsidP="009F7FBE">
            <w:pPr>
              <w:jc w:val="center"/>
              <w:rPr>
                <w:sz w:val="20"/>
                <w:lang w:eastAsia="en-US"/>
              </w:rPr>
            </w:pPr>
            <w:r w:rsidRPr="00383933">
              <w:rPr>
                <w:sz w:val="20"/>
                <w:lang w:eastAsia="en-US"/>
              </w:rPr>
              <w:t>Conservation</w:t>
            </w:r>
          </w:p>
          <w:p w14:paraId="6B9CFCDF" w14:textId="77777777" w:rsidR="00383933" w:rsidRPr="00383933" w:rsidRDefault="00383933" w:rsidP="009F7FBE">
            <w:pPr>
              <w:jc w:val="center"/>
              <w:rPr>
                <w:sz w:val="20"/>
                <w:lang w:eastAsia="en-US"/>
              </w:rPr>
            </w:pPr>
            <w:r w:rsidRPr="00383933">
              <w:rPr>
                <w:sz w:val="20"/>
                <w:lang w:eastAsia="en-US"/>
              </w:rPr>
              <w:t>Entomology</w:t>
            </w:r>
          </w:p>
          <w:p w14:paraId="1419070F" w14:textId="77777777" w:rsidR="00383933" w:rsidRPr="00383933" w:rsidRDefault="00383933" w:rsidP="009F7FBE">
            <w:pPr>
              <w:jc w:val="center"/>
              <w:rPr>
                <w:sz w:val="20"/>
                <w:lang w:eastAsia="en-US"/>
              </w:rPr>
            </w:pPr>
            <w:r w:rsidRPr="00383933">
              <w:rPr>
                <w:sz w:val="20"/>
                <w:lang w:eastAsia="en-US"/>
              </w:rPr>
              <w:t>Forestry</w:t>
            </w:r>
          </w:p>
          <w:p w14:paraId="25B38A6E" w14:textId="77777777" w:rsidR="00383933" w:rsidRPr="00383933" w:rsidRDefault="00383933" w:rsidP="009F7FBE">
            <w:pPr>
              <w:jc w:val="center"/>
              <w:rPr>
                <w:sz w:val="20"/>
                <w:lang w:eastAsia="en-US"/>
              </w:rPr>
            </w:pPr>
            <w:r w:rsidRPr="00383933">
              <w:rPr>
                <w:sz w:val="20"/>
                <w:lang w:eastAsia="en-US"/>
              </w:rPr>
              <w:t>Shooting Sports</w:t>
            </w:r>
          </w:p>
          <w:p w14:paraId="21DFA146" w14:textId="038E7355" w:rsidR="00383933" w:rsidRPr="00383933" w:rsidRDefault="00383933" w:rsidP="00383933">
            <w:pPr>
              <w:jc w:val="center"/>
              <w:rPr>
                <w:sz w:val="20"/>
                <w:lang w:eastAsia="en-US"/>
              </w:rPr>
            </w:pPr>
            <w:r w:rsidRPr="00383933">
              <w:rPr>
                <w:sz w:val="20"/>
                <w:lang w:eastAsia="en-US"/>
              </w:rPr>
              <w:t>Wildlife</w:t>
            </w:r>
          </w:p>
        </w:tc>
        <w:tc>
          <w:tcPr>
            <w:tcW w:w="2877" w:type="dxa"/>
          </w:tcPr>
          <w:p w14:paraId="293FDA24" w14:textId="77777777" w:rsidR="00C04ED4" w:rsidRPr="00383933" w:rsidRDefault="00383933" w:rsidP="009F7FBE">
            <w:pPr>
              <w:jc w:val="center"/>
              <w:rPr>
                <w:sz w:val="20"/>
                <w:lang w:eastAsia="en-US"/>
              </w:rPr>
            </w:pPr>
            <w:r w:rsidRPr="00383933">
              <w:rPr>
                <w:sz w:val="20"/>
                <w:lang w:eastAsia="en-US"/>
              </w:rPr>
              <w:t>Cycling</w:t>
            </w:r>
          </w:p>
          <w:p w14:paraId="568560EE" w14:textId="5662A707" w:rsidR="00383933" w:rsidRPr="00383933" w:rsidRDefault="00383933" w:rsidP="009F7FBE">
            <w:pPr>
              <w:jc w:val="center"/>
              <w:rPr>
                <w:sz w:val="20"/>
                <w:lang w:eastAsia="en-US"/>
              </w:rPr>
            </w:pPr>
            <w:r w:rsidRPr="00383933">
              <w:rPr>
                <w:sz w:val="20"/>
                <w:lang w:eastAsia="en-US"/>
              </w:rPr>
              <w:t>Food &amp; Nutrition (cooking/baking)</w:t>
            </w:r>
          </w:p>
          <w:p w14:paraId="21AEA29E" w14:textId="13C348BF" w:rsidR="00383933" w:rsidRPr="00383933" w:rsidRDefault="00383933" w:rsidP="009F7FBE">
            <w:pPr>
              <w:jc w:val="center"/>
              <w:rPr>
                <w:sz w:val="20"/>
                <w:lang w:eastAsia="en-US"/>
              </w:rPr>
            </w:pPr>
            <w:r w:rsidRPr="00383933">
              <w:rPr>
                <w:sz w:val="20"/>
                <w:lang w:eastAsia="en-US"/>
              </w:rPr>
              <w:t>Food Preservation</w:t>
            </w:r>
          </w:p>
          <w:p w14:paraId="45CA892C" w14:textId="5D05E2A0" w:rsidR="00383933" w:rsidRPr="00383933" w:rsidRDefault="00383933" w:rsidP="009F7FBE">
            <w:pPr>
              <w:jc w:val="center"/>
              <w:rPr>
                <w:sz w:val="20"/>
                <w:lang w:eastAsia="en-US"/>
              </w:rPr>
            </w:pPr>
            <w:r w:rsidRPr="00383933">
              <w:rPr>
                <w:sz w:val="20"/>
                <w:lang w:eastAsia="en-US"/>
              </w:rPr>
              <w:t>Physical Education</w:t>
            </w:r>
          </w:p>
          <w:p w14:paraId="47AFA826" w14:textId="7628ECE4" w:rsidR="00383933" w:rsidRPr="00383933" w:rsidRDefault="00383933" w:rsidP="00383933">
            <w:pPr>
              <w:jc w:val="center"/>
              <w:rPr>
                <w:sz w:val="20"/>
                <w:lang w:eastAsia="en-US"/>
              </w:rPr>
            </w:pPr>
            <w:r w:rsidRPr="00383933">
              <w:rPr>
                <w:sz w:val="20"/>
                <w:lang w:eastAsia="en-US"/>
              </w:rPr>
              <w:t>Safety</w:t>
            </w:r>
          </w:p>
          <w:p w14:paraId="1B3AB7F3" w14:textId="75D3B9A2" w:rsidR="00383933" w:rsidRPr="00383933" w:rsidRDefault="00383933" w:rsidP="009F7FBE">
            <w:pPr>
              <w:jc w:val="center"/>
              <w:rPr>
                <w:sz w:val="20"/>
                <w:lang w:eastAsia="en-US"/>
              </w:rPr>
            </w:pPr>
          </w:p>
        </w:tc>
      </w:tr>
      <w:tr w:rsidR="00F44E7B" w14:paraId="0EBFE2BA" w14:textId="77777777" w:rsidTr="00F44E7B">
        <w:tc>
          <w:tcPr>
            <w:tcW w:w="2876" w:type="dxa"/>
            <w:gridSpan w:val="2"/>
            <w:shd w:val="clear" w:color="auto" w:fill="ACD6A7" w:themeFill="accent4" w:themeFillTint="99"/>
          </w:tcPr>
          <w:p w14:paraId="42E99A90" w14:textId="3E6132E3" w:rsidR="00F44E7B" w:rsidRPr="009F7FBE" w:rsidRDefault="00975BB2" w:rsidP="009F7FBE">
            <w:pPr>
              <w:jc w:val="center"/>
              <w:rPr>
                <w:b/>
                <w:lang w:eastAsia="en-US"/>
              </w:rPr>
            </w:pPr>
            <w:r w:rsidRPr="009F7FBE">
              <w:rPr>
                <w:b/>
                <w:lang w:eastAsia="en-US"/>
              </w:rPr>
              <w:t>PLANT SCIENCE</w:t>
            </w:r>
          </w:p>
        </w:tc>
        <w:tc>
          <w:tcPr>
            <w:tcW w:w="2877" w:type="dxa"/>
            <w:shd w:val="clear" w:color="auto" w:fill="ACD6A7" w:themeFill="accent4" w:themeFillTint="99"/>
          </w:tcPr>
          <w:p w14:paraId="16DB5C09" w14:textId="79A3D1A3" w:rsidR="00F44E7B" w:rsidRPr="009F7FBE" w:rsidRDefault="00975BB2" w:rsidP="009F7FBE">
            <w:pPr>
              <w:jc w:val="center"/>
              <w:rPr>
                <w:b/>
                <w:lang w:eastAsia="en-US"/>
              </w:rPr>
            </w:pPr>
            <w:r w:rsidRPr="009F7FBE">
              <w:rPr>
                <w:b/>
                <w:lang w:eastAsia="en-US"/>
              </w:rPr>
              <w:t>SCIENCE, ENGINEERING &amp; TECHNOLOGY</w:t>
            </w:r>
          </w:p>
        </w:tc>
        <w:tc>
          <w:tcPr>
            <w:tcW w:w="2877" w:type="dxa"/>
            <w:vMerge w:val="restart"/>
            <w:shd w:val="clear" w:color="auto" w:fill="FBE9B7" w:themeFill="accent6" w:themeFillTint="66"/>
          </w:tcPr>
          <w:p w14:paraId="09F74F7A" w14:textId="77777777" w:rsidR="00F44E7B" w:rsidRPr="00F44E7B" w:rsidRDefault="00F44E7B" w:rsidP="00F44E7B">
            <w:pPr>
              <w:jc w:val="center"/>
              <w:rPr>
                <w:b/>
                <w:sz w:val="20"/>
                <w:lang w:eastAsia="en-US"/>
              </w:rPr>
            </w:pPr>
          </w:p>
          <w:p w14:paraId="4FF99C37" w14:textId="77777777" w:rsidR="00F44E7B" w:rsidRDefault="00F44E7B" w:rsidP="00F44E7B">
            <w:pPr>
              <w:jc w:val="center"/>
              <w:rPr>
                <w:b/>
                <w:sz w:val="20"/>
                <w:lang w:eastAsia="en-US"/>
              </w:rPr>
            </w:pPr>
            <w:r w:rsidRPr="00F44E7B">
              <w:rPr>
                <w:b/>
                <w:sz w:val="20"/>
                <w:lang w:eastAsia="en-US"/>
              </w:rPr>
              <w:t xml:space="preserve">Within each category, there are levels based on age and experience. </w:t>
            </w:r>
          </w:p>
          <w:p w14:paraId="0BB491F6" w14:textId="77777777" w:rsidR="00F44E7B" w:rsidRDefault="00F44E7B" w:rsidP="00F44E7B">
            <w:pPr>
              <w:jc w:val="center"/>
              <w:rPr>
                <w:b/>
                <w:sz w:val="20"/>
                <w:lang w:eastAsia="en-US"/>
              </w:rPr>
            </w:pPr>
          </w:p>
          <w:p w14:paraId="0969763A" w14:textId="77777777" w:rsidR="00F44E7B" w:rsidRDefault="00F44E7B" w:rsidP="00F44E7B">
            <w:pPr>
              <w:jc w:val="center"/>
              <w:rPr>
                <w:b/>
                <w:sz w:val="20"/>
                <w:lang w:eastAsia="en-US"/>
              </w:rPr>
            </w:pPr>
          </w:p>
          <w:p w14:paraId="78667C6A" w14:textId="29505213" w:rsidR="00F44E7B" w:rsidRPr="00F44E7B" w:rsidRDefault="00F44E7B" w:rsidP="00F44E7B">
            <w:pPr>
              <w:jc w:val="center"/>
              <w:rPr>
                <w:b/>
                <w:lang w:eastAsia="en-US"/>
              </w:rPr>
            </w:pPr>
            <w:r w:rsidRPr="00F44E7B">
              <w:rPr>
                <w:b/>
                <w:sz w:val="20"/>
                <w:lang w:eastAsia="en-US"/>
              </w:rPr>
              <w:t>Check with the Extension Office for more information about project levels.</w:t>
            </w:r>
          </w:p>
        </w:tc>
      </w:tr>
      <w:tr w:rsidR="00F44E7B" w14:paraId="69E34787" w14:textId="77777777" w:rsidTr="00F44E7B">
        <w:tc>
          <w:tcPr>
            <w:tcW w:w="2876" w:type="dxa"/>
            <w:gridSpan w:val="2"/>
          </w:tcPr>
          <w:p w14:paraId="1E776931" w14:textId="4F0486B2" w:rsidR="00F44E7B" w:rsidRPr="00383933" w:rsidRDefault="00F44E7B" w:rsidP="00BE67F0">
            <w:pPr>
              <w:rPr>
                <w:sz w:val="20"/>
                <w:lang w:eastAsia="en-US"/>
              </w:rPr>
            </w:pPr>
            <w:r w:rsidRPr="00383933">
              <w:rPr>
                <w:sz w:val="20"/>
                <w:lang w:eastAsia="en-US"/>
              </w:rPr>
              <w:t>Agronomy</w:t>
            </w:r>
          </w:p>
          <w:p w14:paraId="7C7D7839" w14:textId="77777777" w:rsidR="00F44E7B" w:rsidRPr="00383933" w:rsidRDefault="00F44E7B" w:rsidP="00BE67F0">
            <w:pPr>
              <w:rPr>
                <w:sz w:val="20"/>
                <w:lang w:eastAsia="en-US"/>
              </w:rPr>
            </w:pPr>
            <w:r w:rsidRPr="00383933">
              <w:rPr>
                <w:sz w:val="20"/>
                <w:lang w:eastAsia="en-US"/>
              </w:rPr>
              <w:t>Horticulture</w:t>
            </w:r>
          </w:p>
          <w:p w14:paraId="4399F426" w14:textId="1E416D22" w:rsidR="00F44E7B" w:rsidRPr="00E43B9D" w:rsidRDefault="00F44E7B" w:rsidP="00E43B9D">
            <w:pPr>
              <w:rPr>
                <w:sz w:val="20"/>
                <w:lang w:eastAsia="en-US"/>
              </w:rPr>
            </w:pPr>
            <w:r w:rsidRPr="00E43B9D">
              <w:rPr>
                <w:sz w:val="20"/>
                <w:lang w:eastAsia="en-US"/>
              </w:rPr>
              <w:t>Flowers</w:t>
            </w:r>
          </w:p>
          <w:p w14:paraId="049CE031" w14:textId="756AD384" w:rsidR="00F44E7B" w:rsidRPr="00E43B9D" w:rsidRDefault="00F44E7B" w:rsidP="00E43B9D">
            <w:pPr>
              <w:rPr>
                <w:sz w:val="20"/>
                <w:lang w:eastAsia="en-US"/>
              </w:rPr>
            </w:pPr>
            <w:r w:rsidRPr="00E43B9D">
              <w:rPr>
                <w:sz w:val="20"/>
                <w:lang w:eastAsia="en-US"/>
              </w:rPr>
              <w:t>Gardening</w:t>
            </w:r>
          </w:p>
        </w:tc>
        <w:tc>
          <w:tcPr>
            <w:tcW w:w="2877" w:type="dxa"/>
          </w:tcPr>
          <w:p w14:paraId="364D0588" w14:textId="77777777" w:rsidR="00F44E7B" w:rsidRDefault="00F44E7B" w:rsidP="00BE67F0">
            <w:pPr>
              <w:rPr>
                <w:sz w:val="20"/>
                <w:lang w:eastAsia="en-US"/>
              </w:rPr>
            </w:pPr>
            <w:r>
              <w:rPr>
                <w:sz w:val="20"/>
                <w:lang w:eastAsia="en-US"/>
              </w:rPr>
              <w:t>Aerospace/Rocketry</w:t>
            </w:r>
          </w:p>
          <w:p w14:paraId="73657D8D" w14:textId="77777777" w:rsidR="00F44E7B" w:rsidRDefault="00F44E7B" w:rsidP="00BE67F0">
            <w:pPr>
              <w:rPr>
                <w:sz w:val="20"/>
                <w:lang w:eastAsia="en-US"/>
              </w:rPr>
            </w:pPr>
            <w:r>
              <w:rPr>
                <w:sz w:val="20"/>
                <w:lang w:eastAsia="en-US"/>
              </w:rPr>
              <w:t>Computers</w:t>
            </w:r>
          </w:p>
          <w:p w14:paraId="2A2175E3" w14:textId="77777777" w:rsidR="00F44E7B" w:rsidRDefault="00F44E7B" w:rsidP="00BE67F0">
            <w:pPr>
              <w:rPr>
                <w:sz w:val="20"/>
                <w:lang w:eastAsia="en-US"/>
              </w:rPr>
            </w:pPr>
            <w:r>
              <w:rPr>
                <w:sz w:val="20"/>
                <w:lang w:eastAsia="en-US"/>
              </w:rPr>
              <w:t>Electricity</w:t>
            </w:r>
          </w:p>
          <w:p w14:paraId="50DE10F0" w14:textId="77777777" w:rsidR="00F44E7B" w:rsidRDefault="00F44E7B" w:rsidP="00BE67F0">
            <w:pPr>
              <w:rPr>
                <w:sz w:val="20"/>
                <w:lang w:eastAsia="en-US"/>
              </w:rPr>
            </w:pPr>
            <w:r>
              <w:rPr>
                <w:sz w:val="20"/>
                <w:lang w:eastAsia="en-US"/>
              </w:rPr>
              <w:t>Gear-Tech-21</w:t>
            </w:r>
          </w:p>
          <w:p w14:paraId="4C08E4B7" w14:textId="77777777" w:rsidR="00F44E7B" w:rsidRDefault="00F44E7B" w:rsidP="00BE67F0">
            <w:pPr>
              <w:rPr>
                <w:sz w:val="20"/>
                <w:lang w:eastAsia="en-US"/>
              </w:rPr>
            </w:pPr>
            <w:r>
              <w:rPr>
                <w:sz w:val="20"/>
                <w:lang w:eastAsia="en-US"/>
              </w:rPr>
              <w:t>Physics</w:t>
            </w:r>
          </w:p>
          <w:p w14:paraId="67B226D2" w14:textId="77777777" w:rsidR="00F44E7B" w:rsidRDefault="00F44E7B" w:rsidP="00BE67F0">
            <w:pPr>
              <w:rPr>
                <w:sz w:val="20"/>
                <w:lang w:eastAsia="en-US"/>
              </w:rPr>
            </w:pPr>
            <w:r>
              <w:rPr>
                <w:sz w:val="20"/>
                <w:lang w:eastAsia="en-US"/>
              </w:rPr>
              <w:t>Robotics</w:t>
            </w:r>
          </w:p>
          <w:p w14:paraId="7AAB27EB" w14:textId="77777777" w:rsidR="00F44E7B" w:rsidRDefault="00F44E7B" w:rsidP="00BE67F0">
            <w:pPr>
              <w:rPr>
                <w:sz w:val="20"/>
                <w:lang w:eastAsia="en-US"/>
              </w:rPr>
            </w:pPr>
            <w:r>
              <w:rPr>
                <w:sz w:val="20"/>
                <w:lang w:eastAsia="en-US"/>
              </w:rPr>
              <w:t>Welding</w:t>
            </w:r>
          </w:p>
          <w:p w14:paraId="1151759F" w14:textId="18E3CC7F" w:rsidR="00F44E7B" w:rsidRPr="00383933" w:rsidRDefault="00F44E7B" w:rsidP="00BE67F0">
            <w:pPr>
              <w:rPr>
                <w:sz w:val="20"/>
                <w:lang w:eastAsia="en-US"/>
              </w:rPr>
            </w:pPr>
            <w:r>
              <w:rPr>
                <w:sz w:val="20"/>
                <w:lang w:eastAsia="en-US"/>
              </w:rPr>
              <w:t>Woodworking</w:t>
            </w:r>
          </w:p>
        </w:tc>
        <w:tc>
          <w:tcPr>
            <w:tcW w:w="2877" w:type="dxa"/>
            <w:vMerge/>
            <w:shd w:val="clear" w:color="auto" w:fill="FBE9B7" w:themeFill="accent6" w:themeFillTint="66"/>
          </w:tcPr>
          <w:p w14:paraId="7D1A029D" w14:textId="012BD782" w:rsidR="00F44E7B" w:rsidRPr="00383933" w:rsidRDefault="00F44E7B" w:rsidP="00F44E7B">
            <w:pPr>
              <w:jc w:val="center"/>
              <w:rPr>
                <w:sz w:val="20"/>
                <w:lang w:eastAsia="en-US"/>
              </w:rPr>
            </w:pPr>
          </w:p>
        </w:tc>
      </w:tr>
    </w:tbl>
    <w:p w14:paraId="32C3A514" w14:textId="45DADEEE" w:rsidR="00173A44" w:rsidRPr="00173A44" w:rsidRDefault="00173A44" w:rsidP="00BE67F0">
      <w:pPr>
        <w:rPr>
          <w:sz w:val="28"/>
          <w:lang w:eastAsia="en-US"/>
        </w:rPr>
      </w:pPr>
    </w:p>
    <w:p w14:paraId="5BB77A71" w14:textId="4AF9847A" w:rsidR="00BE67F0" w:rsidRDefault="00BE67F0" w:rsidP="00F44E7B">
      <w:pPr>
        <w:rPr>
          <w:rFonts w:ascii="Tahoma" w:hAnsi="Tahoma" w:cs="Tahoma"/>
          <w:szCs w:val="22"/>
        </w:rPr>
      </w:pPr>
      <w:r w:rsidRPr="00BE67F0">
        <w:rPr>
          <w:b/>
          <w:bCs/>
        </w:rPr>
        <w:t xml:space="preserve">First Year Member Project Enrollment - </w:t>
      </w:r>
      <w:r w:rsidRPr="00BE67F0">
        <w:t xml:space="preserve">First year members are strongly encouraged to limit their enrollment to 5 projects. We want members to get started the right way in 4-H. We know there are </w:t>
      </w:r>
      <w:r w:rsidR="005F6905">
        <w:t>a lot</w:t>
      </w:r>
      <w:r w:rsidRPr="00BE67F0">
        <w:t xml:space="preserve"> of fun and interesting projects, </w:t>
      </w:r>
      <w:r w:rsidR="00F44E7B">
        <w:t>you can always add more</w:t>
      </w:r>
      <w:r w:rsidR="00E43B9D">
        <w:t>.</w:t>
      </w:r>
      <w:r w:rsidRPr="00BE67F0">
        <w:br/>
      </w:r>
      <w:r w:rsidRPr="00BE67F0">
        <w:rPr>
          <w:b/>
          <w:bCs/>
        </w:rPr>
        <w:tab/>
      </w:r>
      <w:r w:rsidRPr="00BE67F0">
        <w:rPr>
          <w:b/>
          <w:bCs/>
        </w:rPr>
        <w:br/>
      </w:r>
      <w:r w:rsidRPr="00F44E7B">
        <w:rPr>
          <w:b/>
        </w:rPr>
        <w:t xml:space="preserve">Manuals </w:t>
      </w:r>
      <w:r w:rsidRPr="00F44E7B">
        <w:t xml:space="preserve">- </w:t>
      </w:r>
      <w:r w:rsidR="00BB592D" w:rsidRPr="00CD7FFE">
        <w:t>Most</w:t>
      </w:r>
      <w:r w:rsidRPr="00CD7FFE">
        <w:t xml:space="preserve"> projects have manuals or resource material relating to the project. Manuals are designed to help the 4-H’er reach the objectives of the 4-H projects they enroll in. </w:t>
      </w:r>
      <w:r w:rsidR="00CD7FFE" w:rsidRPr="00CD7FFE">
        <w:t xml:space="preserve">They are designed to cover several years of the 4-H’ers experience. </w:t>
      </w:r>
      <w:r w:rsidRPr="00CD7FFE">
        <w:t xml:space="preserve"> </w:t>
      </w:r>
      <w:r w:rsidR="00CD7FFE" w:rsidRPr="00CD7FFE">
        <w:t xml:space="preserve">You can </w:t>
      </w:r>
      <w:r w:rsidR="00590823">
        <w:t>check-out</w:t>
      </w:r>
      <w:r w:rsidR="00CD7FFE" w:rsidRPr="00CD7FFE">
        <w:t xml:space="preserve"> manuals in our office.  To purchase – visit the following web</w:t>
      </w:r>
      <w:r w:rsidR="00CD7FFE">
        <w:t>sites:</w:t>
      </w:r>
    </w:p>
    <w:p w14:paraId="0EC7DE6A" w14:textId="6D176F66" w:rsidR="00F44E7B" w:rsidRDefault="00CD7FFE" w:rsidP="00F44E7B">
      <w:pPr>
        <w:rPr>
          <w:noProof/>
        </w:rPr>
      </w:pPr>
      <w:r>
        <w:rPr>
          <w:noProof/>
          <w:lang w:eastAsia="en-US"/>
        </w:rPr>
        <w:drawing>
          <wp:anchor distT="0" distB="0" distL="114300" distR="114300" simplePos="0" relativeHeight="251712512" behindDoc="1" locked="0" layoutInCell="1" allowOverlap="1" wp14:anchorId="3B090D24" wp14:editId="5D4F2E58">
            <wp:simplePos x="0" y="0"/>
            <wp:positionH relativeFrom="column">
              <wp:posOffset>4091940</wp:posOffset>
            </wp:positionH>
            <wp:positionV relativeFrom="paragraph">
              <wp:posOffset>62230</wp:posOffset>
            </wp:positionV>
            <wp:extent cx="1379220" cy="411480"/>
            <wp:effectExtent l="0" t="0" r="0" b="7620"/>
            <wp:wrapTight wrapText="bothSides">
              <wp:wrapPolygon edited="0">
                <wp:start x="15812" y="0"/>
                <wp:lineTo x="0" y="4000"/>
                <wp:lineTo x="0" y="17000"/>
                <wp:lineTo x="15812" y="21000"/>
                <wp:lineTo x="17602" y="21000"/>
                <wp:lineTo x="19691" y="21000"/>
                <wp:lineTo x="21182" y="19000"/>
                <wp:lineTo x="21182" y="3000"/>
                <wp:lineTo x="20586" y="0"/>
                <wp:lineTo x="15812" y="0"/>
              </wp:wrapPolygon>
            </wp:wrapTight>
            <wp:docPr id="61" name="Picture 61" descr="Shop 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 4-H"/>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9220" cy="411480"/>
                    </a:xfrm>
                    <a:prstGeom prst="rect">
                      <a:avLst/>
                    </a:prstGeom>
                    <a:noFill/>
                    <a:ln>
                      <a:noFill/>
                    </a:ln>
                  </pic:spPr>
                </pic:pic>
              </a:graphicData>
            </a:graphic>
          </wp:anchor>
        </w:drawing>
      </w:r>
      <w:hyperlink r:id="rId60" w:history="1">
        <w:r w:rsidRPr="00090188">
          <w:rPr>
            <w:rStyle w:val="Hyperlink"/>
            <w:lang w:eastAsia="en-US"/>
          </w:rPr>
          <w:t>https://shop4-h.org/</w:t>
        </w:r>
      </w:hyperlink>
      <w:r w:rsidRPr="00CD7FFE">
        <w:rPr>
          <w:noProof/>
        </w:rPr>
        <w:t xml:space="preserve"> </w:t>
      </w:r>
    </w:p>
    <w:p w14:paraId="07BA81CC" w14:textId="6D6C196D" w:rsidR="008901EA" w:rsidRPr="00DF6E9F" w:rsidRDefault="00732DA9">
      <w:pPr>
        <w:rPr>
          <w:lang w:eastAsia="en-US"/>
        </w:rPr>
      </w:pPr>
      <w:hyperlink r:id="rId61" w:history="1">
        <w:r w:rsidR="00CD7FFE" w:rsidRPr="00090188">
          <w:rPr>
            <w:rStyle w:val="Hyperlink"/>
            <w:lang w:eastAsia="en-US"/>
          </w:rPr>
          <w:t>https://marketplace.unl.edu/ne4h/curriculum</w:t>
        </w:r>
      </w:hyperlink>
    </w:p>
    <w:p w14:paraId="1D84808A" w14:textId="77777777" w:rsidR="00D51DB9" w:rsidRPr="00E43B9D" w:rsidRDefault="00813443" w:rsidP="00D23730">
      <w:pPr>
        <w:pStyle w:val="Heading1"/>
        <w:rPr>
          <w:rStyle w:val="Heading2Char"/>
          <w:b/>
          <w:caps/>
          <w:sz w:val="52"/>
          <w:szCs w:val="32"/>
        </w:rPr>
      </w:pPr>
      <w:bookmarkStart w:id="4" w:name="_Toc528928032"/>
      <w:r w:rsidRPr="00D23730">
        <w:rPr>
          <w:noProof/>
          <w:lang w:eastAsia="en-US"/>
        </w:rPr>
        <w:lastRenderedPageBreak/>
        <w:drawing>
          <wp:anchor distT="0" distB="0" distL="114300" distR="114300" simplePos="0" relativeHeight="251649024" behindDoc="1" locked="0" layoutInCell="1" allowOverlap="1" wp14:anchorId="00579FF2" wp14:editId="41B1D7DC">
            <wp:simplePos x="0" y="0"/>
            <wp:positionH relativeFrom="column">
              <wp:posOffset>2540</wp:posOffset>
            </wp:positionH>
            <wp:positionV relativeFrom="paragraph">
              <wp:posOffset>0</wp:posOffset>
            </wp:positionV>
            <wp:extent cx="504190" cy="499745"/>
            <wp:effectExtent l="0" t="0" r="0" b="0"/>
            <wp:wrapSquare wrapText="bothSides"/>
            <wp:docPr id="41" name="Picture 41" descr="A picture containing turner, kitchenwa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lub-green.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04190" cy="499745"/>
                    </a:xfrm>
                    <a:prstGeom prst="rect">
                      <a:avLst/>
                    </a:prstGeom>
                  </pic:spPr>
                </pic:pic>
              </a:graphicData>
            </a:graphic>
            <wp14:sizeRelH relativeFrom="margin">
              <wp14:pctWidth>0</wp14:pctWidth>
            </wp14:sizeRelH>
            <wp14:sizeRelV relativeFrom="margin">
              <wp14:pctHeight>0</wp14:pctHeight>
            </wp14:sizeRelV>
          </wp:anchor>
        </w:drawing>
      </w:r>
      <w:r w:rsidR="00202B41" w:rsidRPr="00D23730">
        <w:t xml:space="preserve">4-H </w:t>
      </w:r>
      <w:r w:rsidR="00202B41" w:rsidRPr="00D23730">
        <w:rPr>
          <w:color w:val="00833B" w:themeColor="accent1" w:themeShade="BF"/>
        </w:rPr>
        <w:t>CLuBS</w:t>
      </w:r>
      <w:bookmarkEnd w:id="4"/>
      <w:r w:rsidR="007D46C7" w:rsidRPr="00D23730">
        <w:br/>
      </w:r>
    </w:p>
    <w:p w14:paraId="7C751FD1" w14:textId="10941F61" w:rsidR="00D51DB9" w:rsidRPr="00D51DB9" w:rsidRDefault="00D51DB9" w:rsidP="00D51DB9">
      <w:pPr>
        <w:pStyle w:val="Heading2"/>
        <w:rPr>
          <w:rStyle w:val="Emphasis"/>
          <w:b w:val="0"/>
          <w:iCs w:val="0"/>
          <w:color w:val="2A2A2A" w:themeColor="text2"/>
        </w:rPr>
      </w:pPr>
      <w:r w:rsidRPr="00D51DB9">
        <w:rPr>
          <w:rStyle w:val="Heading2Char"/>
          <w:b/>
        </w:rPr>
        <w:t>PURPOSE</w:t>
      </w:r>
    </w:p>
    <w:p w14:paraId="3452889E" w14:textId="2464F14D" w:rsidR="00D51DB9" w:rsidRPr="00C80FA5" w:rsidRDefault="00D51DB9" w:rsidP="00D51DB9">
      <w:r w:rsidRPr="00C80FA5">
        <w:t>The purpose of a 4-H club is to</w:t>
      </w:r>
      <w:r w:rsidR="00F266E3">
        <w:t>:</w:t>
      </w:r>
      <w:r w:rsidRPr="00C80FA5">
        <w:t xml:space="preserve"> provide positive youth development opportunities</w:t>
      </w:r>
      <w:r w:rsidR="00F266E3">
        <w:t>;</w:t>
      </w:r>
      <w:r w:rsidRPr="00C80FA5">
        <w:t xml:space="preserve"> to meet the needs of young people</w:t>
      </w:r>
      <w:r w:rsidR="00F266E3">
        <w:t>;</w:t>
      </w:r>
      <w:r w:rsidRPr="00C80FA5">
        <w:t xml:space="preserve"> to experience belonging, mastery, independence, and generosity</w:t>
      </w:r>
      <w:r w:rsidR="00F266E3">
        <w:t xml:space="preserve"> (the Essential Elements); </w:t>
      </w:r>
      <w:r w:rsidRPr="00C80FA5">
        <w:t>and to foster educational opportunities tied to the Land Grant University knowledge base</w:t>
      </w:r>
      <w:r w:rsidR="00F266E3">
        <w:t xml:space="preserve">. </w:t>
      </w:r>
    </w:p>
    <w:p w14:paraId="5D4FDA42" w14:textId="77777777" w:rsidR="00D51DB9" w:rsidRPr="00D51DB9" w:rsidRDefault="00D51DB9" w:rsidP="00D51DB9">
      <w:pPr>
        <w:rPr>
          <w:b/>
        </w:rPr>
      </w:pPr>
    </w:p>
    <w:p w14:paraId="513EDEC6" w14:textId="77777777" w:rsidR="00D51DB9" w:rsidRPr="00D51DB9" w:rsidRDefault="00D51DB9" w:rsidP="00D51DB9">
      <w:pPr>
        <w:pStyle w:val="Heading2"/>
      </w:pPr>
      <w:r w:rsidRPr="00D51DB9">
        <w:rPr>
          <w:rStyle w:val="Emphasis"/>
          <w:iCs w:val="0"/>
          <w:color w:val="2A2A2A" w:themeColor="text2"/>
        </w:rPr>
        <w:t>STRUCTURE</w:t>
      </w:r>
    </w:p>
    <w:p w14:paraId="73F53E33" w14:textId="07E356A9" w:rsidR="00D51DB9" w:rsidRPr="00C80FA5" w:rsidRDefault="00D51DB9" w:rsidP="007E41BE">
      <w:pPr>
        <w:pStyle w:val="ListParagraph"/>
        <w:numPr>
          <w:ilvl w:val="0"/>
          <w:numId w:val="4"/>
        </w:numPr>
        <w:rPr>
          <w:i w:val="0"/>
          <w:szCs w:val="22"/>
        </w:rPr>
      </w:pPr>
      <w:r w:rsidRPr="00C80FA5">
        <w:rPr>
          <w:i w:val="0"/>
          <w:szCs w:val="22"/>
        </w:rPr>
        <w:t>Clubs meet at least 6 times per year. Many clubs meet 9-12 times a year</w:t>
      </w:r>
      <w:r w:rsidR="002C0DF1">
        <w:rPr>
          <w:i w:val="0"/>
          <w:szCs w:val="22"/>
        </w:rPr>
        <w:t xml:space="preserve"> and </w:t>
      </w:r>
      <w:r>
        <w:rPr>
          <w:i w:val="0"/>
          <w:szCs w:val="22"/>
        </w:rPr>
        <w:t>may be</w:t>
      </w:r>
      <w:r w:rsidRPr="00C80FA5">
        <w:rPr>
          <w:i w:val="0"/>
          <w:szCs w:val="22"/>
        </w:rPr>
        <w:t xml:space="preserve"> supplemented by project meetings, camps, fairs, and other 4-H learning experiences.</w:t>
      </w:r>
    </w:p>
    <w:p w14:paraId="2260166D" w14:textId="77777777" w:rsidR="00D51DB9" w:rsidRPr="00C80FA5" w:rsidRDefault="00D51DB9" w:rsidP="007E41BE">
      <w:pPr>
        <w:pStyle w:val="ListParagraph"/>
        <w:numPr>
          <w:ilvl w:val="0"/>
          <w:numId w:val="4"/>
        </w:numPr>
        <w:rPr>
          <w:i w:val="0"/>
          <w:szCs w:val="22"/>
        </w:rPr>
      </w:pPr>
      <w:r w:rsidRPr="00C80FA5">
        <w:rPr>
          <w:i w:val="0"/>
          <w:szCs w:val="22"/>
        </w:rPr>
        <w:t xml:space="preserve">Clubs must have a minimum of 5 youth members from at least 3 different families. </w:t>
      </w:r>
    </w:p>
    <w:p w14:paraId="5B491CA7" w14:textId="77777777" w:rsidR="00D51DB9" w:rsidRPr="00C80FA5" w:rsidRDefault="00D51DB9" w:rsidP="007E41BE">
      <w:pPr>
        <w:pStyle w:val="ListParagraph"/>
        <w:numPr>
          <w:ilvl w:val="0"/>
          <w:numId w:val="4"/>
        </w:numPr>
        <w:rPr>
          <w:i w:val="0"/>
          <w:szCs w:val="22"/>
        </w:rPr>
      </w:pPr>
      <w:r w:rsidRPr="00C80FA5">
        <w:rPr>
          <w:i w:val="0"/>
          <w:szCs w:val="22"/>
        </w:rPr>
        <w:t>Members plan meetings and elect club officers to lead meetings. </w:t>
      </w:r>
    </w:p>
    <w:p w14:paraId="1EDD1055" w14:textId="77777777" w:rsidR="00D51DB9" w:rsidRPr="00C80FA5" w:rsidRDefault="00D51DB9" w:rsidP="007E41BE">
      <w:pPr>
        <w:pStyle w:val="ListParagraph"/>
        <w:numPr>
          <w:ilvl w:val="0"/>
          <w:numId w:val="4"/>
        </w:numPr>
        <w:rPr>
          <w:i w:val="0"/>
          <w:szCs w:val="22"/>
        </w:rPr>
      </w:pPr>
      <w:r w:rsidRPr="00C80FA5">
        <w:rPr>
          <w:i w:val="0"/>
          <w:szCs w:val="22"/>
        </w:rPr>
        <w:t>Members present an in-club demonstration or presentation each year.</w:t>
      </w:r>
    </w:p>
    <w:p w14:paraId="21C8424E" w14:textId="68D830C0" w:rsidR="00D51DB9" w:rsidRPr="00C80FA5" w:rsidRDefault="002C0DF1" w:rsidP="007E41BE">
      <w:pPr>
        <w:pStyle w:val="ListParagraph"/>
        <w:numPr>
          <w:ilvl w:val="0"/>
          <w:numId w:val="4"/>
        </w:numPr>
        <w:rPr>
          <w:i w:val="0"/>
          <w:szCs w:val="22"/>
        </w:rPr>
      </w:pPr>
      <w:r>
        <w:rPr>
          <w:i w:val="0"/>
          <w:szCs w:val="22"/>
        </w:rPr>
        <w:t>Club</w:t>
      </w:r>
      <w:r w:rsidR="00D51DB9" w:rsidRPr="00C80FA5">
        <w:rPr>
          <w:i w:val="0"/>
          <w:szCs w:val="22"/>
        </w:rPr>
        <w:t xml:space="preserve"> members complete a 4-H project each year. As a club, members complete yearly service learning or community service projects. </w:t>
      </w:r>
    </w:p>
    <w:p w14:paraId="1AA4715F" w14:textId="793E9497" w:rsidR="00D51DB9" w:rsidRPr="00C80FA5" w:rsidRDefault="00D51DB9" w:rsidP="00D51DB9">
      <w:r w:rsidRPr="00C80FA5">
        <w:t>All clubs must be advised by an adult </w:t>
      </w:r>
      <w:r w:rsidRPr="00F266E3">
        <w:t>club leader</w:t>
      </w:r>
      <w:r w:rsidRPr="00C80FA5">
        <w:t>. Leaders may be 4-H staff or volunteers who have been screened and trained in accordance with the </w:t>
      </w:r>
      <w:hyperlink r:id="rId63" w:history="1">
        <w:r w:rsidRPr="00C80FA5">
          <w:rPr>
            <w:rStyle w:val="Hyperlink"/>
            <w:szCs w:val="22"/>
          </w:rPr>
          <w:t>Nebraska 4-H Policy and Procedures Handbook</w:t>
        </w:r>
      </w:hyperlink>
      <w:r w:rsidRPr="00C80FA5">
        <w:t>.</w:t>
      </w:r>
    </w:p>
    <w:p w14:paraId="319E047B" w14:textId="72A0A03B" w:rsidR="00D51DB9" w:rsidRDefault="00D51DB9" w:rsidP="00F266E3">
      <w:r w:rsidRPr="00C80FA5">
        <w:t>Leaders or youth must complete and submit the </w:t>
      </w:r>
      <w:r w:rsidRPr="00F266E3">
        <w:t xml:space="preserve">club's financial </w:t>
      </w:r>
      <w:r w:rsidR="00590823">
        <w:t>reports</w:t>
      </w:r>
      <w:r w:rsidRPr="00567707">
        <w:t> to the </w:t>
      </w:r>
      <w:r w:rsidRPr="00F266E3">
        <w:t>local Extension office</w:t>
      </w:r>
      <w:r w:rsidRPr="00567707">
        <w:t> at the end of each year.</w:t>
      </w:r>
    </w:p>
    <w:p w14:paraId="03DB047C" w14:textId="4F714E58" w:rsidR="00196284" w:rsidRPr="00567707" w:rsidRDefault="00196284" w:rsidP="00D51DB9">
      <w:r>
        <w:rPr>
          <w:noProof/>
          <w:lang w:eastAsia="en-US"/>
        </w:rPr>
        <w:drawing>
          <wp:inline distT="0" distB="0" distL="0" distR="0" wp14:anchorId="48D752B2" wp14:editId="5EB2F05B">
            <wp:extent cx="5486400" cy="1470660"/>
            <wp:effectExtent l="0" t="0" r="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783F4189" w14:textId="13BE84E2" w:rsidR="00AB4446" w:rsidRPr="00196284" w:rsidRDefault="00AB4446" w:rsidP="00196284">
      <w:pPr>
        <w:rPr>
          <w:szCs w:val="22"/>
        </w:rPr>
      </w:pPr>
      <w:r w:rsidRPr="00196284">
        <w:rPr>
          <w:b/>
          <w:color w:val="00833B" w:themeColor="accent1" w:themeShade="BF"/>
          <w:sz w:val="56"/>
        </w:rPr>
        <w:lastRenderedPageBreak/>
        <w:t xml:space="preserve">4-H </w:t>
      </w:r>
      <w:r w:rsidRPr="00196284">
        <w:rPr>
          <w:b/>
          <w:sz w:val="56"/>
        </w:rPr>
        <w:t>CLUB MEETINGS</w:t>
      </w:r>
    </w:p>
    <w:p w14:paraId="2DC220DA" w14:textId="04A092FE" w:rsidR="00AB4446" w:rsidRPr="00BE67F0" w:rsidRDefault="00AB4446" w:rsidP="00BE67F0">
      <w:r w:rsidRPr="00BE67F0">
        <w:t>Each 4-H club meeting should help youth:</w:t>
      </w:r>
    </w:p>
    <w:p w14:paraId="650B96AC" w14:textId="79072A76" w:rsidR="00BE67F0" w:rsidRPr="00BE67F0" w:rsidRDefault="00AB4446" w:rsidP="007E41BE">
      <w:pPr>
        <w:pStyle w:val="ListParagraph"/>
        <w:numPr>
          <w:ilvl w:val="0"/>
          <w:numId w:val="7"/>
        </w:numPr>
        <w:rPr>
          <w:i w:val="0"/>
        </w:rPr>
      </w:pPr>
      <w:r w:rsidRPr="00BE67F0">
        <w:rPr>
          <w:i w:val="0"/>
        </w:rPr>
        <w:t>Acquire new information</w:t>
      </w:r>
    </w:p>
    <w:p w14:paraId="22CB5236" w14:textId="1CC4CAF2" w:rsidR="00BE67F0" w:rsidRPr="00BE67F0" w:rsidRDefault="00AB4446" w:rsidP="007E41BE">
      <w:pPr>
        <w:pStyle w:val="ListParagraph"/>
        <w:numPr>
          <w:ilvl w:val="0"/>
          <w:numId w:val="7"/>
        </w:numPr>
        <w:rPr>
          <w:i w:val="0"/>
        </w:rPr>
      </w:pPr>
      <w:r w:rsidRPr="00BE67F0">
        <w:rPr>
          <w:i w:val="0"/>
        </w:rPr>
        <w:t>Learn to use leisure time creatively</w:t>
      </w:r>
    </w:p>
    <w:p w14:paraId="00862994" w14:textId="0C2C7482" w:rsidR="00BE67F0" w:rsidRPr="00BE67F0" w:rsidRDefault="00AB4446" w:rsidP="007E41BE">
      <w:pPr>
        <w:pStyle w:val="ListParagraph"/>
        <w:numPr>
          <w:ilvl w:val="0"/>
          <w:numId w:val="7"/>
        </w:numPr>
        <w:rPr>
          <w:i w:val="0"/>
        </w:rPr>
      </w:pPr>
      <w:r w:rsidRPr="00BE67F0">
        <w:rPr>
          <w:i w:val="0"/>
        </w:rPr>
        <w:t>Develop social skills</w:t>
      </w:r>
    </w:p>
    <w:p w14:paraId="328A9A73" w14:textId="7BAA76BA" w:rsidR="00BE67F0" w:rsidRPr="00BE67F0" w:rsidRDefault="00AB4446" w:rsidP="007E41BE">
      <w:pPr>
        <w:pStyle w:val="ListParagraph"/>
        <w:numPr>
          <w:ilvl w:val="0"/>
          <w:numId w:val="7"/>
        </w:numPr>
        <w:rPr>
          <w:i w:val="0"/>
        </w:rPr>
      </w:pPr>
      <w:r w:rsidRPr="00BE67F0">
        <w:rPr>
          <w:i w:val="0"/>
        </w:rPr>
        <w:t>Acquire leadership and citizenship traits</w:t>
      </w:r>
    </w:p>
    <w:p w14:paraId="1984ABAC" w14:textId="0FD62C04" w:rsidR="00AB4446" w:rsidRPr="00BE67F0" w:rsidRDefault="00AB4446" w:rsidP="007E41BE">
      <w:pPr>
        <w:pStyle w:val="ListParagraph"/>
        <w:numPr>
          <w:ilvl w:val="0"/>
          <w:numId w:val="7"/>
        </w:numPr>
        <w:rPr>
          <w:i w:val="0"/>
        </w:rPr>
      </w:pPr>
      <w:r w:rsidRPr="00BE67F0">
        <w:rPr>
          <w:i w:val="0"/>
        </w:rPr>
        <w:t>Learn to conduct meetings</w:t>
      </w:r>
    </w:p>
    <w:p w14:paraId="2FC9D779" w14:textId="6AD103B3" w:rsidR="00AB4446" w:rsidRPr="00BE67F0" w:rsidRDefault="00AB4446" w:rsidP="00BE67F0">
      <w:r w:rsidRPr="00BE67F0">
        <w:t xml:space="preserve">Meetings enable 4-H members to learn and practice decision making and leadership skills in a group setting by using the knowledge and skills acquired through 4-H. Each member is expected to attend club meetings. Parents are strongly encouraged to attend meetings with their children. Your involvement demonstrates support for 4-H members, keeps members informed on club activities, and enables you to assist volunteers as requested. </w:t>
      </w:r>
    </w:p>
    <w:p w14:paraId="4A7B326D" w14:textId="2AC6B93B" w:rsidR="00714717" w:rsidRPr="00AB4446" w:rsidRDefault="00714717" w:rsidP="00AB4446">
      <w:pPr>
        <w:rPr>
          <w:szCs w:val="22"/>
        </w:rPr>
      </w:pPr>
    </w:p>
    <w:p w14:paraId="6D5C1239" w14:textId="7F67F5C2" w:rsidR="00AB4446" w:rsidRPr="00AB4446" w:rsidRDefault="00AB4446" w:rsidP="00714717">
      <w:pPr>
        <w:pStyle w:val="Heading2"/>
      </w:pPr>
      <w:r w:rsidRPr="00AB4446">
        <w:t>What is a club meeting like?</w:t>
      </w:r>
    </w:p>
    <w:p w14:paraId="7BD45AFD" w14:textId="3139EC6E" w:rsidR="00AB4446" w:rsidRPr="00BE67F0" w:rsidRDefault="00AB4446" w:rsidP="00BE67F0">
      <w:r w:rsidRPr="00BE67F0">
        <w:t xml:space="preserve">Each 4-H meeting normally lasts 1 to 1½ hours and includes business, </w:t>
      </w:r>
      <w:r w:rsidR="00714717" w:rsidRPr="00BE67F0">
        <w:t>e</w:t>
      </w:r>
      <w:r w:rsidRPr="00BE67F0">
        <w:t xml:space="preserve">ducational programs, and </w:t>
      </w:r>
      <w:r w:rsidR="00714717" w:rsidRPr="00BE67F0">
        <w:t xml:space="preserve">recreation. </w:t>
      </w:r>
      <w:r w:rsidRPr="00BE67F0">
        <w:t xml:space="preserve"> Clubs may meet monthly or at any time determined by the club members. Meetings may include a variety of the following items:</w:t>
      </w:r>
    </w:p>
    <w:p w14:paraId="31FD1056" w14:textId="024F89FD" w:rsidR="00AB4446" w:rsidRPr="00BE67F0" w:rsidRDefault="001342A0" w:rsidP="00E43B9D">
      <w:pPr>
        <w:spacing w:after="0"/>
        <w:rPr>
          <w:b/>
        </w:rPr>
      </w:pPr>
      <w:r>
        <w:rPr>
          <w:b/>
        </w:rPr>
        <w:t>BUSINESS</w:t>
      </w:r>
    </w:p>
    <w:p w14:paraId="7B8E6248" w14:textId="32BD5D53" w:rsidR="00AB4446" w:rsidRPr="00BE67F0" w:rsidRDefault="00EF1838" w:rsidP="00BE67F0">
      <w:r>
        <w:rPr>
          <w:noProof/>
          <w:lang w:eastAsia="en-US"/>
        </w:rPr>
        <w:drawing>
          <wp:anchor distT="0" distB="0" distL="114300" distR="114300" simplePos="0" relativeHeight="251755520" behindDoc="0" locked="0" layoutInCell="1" allowOverlap="1" wp14:anchorId="60F1A657" wp14:editId="11BBC04F">
            <wp:simplePos x="0" y="0"/>
            <wp:positionH relativeFrom="column">
              <wp:posOffset>4681421</wp:posOffset>
            </wp:positionH>
            <wp:positionV relativeFrom="paragraph">
              <wp:posOffset>767749</wp:posOffset>
            </wp:positionV>
            <wp:extent cx="866207" cy="866207"/>
            <wp:effectExtent l="0" t="0" r="0" b="0"/>
            <wp:wrapNone/>
            <wp:docPr id="31" name="Graphic 3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ightbulb.svg"/>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866207" cy="866207"/>
                    </a:xfrm>
                    <a:prstGeom prst="rect">
                      <a:avLst/>
                    </a:prstGeom>
                  </pic:spPr>
                </pic:pic>
              </a:graphicData>
            </a:graphic>
            <wp14:sizeRelH relativeFrom="page">
              <wp14:pctWidth>0</wp14:pctWidth>
            </wp14:sizeRelH>
            <wp14:sizeRelV relativeFrom="page">
              <wp14:pctHeight>0</wp14:pctHeight>
            </wp14:sizeRelV>
          </wp:anchor>
        </w:drawing>
      </w:r>
      <w:r w:rsidR="00241845">
        <w:rPr>
          <w:b/>
          <w:noProof/>
          <w:lang w:eastAsia="en-US"/>
        </w:rPr>
        <w:drawing>
          <wp:anchor distT="0" distB="0" distL="114300" distR="114300" simplePos="0" relativeHeight="251757568" behindDoc="0" locked="0" layoutInCell="1" allowOverlap="1" wp14:anchorId="3C2532B4" wp14:editId="6ACD43BB">
            <wp:simplePos x="0" y="0"/>
            <wp:positionH relativeFrom="column">
              <wp:posOffset>4333240</wp:posOffset>
            </wp:positionH>
            <wp:positionV relativeFrom="paragraph">
              <wp:posOffset>635067</wp:posOffset>
            </wp:positionV>
            <wp:extent cx="347345" cy="4038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71" cstate="print">
                      <a:extLst>
                        <a:ext uri="{28A0092B-C50C-407E-A947-70E740481C1C}">
                          <a14:useLocalDpi xmlns:a14="http://schemas.microsoft.com/office/drawing/2010/main" val="0"/>
                        </a:ext>
                        <a:ext uri="{837473B0-CC2E-450A-ABE3-18F120FF3D39}">
                          <a1611:picAttrSrcUrl xmlns:a1611="http://schemas.microsoft.com/office/drawing/2016/11/main" r:id="rId72"/>
                        </a:ext>
                      </a:extLst>
                    </a:blip>
                    <a:stretch>
                      <a:fillRect/>
                    </a:stretch>
                  </pic:blipFill>
                  <pic:spPr>
                    <a:xfrm>
                      <a:off x="0" y="0"/>
                      <a:ext cx="347345" cy="403860"/>
                    </a:xfrm>
                    <a:prstGeom prst="rect">
                      <a:avLst/>
                    </a:prstGeom>
                  </pic:spPr>
                </pic:pic>
              </a:graphicData>
            </a:graphic>
            <wp14:sizeRelH relativeFrom="margin">
              <wp14:pctWidth>0</wp14:pctWidth>
            </wp14:sizeRelH>
            <wp14:sizeRelV relativeFrom="margin">
              <wp14:pctHeight>0</wp14:pctHeight>
            </wp14:sizeRelV>
          </wp:anchor>
        </w:drawing>
      </w:r>
      <w:r w:rsidR="008766F8">
        <w:rPr>
          <w:noProof/>
          <w:lang w:eastAsia="en-US"/>
        </w:rPr>
        <w:drawing>
          <wp:anchor distT="0" distB="0" distL="114300" distR="114300" simplePos="0" relativeHeight="251754496" behindDoc="0" locked="0" layoutInCell="1" allowOverlap="1" wp14:anchorId="6D4FA333" wp14:editId="5FAC3D24">
            <wp:simplePos x="0" y="0"/>
            <wp:positionH relativeFrom="column">
              <wp:posOffset>3245819</wp:posOffset>
            </wp:positionH>
            <wp:positionV relativeFrom="paragraph">
              <wp:posOffset>44450</wp:posOffset>
            </wp:positionV>
            <wp:extent cx="3031490" cy="2314575"/>
            <wp:effectExtent l="0" t="0" r="16510" b="9525"/>
            <wp:wrapThrough wrapText="bothSides">
              <wp:wrapPolygon edited="0">
                <wp:start x="0" y="0"/>
                <wp:lineTo x="0" y="21511"/>
                <wp:lineTo x="21582" y="21511"/>
                <wp:lineTo x="21582" y="0"/>
                <wp:lineTo x="0" y="0"/>
              </wp:wrapPolygon>
            </wp:wrapThrough>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14:sizeRelV relativeFrom="margin">
              <wp14:pctHeight>0</wp14:pctHeight>
            </wp14:sizeRelV>
          </wp:anchor>
        </w:drawing>
      </w:r>
      <w:r w:rsidR="008766F8">
        <w:t>M</w:t>
      </w:r>
      <w:r w:rsidR="00AB4446" w:rsidRPr="00BE67F0">
        <w:t>embers learn how to conduct meetings effectively, work with others through committee assignments, and cooperate with others in making decisions.</w:t>
      </w:r>
    </w:p>
    <w:p w14:paraId="3ACBA491" w14:textId="1673B2B9" w:rsidR="00AB4446" w:rsidRPr="00BE67F0" w:rsidRDefault="001342A0" w:rsidP="00E43B9D">
      <w:pPr>
        <w:spacing w:after="0"/>
        <w:rPr>
          <w:b/>
        </w:rPr>
      </w:pPr>
      <w:r>
        <w:rPr>
          <w:b/>
        </w:rPr>
        <w:t>EDUCATIONAL PROGRAMS</w:t>
      </w:r>
    </w:p>
    <w:p w14:paraId="336FB406" w14:textId="5849BDE0" w:rsidR="00AB052C" w:rsidRDefault="008766F8" w:rsidP="00BE67F0">
      <w:r>
        <w:rPr>
          <w:b/>
          <w:noProof/>
          <w:lang w:eastAsia="en-US"/>
        </w:rPr>
        <w:drawing>
          <wp:anchor distT="0" distB="0" distL="114300" distR="114300" simplePos="0" relativeHeight="251758592" behindDoc="0" locked="0" layoutInCell="1" allowOverlap="1" wp14:anchorId="72E5DDE4" wp14:editId="6DB2709B">
            <wp:simplePos x="0" y="0"/>
            <wp:positionH relativeFrom="column">
              <wp:posOffset>4246245</wp:posOffset>
            </wp:positionH>
            <wp:positionV relativeFrom="paragraph">
              <wp:posOffset>254162</wp:posOffset>
            </wp:positionV>
            <wp:extent cx="433137" cy="433137"/>
            <wp:effectExtent l="0" t="0" r="5080" b="5080"/>
            <wp:wrapNone/>
            <wp:docPr id="45" name="Graphic 45" descr="Beach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eachBall.svg"/>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433137" cy="433137"/>
                    </a:xfrm>
                    <a:prstGeom prst="rect">
                      <a:avLst/>
                    </a:prstGeom>
                  </pic:spPr>
                </pic:pic>
              </a:graphicData>
            </a:graphic>
            <wp14:sizeRelH relativeFrom="margin">
              <wp14:pctWidth>0</wp14:pctWidth>
            </wp14:sizeRelH>
            <wp14:sizeRelV relativeFrom="margin">
              <wp14:pctHeight>0</wp14:pctHeight>
            </wp14:sizeRelV>
          </wp:anchor>
        </w:drawing>
      </w:r>
      <w:r w:rsidR="00AB4446" w:rsidRPr="00BE67F0">
        <w:t xml:space="preserve">This part of the meeting helps members learn more about subjects of interest to the membership. 4-H teaching is “learning by doing.” </w:t>
      </w:r>
      <w:r w:rsidR="00241845">
        <w:t>It can include talks or presentations by members, speakers, work on project books, tours</w:t>
      </w:r>
      <w:r w:rsidR="00F266E3">
        <w:t>,</w:t>
      </w:r>
      <w:r w:rsidR="00241845">
        <w:t xml:space="preserve"> and more.</w:t>
      </w:r>
    </w:p>
    <w:p w14:paraId="524E7110" w14:textId="713EF49D" w:rsidR="00241845" w:rsidRPr="00241845" w:rsidRDefault="00241845" w:rsidP="00E43B9D">
      <w:pPr>
        <w:spacing w:after="0"/>
        <w:rPr>
          <w:b/>
        </w:rPr>
      </w:pPr>
      <w:r w:rsidRPr="00241845">
        <w:rPr>
          <w:b/>
        </w:rPr>
        <w:t>TEAMBUILDING &amp; FUN</w:t>
      </w:r>
    </w:p>
    <w:p w14:paraId="215B268A" w14:textId="23A9D0D6" w:rsidR="00AB052C" w:rsidRDefault="00241845">
      <w:pPr>
        <w:rPr>
          <w:szCs w:val="22"/>
        </w:rPr>
      </w:pPr>
      <w:r>
        <w:t xml:space="preserve">A variety of fun activities adds enjoyment and enthusiasm at meetings. </w:t>
      </w:r>
      <w:r w:rsidR="00732DA9">
        <w:t>Icebreakers</w:t>
      </w:r>
      <w:r>
        <w:t xml:space="preserve"> and teambuilding games help members get</w:t>
      </w:r>
      <w:r w:rsidR="000A3163">
        <w:t xml:space="preserve"> </w:t>
      </w:r>
      <w:r>
        <w:t>to</w:t>
      </w:r>
      <w:r w:rsidR="000A3163">
        <w:t xml:space="preserve"> k</w:t>
      </w:r>
      <w:r>
        <w:t xml:space="preserve">now each other. Refreshments and celebrations create time to socialize. </w:t>
      </w:r>
    </w:p>
    <w:p w14:paraId="4A1452C1" w14:textId="1DFC0558" w:rsidR="00AB052C" w:rsidRPr="00E83219" w:rsidRDefault="00AB052C" w:rsidP="0003563E">
      <w:pPr>
        <w:pStyle w:val="Heading1"/>
        <w:rPr>
          <w:color w:val="00833B" w:themeColor="accent1" w:themeShade="BF"/>
          <w:szCs w:val="84"/>
        </w:rPr>
      </w:pPr>
      <w:bookmarkStart w:id="5" w:name="_Toc528928033"/>
      <w:r w:rsidRPr="00E83219">
        <w:rPr>
          <w:szCs w:val="84"/>
        </w:rPr>
        <w:lastRenderedPageBreak/>
        <w:t xml:space="preserve">4-h </w:t>
      </w:r>
      <w:r w:rsidRPr="00E83219">
        <w:rPr>
          <w:color w:val="auto"/>
          <w:szCs w:val="84"/>
        </w:rPr>
        <w:t xml:space="preserve">parents and </w:t>
      </w:r>
      <w:r w:rsidRPr="00E83219">
        <w:rPr>
          <w:color w:val="00833B" w:themeColor="accent1" w:themeShade="BF"/>
          <w:szCs w:val="84"/>
        </w:rPr>
        <w:t>members</w:t>
      </w:r>
      <w:bookmarkEnd w:id="5"/>
    </w:p>
    <w:p w14:paraId="37AB6E53" w14:textId="7CCB0F2E" w:rsidR="0003563E" w:rsidRDefault="0003563E" w:rsidP="0003563E">
      <w:r>
        <w:t xml:space="preserve">Parents and families play a critical role in the success of the 4-H program. Youth join 4-H to belong, to do things with their friends, to meet new friends, to have fun, </w:t>
      </w:r>
      <w:r w:rsidR="0061113C">
        <w:t>to be recognized as a person</w:t>
      </w:r>
      <w:r w:rsidR="000A3163">
        <w:t>,</w:t>
      </w:r>
      <w:r w:rsidR="0061113C">
        <w:t xml:space="preserve"> and to achieve. The volunteer can only do so much; children need the support of their parents.</w:t>
      </w:r>
    </w:p>
    <w:p w14:paraId="504CC952" w14:textId="6B9F3186" w:rsidR="00951A9E" w:rsidRDefault="00951A9E" w:rsidP="00951A9E">
      <w:r>
        <w:t>Parent participation in 4-H results in the following benefits:</w:t>
      </w:r>
    </w:p>
    <w:p w14:paraId="70670F47" w14:textId="7E9DFB14" w:rsidR="00951A9E" w:rsidRPr="00CE46C8" w:rsidRDefault="00951A9E" w:rsidP="007E41BE">
      <w:pPr>
        <w:pStyle w:val="ListParagraph"/>
        <w:numPr>
          <w:ilvl w:val="0"/>
          <w:numId w:val="7"/>
        </w:numPr>
        <w:rPr>
          <w:i w:val="0"/>
        </w:rPr>
      </w:pPr>
      <w:r w:rsidRPr="00CE46C8">
        <w:rPr>
          <w:i w:val="0"/>
        </w:rPr>
        <w:t>Active parent participation can strengthen and broaden the 4-H program in any local club or in any county.</w:t>
      </w:r>
    </w:p>
    <w:p w14:paraId="1730F117" w14:textId="2556E59B" w:rsidR="00951A9E" w:rsidRPr="00CE46C8" w:rsidRDefault="00951A9E" w:rsidP="007E41BE">
      <w:pPr>
        <w:pStyle w:val="ListParagraph"/>
        <w:numPr>
          <w:ilvl w:val="0"/>
          <w:numId w:val="7"/>
        </w:numPr>
        <w:rPr>
          <w:i w:val="0"/>
        </w:rPr>
      </w:pPr>
      <w:r w:rsidRPr="00CE46C8">
        <w:rPr>
          <w:i w:val="0"/>
        </w:rPr>
        <w:t>When parental support is positive, the club is likely to become stronger, larger, and more active</w:t>
      </w:r>
      <w:r w:rsidR="00CE46C8" w:rsidRPr="00CE46C8">
        <w:rPr>
          <w:i w:val="0"/>
        </w:rPr>
        <w:t>.</w:t>
      </w:r>
    </w:p>
    <w:p w14:paraId="669D41B3" w14:textId="1A8C42B4" w:rsidR="00951A9E" w:rsidRPr="00CE46C8" w:rsidRDefault="00951A9E" w:rsidP="007E41BE">
      <w:pPr>
        <w:pStyle w:val="ListParagraph"/>
        <w:numPr>
          <w:ilvl w:val="0"/>
          <w:numId w:val="7"/>
        </w:numPr>
        <w:rPr>
          <w:i w:val="0"/>
        </w:rPr>
      </w:pPr>
      <w:r w:rsidRPr="00CE46C8">
        <w:rPr>
          <w:i w:val="0"/>
        </w:rPr>
        <w:t>In clubs where parental support is evident, individual members receive more personal attention and guidance from leaders and parents.</w:t>
      </w:r>
    </w:p>
    <w:p w14:paraId="29579391" w14:textId="08E024D2" w:rsidR="00951A9E" w:rsidRPr="00CE46C8" w:rsidRDefault="00951A9E" w:rsidP="007E41BE">
      <w:pPr>
        <w:pStyle w:val="ListParagraph"/>
        <w:numPr>
          <w:ilvl w:val="0"/>
          <w:numId w:val="7"/>
        </w:numPr>
        <w:rPr>
          <w:i w:val="0"/>
        </w:rPr>
      </w:pPr>
      <w:r w:rsidRPr="00CE46C8">
        <w:rPr>
          <w:i w:val="0"/>
        </w:rPr>
        <w:t>Club activities and events will develop and expand with the additional support of parents. 4-H can have a positive influence on the lives of thousands of boys and girls.</w:t>
      </w:r>
    </w:p>
    <w:p w14:paraId="4DD14C1F" w14:textId="5E62ADA3" w:rsidR="00233EB4" w:rsidRPr="00233EB4" w:rsidRDefault="00951A9E" w:rsidP="00233EB4">
      <w:r>
        <w:t>This happens only when parents care enough to share their time, efforts, and talents</w:t>
      </w:r>
      <w:r w:rsidR="00E43B9D">
        <w:t>.</w:t>
      </w:r>
      <w:r w:rsidR="00C52DFA">
        <w:t xml:space="preserve"> Below are 4-H member expectations. As a parent, your job is to provide transportation, and provide support for them to meet the following expectations.</w:t>
      </w:r>
    </w:p>
    <w:p w14:paraId="71621B06" w14:textId="153D2B7D" w:rsidR="00233EB4" w:rsidRDefault="00C52DFA" w:rsidP="007945C6">
      <w:pPr>
        <w:pStyle w:val="Heading2"/>
      </w:pPr>
      <w:r>
        <w:t>4-H Member expectations</w:t>
      </w:r>
    </w:p>
    <w:p w14:paraId="2002F6CC" w14:textId="739FB3E0" w:rsidR="008D1EB9" w:rsidRPr="00C52DFA" w:rsidRDefault="00C52DFA" w:rsidP="002E0D0A">
      <w:pPr>
        <w:pStyle w:val="ListParagraph"/>
        <w:numPr>
          <w:ilvl w:val="0"/>
          <w:numId w:val="7"/>
        </w:numPr>
        <w:rPr>
          <w:szCs w:val="22"/>
        </w:rPr>
      </w:pPr>
      <w:r>
        <w:rPr>
          <w:i w:val="0"/>
        </w:rPr>
        <w:t>Enroll in 4-H.</w:t>
      </w:r>
    </w:p>
    <w:p w14:paraId="50C49E7F" w14:textId="1D476267" w:rsidR="00C52DFA" w:rsidRPr="00C52DFA" w:rsidRDefault="00C52DFA" w:rsidP="002E0D0A">
      <w:pPr>
        <w:pStyle w:val="ListParagraph"/>
        <w:numPr>
          <w:ilvl w:val="0"/>
          <w:numId w:val="7"/>
        </w:numPr>
        <w:rPr>
          <w:i w:val="0"/>
          <w:szCs w:val="22"/>
        </w:rPr>
      </w:pPr>
      <w:r w:rsidRPr="00C52DFA">
        <w:rPr>
          <w:i w:val="0"/>
          <w:szCs w:val="22"/>
        </w:rPr>
        <w:t>Follow the 4-H Code of Conduct.</w:t>
      </w:r>
    </w:p>
    <w:p w14:paraId="5696DA7D" w14:textId="151262A2" w:rsidR="00C52DFA" w:rsidRPr="00C52DFA" w:rsidRDefault="00C52DFA" w:rsidP="002E0D0A">
      <w:pPr>
        <w:pStyle w:val="ListParagraph"/>
        <w:numPr>
          <w:ilvl w:val="0"/>
          <w:numId w:val="7"/>
        </w:numPr>
        <w:rPr>
          <w:i w:val="0"/>
          <w:szCs w:val="22"/>
        </w:rPr>
      </w:pPr>
      <w:r w:rsidRPr="00C52DFA">
        <w:rPr>
          <w:i w:val="0"/>
          <w:szCs w:val="22"/>
        </w:rPr>
        <w:t>Participate in 4-H club meetings, lessons</w:t>
      </w:r>
      <w:r w:rsidR="000A3163">
        <w:rPr>
          <w:i w:val="0"/>
          <w:szCs w:val="22"/>
        </w:rPr>
        <w:t>,</w:t>
      </w:r>
      <w:r w:rsidRPr="00C52DFA">
        <w:rPr>
          <w:i w:val="0"/>
          <w:szCs w:val="22"/>
        </w:rPr>
        <w:t xml:space="preserve"> and activities.</w:t>
      </w:r>
    </w:p>
    <w:p w14:paraId="6E47CC52" w14:textId="4527D558" w:rsidR="00C52DFA" w:rsidRPr="00C52DFA" w:rsidRDefault="00C52DFA" w:rsidP="002E0D0A">
      <w:pPr>
        <w:pStyle w:val="ListParagraph"/>
        <w:numPr>
          <w:ilvl w:val="0"/>
          <w:numId w:val="7"/>
        </w:numPr>
        <w:rPr>
          <w:i w:val="0"/>
          <w:szCs w:val="22"/>
        </w:rPr>
      </w:pPr>
      <w:r w:rsidRPr="00C52DFA">
        <w:rPr>
          <w:i w:val="0"/>
          <w:szCs w:val="22"/>
        </w:rPr>
        <w:t>Take part in at least one community service activity per year.</w:t>
      </w:r>
    </w:p>
    <w:p w14:paraId="24307BE5" w14:textId="7D5E8B55" w:rsidR="00C52DFA" w:rsidRPr="00C52DFA" w:rsidRDefault="00C52DFA" w:rsidP="002E0D0A">
      <w:pPr>
        <w:pStyle w:val="ListParagraph"/>
        <w:numPr>
          <w:ilvl w:val="0"/>
          <w:numId w:val="7"/>
        </w:numPr>
        <w:rPr>
          <w:i w:val="0"/>
          <w:szCs w:val="22"/>
        </w:rPr>
      </w:pPr>
      <w:r w:rsidRPr="00C52DFA">
        <w:rPr>
          <w:i w:val="0"/>
          <w:szCs w:val="22"/>
        </w:rPr>
        <w:t>Demonstrate or teach at the club, county</w:t>
      </w:r>
      <w:r w:rsidR="000A3163">
        <w:rPr>
          <w:i w:val="0"/>
          <w:szCs w:val="22"/>
        </w:rPr>
        <w:t>,</w:t>
      </w:r>
      <w:r w:rsidRPr="00C52DFA">
        <w:rPr>
          <w:i w:val="0"/>
          <w:szCs w:val="22"/>
        </w:rPr>
        <w:t xml:space="preserve"> or state level.</w:t>
      </w:r>
    </w:p>
    <w:p w14:paraId="10B36F94" w14:textId="20FE3993" w:rsidR="00C52DFA" w:rsidRPr="00C52DFA" w:rsidRDefault="00C52DFA" w:rsidP="002E0D0A">
      <w:pPr>
        <w:pStyle w:val="ListParagraph"/>
        <w:numPr>
          <w:ilvl w:val="0"/>
          <w:numId w:val="7"/>
        </w:numPr>
        <w:rPr>
          <w:i w:val="0"/>
          <w:szCs w:val="22"/>
        </w:rPr>
      </w:pPr>
      <w:r w:rsidRPr="00C52DFA">
        <w:rPr>
          <w:i w:val="0"/>
          <w:szCs w:val="22"/>
        </w:rPr>
        <w:t>Keep informed of project requirements (livestock ID, Animal Quality Assurance, level testing</w:t>
      </w:r>
      <w:r w:rsidR="000A3163">
        <w:rPr>
          <w:i w:val="0"/>
          <w:szCs w:val="22"/>
        </w:rPr>
        <w:t>,</w:t>
      </w:r>
      <w:r w:rsidR="007C30D5">
        <w:rPr>
          <w:i w:val="0"/>
          <w:szCs w:val="22"/>
        </w:rPr>
        <w:t xml:space="preserve"> and more).</w:t>
      </w:r>
    </w:p>
    <w:p w14:paraId="694FB5E6" w14:textId="2FDBB58B" w:rsidR="00C52DFA" w:rsidRPr="00C52DFA" w:rsidRDefault="00C52DFA" w:rsidP="002E0D0A">
      <w:pPr>
        <w:pStyle w:val="ListParagraph"/>
        <w:numPr>
          <w:ilvl w:val="0"/>
          <w:numId w:val="7"/>
        </w:numPr>
        <w:rPr>
          <w:i w:val="0"/>
          <w:szCs w:val="22"/>
        </w:rPr>
      </w:pPr>
      <w:r w:rsidRPr="00C52DFA">
        <w:rPr>
          <w:i w:val="0"/>
          <w:szCs w:val="22"/>
        </w:rPr>
        <w:t>Complete project requirements by designated deadlines.</w:t>
      </w:r>
    </w:p>
    <w:p w14:paraId="1AD069A5" w14:textId="53C0D085" w:rsidR="00C52DFA" w:rsidRPr="00C52DFA" w:rsidRDefault="00C52DFA" w:rsidP="002E0D0A">
      <w:pPr>
        <w:pStyle w:val="ListParagraph"/>
        <w:numPr>
          <w:ilvl w:val="0"/>
          <w:numId w:val="7"/>
        </w:numPr>
        <w:rPr>
          <w:i w:val="0"/>
          <w:szCs w:val="22"/>
        </w:rPr>
      </w:pPr>
      <w:r w:rsidRPr="00C52DFA">
        <w:rPr>
          <w:i w:val="0"/>
          <w:szCs w:val="22"/>
        </w:rPr>
        <w:t>Participate in contests or fair competitions.</w:t>
      </w:r>
    </w:p>
    <w:p w14:paraId="270C662C" w14:textId="60B40C0D" w:rsidR="00C52DFA" w:rsidRPr="00C52DFA" w:rsidRDefault="00C52DFA" w:rsidP="002E0D0A">
      <w:pPr>
        <w:pStyle w:val="ListParagraph"/>
        <w:numPr>
          <w:ilvl w:val="0"/>
          <w:numId w:val="7"/>
        </w:numPr>
        <w:rPr>
          <w:i w:val="0"/>
          <w:szCs w:val="22"/>
        </w:rPr>
      </w:pPr>
      <w:r w:rsidRPr="00C52DFA">
        <w:rPr>
          <w:i w:val="0"/>
          <w:szCs w:val="22"/>
        </w:rPr>
        <w:t>Complete annual records or awards applications.</w:t>
      </w:r>
    </w:p>
    <w:p w14:paraId="763F3BBE" w14:textId="0AA428AB" w:rsidR="00C52DFA" w:rsidRPr="00C52DFA" w:rsidRDefault="00C52DFA" w:rsidP="002E0D0A">
      <w:pPr>
        <w:pStyle w:val="ListParagraph"/>
        <w:numPr>
          <w:ilvl w:val="0"/>
          <w:numId w:val="7"/>
        </w:numPr>
        <w:rPr>
          <w:i w:val="0"/>
          <w:szCs w:val="22"/>
        </w:rPr>
      </w:pPr>
      <w:r w:rsidRPr="00C52DFA">
        <w:rPr>
          <w:i w:val="0"/>
          <w:szCs w:val="22"/>
        </w:rPr>
        <w:t>Follow through on any elected or designated leadership role.</w:t>
      </w:r>
    </w:p>
    <w:tbl>
      <w:tblPr>
        <w:tblStyle w:val="Style1"/>
        <w:tblW w:w="8910" w:type="dxa"/>
        <w:tblLook w:val="04A0" w:firstRow="1" w:lastRow="0" w:firstColumn="1" w:lastColumn="0" w:noHBand="0" w:noVBand="1"/>
      </w:tblPr>
      <w:tblGrid>
        <w:gridCol w:w="1346"/>
        <w:gridCol w:w="6500"/>
        <w:gridCol w:w="1064"/>
      </w:tblGrid>
      <w:tr w:rsidR="00F04A78" w14:paraId="4E623DE3" w14:textId="77777777" w:rsidTr="000A3163">
        <w:trPr>
          <w:trHeight w:val="859"/>
        </w:trPr>
        <w:tc>
          <w:tcPr>
            <w:tcW w:w="8910" w:type="dxa"/>
            <w:gridSpan w:val="3"/>
            <w:tcBorders>
              <w:bottom w:val="single" w:sz="36" w:space="0" w:color="00B050" w:themeColor="accent1"/>
            </w:tcBorders>
            <w:shd w:val="clear" w:color="auto" w:fill="00833B" w:themeFill="accent1" w:themeFillShade="BF"/>
          </w:tcPr>
          <w:p w14:paraId="27BE662B" w14:textId="1A2CB641" w:rsidR="00F15CFE" w:rsidRPr="00356AD4" w:rsidRDefault="00356AD4" w:rsidP="00E34A99">
            <w:pPr>
              <w:pStyle w:val="Heading2"/>
              <w:spacing w:before="0" w:after="0"/>
              <w:jc w:val="center"/>
              <w:outlineLvl w:val="1"/>
            </w:pPr>
            <w:r w:rsidRPr="00E34A99">
              <w:rPr>
                <w:color w:val="FBFBF8" w:themeColor="background2"/>
                <w:sz w:val="52"/>
              </w:rPr>
              <w:lastRenderedPageBreak/>
              <w:t>THE 4-H CODE</w:t>
            </w:r>
          </w:p>
        </w:tc>
      </w:tr>
      <w:tr w:rsidR="00F15CFE" w14:paraId="23283A3F" w14:textId="77777777" w:rsidTr="000A3163">
        <w:trPr>
          <w:trHeight w:val="1163"/>
        </w:trPr>
        <w:tc>
          <w:tcPr>
            <w:tcW w:w="8910" w:type="dxa"/>
            <w:gridSpan w:val="3"/>
            <w:tcBorders>
              <w:top w:val="single" w:sz="36" w:space="0" w:color="00B050" w:themeColor="accent1"/>
              <w:bottom w:val="single" w:sz="36" w:space="0" w:color="00B050" w:themeColor="accent1"/>
            </w:tcBorders>
          </w:tcPr>
          <w:p w14:paraId="3A8BE04A" w14:textId="73C16446" w:rsidR="00F15CFE" w:rsidRPr="00356AD4" w:rsidRDefault="00F15CFE" w:rsidP="00356AD4">
            <w:r w:rsidRPr="00356AD4">
              <w:t>Parents, guardians, volunteers</w:t>
            </w:r>
            <w:r w:rsidR="000A3163">
              <w:t>, and</w:t>
            </w:r>
            <w:r w:rsidRPr="00356AD4">
              <w:t xml:space="preserve"> </w:t>
            </w:r>
            <w:r w:rsidR="00C163C1" w:rsidRPr="00356AD4">
              <w:t>members</w:t>
            </w:r>
            <w:r w:rsidRPr="00356AD4">
              <w:t xml:space="preserve"> are all a part of 4-H</w:t>
            </w:r>
            <w:r w:rsidR="00851262" w:rsidRPr="00356AD4">
              <w:t xml:space="preserve">. </w:t>
            </w:r>
            <w:r w:rsidRPr="00356AD4">
              <w:t xml:space="preserve">Bring your best to the 4-H experience by following the </w:t>
            </w:r>
            <w:r w:rsidR="005E711A" w:rsidRPr="00356AD4">
              <w:t>Code of Conduct.</w:t>
            </w:r>
            <w:r w:rsidRPr="00356AD4">
              <w:t xml:space="preserve"> Below is an abbreviated version. </w:t>
            </w:r>
            <w:r w:rsidR="00C146B7" w:rsidRPr="00356AD4">
              <w:t>All members, parents</w:t>
            </w:r>
            <w:r w:rsidR="007C30D5">
              <w:t>,</w:t>
            </w:r>
            <w:r w:rsidR="00C146B7" w:rsidRPr="00356AD4">
              <w:t xml:space="preserve"> and volunteers are expected to follow the Code of Conduct. </w:t>
            </w:r>
            <w:r w:rsidR="00C163C1" w:rsidRPr="00356AD4">
              <w:t>You sign it each year when you re-enroll in 4-H.</w:t>
            </w:r>
          </w:p>
        </w:tc>
      </w:tr>
      <w:tr w:rsidR="001236C3" w14:paraId="13DC420A" w14:textId="77777777" w:rsidTr="000A3163">
        <w:trPr>
          <w:trHeight w:val="1266"/>
        </w:trPr>
        <w:tc>
          <w:tcPr>
            <w:tcW w:w="1346" w:type="dxa"/>
            <w:tcBorders>
              <w:top w:val="single" w:sz="36" w:space="0" w:color="00B050" w:themeColor="accent1"/>
              <w:bottom w:val="single" w:sz="36" w:space="0" w:color="00B050" w:themeColor="accent1"/>
            </w:tcBorders>
            <w:vAlign w:val="center"/>
          </w:tcPr>
          <w:p w14:paraId="594F41AD" w14:textId="4DD93326" w:rsidR="001236C3" w:rsidRPr="00F04A78" w:rsidRDefault="001236C3" w:rsidP="00356AD4">
            <w:pPr>
              <w:rPr>
                <w:rStyle w:val="Heading1Char"/>
                <w:color w:val="auto"/>
                <w:kern w:val="28"/>
                <w:sz w:val="24"/>
                <w:szCs w:val="24"/>
              </w:rPr>
            </w:pPr>
            <w:r>
              <w:rPr>
                <w:b/>
                <w:caps/>
                <w:noProof/>
                <w:sz w:val="24"/>
                <w:lang w:eastAsia="en-US"/>
              </w:rPr>
              <w:drawing>
                <wp:anchor distT="0" distB="0" distL="114300" distR="114300" simplePos="0" relativeHeight="251774976" behindDoc="0" locked="0" layoutInCell="1" allowOverlap="1" wp14:anchorId="208C29E0" wp14:editId="7196E50A">
                  <wp:simplePos x="0" y="0"/>
                  <wp:positionH relativeFrom="column">
                    <wp:posOffset>96888</wp:posOffset>
                  </wp:positionH>
                  <wp:positionV relativeFrom="paragraph">
                    <wp:posOffset>163629</wp:posOffset>
                  </wp:positionV>
                  <wp:extent cx="718038" cy="731520"/>
                  <wp:effectExtent l="0" t="0" r="0" b="0"/>
                  <wp:wrapThrough wrapText="bothSides">
                    <wp:wrapPolygon edited="0">
                      <wp:start x="6881" y="2813"/>
                      <wp:lineTo x="573" y="4500"/>
                      <wp:lineTo x="0" y="6750"/>
                      <wp:lineTo x="1720" y="12938"/>
                      <wp:lineTo x="5161" y="17438"/>
                      <wp:lineTo x="5735" y="18563"/>
                      <wp:lineTo x="9749" y="18563"/>
                      <wp:lineTo x="20644" y="11813"/>
                      <wp:lineTo x="20071" y="5063"/>
                      <wp:lineTo x="14336" y="2813"/>
                      <wp:lineTo x="6881" y="2813"/>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pic:cNvPicPr>
                        </pic:nvPicPr>
                        <pic:blipFill>
                          <a:blip r:embed="rId76" cstate="print">
                            <a:extLst>
                              <a:ext uri="{28A0092B-C50C-407E-A947-70E740481C1C}">
                                <a14:useLocalDpi xmlns:a14="http://schemas.microsoft.com/office/drawing/2010/main" val="0"/>
                              </a:ext>
                              <a:ext uri="{837473B0-CC2E-450A-ABE3-18F120FF3D39}">
                                <a1611:picAttrSrcUrl xmlns:a1611="http://schemas.microsoft.com/office/drawing/2016/11/main" r:id="rId77"/>
                              </a:ext>
                            </a:extLst>
                          </a:blip>
                          <a:stretch>
                            <a:fillRect/>
                          </a:stretch>
                        </pic:blipFill>
                        <pic:spPr>
                          <a:xfrm>
                            <a:off x="0" y="0"/>
                            <a:ext cx="718038" cy="731520"/>
                          </a:xfrm>
                          <a:prstGeom prst="rect">
                            <a:avLst/>
                          </a:prstGeom>
                        </pic:spPr>
                      </pic:pic>
                    </a:graphicData>
                  </a:graphic>
                </wp:anchor>
              </w:drawing>
            </w:r>
          </w:p>
        </w:tc>
        <w:tc>
          <w:tcPr>
            <w:tcW w:w="7564" w:type="dxa"/>
            <w:gridSpan w:val="2"/>
            <w:tcBorders>
              <w:top w:val="single" w:sz="36" w:space="0" w:color="00B050" w:themeColor="accent1"/>
              <w:bottom w:val="single" w:sz="36" w:space="0" w:color="00B050" w:themeColor="accent1"/>
            </w:tcBorders>
            <w:vAlign w:val="center"/>
          </w:tcPr>
          <w:p w14:paraId="75733BCB" w14:textId="77777777" w:rsidR="001236C3" w:rsidRPr="00E34A99" w:rsidRDefault="001236C3" w:rsidP="00356AD4">
            <w:pPr>
              <w:rPr>
                <w:b/>
              </w:rPr>
            </w:pPr>
            <w:r w:rsidRPr="00E34A99">
              <w:rPr>
                <w:b/>
                <w:sz w:val="24"/>
              </w:rPr>
              <w:t>RESPECT</w:t>
            </w:r>
          </w:p>
          <w:p w14:paraId="5C145A62" w14:textId="41CAC894" w:rsidR="001236C3" w:rsidRPr="00356AD4" w:rsidRDefault="001236C3" w:rsidP="00356AD4">
            <w:r w:rsidRPr="00356AD4">
              <w:t>Treat all people and property with respect, courtesy, consideration and compassion. Avoid and prevent putdowns, insults, name calling, swearing</w:t>
            </w:r>
            <w:r w:rsidR="000A3163">
              <w:t>,</w:t>
            </w:r>
            <w:r w:rsidRPr="00356AD4">
              <w:t xml:space="preserve"> and other language or nonverbal conduct likely to offend, hurt</w:t>
            </w:r>
            <w:r w:rsidR="000A3163">
              <w:t>,</w:t>
            </w:r>
            <w:r w:rsidRPr="00356AD4">
              <w:t xml:space="preserve"> or set a bad example.</w:t>
            </w:r>
          </w:p>
        </w:tc>
      </w:tr>
      <w:tr w:rsidR="001236C3" w14:paraId="78F5556C" w14:textId="77777777" w:rsidTr="000A3163">
        <w:trPr>
          <w:trHeight w:val="937"/>
        </w:trPr>
        <w:tc>
          <w:tcPr>
            <w:tcW w:w="1346" w:type="dxa"/>
            <w:tcBorders>
              <w:top w:val="single" w:sz="36" w:space="0" w:color="00B050" w:themeColor="accent1"/>
              <w:bottom w:val="single" w:sz="36" w:space="0" w:color="00B050" w:themeColor="accent1"/>
            </w:tcBorders>
            <w:vAlign w:val="center"/>
          </w:tcPr>
          <w:p w14:paraId="03DE2459" w14:textId="083A8321" w:rsidR="001236C3" w:rsidRPr="00F04A78" w:rsidRDefault="001236C3" w:rsidP="00356AD4">
            <w:pPr>
              <w:rPr>
                <w:rStyle w:val="Heading1Char"/>
                <w:color w:val="auto"/>
                <w:kern w:val="28"/>
                <w:sz w:val="24"/>
                <w:szCs w:val="24"/>
              </w:rPr>
            </w:pPr>
            <w:r>
              <w:rPr>
                <w:b/>
                <w:caps/>
                <w:noProof/>
                <w:sz w:val="24"/>
                <w:lang w:eastAsia="en-US"/>
              </w:rPr>
              <w:drawing>
                <wp:inline distT="0" distB="0" distL="0" distR="0" wp14:anchorId="47C5489A" wp14:editId="44DD9EDA">
                  <wp:extent cx="712270" cy="712270"/>
                  <wp:effectExtent l="0" t="0" r="0" b="0"/>
                  <wp:docPr id="95" name="Graphic 95"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Newspaper.svg"/>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718399" cy="718399"/>
                          </a:xfrm>
                          <a:prstGeom prst="rect">
                            <a:avLst/>
                          </a:prstGeom>
                        </pic:spPr>
                      </pic:pic>
                    </a:graphicData>
                  </a:graphic>
                </wp:inline>
              </w:drawing>
            </w:r>
          </w:p>
        </w:tc>
        <w:tc>
          <w:tcPr>
            <w:tcW w:w="7564" w:type="dxa"/>
            <w:gridSpan w:val="2"/>
            <w:tcBorders>
              <w:top w:val="single" w:sz="36" w:space="0" w:color="00B050" w:themeColor="accent1"/>
              <w:bottom w:val="single" w:sz="36" w:space="0" w:color="00B050" w:themeColor="accent1"/>
            </w:tcBorders>
            <w:vAlign w:val="center"/>
          </w:tcPr>
          <w:p w14:paraId="63CD805F" w14:textId="77777777" w:rsidR="001236C3" w:rsidRPr="00356AD4" w:rsidRDefault="001236C3" w:rsidP="00356AD4">
            <w:pPr>
              <w:rPr>
                <w:b/>
                <w:sz w:val="28"/>
              </w:rPr>
            </w:pPr>
            <w:r w:rsidRPr="00356AD4">
              <w:rPr>
                <w:b/>
                <w:sz w:val="28"/>
              </w:rPr>
              <w:t>KEEP INFORMED</w:t>
            </w:r>
          </w:p>
          <w:p w14:paraId="34493EA7" w14:textId="7FAE6E4E" w:rsidR="001236C3" w:rsidRPr="00356AD4" w:rsidRDefault="001236C3" w:rsidP="00356AD4">
            <w:r w:rsidRPr="00356AD4">
              <w:t>Keep informed about 4-</w:t>
            </w:r>
            <w:r w:rsidR="007C30D5">
              <w:t xml:space="preserve">H program policies and projects, </w:t>
            </w:r>
            <w:r w:rsidRPr="00356AD4">
              <w:t>and read materials pertaining to the county.</w:t>
            </w:r>
            <w:r w:rsidR="00605292">
              <w:t xml:space="preserve"> Read the newsletter, follow us on Facebook.</w:t>
            </w:r>
          </w:p>
        </w:tc>
      </w:tr>
      <w:tr w:rsidR="001236C3" w14:paraId="537B305A" w14:textId="77777777" w:rsidTr="000A3163">
        <w:trPr>
          <w:trHeight w:val="897"/>
        </w:trPr>
        <w:tc>
          <w:tcPr>
            <w:tcW w:w="1346" w:type="dxa"/>
            <w:tcBorders>
              <w:top w:val="single" w:sz="36" w:space="0" w:color="00B050" w:themeColor="accent1"/>
              <w:bottom w:val="single" w:sz="36" w:space="0" w:color="00B050" w:themeColor="accent1"/>
            </w:tcBorders>
            <w:vAlign w:val="center"/>
          </w:tcPr>
          <w:p w14:paraId="76DAF862" w14:textId="3B18A50E" w:rsidR="001236C3" w:rsidRPr="00F04A78" w:rsidRDefault="001236C3" w:rsidP="00356AD4">
            <w:pPr>
              <w:rPr>
                <w:rStyle w:val="Heading1Char"/>
                <w:color w:val="auto"/>
                <w:kern w:val="28"/>
                <w:sz w:val="24"/>
                <w:szCs w:val="24"/>
              </w:rPr>
            </w:pPr>
            <w:r>
              <w:rPr>
                <w:b/>
                <w:caps/>
                <w:noProof/>
                <w:sz w:val="24"/>
                <w:lang w:eastAsia="en-US"/>
              </w:rPr>
              <w:drawing>
                <wp:inline distT="0" distB="0" distL="0" distR="0" wp14:anchorId="3B80EB91" wp14:editId="0523F288">
                  <wp:extent cx="635267" cy="635267"/>
                  <wp:effectExtent l="0" t="0" r="0" b="0"/>
                  <wp:docPr id="96" name="Graphic 9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eart.svg"/>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644157" cy="644157"/>
                          </a:xfrm>
                          <a:prstGeom prst="rect">
                            <a:avLst/>
                          </a:prstGeom>
                        </pic:spPr>
                      </pic:pic>
                    </a:graphicData>
                  </a:graphic>
                </wp:inline>
              </w:drawing>
            </w:r>
          </w:p>
        </w:tc>
        <w:tc>
          <w:tcPr>
            <w:tcW w:w="7564" w:type="dxa"/>
            <w:gridSpan w:val="2"/>
            <w:tcBorders>
              <w:top w:val="single" w:sz="36" w:space="0" w:color="00B050" w:themeColor="accent1"/>
              <w:bottom w:val="single" w:sz="36" w:space="0" w:color="00B050" w:themeColor="accent1"/>
            </w:tcBorders>
            <w:vAlign w:val="center"/>
          </w:tcPr>
          <w:p w14:paraId="74A988D7" w14:textId="77777777" w:rsidR="001236C3" w:rsidRPr="00E34A99" w:rsidRDefault="001236C3" w:rsidP="00356AD4">
            <w:pPr>
              <w:rPr>
                <w:b/>
                <w:sz w:val="24"/>
              </w:rPr>
            </w:pPr>
            <w:r w:rsidRPr="00E34A99">
              <w:rPr>
                <w:b/>
                <w:sz w:val="24"/>
              </w:rPr>
              <w:t>KINDNESS</w:t>
            </w:r>
          </w:p>
          <w:p w14:paraId="10421DBA" w14:textId="26F39838" w:rsidR="001236C3" w:rsidRPr="00356AD4" w:rsidRDefault="001236C3" w:rsidP="00356AD4">
            <w:r w:rsidRPr="00356AD4">
              <w:t>Recognize that all people have skills and talents. Teach and foster teamwork and discourage selfishness.</w:t>
            </w:r>
          </w:p>
        </w:tc>
      </w:tr>
      <w:tr w:rsidR="001236C3" w14:paraId="7BE3057D" w14:textId="77777777" w:rsidTr="000A3163">
        <w:trPr>
          <w:trHeight w:val="1048"/>
        </w:trPr>
        <w:tc>
          <w:tcPr>
            <w:tcW w:w="1346" w:type="dxa"/>
            <w:tcBorders>
              <w:top w:val="single" w:sz="36" w:space="0" w:color="00B050" w:themeColor="accent1"/>
              <w:bottom w:val="single" w:sz="36" w:space="0" w:color="00B050" w:themeColor="accent1"/>
            </w:tcBorders>
            <w:vAlign w:val="center"/>
          </w:tcPr>
          <w:p w14:paraId="37FAC6FC" w14:textId="264A1CE1" w:rsidR="001236C3" w:rsidRPr="00F04A78" w:rsidRDefault="001236C3" w:rsidP="00356AD4">
            <w:pPr>
              <w:rPr>
                <w:rStyle w:val="Heading1Char"/>
                <w:color w:val="auto"/>
                <w:kern w:val="28"/>
                <w:sz w:val="24"/>
                <w:szCs w:val="24"/>
              </w:rPr>
            </w:pPr>
            <w:r>
              <w:rPr>
                <w:b/>
                <w:caps/>
                <w:noProof/>
                <w:sz w:val="24"/>
                <w:lang w:eastAsia="en-US"/>
              </w:rPr>
              <w:drawing>
                <wp:anchor distT="0" distB="0" distL="114300" distR="114300" simplePos="0" relativeHeight="251777024" behindDoc="1" locked="0" layoutInCell="1" allowOverlap="1" wp14:anchorId="0442BB55" wp14:editId="4F1BFD02">
                  <wp:simplePos x="0" y="0"/>
                  <wp:positionH relativeFrom="column">
                    <wp:posOffset>76200</wp:posOffset>
                  </wp:positionH>
                  <wp:positionV relativeFrom="paragraph">
                    <wp:posOffset>-567055</wp:posOffset>
                  </wp:positionV>
                  <wp:extent cx="615950" cy="615950"/>
                  <wp:effectExtent l="0" t="0" r="0" b="0"/>
                  <wp:wrapThrough wrapText="bothSides">
                    <wp:wrapPolygon edited="0">
                      <wp:start x="8016" y="1336"/>
                      <wp:lineTo x="1336" y="3340"/>
                      <wp:lineTo x="1336" y="10689"/>
                      <wp:lineTo x="6680" y="13361"/>
                      <wp:lineTo x="5344" y="13361"/>
                      <wp:lineTo x="1336" y="17369"/>
                      <wp:lineTo x="1336" y="19373"/>
                      <wp:lineTo x="5344" y="19373"/>
                      <wp:lineTo x="6012" y="18037"/>
                      <wp:lineTo x="12693" y="13361"/>
                      <wp:lineTo x="19373" y="12693"/>
                      <wp:lineTo x="19373" y="5344"/>
                      <wp:lineTo x="13361" y="1336"/>
                      <wp:lineTo x="8016" y="1336"/>
                    </wp:wrapPolygon>
                  </wp:wrapThrough>
                  <wp:docPr id="98" name="Graphic 98"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ThoughtBubble.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615950" cy="615950"/>
                          </a:xfrm>
                          <a:prstGeom prst="rect">
                            <a:avLst/>
                          </a:prstGeom>
                        </pic:spPr>
                      </pic:pic>
                    </a:graphicData>
                  </a:graphic>
                  <wp14:sizeRelH relativeFrom="margin">
                    <wp14:pctWidth>0</wp14:pctWidth>
                  </wp14:sizeRelH>
                  <wp14:sizeRelV relativeFrom="margin">
                    <wp14:pctHeight>0</wp14:pctHeight>
                  </wp14:sizeRelV>
                </wp:anchor>
              </w:drawing>
            </w:r>
          </w:p>
        </w:tc>
        <w:tc>
          <w:tcPr>
            <w:tcW w:w="7564" w:type="dxa"/>
            <w:gridSpan w:val="2"/>
            <w:tcBorders>
              <w:top w:val="single" w:sz="36" w:space="0" w:color="00B050" w:themeColor="accent1"/>
              <w:bottom w:val="single" w:sz="36" w:space="0" w:color="00B050" w:themeColor="accent1"/>
            </w:tcBorders>
            <w:vAlign w:val="center"/>
          </w:tcPr>
          <w:p w14:paraId="56CFFF9D" w14:textId="77777777" w:rsidR="001236C3" w:rsidRPr="00E34A99" w:rsidRDefault="001236C3" w:rsidP="00356AD4">
            <w:pPr>
              <w:rPr>
                <w:b/>
                <w:sz w:val="24"/>
              </w:rPr>
            </w:pPr>
            <w:r w:rsidRPr="00E34A99">
              <w:rPr>
                <w:b/>
                <w:sz w:val="24"/>
              </w:rPr>
              <w:t>FAIRNESS</w:t>
            </w:r>
          </w:p>
          <w:p w14:paraId="512B0EC9" w14:textId="1B7DA9FD" w:rsidR="001236C3" w:rsidRPr="00356AD4" w:rsidRDefault="001236C3" w:rsidP="00356AD4">
            <w:r w:rsidRPr="00356AD4">
              <w:t>Be open to ideas, suggestions</w:t>
            </w:r>
            <w:r w:rsidR="000A3163">
              <w:t>,</w:t>
            </w:r>
            <w:r w:rsidRPr="00356AD4">
              <w:t xml:space="preserve"> and opinions of others.</w:t>
            </w:r>
          </w:p>
        </w:tc>
      </w:tr>
      <w:tr w:rsidR="001236C3" w14:paraId="3AEB3513" w14:textId="77777777" w:rsidTr="000A3163">
        <w:trPr>
          <w:trHeight w:val="978"/>
        </w:trPr>
        <w:tc>
          <w:tcPr>
            <w:tcW w:w="1346" w:type="dxa"/>
            <w:tcBorders>
              <w:top w:val="single" w:sz="36" w:space="0" w:color="00B050" w:themeColor="accent1"/>
              <w:bottom w:val="single" w:sz="36" w:space="0" w:color="00B050" w:themeColor="accent1"/>
            </w:tcBorders>
            <w:vAlign w:val="center"/>
          </w:tcPr>
          <w:p w14:paraId="4F568FC2" w14:textId="03DA6AF7" w:rsidR="001236C3" w:rsidRPr="00F04A78" w:rsidRDefault="001236C3" w:rsidP="00356AD4">
            <w:pPr>
              <w:rPr>
                <w:rStyle w:val="Heading1Char"/>
                <w:color w:val="auto"/>
                <w:kern w:val="28"/>
                <w:sz w:val="24"/>
                <w:szCs w:val="24"/>
              </w:rPr>
            </w:pPr>
            <w:r>
              <w:rPr>
                <w:b/>
                <w:caps/>
                <w:noProof/>
                <w:sz w:val="24"/>
                <w:lang w:eastAsia="en-US"/>
              </w:rPr>
              <w:drawing>
                <wp:inline distT="0" distB="0" distL="0" distR="0" wp14:anchorId="01AFEED6" wp14:editId="7FC61901">
                  <wp:extent cx="587141" cy="587141"/>
                  <wp:effectExtent l="0" t="0" r="3810" b="3810"/>
                  <wp:docPr id="97" name="Graphic 9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ScalesofJustice.svg"/>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587141" cy="587141"/>
                          </a:xfrm>
                          <a:prstGeom prst="rect">
                            <a:avLst/>
                          </a:prstGeom>
                        </pic:spPr>
                      </pic:pic>
                    </a:graphicData>
                  </a:graphic>
                </wp:inline>
              </w:drawing>
            </w:r>
          </w:p>
        </w:tc>
        <w:tc>
          <w:tcPr>
            <w:tcW w:w="7564" w:type="dxa"/>
            <w:gridSpan w:val="2"/>
            <w:tcBorders>
              <w:top w:val="single" w:sz="36" w:space="0" w:color="00B050" w:themeColor="accent1"/>
              <w:bottom w:val="single" w:sz="36" w:space="0" w:color="00B050" w:themeColor="accent1"/>
            </w:tcBorders>
            <w:vAlign w:val="center"/>
          </w:tcPr>
          <w:p w14:paraId="42A089CC" w14:textId="77777777" w:rsidR="001236C3" w:rsidRPr="00E34A99" w:rsidRDefault="001236C3" w:rsidP="00356AD4">
            <w:pPr>
              <w:rPr>
                <w:b/>
                <w:sz w:val="20"/>
              </w:rPr>
            </w:pPr>
            <w:r w:rsidRPr="00E34A99">
              <w:rPr>
                <w:b/>
                <w:sz w:val="24"/>
              </w:rPr>
              <w:t>CITIZENSHIP</w:t>
            </w:r>
          </w:p>
          <w:p w14:paraId="184C1C6D" w14:textId="23D3372B" w:rsidR="001236C3" w:rsidRPr="00356AD4" w:rsidRDefault="001236C3" w:rsidP="00356AD4">
            <w:r w:rsidRPr="00356AD4">
              <w:t>Obey laws and rules as an obligation of being a good citizen.</w:t>
            </w:r>
          </w:p>
        </w:tc>
      </w:tr>
      <w:tr w:rsidR="001236C3" w14:paraId="4AC56498" w14:textId="77777777" w:rsidTr="000A3163">
        <w:trPr>
          <w:trHeight w:val="1307"/>
        </w:trPr>
        <w:tc>
          <w:tcPr>
            <w:tcW w:w="1346" w:type="dxa"/>
            <w:tcBorders>
              <w:top w:val="single" w:sz="36" w:space="0" w:color="00B050" w:themeColor="accent1"/>
              <w:bottom w:val="single" w:sz="36" w:space="0" w:color="00B050" w:themeColor="accent1"/>
            </w:tcBorders>
          </w:tcPr>
          <w:p w14:paraId="0FE4D29F" w14:textId="2521860A" w:rsidR="001236C3" w:rsidRPr="00F04A78" w:rsidRDefault="001236C3" w:rsidP="00356AD4">
            <w:pPr>
              <w:rPr>
                <w:rStyle w:val="Heading1Char"/>
                <w:color w:val="auto"/>
                <w:kern w:val="28"/>
                <w:sz w:val="24"/>
                <w:szCs w:val="24"/>
              </w:rPr>
            </w:pPr>
            <w:r>
              <w:rPr>
                <w:b/>
                <w:caps/>
                <w:noProof/>
                <w:sz w:val="24"/>
                <w:lang w:eastAsia="en-US"/>
              </w:rPr>
              <w:drawing>
                <wp:anchor distT="0" distB="0" distL="114300" distR="114300" simplePos="0" relativeHeight="251779072" behindDoc="0" locked="0" layoutInCell="1" allowOverlap="1" wp14:anchorId="60499DFE" wp14:editId="6DBA2F0D">
                  <wp:simplePos x="0" y="0"/>
                  <wp:positionH relativeFrom="column">
                    <wp:posOffset>304466</wp:posOffset>
                  </wp:positionH>
                  <wp:positionV relativeFrom="paragraph">
                    <wp:posOffset>184785</wp:posOffset>
                  </wp:positionV>
                  <wp:extent cx="615950" cy="615950"/>
                  <wp:effectExtent l="0" t="0" r="0" b="0"/>
                  <wp:wrapThrough wrapText="bothSides">
                    <wp:wrapPolygon edited="0">
                      <wp:start x="12025" y="668"/>
                      <wp:lineTo x="2672" y="6680"/>
                      <wp:lineTo x="1336" y="8016"/>
                      <wp:lineTo x="3340" y="12693"/>
                      <wp:lineTo x="8016" y="18705"/>
                      <wp:lineTo x="8685" y="20041"/>
                      <wp:lineTo x="12025" y="20041"/>
                      <wp:lineTo x="12693" y="18705"/>
                      <wp:lineTo x="17369" y="12693"/>
                      <wp:lineTo x="18705" y="5344"/>
                      <wp:lineTo x="17369" y="668"/>
                      <wp:lineTo x="12025" y="668"/>
                    </wp:wrapPolygon>
                  </wp:wrapThrough>
                  <wp:docPr id="100" name="Graphic 100"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Chicken.svg"/>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0" y="0"/>
                            <a:ext cx="615950" cy="615950"/>
                          </a:xfrm>
                          <a:prstGeom prst="rect">
                            <a:avLst/>
                          </a:prstGeom>
                        </pic:spPr>
                      </pic:pic>
                    </a:graphicData>
                  </a:graphic>
                  <wp14:sizeRelH relativeFrom="margin">
                    <wp14:pctWidth>0</wp14:pctWidth>
                  </wp14:sizeRelH>
                  <wp14:sizeRelV relativeFrom="margin">
                    <wp14:pctHeight>0</wp14:pctHeight>
                  </wp14:sizeRelV>
                </wp:anchor>
              </w:drawing>
            </w:r>
            <w:r>
              <w:rPr>
                <w:b/>
                <w:caps/>
                <w:noProof/>
                <w:sz w:val="24"/>
                <w:lang w:eastAsia="en-US"/>
              </w:rPr>
              <w:drawing>
                <wp:anchor distT="0" distB="0" distL="114300" distR="114300" simplePos="0" relativeHeight="251780096" behindDoc="0" locked="0" layoutInCell="1" allowOverlap="1" wp14:anchorId="11AFCC79" wp14:editId="1AABF0F3">
                  <wp:simplePos x="0" y="0"/>
                  <wp:positionH relativeFrom="column">
                    <wp:posOffset>635</wp:posOffset>
                  </wp:positionH>
                  <wp:positionV relativeFrom="paragraph">
                    <wp:posOffset>1905</wp:posOffset>
                  </wp:positionV>
                  <wp:extent cx="548640" cy="548640"/>
                  <wp:effectExtent l="0" t="0" r="0" b="0"/>
                  <wp:wrapThrough wrapText="bothSides">
                    <wp:wrapPolygon edited="0">
                      <wp:start x="750" y="1500"/>
                      <wp:lineTo x="3750" y="19500"/>
                      <wp:lineTo x="17250" y="19500"/>
                      <wp:lineTo x="20250" y="1500"/>
                      <wp:lineTo x="750" y="1500"/>
                    </wp:wrapPolygon>
                  </wp:wrapThrough>
                  <wp:docPr id="99" name="Graphic 99"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Recycle.svg"/>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548640" cy="548640"/>
                          </a:xfrm>
                          <a:prstGeom prst="rect">
                            <a:avLst/>
                          </a:prstGeom>
                        </pic:spPr>
                      </pic:pic>
                    </a:graphicData>
                  </a:graphic>
                </wp:anchor>
              </w:drawing>
            </w:r>
          </w:p>
        </w:tc>
        <w:tc>
          <w:tcPr>
            <w:tcW w:w="7564" w:type="dxa"/>
            <w:gridSpan w:val="2"/>
            <w:tcBorders>
              <w:top w:val="single" w:sz="36" w:space="0" w:color="00B050" w:themeColor="accent1"/>
              <w:bottom w:val="single" w:sz="36" w:space="0" w:color="00B050" w:themeColor="accent1"/>
            </w:tcBorders>
            <w:vAlign w:val="center"/>
          </w:tcPr>
          <w:p w14:paraId="11246B35" w14:textId="77777777" w:rsidR="001236C3" w:rsidRPr="00E34A99" w:rsidRDefault="001236C3" w:rsidP="00356AD4">
            <w:pPr>
              <w:rPr>
                <w:b/>
                <w:sz w:val="24"/>
              </w:rPr>
            </w:pPr>
            <w:r w:rsidRPr="00E34A99">
              <w:rPr>
                <w:b/>
                <w:sz w:val="24"/>
              </w:rPr>
              <w:t>GOOD STEWARDS / ETHICAL TREATMENT</w:t>
            </w:r>
          </w:p>
          <w:p w14:paraId="7AB3475B" w14:textId="3D318CCC" w:rsidR="001236C3" w:rsidRPr="00356AD4" w:rsidRDefault="001236C3" w:rsidP="00356AD4">
            <w:r w:rsidRPr="00356AD4">
              <w:t>Demonstrate the responsible treatment of animals and stewardship of the environment.</w:t>
            </w:r>
          </w:p>
        </w:tc>
      </w:tr>
      <w:tr w:rsidR="001236C3" w14:paraId="68EF2300" w14:textId="77777777" w:rsidTr="000A3163">
        <w:trPr>
          <w:trHeight w:val="993"/>
        </w:trPr>
        <w:tc>
          <w:tcPr>
            <w:tcW w:w="1346" w:type="dxa"/>
            <w:tcBorders>
              <w:top w:val="single" w:sz="36" w:space="0" w:color="00B050" w:themeColor="accent1"/>
              <w:bottom w:val="single" w:sz="36" w:space="0" w:color="00B050" w:themeColor="accent1"/>
            </w:tcBorders>
          </w:tcPr>
          <w:p w14:paraId="7C4C6233" w14:textId="68139237" w:rsidR="001236C3" w:rsidRPr="00F04A78" w:rsidRDefault="001236C3" w:rsidP="00356AD4">
            <w:pPr>
              <w:rPr>
                <w:rStyle w:val="Heading1Char"/>
                <w:color w:val="auto"/>
                <w:kern w:val="28"/>
                <w:sz w:val="24"/>
                <w:szCs w:val="24"/>
              </w:rPr>
            </w:pPr>
            <w:r>
              <w:rPr>
                <w:b/>
                <w:caps/>
                <w:noProof/>
                <w:sz w:val="24"/>
                <w:lang w:eastAsia="en-US"/>
              </w:rPr>
              <w:drawing>
                <wp:inline distT="0" distB="0" distL="0" distR="0" wp14:anchorId="51DD3261" wp14:editId="51474B0E">
                  <wp:extent cx="702644" cy="702644"/>
                  <wp:effectExtent l="0" t="0" r="0" b="0"/>
                  <wp:docPr id="104" name="Graphic 104"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NoSign.svg"/>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707825" cy="707825"/>
                          </a:xfrm>
                          <a:prstGeom prst="rect">
                            <a:avLst/>
                          </a:prstGeom>
                        </pic:spPr>
                      </pic:pic>
                    </a:graphicData>
                  </a:graphic>
                </wp:inline>
              </w:drawing>
            </w:r>
          </w:p>
        </w:tc>
        <w:tc>
          <w:tcPr>
            <w:tcW w:w="7564" w:type="dxa"/>
            <w:gridSpan w:val="2"/>
            <w:tcBorders>
              <w:top w:val="single" w:sz="36" w:space="0" w:color="00B050" w:themeColor="accent1"/>
              <w:bottom w:val="single" w:sz="36" w:space="0" w:color="00B050" w:themeColor="accent1"/>
            </w:tcBorders>
            <w:vAlign w:val="center"/>
          </w:tcPr>
          <w:p w14:paraId="05C0FE5B" w14:textId="0C87E62D" w:rsidR="001236C3" w:rsidRPr="00E34A99" w:rsidRDefault="001236C3" w:rsidP="00356AD4">
            <w:pPr>
              <w:rPr>
                <w:b/>
                <w:sz w:val="24"/>
              </w:rPr>
            </w:pPr>
            <w:r w:rsidRPr="00E34A99">
              <w:rPr>
                <w:b/>
                <w:sz w:val="24"/>
              </w:rPr>
              <w:t xml:space="preserve">RESPONSIBILITY </w:t>
            </w:r>
          </w:p>
          <w:p w14:paraId="1AD7EEC1" w14:textId="2700E725" w:rsidR="001236C3" w:rsidRPr="00356AD4" w:rsidRDefault="001236C3" w:rsidP="00356AD4">
            <w:r w:rsidRPr="00356AD4">
              <w:t>Not use alcohol or illegal substances (or be under the influence) while working with or participating in any part of the 4-H program.</w:t>
            </w:r>
          </w:p>
        </w:tc>
      </w:tr>
      <w:tr w:rsidR="001236C3" w14:paraId="33AC7507" w14:textId="77777777" w:rsidTr="000A3163">
        <w:trPr>
          <w:trHeight w:val="1108"/>
        </w:trPr>
        <w:tc>
          <w:tcPr>
            <w:tcW w:w="1346" w:type="dxa"/>
            <w:tcBorders>
              <w:top w:val="single" w:sz="36" w:space="0" w:color="00B050" w:themeColor="accent1"/>
              <w:bottom w:val="single" w:sz="36" w:space="0" w:color="00B050" w:themeColor="accent1"/>
            </w:tcBorders>
          </w:tcPr>
          <w:p w14:paraId="460B4706" w14:textId="3007A842" w:rsidR="001236C3" w:rsidRPr="00F04A78" w:rsidRDefault="001236C3" w:rsidP="00356AD4">
            <w:pPr>
              <w:rPr>
                <w:rStyle w:val="Heading1Char"/>
                <w:color w:val="auto"/>
                <w:kern w:val="28"/>
                <w:sz w:val="24"/>
                <w:szCs w:val="24"/>
              </w:rPr>
            </w:pPr>
            <w:r>
              <w:rPr>
                <w:b/>
                <w:caps/>
                <w:noProof/>
                <w:sz w:val="24"/>
                <w:lang w:eastAsia="en-US"/>
              </w:rPr>
              <w:drawing>
                <wp:anchor distT="0" distB="0" distL="114300" distR="114300" simplePos="0" relativeHeight="251782144" behindDoc="0" locked="0" layoutInCell="1" allowOverlap="1" wp14:anchorId="30CEA779" wp14:editId="37173B71">
                  <wp:simplePos x="0" y="0"/>
                  <wp:positionH relativeFrom="column">
                    <wp:posOffset>40640</wp:posOffset>
                  </wp:positionH>
                  <wp:positionV relativeFrom="paragraph">
                    <wp:posOffset>135890</wp:posOffset>
                  </wp:positionV>
                  <wp:extent cx="625642" cy="625642"/>
                  <wp:effectExtent l="0" t="0" r="3175" b="0"/>
                  <wp:wrapThrough wrapText="bothSides">
                    <wp:wrapPolygon edited="0">
                      <wp:start x="8552" y="658"/>
                      <wp:lineTo x="0" y="17762"/>
                      <wp:lineTo x="0" y="20394"/>
                      <wp:lineTo x="21052" y="20394"/>
                      <wp:lineTo x="21052" y="17762"/>
                      <wp:lineTo x="12499" y="658"/>
                      <wp:lineTo x="8552" y="658"/>
                    </wp:wrapPolygon>
                  </wp:wrapThrough>
                  <wp:docPr id="105" name="Graphic 10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Warning.svg"/>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625642" cy="625642"/>
                          </a:xfrm>
                          <a:prstGeom prst="rect">
                            <a:avLst/>
                          </a:prstGeom>
                        </pic:spPr>
                      </pic:pic>
                    </a:graphicData>
                  </a:graphic>
                </wp:anchor>
              </w:drawing>
            </w:r>
          </w:p>
        </w:tc>
        <w:tc>
          <w:tcPr>
            <w:tcW w:w="7564" w:type="dxa"/>
            <w:gridSpan w:val="2"/>
            <w:tcBorders>
              <w:top w:val="single" w:sz="36" w:space="0" w:color="00B050" w:themeColor="accent1"/>
              <w:bottom w:val="single" w:sz="36" w:space="0" w:color="00B050" w:themeColor="accent1"/>
            </w:tcBorders>
            <w:vAlign w:val="center"/>
          </w:tcPr>
          <w:p w14:paraId="508135FE" w14:textId="77777777" w:rsidR="001236C3" w:rsidRPr="00E34A99" w:rsidRDefault="001236C3" w:rsidP="00356AD4">
            <w:pPr>
              <w:rPr>
                <w:b/>
                <w:sz w:val="24"/>
              </w:rPr>
            </w:pPr>
            <w:r w:rsidRPr="00E34A99">
              <w:rPr>
                <w:b/>
                <w:sz w:val="24"/>
              </w:rPr>
              <w:t>SAFETY</w:t>
            </w:r>
          </w:p>
          <w:p w14:paraId="47AC2FA4" w14:textId="6F498736" w:rsidR="001236C3" w:rsidRPr="00356AD4" w:rsidRDefault="001236C3" w:rsidP="00356AD4">
            <w:r w:rsidRPr="00356AD4">
              <w:t>Provide a safe environment for all parties involved in 4-H.</w:t>
            </w:r>
            <w:r w:rsidR="00C163C1" w:rsidRPr="00356AD4">
              <w:t xml:space="preserve"> P</w:t>
            </w:r>
            <w:r w:rsidRPr="00356AD4">
              <w:t>rotect those involved from sexual harassment, physical force, verbal or mental abuse, neglect, or other harmful behaviors.</w:t>
            </w:r>
          </w:p>
        </w:tc>
      </w:tr>
      <w:tr w:rsidR="001236C3" w14:paraId="2089E63E" w14:textId="77777777" w:rsidTr="000A3163">
        <w:trPr>
          <w:trHeight w:val="256"/>
        </w:trPr>
        <w:tc>
          <w:tcPr>
            <w:tcW w:w="1346" w:type="dxa"/>
            <w:tcBorders>
              <w:top w:val="single" w:sz="36" w:space="0" w:color="00B050" w:themeColor="accent1"/>
            </w:tcBorders>
          </w:tcPr>
          <w:p w14:paraId="133732D7" w14:textId="77777777" w:rsidR="00F04A78" w:rsidRPr="00F04A78" w:rsidRDefault="00F04A78">
            <w:pPr>
              <w:rPr>
                <w:rStyle w:val="Heading1Char"/>
                <w:color w:val="auto"/>
                <w:kern w:val="28"/>
                <w:sz w:val="24"/>
                <w:szCs w:val="24"/>
              </w:rPr>
            </w:pPr>
          </w:p>
        </w:tc>
        <w:tc>
          <w:tcPr>
            <w:tcW w:w="6500" w:type="dxa"/>
            <w:tcBorders>
              <w:top w:val="single" w:sz="36" w:space="0" w:color="00B050" w:themeColor="accent1"/>
            </w:tcBorders>
          </w:tcPr>
          <w:p w14:paraId="47A61C2D" w14:textId="77777777" w:rsidR="00F04A78" w:rsidRPr="00F04A78" w:rsidRDefault="00F04A78">
            <w:pPr>
              <w:rPr>
                <w:rStyle w:val="Heading1Char"/>
                <w:color w:val="auto"/>
                <w:kern w:val="28"/>
                <w:sz w:val="24"/>
                <w:szCs w:val="24"/>
              </w:rPr>
            </w:pPr>
          </w:p>
        </w:tc>
        <w:tc>
          <w:tcPr>
            <w:tcW w:w="1064" w:type="dxa"/>
          </w:tcPr>
          <w:p w14:paraId="4A93BB6B" w14:textId="77777777" w:rsidR="00F04A78" w:rsidRPr="00F04A78" w:rsidRDefault="00F04A78">
            <w:pPr>
              <w:rPr>
                <w:rStyle w:val="Heading1Char"/>
                <w:color w:val="auto"/>
                <w:kern w:val="28"/>
                <w:sz w:val="24"/>
                <w:szCs w:val="24"/>
              </w:rPr>
            </w:pPr>
          </w:p>
        </w:tc>
      </w:tr>
    </w:tbl>
    <w:p w14:paraId="1DD9CE52" w14:textId="77777777" w:rsidR="00206548" w:rsidRPr="00124253" w:rsidRDefault="00206548" w:rsidP="00206548">
      <w:pPr>
        <w:pStyle w:val="Heading1"/>
      </w:pPr>
      <w:bookmarkStart w:id="6" w:name="_Toc528928034"/>
      <w:r>
        <w:lastRenderedPageBreak/>
        <w:t>a</w:t>
      </w:r>
      <w:r w:rsidRPr="00124253">
        <w:rPr>
          <w:rStyle w:val="Heading2Char"/>
          <w:b/>
          <w:caps/>
          <w:sz w:val="72"/>
          <w:szCs w:val="32"/>
        </w:rPr>
        <w:t xml:space="preserve">NIMAL PROJECT </w:t>
      </w:r>
      <w:r w:rsidRPr="00124253">
        <w:rPr>
          <w:rStyle w:val="Heading2Char"/>
          <w:b/>
          <w:caps/>
          <w:color w:val="00833B" w:themeColor="accent1" w:themeShade="BF"/>
          <w:sz w:val="72"/>
          <w:szCs w:val="32"/>
        </w:rPr>
        <w:t>REQUIREMENTS</w:t>
      </w:r>
      <w:bookmarkEnd w:id="6"/>
    </w:p>
    <w:p w14:paraId="47CCF189" w14:textId="77777777" w:rsidR="00206548" w:rsidRDefault="00206548" w:rsidP="00206548">
      <w:r>
        <w:t xml:space="preserve">Animal projects have additional requirements to establish animal ownership, knowledge of animal care, and safety for participants exhibiting in shows. It is the responsibility of youth and parents involved in animal projects to keep informed of requirements. </w:t>
      </w:r>
    </w:p>
    <w:p w14:paraId="1C5B00A2" w14:textId="77777777" w:rsidR="00206548" w:rsidRDefault="00206548" w:rsidP="00206548"/>
    <w:p w14:paraId="6A33F933" w14:textId="77777777" w:rsidR="00206548" w:rsidRPr="00356AD4" w:rsidRDefault="00206548" w:rsidP="00206548">
      <w:pPr>
        <w:pStyle w:val="Heading2"/>
      </w:pPr>
      <w:r w:rsidRPr="00356AD4">
        <w:t>MEMBER RESPONSIBILITIES</w:t>
      </w:r>
    </w:p>
    <w:p w14:paraId="66EC1C20" w14:textId="1DBA2879" w:rsidR="00206548" w:rsidRDefault="00206548" w:rsidP="00206548">
      <w:r>
        <w:t xml:space="preserve">To participate in a </w:t>
      </w:r>
      <w:r w:rsidR="00590823">
        <w:t xml:space="preserve">Gage </w:t>
      </w:r>
      <w:r>
        <w:t>County 4-H Animal or Livestock Project, 4-H members must complete the following:</w:t>
      </w:r>
    </w:p>
    <w:p w14:paraId="0AFFE878" w14:textId="1E1B0435" w:rsidR="00206548" w:rsidRPr="00407337" w:rsidRDefault="00206548" w:rsidP="00206548">
      <w:pPr>
        <w:pStyle w:val="ListParagraph"/>
        <w:numPr>
          <w:ilvl w:val="0"/>
          <w:numId w:val="20"/>
        </w:numPr>
        <w:rPr>
          <w:i w:val="0"/>
        </w:rPr>
      </w:pPr>
      <w:r w:rsidRPr="00407337">
        <w:rPr>
          <w:b/>
          <w:i w:val="0"/>
        </w:rPr>
        <w:t>Enroll</w:t>
      </w:r>
      <w:r w:rsidRPr="00407337">
        <w:rPr>
          <w:i w:val="0"/>
        </w:rPr>
        <w:t xml:space="preserve"> in the livestock project of their choice by </w:t>
      </w:r>
      <w:r w:rsidR="00590823" w:rsidRPr="00590823">
        <w:rPr>
          <w:i w:val="0"/>
          <w:u w:val="single"/>
        </w:rPr>
        <w:t>June 15</w:t>
      </w:r>
      <w:r w:rsidRPr="00407337">
        <w:rPr>
          <w:i w:val="0"/>
        </w:rPr>
        <w:t xml:space="preserve">. 4-H’ers enrolling in more than one county cannot take the same project in two counties (i.e. Beef is one project, breeding and market animals cannot be shown in two different counties). </w:t>
      </w:r>
    </w:p>
    <w:p w14:paraId="16860C34" w14:textId="77777777" w:rsidR="00206548" w:rsidRPr="00407337" w:rsidRDefault="00206548" w:rsidP="00206548">
      <w:pPr>
        <w:pStyle w:val="ListParagraph"/>
        <w:numPr>
          <w:ilvl w:val="0"/>
          <w:numId w:val="20"/>
        </w:numPr>
        <w:rPr>
          <w:i w:val="0"/>
        </w:rPr>
      </w:pPr>
      <w:r w:rsidRPr="00407337">
        <w:rPr>
          <w:b/>
          <w:i w:val="0"/>
        </w:rPr>
        <w:t>Properly identify animals</w:t>
      </w:r>
      <w:r w:rsidRPr="00407337">
        <w:rPr>
          <w:i w:val="0"/>
        </w:rPr>
        <w:t xml:space="preserve"> by method of identification and deadline</w:t>
      </w:r>
      <w:r>
        <w:rPr>
          <w:i w:val="0"/>
        </w:rPr>
        <w:t>s</w:t>
      </w:r>
      <w:r w:rsidRPr="00407337">
        <w:rPr>
          <w:i w:val="0"/>
        </w:rPr>
        <w:t xml:space="preserve"> listed</w:t>
      </w:r>
      <w:r>
        <w:rPr>
          <w:i w:val="0"/>
        </w:rPr>
        <w:t xml:space="preserve">. County Fair identification is due </w:t>
      </w:r>
      <w:r w:rsidRPr="00590823">
        <w:rPr>
          <w:i w:val="0"/>
          <w:u w:val="single"/>
        </w:rPr>
        <w:t>June 15</w:t>
      </w:r>
      <w:r>
        <w:rPr>
          <w:i w:val="0"/>
        </w:rPr>
        <w:t xml:space="preserve">. </w:t>
      </w:r>
    </w:p>
    <w:p w14:paraId="2F8EDABE" w14:textId="46D1483A" w:rsidR="00206548" w:rsidRPr="00407337" w:rsidRDefault="00206548" w:rsidP="00206548">
      <w:pPr>
        <w:pStyle w:val="ListParagraph"/>
        <w:numPr>
          <w:ilvl w:val="0"/>
          <w:numId w:val="20"/>
        </w:numPr>
        <w:rPr>
          <w:i w:val="0"/>
        </w:rPr>
      </w:pPr>
      <w:r w:rsidRPr="00407337">
        <w:rPr>
          <w:b/>
          <w:i w:val="0"/>
        </w:rPr>
        <w:t>Quality Assurance Certification:</w:t>
      </w:r>
      <w:r>
        <w:rPr>
          <w:i w:val="0"/>
        </w:rPr>
        <w:t xml:space="preserve"> </w:t>
      </w:r>
      <w:r w:rsidRPr="00407337">
        <w:rPr>
          <w:i w:val="0"/>
        </w:rPr>
        <w:t>To exhibit beef, dairy, goat, sheep, pig, poultry</w:t>
      </w:r>
      <w:r w:rsidR="00D9332A">
        <w:rPr>
          <w:i w:val="0"/>
        </w:rPr>
        <w:t>,</w:t>
      </w:r>
      <w:r w:rsidRPr="00407337">
        <w:rPr>
          <w:i w:val="0"/>
        </w:rPr>
        <w:t xml:space="preserve"> and rabbit at the County Fair, State Fair</w:t>
      </w:r>
      <w:r>
        <w:rPr>
          <w:i w:val="0"/>
        </w:rPr>
        <w:t>,</w:t>
      </w:r>
      <w:r w:rsidRPr="00407337">
        <w:rPr>
          <w:i w:val="0"/>
        </w:rPr>
        <w:t xml:space="preserve"> or AKSARBEN exhibitors must be Quality Assurance certified by </w:t>
      </w:r>
      <w:r w:rsidRPr="00590823">
        <w:rPr>
          <w:i w:val="0"/>
          <w:u w:val="single"/>
        </w:rPr>
        <w:t>J</w:t>
      </w:r>
      <w:r w:rsidR="00590823" w:rsidRPr="00590823">
        <w:rPr>
          <w:i w:val="0"/>
          <w:u w:val="single"/>
        </w:rPr>
        <w:t>une</w:t>
      </w:r>
      <w:r w:rsidRPr="00590823">
        <w:rPr>
          <w:i w:val="0"/>
          <w:u w:val="single"/>
        </w:rPr>
        <w:t xml:space="preserve"> 15</w:t>
      </w:r>
      <w:r w:rsidRPr="00407337">
        <w:rPr>
          <w:i w:val="0"/>
        </w:rPr>
        <w:t>.  All members ages 8 – 19 must attend a YQCA (Youth for the Quality Care of Animals) training in-person or online.</w:t>
      </w:r>
    </w:p>
    <w:p w14:paraId="166A792D" w14:textId="77777777" w:rsidR="00206548" w:rsidRPr="00407337" w:rsidRDefault="00206548" w:rsidP="00206548">
      <w:pPr>
        <w:ind w:firstLine="720"/>
      </w:pPr>
      <w:r w:rsidRPr="00407337">
        <w:t xml:space="preserve">Registration for the training is on-line at </w:t>
      </w:r>
      <w:hyperlink r:id="rId94" w:history="1">
        <w:r w:rsidRPr="00407337">
          <w:rPr>
            <w:rStyle w:val="Hyperlink"/>
          </w:rPr>
          <w:t>http://YQCA.ORG</w:t>
        </w:r>
      </w:hyperlink>
    </w:p>
    <w:p w14:paraId="0DB77823" w14:textId="77777777" w:rsidR="00206548" w:rsidRPr="00407337" w:rsidRDefault="00206548" w:rsidP="00206548">
      <w:pPr>
        <w:pStyle w:val="ListParagraph"/>
        <w:numPr>
          <w:ilvl w:val="0"/>
          <w:numId w:val="22"/>
        </w:numPr>
        <w:rPr>
          <w:i w:val="0"/>
        </w:rPr>
      </w:pPr>
      <w:r w:rsidRPr="00407337">
        <w:rPr>
          <w:b/>
          <w:i w:val="0"/>
        </w:rPr>
        <w:t xml:space="preserve">Horse Level Testing: </w:t>
      </w:r>
      <w:r w:rsidRPr="00407337">
        <w:rPr>
          <w:i w:val="0"/>
        </w:rPr>
        <w:t xml:space="preserve">To participate in horse riding events, exhibitors must have completed the proper level testing by the following deadlines: </w:t>
      </w:r>
    </w:p>
    <w:p w14:paraId="52888073" w14:textId="4FED7B85" w:rsidR="00206548" w:rsidRPr="00407337" w:rsidRDefault="00206548" w:rsidP="00206548">
      <w:pPr>
        <w:pStyle w:val="ListParagraph"/>
        <w:numPr>
          <w:ilvl w:val="1"/>
          <w:numId w:val="22"/>
        </w:numPr>
        <w:rPr>
          <w:i w:val="0"/>
        </w:rPr>
      </w:pPr>
      <w:r w:rsidRPr="00407337">
        <w:rPr>
          <w:i w:val="0"/>
        </w:rPr>
        <w:t>District</w:t>
      </w:r>
      <w:r w:rsidR="00B12D52">
        <w:rPr>
          <w:i w:val="0"/>
        </w:rPr>
        <w:t xml:space="preserve"> &amp;</w:t>
      </w:r>
      <w:r w:rsidRPr="00407337">
        <w:rPr>
          <w:i w:val="0"/>
        </w:rPr>
        <w:t xml:space="preserve"> State</w:t>
      </w:r>
      <w:r w:rsidR="00B12D52">
        <w:rPr>
          <w:i w:val="0"/>
        </w:rPr>
        <w:t xml:space="preserve"> Horse Show</w:t>
      </w:r>
      <w:r w:rsidRPr="00407337">
        <w:rPr>
          <w:i w:val="0"/>
        </w:rPr>
        <w:t xml:space="preserve"> </w:t>
      </w:r>
      <w:r w:rsidR="00590823">
        <w:rPr>
          <w:i w:val="0"/>
        </w:rPr>
        <w:t xml:space="preserve">- </w:t>
      </w:r>
      <w:r w:rsidRPr="00407337">
        <w:rPr>
          <w:i w:val="0"/>
        </w:rPr>
        <w:t xml:space="preserve">May </w:t>
      </w:r>
      <w:r w:rsidR="00B12D52">
        <w:rPr>
          <w:i w:val="0"/>
        </w:rPr>
        <w:t>7</w:t>
      </w:r>
    </w:p>
    <w:p w14:paraId="59B49C49" w14:textId="773ADA5C" w:rsidR="00206548" w:rsidRPr="00407337" w:rsidRDefault="00206548" w:rsidP="00206548">
      <w:pPr>
        <w:pStyle w:val="ListParagraph"/>
        <w:numPr>
          <w:ilvl w:val="1"/>
          <w:numId w:val="22"/>
        </w:numPr>
        <w:rPr>
          <w:i w:val="0"/>
        </w:rPr>
      </w:pPr>
      <w:r w:rsidRPr="00407337">
        <w:rPr>
          <w:i w:val="0"/>
        </w:rPr>
        <w:t>County Fair – July 1</w:t>
      </w:r>
      <w:r w:rsidR="00590823">
        <w:rPr>
          <w:i w:val="0"/>
        </w:rPr>
        <w:t>5</w:t>
      </w:r>
    </w:p>
    <w:p w14:paraId="00DC7491" w14:textId="4EBE3972" w:rsidR="00206548" w:rsidRPr="00407337" w:rsidRDefault="00206548" w:rsidP="00206548">
      <w:pPr>
        <w:pStyle w:val="ListParagraph"/>
        <w:numPr>
          <w:ilvl w:val="0"/>
          <w:numId w:val="22"/>
        </w:numPr>
        <w:rPr>
          <w:i w:val="0"/>
        </w:rPr>
      </w:pPr>
      <w:r w:rsidRPr="00407337">
        <w:rPr>
          <w:b/>
          <w:i w:val="0"/>
        </w:rPr>
        <w:t>Pre-Enter animal(s)</w:t>
      </w:r>
      <w:r w:rsidRPr="00407337">
        <w:rPr>
          <w:i w:val="0"/>
        </w:rPr>
        <w:t xml:space="preserve"> for the County Fair, State Fair</w:t>
      </w:r>
      <w:r>
        <w:rPr>
          <w:i w:val="0"/>
        </w:rPr>
        <w:t>,</w:t>
      </w:r>
      <w:r w:rsidRPr="00407337">
        <w:rPr>
          <w:i w:val="0"/>
        </w:rPr>
        <w:t xml:space="preserve"> or AKSARBEN by </w:t>
      </w:r>
      <w:r>
        <w:rPr>
          <w:i w:val="0"/>
        </w:rPr>
        <w:t xml:space="preserve">appropriate deadlines (for County Fair </w:t>
      </w:r>
      <w:r w:rsidR="00590823" w:rsidRPr="00590823">
        <w:rPr>
          <w:i w:val="0"/>
          <w:u w:val="single"/>
        </w:rPr>
        <w:t>July 15</w:t>
      </w:r>
      <w:r>
        <w:rPr>
          <w:i w:val="0"/>
        </w:rPr>
        <w:t>). Watch newsletter for State Fair and AKSARBEN deadlines.</w:t>
      </w:r>
    </w:p>
    <w:p w14:paraId="24707C33" w14:textId="77777777" w:rsidR="00206548" w:rsidRDefault="00206548" w:rsidP="00206548">
      <w:pPr>
        <w:pStyle w:val="ListParagraph"/>
        <w:numPr>
          <w:ilvl w:val="0"/>
          <w:numId w:val="22"/>
        </w:numPr>
      </w:pPr>
      <w:r w:rsidRPr="00407337">
        <w:rPr>
          <w:b/>
          <w:i w:val="0"/>
        </w:rPr>
        <w:t>Follow the IAFE</w:t>
      </w:r>
      <w:r w:rsidRPr="00407337">
        <w:rPr>
          <w:i w:val="0"/>
        </w:rPr>
        <w:t xml:space="preserve"> (International Association of Fairs and Expositions) National Code of Show</w:t>
      </w:r>
      <w:r w:rsidRPr="00407337">
        <w:t xml:space="preserve"> </w:t>
      </w:r>
      <w:r w:rsidRPr="009C19EE">
        <w:rPr>
          <w:i w:val="0"/>
        </w:rPr>
        <w:t>Ring Ethics</w:t>
      </w:r>
      <w:r>
        <w:t>. The entire code of ethics is included in this handbook.</w:t>
      </w:r>
    </w:p>
    <w:p w14:paraId="0A5979BD" w14:textId="77777777" w:rsidR="00206548" w:rsidRPr="007C1322" w:rsidRDefault="00206548" w:rsidP="00206548">
      <w:pPr>
        <w:pStyle w:val="Subtitle"/>
        <w:rPr>
          <w:color w:val="00833B" w:themeColor="accent1" w:themeShade="BF"/>
        </w:rPr>
      </w:pPr>
      <w:r w:rsidRPr="007C1322">
        <w:rPr>
          <w:color w:val="00833B" w:themeColor="accent1" w:themeShade="BF"/>
        </w:rPr>
        <w:lastRenderedPageBreak/>
        <w:t xml:space="preserve">ANIMAL </w:t>
      </w:r>
      <w:r w:rsidRPr="007C1322">
        <w:rPr>
          <w:color w:val="000000" w:themeColor="text1"/>
        </w:rPr>
        <w:t>IDENTIFICATION</w:t>
      </w:r>
    </w:p>
    <w:p w14:paraId="259FF209" w14:textId="77777777" w:rsidR="00206548" w:rsidRDefault="00206548" w:rsidP="00206548">
      <w:r>
        <w:t xml:space="preserve">4-H’ers planning to exhibit livestock or horse project animals (beef, sheep, meat goat, dairy goat, dairy, rabbit, swine, horse) must turn in Animal Affidavit (ID) forms by </w:t>
      </w:r>
      <w:r w:rsidRPr="00590823">
        <w:rPr>
          <w:u w:val="single"/>
        </w:rPr>
        <w:t>June 15</w:t>
      </w:r>
      <w:r>
        <w:t xml:space="preserve"> each year. Identifying the project animal is an important aspect of the 4-H project. </w:t>
      </w:r>
    </w:p>
    <w:p w14:paraId="0414FF1B" w14:textId="77777777" w:rsidR="00206548" w:rsidRDefault="00206548" w:rsidP="00206548">
      <w:r>
        <w:rPr>
          <w:b/>
          <w:noProof/>
          <w:lang w:eastAsia="en-US"/>
        </w:rPr>
        <w:drawing>
          <wp:anchor distT="0" distB="0" distL="114300" distR="114300" simplePos="0" relativeHeight="251805696" behindDoc="0" locked="0" layoutInCell="1" allowOverlap="1" wp14:anchorId="508C6AEC" wp14:editId="11503259">
            <wp:simplePos x="0" y="0"/>
            <wp:positionH relativeFrom="column">
              <wp:posOffset>38100</wp:posOffset>
            </wp:positionH>
            <wp:positionV relativeFrom="paragraph">
              <wp:posOffset>685165</wp:posOffset>
            </wp:positionV>
            <wp:extent cx="2131854" cy="1409700"/>
            <wp:effectExtent l="0" t="0" r="1905" b="0"/>
            <wp:wrapNone/>
            <wp:docPr id="44" name="Picture 4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nimal id.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2137966" cy="141374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inline distT="0" distB="0" distL="0" distR="0" wp14:anchorId="226BECEA" wp14:editId="4CA84112">
            <wp:extent cx="5486400" cy="3200400"/>
            <wp:effectExtent l="38100" t="19050" r="19050" b="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r>
        <w:t xml:space="preserve"> </w:t>
      </w:r>
    </w:p>
    <w:p w14:paraId="348B50A4" w14:textId="77777777" w:rsidR="00206548" w:rsidRDefault="00206548" w:rsidP="00206548">
      <w:pPr>
        <w:pStyle w:val="Heading2"/>
      </w:pPr>
    </w:p>
    <w:p w14:paraId="5FA16AA5" w14:textId="77777777" w:rsidR="00206548" w:rsidRPr="0052317F" w:rsidRDefault="00206548" w:rsidP="00206548">
      <w:pPr>
        <w:pStyle w:val="Heading2"/>
      </w:pPr>
      <w:r>
        <w:t>A</w:t>
      </w:r>
      <w:r w:rsidRPr="0052317F">
        <w:t>ccuracy and Completeness</w:t>
      </w:r>
    </w:p>
    <w:p w14:paraId="4E8533F0" w14:textId="77777777" w:rsidR="00206548" w:rsidRDefault="00206548" w:rsidP="00206548">
      <w:r>
        <w:t>All applicable information on each form should be completed. There is some information common to all forms, this includes:</w:t>
      </w:r>
    </w:p>
    <w:p w14:paraId="6726673C" w14:textId="77777777" w:rsidR="00206548" w:rsidRPr="0052317F" w:rsidRDefault="00206548" w:rsidP="00206548">
      <w:pPr>
        <w:pStyle w:val="ListParagraph"/>
        <w:numPr>
          <w:ilvl w:val="0"/>
          <w:numId w:val="23"/>
        </w:numPr>
        <w:rPr>
          <w:i w:val="0"/>
        </w:rPr>
      </w:pPr>
      <w:r w:rsidRPr="0052317F">
        <w:rPr>
          <w:i w:val="0"/>
        </w:rPr>
        <w:t>Names and ages of exhibitors</w:t>
      </w:r>
    </w:p>
    <w:p w14:paraId="47535BF6" w14:textId="77777777" w:rsidR="00206548" w:rsidRPr="0052317F" w:rsidRDefault="00206548" w:rsidP="00206548">
      <w:pPr>
        <w:pStyle w:val="ListParagraph"/>
        <w:numPr>
          <w:ilvl w:val="0"/>
          <w:numId w:val="23"/>
        </w:numPr>
        <w:rPr>
          <w:i w:val="0"/>
        </w:rPr>
      </w:pPr>
      <w:r w:rsidRPr="0052317F">
        <w:rPr>
          <w:i w:val="0"/>
        </w:rPr>
        <w:t xml:space="preserve">Club </w:t>
      </w:r>
      <w:r>
        <w:rPr>
          <w:i w:val="0"/>
        </w:rPr>
        <w:t>n</w:t>
      </w:r>
      <w:r w:rsidRPr="0052317F">
        <w:rPr>
          <w:i w:val="0"/>
        </w:rPr>
        <w:t>ame</w:t>
      </w:r>
    </w:p>
    <w:p w14:paraId="63FBCD2C" w14:textId="77777777" w:rsidR="00206548" w:rsidRPr="0052317F" w:rsidRDefault="00206548" w:rsidP="00206548">
      <w:pPr>
        <w:pStyle w:val="ListParagraph"/>
        <w:numPr>
          <w:ilvl w:val="0"/>
          <w:numId w:val="23"/>
        </w:numPr>
        <w:rPr>
          <w:i w:val="0"/>
        </w:rPr>
      </w:pPr>
      <w:r w:rsidRPr="0052317F">
        <w:rPr>
          <w:i w:val="0"/>
        </w:rPr>
        <w:t>County</w:t>
      </w:r>
    </w:p>
    <w:p w14:paraId="4DFB04E6" w14:textId="77777777" w:rsidR="00206548" w:rsidRPr="0052317F" w:rsidRDefault="00206548" w:rsidP="00206548">
      <w:pPr>
        <w:pStyle w:val="ListParagraph"/>
        <w:numPr>
          <w:ilvl w:val="0"/>
          <w:numId w:val="23"/>
        </w:numPr>
        <w:rPr>
          <w:i w:val="0"/>
        </w:rPr>
      </w:pPr>
      <w:r w:rsidRPr="0052317F">
        <w:rPr>
          <w:i w:val="0"/>
        </w:rPr>
        <w:t>Signature of at least one listed exhibitor</w:t>
      </w:r>
    </w:p>
    <w:p w14:paraId="31F7C552" w14:textId="77777777" w:rsidR="00206548" w:rsidRPr="0052317F" w:rsidRDefault="00206548" w:rsidP="00206548">
      <w:pPr>
        <w:pStyle w:val="ListParagraph"/>
        <w:numPr>
          <w:ilvl w:val="0"/>
          <w:numId w:val="23"/>
        </w:numPr>
        <w:rPr>
          <w:i w:val="0"/>
        </w:rPr>
      </w:pPr>
      <w:r w:rsidRPr="0052317F">
        <w:rPr>
          <w:i w:val="0"/>
        </w:rPr>
        <w:t>Signature and address of parent</w:t>
      </w:r>
    </w:p>
    <w:p w14:paraId="0959A57F" w14:textId="51219BA7" w:rsidR="00206548" w:rsidRDefault="00206548" w:rsidP="00206548">
      <w:pPr>
        <w:pStyle w:val="ListParagraph"/>
        <w:numPr>
          <w:ilvl w:val="0"/>
          <w:numId w:val="23"/>
        </w:numPr>
        <w:rPr>
          <w:i w:val="0"/>
        </w:rPr>
      </w:pPr>
      <w:r w:rsidRPr="0052317F">
        <w:rPr>
          <w:i w:val="0"/>
        </w:rPr>
        <w:t>Phone number of parent</w:t>
      </w:r>
      <w:r>
        <w:rPr>
          <w:i w:val="0"/>
        </w:rPr>
        <w:t>(s)</w:t>
      </w:r>
    </w:p>
    <w:p w14:paraId="115D38F3" w14:textId="509050FE" w:rsidR="004D5F7D" w:rsidRDefault="004D5F7D" w:rsidP="00206548">
      <w:pPr>
        <w:pStyle w:val="ListParagraph"/>
        <w:numPr>
          <w:ilvl w:val="0"/>
          <w:numId w:val="23"/>
        </w:numPr>
        <w:rPr>
          <w:i w:val="0"/>
        </w:rPr>
      </w:pPr>
      <w:r>
        <w:rPr>
          <w:i w:val="0"/>
        </w:rPr>
        <w:t>YCQA certificate number</w:t>
      </w:r>
    </w:p>
    <w:p w14:paraId="4B800919" w14:textId="08548389" w:rsidR="004D5F7D" w:rsidRPr="0052317F" w:rsidRDefault="004D5F7D" w:rsidP="00206548">
      <w:pPr>
        <w:pStyle w:val="ListParagraph"/>
        <w:numPr>
          <w:ilvl w:val="0"/>
          <w:numId w:val="23"/>
        </w:numPr>
        <w:rPr>
          <w:i w:val="0"/>
        </w:rPr>
      </w:pPr>
      <w:r>
        <w:rPr>
          <w:i w:val="0"/>
        </w:rPr>
        <w:t>Premise ID number</w:t>
      </w:r>
    </w:p>
    <w:p w14:paraId="4F2EB049" w14:textId="6AB96818" w:rsidR="00206548" w:rsidRDefault="004D5F7D" w:rsidP="00206548">
      <w:r>
        <w:rPr>
          <w:noProof/>
          <w:lang w:eastAsia="en-US"/>
        </w:rPr>
        <mc:AlternateContent>
          <mc:Choice Requires="wps">
            <w:drawing>
              <wp:anchor distT="0" distB="0" distL="114300" distR="114300" simplePos="0" relativeHeight="251804672" behindDoc="0" locked="0" layoutInCell="1" allowOverlap="1" wp14:anchorId="5AA9854B" wp14:editId="6DD526FA">
                <wp:simplePos x="0" y="0"/>
                <wp:positionH relativeFrom="column">
                  <wp:posOffset>-228600</wp:posOffset>
                </wp:positionH>
                <wp:positionV relativeFrom="paragraph">
                  <wp:posOffset>248285</wp:posOffset>
                </wp:positionV>
                <wp:extent cx="6410960" cy="571500"/>
                <wp:effectExtent l="0" t="0" r="27940" b="19050"/>
                <wp:wrapNone/>
                <wp:docPr id="78" name="Text Box 78"/>
                <wp:cNvGraphicFramePr/>
                <a:graphic xmlns:a="http://schemas.openxmlformats.org/drawingml/2006/main">
                  <a:graphicData uri="http://schemas.microsoft.com/office/word/2010/wordprocessingShape">
                    <wps:wsp>
                      <wps:cNvSpPr txBox="1"/>
                      <wps:spPr>
                        <a:xfrm>
                          <a:off x="0" y="0"/>
                          <a:ext cx="6410960" cy="571500"/>
                        </a:xfrm>
                        <a:prstGeom prst="rect">
                          <a:avLst/>
                        </a:prstGeom>
                        <a:solidFill>
                          <a:schemeClr val="lt1"/>
                        </a:solidFill>
                        <a:ln w="6350">
                          <a:solidFill>
                            <a:prstClr val="black"/>
                          </a:solidFill>
                        </a:ln>
                      </wps:spPr>
                      <wps:txbx>
                        <w:txbxContent>
                          <w:p w14:paraId="20ABFF97" w14:textId="77777777" w:rsidR="00732DA9" w:rsidRPr="00AB09B6" w:rsidRDefault="00732DA9" w:rsidP="00206548">
                            <w:pPr>
                              <w:spacing w:after="0"/>
                              <w:jc w:val="center"/>
                              <w:rPr>
                                <w:b/>
                                <w:sz w:val="28"/>
                              </w:rPr>
                            </w:pPr>
                            <w:r w:rsidRPr="00AB09B6">
                              <w:rPr>
                                <w:b/>
                                <w:sz w:val="28"/>
                              </w:rPr>
                              <w:t>ANIMAL AFFIDAVIT</w:t>
                            </w:r>
                            <w:r>
                              <w:rPr>
                                <w:b/>
                                <w:sz w:val="28"/>
                              </w:rPr>
                              <w:t>/ID</w:t>
                            </w:r>
                            <w:r w:rsidRPr="00AB09B6">
                              <w:rPr>
                                <w:b/>
                                <w:sz w:val="28"/>
                              </w:rPr>
                              <w:t xml:space="preserve"> FORMS ARE AVAILABLE AT:</w:t>
                            </w:r>
                          </w:p>
                          <w:p w14:paraId="017919A7" w14:textId="17BBB493" w:rsidR="00732DA9" w:rsidRPr="00AB09B6" w:rsidRDefault="00732DA9" w:rsidP="00206548">
                            <w:pPr>
                              <w:spacing w:after="0"/>
                              <w:jc w:val="center"/>
                              <w:rPr>
                                <w:b/>
                                <w:sz w:val="28"/>
                              </w:rPr>
                            </w:pPr>
                            <w:hyperlink r:id="rId101" w:history="1">
                              <w:r w:rsidRPr="00197A76">
                                <w:rPr>
                                  <w:rStyle w:val="Hyperlink"/>
                                  <w:b/>
                                  <w:sz w:val="28"/>
                                </w:rPr>
                                <w:t>GAGE.UNL.EDU</w:t>
                              </w:r>
                            </w:hyperlink>
                            <w:r w:rsidRPr="00AB09B6">
                              <w:rPr>
                                <w:b/>
                                <w:sz w:val="28"/>
                              </w:rPr>
                              <w:t xml:space="preserve"> (</w:t>
                            </w:r>
                            <w:r>
                              <w:rPr>
                                <w:b/>
                                <w:sz w:val="28"/>
                              </w:rPr>
                              <w:t>LIVESTOCK RESOURCES PAGE</w:t>
                            </w:r>
                            <w:r w:rsidRPr="00AB09B6">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9854B" id="Text Box 78" o:spid="_x0000_s1036" type="#_x0000_t202" style="position:absolute;margin-left:-18pt;margin-top:19.55pt;width:504.8pt;height: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" fillcolor="white [3201]" strokeweight=".5pt">
                <v:textbox>
                  <w:txbxContent>
                    <w:p w14:paraId="20ABFF97" w14:textId="77777777" w:rsidR="00732DA9" w:rsidRPr="00AB09B6" w:rsidRDefault="00732DA9" w:rsidP="00206548">
                      <w:pPr>
                        <w:spacing w:after="0"/>
                        <w:jc w:val="center"/>
                        <w:rPr>
                          <w:b/>
                          <w:sz w:val="28"/>
                        </w:rPr>
                      </w:pPr>
                      <w:r w:rsidRPr="00AB09B6">
                        <w:rPr>
                          <w:b/>
                          <w:sz w:val="28"/>
                        </w:rPr>
                        <w:t>ANIMAL AFFIDAVIT</w:t>
                      </w:r>
                      <w:r>
                        <w:rPr>
                          <w:b/>
                          <w:sz w:val="28"/>
                        </w:rPr>
                        <w:t>/ID</w:t>
                      </w:r>
                      <w:r w:rsidRPr="00AB09B6">
                        <w:rPr>
                          <w:b/>
                          <w:sz w:val="28"/>
                        </w:rPr>
                        <w:t xml:space="preserve"> FORMS ARE AVAILABLE AT:</w:t>
                      </w:r>
                    </w:p>
                    <w:p w14:paraId="017919A7" w14:textId="17BBB493" w:rsidR="00732DA9" w:rsidRPr="00AB09B6" w:rsidRDefault="00732DA9" w:rsidP="00206548">
                      <w:pPr>
                        <w:spacing w:after="0"/>
                        <w:jc w:val="center"/>
                        <w:rPr>
                          <w:b/>
                          <w:sz w:val="28"/>
                        </w:rPr>
                      </w:pPr>
                      <w:hyperlink r:id="rId102" w:history="1">
                        <w:r w:rsidRPr="00197A76">
                          <w:rPr>
                            <w:rStyle w:val="Hyperlink"/>
                            <w:b/>
                            <w:sz w:val="28"/>
                          </w:rPr>
                          <w:t>GAGE.UNL.EDU</w:t>
                        </w:r>
                      </w:hyperlink>
                      <w:r w:rsidRPr="00AB09B6">
                        <w:rPr>
                          <w:b/>
                          <w:sz w:val="28"/>
                        </w:rPr>
                        <w:t xml:space="preserve"> (</w:t>
                      </w:r>
                      <w:r>
                        <w:rPr>
                          <w:b/>
                          <w:sz w:val="28"/>
                        </w:rPr>
                        <w:t>LIVESTOCK RESOURCES PAGE</w:t>
                      </w:r>
                      <w:r w:rsidRPr="00AB09B6">
                        <w:rPr>
                          <w:b/>
                          <w:sz w:val="28"/>
                        </w:rPr>
                        <w:t>)</w:t>
                      </w:r>
                    </w:p>
                  </w:txbxContent>
                </v:textbox>
              </v:shape>
            </w:pict>
          </mc:Fallback>
        </mc:AlternateContent>
      </w:r>
      <w:r w:rsidR="00206548">
        <w:t xml:space="preserve">Additional information is required for each species. </w:t>
      </w:r>
    </w:p>
    <w:p w14:paraId="4D2DAE5F" w14:textId="0EA1A812" w:rsidR="00206548" w:rsidRPr="00477919" w:rsidRDefault="00206548" w:rsidP="00206548"/>
    <w:p w14:paraId="7BCB6A88" w14:textId="3D9046D1" w:rsidR="004D5F7D" w:rsidRDefault="00206548" w:rsidP="004D5F7D">
      <w:pPr>
        <w:tabs>
          <w:tab w:val="num" w:pos="720"/>
        </w:tabs>
      </w:pPr>
      <w:r w:rsidRPr="00477919">
        <w:t xml:space="preserve"> </w:t>
      </w:r>
    </w:p>
    <w:p w14:paraId="2E07A935" w14:textId="77777777" w:rsidR="00164E3B" w:rsidRDefault="00164E3B" w:rsidP="00164E3B">
      <w:pPr>
        <w:pStyle w:val="Heading2"/>
      </w:pPr>
      <w:r>
        <w:lastRenderedPageBreak/>
        <w:t>YOUTH FOR THE QUALITY CARE OF ANIMALS</w:t>
      </w:r>
    </w:p>
    <w:p w14:paraId="7DA0BCA3" w14:textId="5143B871" w:rsidR="00206548" w:rsidRDefault="00206548" w:rsidP="00206548">
      <w:pPr>
        <w:tabs>
          <w:tab w:val="num" w:pos="720"/>
        </w:tabs>
        <w:spacing w:after="0"/>
      </w:pPr>
      <w:r w:rsidRPr="00477919">
        <w:t xml:space="preserve">YQCA is a national multi-species quality assurance program for youth ages 8 to 21 with a focus on three core pillars: food safety, animal well-being, and character development. </w:t>
      </w:r>
    </w:p>
    <w:p w14:paraId="1A71A50A" w14:textId="1E5CAE67" w:rsidR="00206548" w:rsidRPr="00E34A99" w:rsidRDefault="00206548" w:rsidP="00206548">
      <w:pPr>
        <w:pStyle w:val="ListParagraph"/>
        <w:numPr>
          <w:ilvl w:val="0"/>
          <w:numId w:val="44"/>
        </w:numPr>
        <w:spacing w:line="240" w:lineRule="auto"/>
        <w:rPr>
          <w:i w:val="0"/>
        </w:rPr>
      </w:pPr>
      <w:r w:rsidRPr="00E34A99">
        <w:rPr>
          <w:i w:val="0"/>
        </w:rPr>
        <w:t xml:space="preserve">YQCA certification is required to participate in county fair, state fair, and </w:t>
      </w:r>
      <w:r w:rsidR="003B5208">
        <w:rPr>
          <w:i w:val="0"/>
        </w:rPr>
        <w:t>Aksarben</w:t>
      </w:r>
      <w:r w:rsidRPr="00E34A99">
        <w:rPr>
          <w:i w:val="0"/>
        </w:rPr>
        <w:t xml:space="preserve"> livestock shows.  </w:t>
      </w:r>
    </w:p>
    <w:p w14:paraId="14D532CC" w14:textId="77777777" w:rsidR="00206548" w:rsidRPr="00E34A99" w:rsidRDefault="00206548" w:rsidP="00206548">
      <w:pPr>
        <w:pStyle w:val="ListParagraph"/>
        <w:numPr>
          <w:ilvl w:val="0"/>
          <w:numId w:val="44"/>
        </w:numPr>
        <w:spacing w:after="0" w:line="240" w:lineRule="auto"/>
        <w:ind w:right="13"/>
        <w:rPr>
          <w:i w:val="0"/>
        </w:rPr>
      </w:pPr>
      <w:r w:rsidRPr="00E34A99">
        <w:rPr>
          <w:i w:val="0"/>
        </w:rPr>
        <w:t>Clover Kids are not required to complete Quality Assurance training.</w:t>
      </w:r>
    </w:p>
    <w:p w14:paraId="520A7E7F" w14:textId="77777777" w:rsidR="00206548" w:rsidRPr="00E34A99" w:rsidRDefault="00206548" w:rsidP="00206548">
      <w:pPr>
        <w:pStyle w:val="ListParagraph"/>
        <w:numPr>
          <w:ilvl w:val="0"/>
          <w:numId w:val="44"/>
        </w:numPr>
        <w:spacing w:after="0" w:line="240" w:lineRule="auto"/>
        <w:ind w:right="13"/>
        <w:rPr>
          <w:i w:val="0"/>
        </w:rPr>
      </w:pPr>
      <w:r w:rsidRPr="00E34A99">
        <w:rPr>
          <w:i w:val="0"/>
        </w:rPr>
        <w:t xml:space="preserve">DUE:  </w:t>
      </w:r>
      <w:r w:rsidRPr="00197A76">
        <w:rPr>
          <w:i w:val="0"/>
          <w:u w:val="single"/>
        </w:rPr>
        <w:t>JUNE 15</w:t>
      </w:r>
      <w:r w:rsidRPr="00E34A99">
        <w:rPr>
          <w:i w:val="0"/>
        </w:rPr>
        <w:t xml:space="preserve"> for beef, sheep, goats, poultry, rabbit, dairy, pigs</w:t>
      </w:r>
    </w:p>
    <w:p w14:paraId="77A3A56D" w14:textId="62847A42" w:rsidR="00206548" w:rsidRPr="00E34A99" w:rsidRDefault="00206548" w:rsidP="00206548">
      <w:pPr>
        <w:numPr>
          <w:ilvl w:val="0"/>
          <w:numId w:val="44"/>
        </w:numPr>
        <w:spacing w:after="0" w:line="240" w:lineRule="auto"/>
        <w:ind w:right="13"/>
      </w:pPr>
      <w:r w:rsidRPr="00E34A99">
        <w:t>Must recertify each year</w:t>
      </w:r>
      <w:r w:rsidR="003B5208">
        <w:t>.</w:t>
      </w:r>
    </w:p>
    <w:p w14:paraId="5C0E37E3" w14:textId="77777777" w:rsidR="00206548" w:rsidRPr="00E34A99" w:rsidRDefault="00206548" w:rsidP="00206548">
      <w:pPr>
        <w:numPr>
          <w:ilvl w:val="0"/>
          <w:numId w:val="44"/>
        </w:numPr>
        <w:spacing w:after="0" w:line="240" w:lineRule="auto"/>
        <w:ind w:right="13"/>
      </w:pPr>
      <w:r w:rsidRPr="00E34A99">
        <w:t>Failure to complete modules will result in youth being ineligible to exhibit animals.</w:t>
      </w:r>
    </w:p>
    <w:p w14:paraId="2882F1E2" w14:textId="77777777" w:rsidR="00206548" w:rsidRPr="00477919" w:rsidRDefault="00206548" w:rsidP="00206548">
      <w:pPr>
        <w:spacing w:after="0"/>
        <w:ind w:left="25" w:right="13"/>
      </w:pPr>
    </w:p>
    <w:p w14:paraId="42862C97" w14:textId="77777777" w:rsidR="00206548" w:rsidRDefault="00206548" w:rsidP="00206548">
      <w:pPr>
        <w:pStyle w:val="Heading2"/>
      </w:pPr>
      <w:r w:rsidRPr="00E353FB">
        <w:rPr>
          <w:noProof/>
        </w:rPr>
        <w:t xml:space="preserve"> </w:t>
      </w:r>
      <w:r>
        <w:rPr>
          <w:noProof/>
        </w:rPr>
        <w:t>T</w:t>
      </w:r>
      <w:r w:rsidRPr="00477919">
        <w:t xml:space="preserve">raining Options: </w:t>
      </w:r>
    </w:p>
    <w:p w14:paraId="30696D41" w14:textId="77777777" w:rsidR="00206548" w:rsidRDefault="00206548" w:rsidP="00206548">
      <w:r>
        <w:rPr>
          <w:noProof/>
          <w:lang w:eastAsia="en-US"/>
        </w:rPr>
        <w:drawing>
          <wp:inline distT="0" distB="0" distL="0" distR="0" wp14:anchorId="1C281041" wp14:editId="2545440D">
            <wp:extent cx="5859780" cy="1257300"/>
            <wp:effectExtent l="0" t="0" r="0" b="1905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14:paraId="57912CA1" w14:textId="45D6C982" w:rsidR="00206548" w:rsidRPr="00AB09B6" w:rsidRDefault="00206548" w:rsidP="00206548">
      <w:pPr>
        <w:spacing w:after="5" w:line="249" w:lineRule="auto"/>
      </w:pPr>
      <w:r>
        <w:rPr>
          <w:rFonts w:eastAsia="Tahoma" w:cs="Tahoma"/>
        </w:rPr>
        <w:t>Use</w:t>
      </w:r>
      <w:r w:rsidRPr="00AB09B6">
        <w:rPr>
          <w:rFonts w:eastAsia="Tahoma" w:cs="Tahoma"/>
        </w:rPr>
        <w:t xml:space="preserve"> your </w:t>
      </w:r>
      <w:r w:rsidRPr="007C2716">
        <w:rPr>
          <w:rFonts w:eastAsia="Tahoma" w:cs="Tahoma"/>
        </w:rPr>
        <w:t>FAMILY</w:t>
      </w:r>
      <w:r w:rsidR="007C2716">
        <w:rPr>
          <w:rFonts w:eastAsia="Tahoma" w:cs="Tahoma"/>
        </w:rPr>
        <w:t xml:space="preserve"> </w:t>
      </w:r>
      <w:r w:rsidRPr="007C2716">
        <w:rPr>
          <w:rFonts w:eastAsia="Tahoma" w:cs="Tahoma"/>
        </w:rPr>
        <w:t>4HOnline</w:t>
      </w:r>
      <w:r w:rsidRPr="00AB09B6">
        <w:rPr>
          <w:rFonts w:eastAsia="Tahoma" w:cs="Tahoma"/>
        </w:rPr>
        <w:t xml:space="preserve"> login and password information (login and password your family uses to enroll in 4-H) to access the courses for the youth in your family. Only ACTIVE members will show in the dropdown menu for access to the course.    </w:t>
      </w:r>
    </w:p>
    <w:p w14:paraId="776A0A68" w14:textId="77777777" w:rsidR="00206548" w:rsidRDefault="00206548" w:rsidP="00206548">
      <w:pPr>
        <w:rPr>
          <w:rStyle w:val="Heading2Char"/>
        </w:rPr>
      </w:pPr>
    </w:p>
    <w:p w14:paraId="3A1E2387" w14:textId="77777777" w:rsidR="00206548" w:rsidRPr="00AC267D" w:rsidRDefault="00206548" w:rsidP="00206548">
      <w:pPr>
        <w:rPr>
          <w:rFonts w:cs="Tahoma"/>
          <w:szCs w:val="22"/>
        </w:rPr>
      </w:pPr>
      <w:r w:rsidRPr="00E353FB">
        <w:rPr>
          <w:rStyle w:val="Heading2Char"/>
        </w:rPr>
        <w:t>HORSE LEVELS TESTING</w:t>
      </w:r>
      <w:r w:rsidRPr="007C1322">
        <w:rPr>
          <w:rFonts w:cs="Tahoma"/>
          <w:b/>
          <w:bCs/>
          <w:sz w:val="36"/>
          <w:szCs w:val="36"/>
        </w:rPr>
        <w:br/>
      </w:r>
      <w:r w:rsidRPr="007C1322">
        <w:rPr>
          <w:rFonts w:cs="Tahoma"/>
          <w:szCs w:val="22"/>
        </w:rPr>
        <w:t>All Horse exhibitors are required to have completed at least Level 1 of the Horse Advancement Levels before they will be allowed to ride in horse events at County Fair.</w:t>
      </w:r>
    </w:p>
    <w:tbl>
      <w:tblPr>
        <w:tblW w:w="8761" w:type="dxa"/>
        <w:shd w:val="clear" w:color="auto" w:fill="E9F5DB" w:themeFill="accent3" w:themeFillTint="33"/>
        <w:tblLook w:val="04A0" w:firstRow="1" w:lastRow="0" w:firstColumn="1" w:lastColumn="0" w:noHBand="0" w:noVBand="1"/>
      </w:tblPr>
      <w:tblGrid>
        <w:gridCol w:w="3219"/>
        <w:gridCol w:w="2771"/>
        <w:gridCol w:w="2771"/>
      </w:tblGrid>
      <w:tr w:rsidR="00206548" w14:paraId="5ED66152" w14:textId="77777777" w:rsidTr="00112D68">
        <w:trPr>
          <w:trHeight w:val="335"/>
        </w:trPr>
        <w:tc>
          <w:tcPr>
            <w:tcW w:w="8761" w:type="dxa"/>
            <w:gridSpan w:val="3"/>
            <w:shd w:val="clear" w:color="auto" w:fill="E9F5DB" w:themeFill="accent3" w:themeFillTint="33"/>
          </w:tcPr>
          <w:p w14:paraId="3145D3AD" w14:textId="77777777" w:rsidR="00206548" w:rsidRPr="00AC267D" w:rsidRDefault="00206548" w:rsidP="00112D68">
            <w:pPr>
              <w:spacing w:after="0" w:line="240" w:lineRule="auto"/>
              <w:jc w:val="center"/>
              <w:rPr>
                <w:rFonts w:cs="Tahoma"/>
                <w:b/>
                <w:szCs w:val="22"/>
              </w:rPr>
            </w:pPr>
            <w:r w:rsidRPr="00AC267D">
              <w:rPr>
                <w:rFonts w:cs="Tahoma"/>
                <w:b/>
                <w:szCs w:val="22"/>
              </w:rPr>
              <w:t>Horse Level Testing Consists of:</w:t>
            </w:r>
          </w:p>
        </w:tc>
      </w:tr>
      <w:tr w:rsidR="00206548" w14:paraId="1BDADB81" w14:textId="77777777" w:rsidTr="00112D68">
        <w:trPr>
          <w:trHeight w:val="335"/>
        </w:trPr>
        <w:tc>
          <w:tcPr>
            <w:tcW w:w="3219" w:type="dxa"/>
            <w:shd w:val="clear" w:color="auto" w:fill="E9F5DB" w:themeFill="accent3" w:themeFillTint="33"/>
          </w:tcPr>
          <w:p w14:paraId="61607FF2" w14:textId="77777777" w:rsidR="00206548" w:rsidRPr="00AC267D" w:rsidRDefault="00206548" w:rsidP="00112D68">
            <w:pPr>
              <w:spacing w:after="0" w:line="240" w:lineRule="auto"/>
              <w:jc w:val="center"/>
              <w:rPr>
                <w:rFonts w:cs="Tahoma"/>
                <w:szCs w:val="22"/>
              </w:rPr>
            </w:pPr>
            <w:r w:rsidRPr="00AC267D">
              <w:rPr>
                <w:rFonts w:cs="Tahoma"/>
                <w:szCs w:val="22"/>
              </w:rPr>
              <w:t>Club Demonstration</w:t>
            </w:r>
          </w:p>
        </w:tc>
        <w:tc>
          <w:tcPr>
            <w:tcW w:w="2771" w:type="dxa"/>
            <w:shd w:val="clear" w:color="auto" w:fill="E9F5DB" w:themeFill="accent3" w:themeFillTint="33"/>
          </w:tcPr>
          <w:p w14:paraId="4E195C1A" w14:textId="77777777" w:rsidR="00206548" w:rsidRPr="00AC267D" w:rsidRDefault="00206548" w:rsidP="00112D68">
            <w:pPr>
              <w:spacing w:after="0" w:line="240" w:lineRule="auto"/>
              <w:jc w:val="center"/>
              <w:rPr>
                <w:rFonts w:cs="Tahoma"/>
                <w:szCs w:val="22"/>
              </w:rPr>
            </w:pPr>
            <w:r w:rsidRPr="00AC267D">
              <w:rPr>
                <w:rFonts w:cs="Tahoma"/>
                <w:szCs w:val="22"/>
              </w:rPr>
              <w:t>Feed Charts</w:t>
            </w:r>
          </w:p>
        </w:tc>
        <w:tc>
          <w:tcPr>
            <w:tcW w:w="2771" w:type="dxa"/>
            <w:shd w:val="clear" w:color="auto" w:fill="E9F5DB" w:themeFill="accent3" w:themeFillTint="33"/>
          </w:tcPr>
          <w:p w14:paraId="3DEF2E95" w14:textId="77777777" w:rsidR="00206548" w:rsidRPr="00AC267D" w:rsidRDefault="00206548" w:rsidP="00112D68">
            <w:pPr>
              <w:spacing w:after="0" w:line="240" w:lineRule="auto"/>
              <w:jc w:val="center"/>
              <w:rPr>
                <w:rFonts w:cs="Tahoma"/>
                <w:szCs w:val="22"/>
              </w:rPr>
            </w:pPr>
            <w:r>
              <w:rPr>
                <w:rFonts w:cs="Tahoma"/>
                <w:szCs w:val="22"/>
              </w:rPr>
              <w:t>Skills Test</w:t>
            </w:r>
          </w:p>
        </w:tc>
      </w:tr>
      <w:tr w:rsidR="00206548" w14:paraId="5BD79952" w14:textId="77777777" w:rsidTr="00112D68">
        <w:trPr>
          <w:trHeight w:val="335"/>
        </w:trPr>
        <w:tc>
          <w:tcPr>
            <w:tcW w:w="3219" w:type="dxa"/>
            <w:shd w:val="clear" w:color="auto" w:fill="E9F5DB" w:themeFill="accent3" w:themeFillTint="33"/>
          </w:tcPr>
          <w:p w14:paraId="3623A161" w14:textId="77777777" w:rsidR="00206548" w:rsidRPr="00AC267D" w:rsidRDefault="00206548" w:rsidP="00112D68">
            <w:pPr>
              <w:spacing w:after="0" w:line="240" w:lineRule="auto"/>
              <w:jc w:val="center"/>
              <w:rPr>
                <w:rFonts w:cs="Tahoma"/>
                <w:szCs w:val="22"/>
              </w:rPr>
            </w:pPr>
            <w:r w:rsidRPr="00AC267D">
              <w:rPr>
                <w:rFonts w:cs="Tahoma"/>
                <w:szCs w:val="22"/>
              </w:rPr>
              <w:t>Health Care Reports</w:t>
            </w:r>
          </w:p>
        </w:tc>
        <w:tc>
          <w:tcPr>
            <w:tcW w:w="2771" w:type="dxa"/>
            <w:shd w:val="clear" w:color="auto" w:fill="E9F5DB" w:themeFill="accent3" w:themeFillTint="33"/>
          </w:tcPr>
          <w:p w14:paraId="0FF2E4F3" w14:textId="77777777" w:rsidR="00206548" w:rsidRPr="00AC267D" w:rsidRDefault="00206548" w:rsidP="00112D68">
            <w:pPr>
              <w:spacing w:after="0" w:line="240" w:lineRule="auto"/>
              <w:jc w:val="center"/>
              <w:rPr>
                <w:rFonts w:cs="Tahoma"/>
                <w:szCs w:val="22"/>
              </w:rPr>
            </w:pPr>
            <w:r w:rsidRPr="00AC267D">
              <w:rPr>
                <w:rFonts w:cs="Tahoma"/>
                <w:szCs w:val="22"/>
              </w:rPr>
              <w:t>Written Exams</w:t>
            </w:r>
          </w:p>
        </w:tc>
        <w:tc>
          <w:tcPr>
            <w:tcW w:w="2771" w:type="dxa"/>
            <w:shd w:val="clear" w:color="auto" w:fill="E9F5DB" w:themeFill="accent3" w:themeFillTint="33"/>
          </w:tcPr>
          <w:p w14:paraId="74460887" w14:textId="77777777" w:rsidR="00206548" w:rsidRDefault="00206548" w:rsidP="00112D68">
            <w:pPr>
              <w:spacing w:after="0" w:line="240" w:lineRule="auto"/>
              <w:jc w:val="center"/>
              <w:rPr>
                <w:rFonts w:cs="Tahoma"/>
                <w:szCs w:val="22"/>
              </w:rPr>
            </w:pPr>
          </w:p>
          <w:p w14:paraId="3DC22378" w14:textId="77777777" w:rsidR="00206548" w:rsidRPr="00AC267D" w:rsidRDefault="00206548" w:rsidP="00112D68">
            <w:pPr>
              <w:spacing w:after="0" w:line="240" w:lineRule="auto"/>
              <w:jc w:val="center"/>
              <w:rPr>
                <w:rFonts w:cs="Tahoma"/>
                <w:szCs w:val="22"/>
              </w:rPr>
            </w:pPr>
          </w:p>
        </w:tc>
      </w:tr>
    </w:tbl>
    <w:p w14:paraId="7921B9C0" w14:textId="691C73CB" w:rsidR="00206548" w:rsidRPr="00AC267D" w:rsidRDefault="00206548" w:rsidP="00206548">
      <w:pPr>
        <w:rPr>
          <w:rFonts w:cs="Tahoma"/>
          <w:szCs w:val="22"/>
        </w:rPr>
      </w:pPr>
      <w:r w:rsidRPr="00AC267D">
        <w:rPr>
          <w:rFonts w:cs="Tahoma"/>
          <w:szCs w:val="22"/>
        </w:rPr>
        <w:t xml:space="preserve">Horse Advancement Levels testing must be done with a certified examiner. </w:t>
      </w:r>
    </w:p>
    <w:p w14:paraId="1DDFE839" w14:textId="23B76C5D" w:rsidR="00206548" w:rsidRPr="00B845E3" w:rsidRDefault="00206548" w:rsidP="00206548">
      <w:pPr>
        <w:rPr>
          <w:rStyle w:val="Heading2Char"/>
          <w:rFonts w:asciiTheme="minorHAnsi" w:hAnsiTheme="minorHAnsi" w:cs="Tahoma"/>
          <w:b w:val="0"/>
          <w:caps w:val="0"/>
          <w:color w:val="5F5F5F" w:themeColor="text2" w:themeTint="BF"/>
          <w:sz w:val="22"/>
          <w:szCs w:val="22"/>
        </w:rPr>
      </w:pPr>
      <w:r w:rsidRPr="007C1322">
        <w:rPr>
          <w:rFonts w:cs="Tahoma"/>
          <w:szCs w:val="22"/>
        </w:rPr>
        <w:t>Written exams require an 80% to pass</w:t>
      </w:r>
      <w:r>
        <w:rPr>
          <w:rFonts w:cs="Tahoma"/>
          <w:szCs w:val="22"/>
        </w:rPr>
        <w:t xml:space="preserve"> and are </w:t>
      </w:r>
      <w:r w:rsidRPr="007C1322">
        <w:rPr>
          <w:rFonts w:cs="Tahoma"/>
          <w:szCs w:val="22"/>
        </w:rPr>
        <w:t xml:space="preserve">taken at the Extension Office. Please call to make an appointment to take the written exams. All Levels testing must be completed by </w:t>
      </w:r>
      <w:r w:rsidRPr="00197A76">
        <w:rPr>
          <w:rFonts w:cs="Tahoma"/>
          <w:szCs w:val="22"/>
          <w:u w:val="single"/>
        </w:rPr>
        <w:t>July 1</w:t>
      </w:r>
      <w:r w:rsidR="00197A76" w:rsidRPr="00197A76">
        <w:rPr>
          <w:rFonts w:cs="Tahoma"/>
          <w:szCs w:val="22"/>
          <w:u w:val="single"/>
        </w:rPr>
        <w:t>5</w:t>
      </w:r>
      <w:r w:rsidRPr="007C1322">
        <w:rPr>
          <w:rFonts w:cs="Tahoma"/>
          <w:szCs w:val="22"/>
        </w:rPr>
        <w:t xml:space="preserve"> for County Fair. Study guide information can be obtained from the Extension Office or online at: </w:t>
      </w:r>
      <w:hyperlink r:id="rId108" w:history="1">
        <w:r w:rsidR="006E559C" w:rsidRPr="007050B1">
          <w:rPr>
            <w:rStyle w:val="Hyperlink"/>
            <w:rFonts w:cs="Tahoma"/>
            <w:szCs w:val="22"/>
          </w:rPr>
          <w:t>http://4h.unl.edu/horse/advancement</w:t>
        </w:r>
      </w:hyperlink>
    </w:p>
    <w:p w14:paraId="31DC94B8" w14:textId="37788BC0" w:rsidR="00206548" w:rsidRPr="00DA0DCA" w:rsidRDefault="001E431C" w:rsidP="00206548">
      <w:pPr>
        <w:autoSpaceDE w:val="0"/>
        <w:autoSpaceDN w:val="0"/>
        <w:adjustRightInd w:val="0"/>
        <w:spacing w:after="0" w:line="240" w:lineRule="auto"/>
        <w:jc w:val="center"/>
        <w:rPr>
          <w:rFonts w:ascii="Verdana" w:hAnsi="Verdana" w:cs="Times New Roman"/>
          <w:b/>
          <w:bCs/>
          <w:sz w:val="24"/>
          <w:szCs w:val="20"/>
        </w:rPr>
      </w:pPr>
      <w:r>
        <w:rPr>
          <w:rFonts w:ascii="Verdana" w:hAnsi="Verdana" w:cs="Times New Roman"/>
          <w:b/>
          <w:bCs/>
          <w:noProof/>
          <w:sz w:val="24"/>
          <w:szCs w:val="20"/>
          <w:lang w:eastAsia="en-US"/>
        </w:rPr>
        <w:lastRenderedPageBreak/>
        <mc:AlternateContent>
          <mc:Choice Requires="wps">
            <w:drawing>
              <wp:anchor distT="0" distB="0" distL="114300" distR="114300" simplePos="0" relativeHeight="251807744" behindDoc="0" locked="0" layoutInCell="1" allowOverlap="1" wp14:anchorId="672969BB" wp14:editId="6D506AAE">
                <wp:simplePos x="0" y="0"/>
                <wp:positionH relativeFrom="margin">
                  <wp:posOffset>-552450</wp:posOffset>
                </wp:positionH>
                <wp:positionV relativeFrom="paragraph">
                  <wp:posOffset>-400050</wp:posOffset>
                </wp:positionV>
                <wp:extent cx="6591300" cy="87630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6591300" cy="876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AB6D" id="Rectangle 48" o:spid="_x0000_s1026" style="position:absolute;margin-left:-43.5pt;margin-top:-31.5pt;width:519pt;height:690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" filled="f" strokecolor="#005727 [1604]" strokeweight="1pt">
                <w10:wrap anchorx="margin"/>
              </v:rect>
            </w:pict>
          </mc:Fallback>
        </mc:AlternateContent>
      </w:r>
      <w:r w:rsidR="00206548" w:rsidRPr="00DA0DCA">
        <w:rPr>
          <w:rFonts w:ascii="Verdana" w:hAnsi="Verdana" w:cs="Times New Roman"/>
          <w:b/>
          <w:bCs/>
          <w:sz w:val="24"/>
          <w:szCs w:val="20"/>
        </w:rPr>
        <w:t>IAFE (International Association of Fairs and Expositions)</w:t>
      </w:r>
    </w:p>
    <w:p w14:paraId="764231A7" w14:textId="5E985C4B" w:rsidR="00206548" w:rsidRPr="00DA0DCA" w:rsidRDefault="00206548" w:rsidP="00206548">
      <w:pPr>
        <w:autoSpaceDE w:val="0"/>
        <w:autoSpaceDN w:val="0"/>
        <w:adjustRightInd w:val="0"/>
        <w:spacing w:after="0" w:line="240" w:lineRule="auto"/>
        <w:jc w:val="center"/>
        <w:rPr>
          <w:rFonts w:ascii="Verdana" w:hAnsi="Verdana" w:cs="Times New Roman"/>
          <w:b/>
          <w:bCs/>
          <w:sz w:val="24"/>
          <w:szCs w:val="20"/>
        </w:rPr>
      </w:pPr>
      <w:r w:rsidRPr="00DA0DCA">
        <w:rPr>
          <w:rFonts w:ascii="Verdana" w:hAnsi="Verdana" w:cs="Times New Roman"/>
          <w:b/>
          <w:bCs/>
          <w:sz w:val="24"/>
          <w:szCs w:val="20"/>
        </w:rPr>
        <w:t>NATIONAL CODE OF SHOW RING ETHICS</w:t>
      </w:r>
    </w:p>
    <w:p w14:paraId="6477D990" w14:textId="18F45E94" w:rsidR="00206548" w:rsidRPr="00DA0DCA" w:rsidRDefault="00206548" w:rsidP="00206548">
      <w:pPr>
        <w:autoSpaceDE w:val="0"/>
        <w:autoSpaceDN w:val="0"/>
        <w:adjustRightInd w:val="0"/>
        <w:spacing w:after="0" w:line="240" w:lineRule="auto"/>
        <w:rPr>
          <w:rFonts w:ascii="Verdana" w:hAnsi="Verdana" w:cs="Times New Roman"/>
          <w:sz w:val="20"/>
          <w:szCs w:val="20"/>
        </w:rPr>
      </w:pPr>
      <w:r w:rsidRPr="00DA0DCA">
        <w:rPr>
          <w:rFonts w:ascii="Verdana" w:hAnsi="Verdana" w:cs="Times New Roman"/>
          <w:sz w:val="20"/>
          <w:szCs w:val="20"/>
        </w:rPr>
        <w:t>Exhibitors of animals at livestock shows shall at all times conduct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 a livestock show. In addition to the “IAFE National Code of Show Ring Ethics,” fairs and livestock shows may have rules and regulations which they impose on the local, county, state, provincial</w:t>
      </w:r>
      <w:r w:rsidR="007C2716">
        <w:rPr>
          <w:rFonts w:ascii="Verdana" w:hAnsi="Verdana" w:cs="Times New Roman"/>
          <w:sz w:val="20"/>
          <w:szCs w:val="20"/>
        </w:rPr>
        <w:t>,</w:t>
      </w:r>
      <w:r w:rsidRPr="00DA0DCA">
        <w:rPr>
          <w:rFonts w:ascii="Verdana" w:hAnsi="Verdana" w:cs="Times New Roman"/>
          <w:sz w:val="20"/>
          <w:szCs w:val="20"/>
        </w:rPr>
        <w:t xml:space="preserve"> and national levels.</w:t>
      </w:r>
    </w:p>
    <w:p w14:paraId="64E259EE" w14:textId="752937C8" w:rsidR="00206548" w:rsidRPr="00DA0DCA" w:rsidRDefault="00206548" w:rsidP="00206548">
      <w:pPr>
        <w:autoSpaceDE w:val="0"/>
        <w:autoSpaceDN w:val="0"/>
        <w:adjustRightInd w:val="0"/>
        <w:spacing w:after="0" w:line="240" w:lineRule="auto"/>
        <w:rPr>
          <w:rFonts w:ascii="Verdana" w:hAnsi="Verdana" w:cs="Times New Roman"/>
          <w:sz w:val="20"/>
          <w:szCs w:val="20"/>
        </w:rPr>
      </w:pPr>
    </w:p>
    <w:p w14:paraId="5AA0D986" w14:textId="3CC341EA" w:rsidR="00206548" w:rsidRPr="00DA0DCA" w:rsidRDefault="00206548" w:rsidP="00206548">
      <w:pPr>
        <w:autoSpaceDE w:val="0"/>
        <w:autoSpaceDN w:val="0"/>
        <w:adjustRightInd w:val="0"/>
        <w:spacing w:after="0" w:line="240" w:lineRule="auto"/>
        <w:rPr>
          <w:rFonts w:ascii="Verdana" w:hAnsi="Verdana" w:cs="Times New Roman"/>
          <w:sz w:val="20"/>
          <w:szCs w:val="20"/>
        </w:rPr>
      </w:pPr>
      <w:r w:rsidRPr="00DA0DCA">
        <w:rPr>
          <w:rFonts w:ascii="Verdana" w:hAnsi="Verdana" w:cs="Times New Roman"/>
          <w:sz w:val="20"/>
          <w:szCs w:val="20"/>
        </w:rPr>
        <w:t>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w:t>
      </w:r>
      <w:r w:rsidR="007C2716">
        <w:rPr>
          <w:rFonts w:ascii="Verdana" w:hAnsi="Verdana" w:cs="Times New Roman"/>
          <w:sz w:val="20"/>
          <w:szCs w:val="20"/>
        </w:rPr>
        <w:t>.</w:t>
      </w:r>
      <w:r w:rsidRPr="00DA0DCA">
        <w:rPr>
          <w:rFonts w:ascii="Verdana" w:hAnsi="Verdana" w:cs="Times New Roman"/>
          <w:sz w:val="20"/>
          <w:szCs w:val="20"/>
        </w:rPr>
        <w:t xml:space="preserve"> and absolutely responsible persons who violate the code of ethics will forfeit premiums,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w:t>
      </w:r>
    </w:p>
    <w:p w14:paraId="67C5D041" w14:textId="77777777" w:rsidR="00206548" w:rsidRPr="00DA0DCA" w:rsidRDefault="00206548" w:rsidP="00206548">
      <w:pPr>
        <w:autoSpaceDE w:val="0"/>
        <w:autoSpaceDN w:val="0"/>
        <w:adjustRightInd w:val="0"/>
        <w:spacing w:after="0" w:line="240" w:lineRule="auto"/>
        <w:rPr>
          <w:rFonts w:ascii="Verdana" w:hAnsi="Verdana" w:cs="Times New Roman"/>
          <w:sz w:val="20"/>
          <w:szCs w:val="20"/>
        </w:rPr>
      </w:pPr>
      <w:r w:rsidRPr="00DA0DCA">
        <w:rPr>
          <w:rFonts w:ascii="Verdana" w:hAnsi="Verdana" w:cs="Times New Roman"/>
          <w:sz w:val="20"/>
          <w:szCs w:val="20"/>
        </w:rPr>
        <w:t xml:space="preserve">          </w:t>
      </w:r>
    </w:p>
    <w:p w14:paraId="2AD34101" w14:textId="77777777" w:rsidR="00206548" w:rsidRPr="00DA0DCA" w:rsidRDefault="00206548" w:rsidP="00206548">
      <w:pPr>
        <w:autoSpaceDE w:val="0"/>
        <w:autoSpaceDN w:val="0"/>
        <w:adjustRightInd w:val="0"/>
        <w:spacing w:after="0" w:line="240" w:lineRule="auto"/>
        <w:rPr>
          <w:rFonts w:ascii="Verdana" w:hAnsi="Verdana" w:cs="Times New Roman"/>
          <w:sz w:val="20"/>
          <w:szCs w:val="20"/>
        </w:rPr>
      </w:pPr>
      <w:r w:rsidRPr="00DA0DCA">
        <w:rPr>
          <w:rFonts w:ascii="Verdana" w:hAnsi="Verdana" w:cs="Times New Roman"/>
          <w:sz w:val="20"/>
          <w:szCs w:val="20"/>
        </w:rPr>
        <w:t>The following is a list of guidelines for all exhibitors and all livestock in competitive events:</w:t>
      </w:r>
    </w:p>
    <w:p w14:paraId="057192B7" w14:textId="74205273"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All exhibitors must present, upon request of fair and livestock show officials, proof of ownership, length of ownership and age of all animals entered. Misrepresentation of ownership, age, or any facts relating thereto is prohibited.</w:t>
      </w:r>
    </w:p>
    <w:p w14:paraId="711637AA" w14:textId="15182CEF"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Owners, exhibitors, fitters, trainers, or absolutely responsible persons</w:t>
      </w:r>
      <w:r w:rsidR="006E559C">
        <w:rPr>
          <w:rFonts w:ascii="Verdana" w:hAnsi="Verdana" w:cs="Times New Roman"/>
          <w:i w:val="0"/>
          <w:sz w:val="20"/>
          <w:szCs w:val="20"/>
        </w:rPr>
        <w:t>,</w:t>
      </w:r>
      <w:r w:rsidRPr="00DA0DCA">
        <w:rPr>
          <w:rFonts w:ascii="Verdana" w:hAnsi="Verdana" w:cs="Times New Roman"/>
          <w:i w:val="0"/>
          <w:sz w:val="20"/>
          <w:szCs w:val="20"/>
        </w:rPr>
        <w:t xml:space="preserve"> shall provide animal health certificates from licensed veterinarians upon request by fair or livestock show officials.</w:t>
      </w:r>
    </w:p>
    <w:p w14:paraId="7C627601" w14:textId="4A49C20E"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Junior exhibitors are expected to care for and groom their animals while at fairs or livestock shows.</w:t>
      </w:r>
    </w:p>
    <w:p w14:paraId="6856114D" w14:textId="5B809401"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Animals shall be presented to show events where they will enter the food chain free of drugs. The act of entering an animal in a livestock show is the giving of consent by the owner, exhibitor, fitter, trainer</w:t>
      </w:r>
      <w:r w:rsidR="007C2716">
        <w:rPr>
          <w:rFonts w:ascii="Verdana" w:hAnsi="Verdana" w:cs="Times New Roman"/>
          <w:i w:val="0"/>
          <w:sz w:val="20"/>
          <w:szCs w:val="20"/>
        </w:rPr>
        <w:t>,</w:t>
      </w:r>
      <w:r w:rsidRPr="00DA0DCA">
        <w:rPr>
          <w:rFonts w:ascii="Verdana" w:hAnsi="Verdana" w:cs="Times New Roman"/>
          <w:i w:val="0"/>
          <w:sz w:val="20"/>
          <w:szCs w:val="20"/>
        </w:rPr>
        <w:t xml:space="preserve"> and/or absolutely responsible person for show management to obtain any specimens of urine, saliva, blood, or other substances from the animal to be used in testing. Animals not entered in an event, which culminates with the animal entering the food chain, shall not be administered drugs other than in accordance with applicable federal, state</w:t>
      </w:r>
      <w:r w:rsidR="006E559C">
        <w:rPr>
          <w:rFonts w:ascii="Verdana" w:hAnsi="Verdana" w:cs="Times New Roman"/>
          <w:i w:val="0"/>
          <w:sz w:val="20"/>
          <w:szCs w:val="20"/>
        </w:rPr>
        <w:t>,</w:t>
      </w:r>
      <w:r w:rsidRPr="00DA0DCA">
        <w:rPr>
          <w:rFonts w:ascii="Verdana" w:hAnsi="Verdana" w:cs="Times New Roman"/>
          <w:i w:val="0"/>
          <w:sz w:val="20"/>
          <w:szCs w:val="20"/>
        </w:rPr>
        <w:t xml:space="preserve"> and provincial statues, regulations</w:t>
      </w:r>
      <w:r w:rsidR="007C2716">
        <w:rPr>
          <w:rFonts w:ascii="Verdana" w:hAnsi="Verdana" w:cs="Times New Roman"/>
          <w:i w:val="0"/>
          <w:sz w:val="20"/>
          <w:szCs w:val="20"/>
        </w:rPr>
        <w:t>,</w:t>
      </w:r>
      <w:r w:rsidRPr="00DA0DCA">
        <w:rPr>
          <w:rFonts w:ascii="Verdana" w:hAnsi="Verdana" w:cs="Times New Roman"/>
          <w:i w:val="0"/>
          <w:sz w:val="20"/>
          <w:szCs w:val="20"/>
        </w:rPr>
        <w:t xml:space="preserve"> and rules. </w:t>
      </w:r>
    </w:p>
    <w:p w14:paraId="48E2AA70" w14:textId="2D14DAF9" w:rsidR="00206548" w:rsidRPr="00DA0DCA" w:rsidRDefault="00206548" w:rsidP="00206548">
      <w:pPr>
        <w:pStyle w:val="ListParagraph"/>
        <w:autoSpaceDE w:val="0"/>
        <w:autoSpaceDN w:val="0"/>
        <w:adjustRightInd w:val="0"/>
        <w:spacing w:after="0" w:line="240" w:lineRule="auto"/>
        <w:ind w:left="360"/>
        <w:rPr>
          <w:rFonts w:ascii="Verdana" w:hAnsi="Verdana" w:cs="Times New Roman"/>
          <w:i w:val="0"/>
          <w:sz w:val="20"/>
          <w:szCs w:val="20"/>
        </w:rPr>
      </w:pPr>
      <w:r w:rsidRPr="00DA0DCA">
        <w:rPr>
          <w:rFonts w:ascii="Verdana" w:hAnsi="Verdana" w:cs="Times New Roman"/>
          <w:i w:val="0"/>
          <w:sz w:val="20"/>
          <w:szCs w:val="20"/>
        </w:rPr>
        <w:t>Livestock shall not be exhibited if the drugs administered in accordance with federal, state</w:t>
      </w:r>
      <w:r w:rsidR="007C2716">
        <w:rPr>
          <w:rFonts w:ascii="Verdana" w:hAnsi="Verdana" w:cs="Times New Roman"/>
          <w:i w:val="0"/>
          <w:sz w:val="20"/>
          <w:szCs w:val="20"/>
        </w:rPr>
        <w:t>,</w:t>
      </w:r>
      <w:r w:rsidRPr="00DA0DCA">
        <w:rPr>
          <w:rFonts w:ascii="Verdana" w:hAnsi="Verdana" w:cs="Times New Roman"/>
          <w:i w:val="0"/>
          <w:sz w:val="20"/>
          <w:szCs w:val="20"/>
        </w:rPr>
        <w:t xml:space="preserve"> and provincial statutes, regulations and rules affect the animal’s performance or appearance at the event. If the laboratory report on the chemical analysis of saliva, urine, blood, or other sample taken from livestock indicates the presence of forbidden drugs or medication, this shall be prima facie evidence such substance has been administered to the animal either internally or externally. It is presumed that the sample of urine, saliva, blood, or other substance tested (by the approved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w:t>
      </w:r>
      <w:r w:rsidR="00A460FC">
        <w:rPr>
          <w:rFonts w:ascii="Verdana" w:hAnsi="Verdana" w:cs="Times New Roman"/>
          <w:b/>
          <w:bCs/>
          <w:noProof/>
          <w:sz w:val="24"/>
          <w:szCs w:val="20"/>
          <w:lang w:eastAsia="en-US"/>
        </w:rPr>
        <w:lastRenderedPageBreak/>
        <mc:AlternateContent>
          <mc:Choice Requires="wps">
            <w:drawing>
              <wp:anchor distT="0" distB="0" distL="114300" distR="114300" simplePos="0" relativeHeight="251828224" behindDoc="0" locked="0" layoutInCell="1" allowOverlap="1" wp14:anchorId="78D86053" wp14:editId="41198BBF">
                <wp:simplePos x="0" y="0"/>
                <wp:positionH relativeFrom="column">
                  <wp:posOffset>-585952</wp:posOffset>
                </wp:positionH>
                <wp:positionV relativeFrom="paragraph">
                  <wp:posOffset>-210207</wp:posOffset>
                </wp:positionV>
                <wp:extent cx="6579235" cy="8523890"/>
                <wp:effectExtent l="0" t="0" r="12065" b="10795"/>
                <wp:wrapNone/>
                <wp:docPr id="63" name="Rectangle 63"/>
                <wp:cNvGraphicFramePr/>
                <a:graphic xmlns:a="http://schemas.openxmlformats.org/drawingml/2006/main">
                  <a:graphicData uri="http://schemas.microsoft.com/office/word/2010/wordprocessingShape">
                    <wps:wsp>
                      <wps:cNvSpPr/>
                      <wps:spPr>
                        <a:xfrm>
                          <a:off x="0" y="0"/>
                          <a:ext cx="6579235" cy="8523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35AC2" id="Rectangle 63" o:spid="_x0000_s1026" style="position:absolute;margin-left:-46.15pt;margin-top:-16.55pt;width:518.05pt;height:671.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" filled="f" strokecolor="#005727 [1604]" strokeweight="1pt"/>
            </w:pict>
          </mc:Fallback>
        </mc:AlternateContent>
      </w:r>
      <w:r w:rsidRPr="00DA0DCA">
        <w:rPr>
          <w:rFonts w:ascii="Verdana" w:hAnsi="Verdana" w:cs="Times New Roman"/>
          <w:i w:val="0"/>
          <w:sz w:val="20"/>
          <w:szCs w:val="20"/>
        </w:rPr>
        <w:t>the sample taken from the animal in question and correctly reflects the condition of the animal at the time the sample was taken, with the burden on the owner, exhibitor, fitter, trainer, or absolutely responsible person to prove otherwise at any hearing in regard to the matter conducted by the fair or livestock show. At any time after an animal arrives on the fair or livestock show premises, all treatments involving the use of drugs and/or medications shall be administered by a licensed veterinarian.</w:t>
      </w:r>
    </w:p>
    <w:p w14:paraId="3AB16101" w14:textId="38C2F270"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duly licensed veterinarian for the sole purpose of protecting the health of the animal, is prohibited.</w:t>
      </w:r>
    </w:p>
    <w:p w14:paraId="41E346CB" w14:textId="77777777"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The use of showing and/or handling practices or devices such as striking animals to cause swelling, using electrical contrivance, or other similar practices are not acceptable and are prohibited.</w:t>
      </w:r>
      <w:r w:rsidRPr="00DA0DCA">
        <w:rPr>
          <w:rFonts w:ascii="Verdana" w:hAnsi="Verdana" w:cs="Times New Roman"/>
          <w:i w:val="0"/>
          <w:sz w:val="20"/>
          <w:szCs w:val="20"/>
        </w:rPr>
        <w:tab/>
      </w:r>
    </w:p>
    <w:p w14:paraId="471FB502" w14:textId="6EBAD9A1"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Direct criticism or interference with the judge, fair, or livestock show management, other exhibitors, breed representatives, or show officials before, during, or after the competitive event is prohibited. In the furtherance of their official duty, all judges, fair</w:t>
      </w:r>
      <w:r w:rsidR="006E559C">
        <w:rPr>
          <w:rFonts w:ascii="Verdana" w:hAnsi="Verdana" w:cs="Times New Roman"/>
          <w:i w:val="0"/>
          <w:sz w:val="20"/>
          <w:szCs w:val="20"/>
        </w:rPr>
        <w:t>,</w:t>
      </w:r>
      <w:r w:rsidRPr="00DA0DCA">
        <w:rPr>
          <w:rFonts w:ascii="Verdana" w:hAnsi="Verdana" w:cs="Times New Roman"/>
          <w:i w:val="0"/>
          <w:sz w:val="20"/>
          <w:szCs w:val="20"/>
        </w:rPr>
        <w:t xml:space="preserve"> and livestock show management, or other show officials shall be treated with courtesy, cooperation, and respect</w:t>
      </w:r>
      <w:r w:rsidR="007C2716">
        <w:rPr>
          <w:rFonts w:ascii="Verdana" w:hAnsi="Verdana" w:cs="Times New Roman"/>
          <w:i w:val="0"/>
          <w:sz w:val="20"/>
          <w:szCs w:val="20"/>
        </w:rPr>
        <w:t>,</w:t>
      </w:r>
      <w:r w:rsidRPr="00DA0DCA">
        <w:rPr>
          <w:rFonts w:ascii="Verdana" w:hAnsi="Verdana" w:cs="Times New Roman"/>
          <w:i w:val="0"/>
          <w:sz w:val="20"/>
          <w:szCs w:val="20"/>
        </w:rPr>
        <w:t xml:space="preserve"> and no person shall direct abusive or threatening conduct toward them.</w:t>
      </w:r>
    </w:p>
    <w:p w14:paraId="266FF0B5" w14:textId="77777777"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 xml:space="preserve"> 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14:paraId="2F722792" w14:textId="77777777"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The application of this code of ethics provides for absolute responsibility for an animal’s condition by an owner, exhibitor, fitter, trainer, or participant whether or not he or she was actually instrumental in or had actual knowledge of the treatment of the animal in contravention of this code of ethics.</w:t>
      </w:r>
    </w:p>
    <w:p w14:paraId="4964E162" w14:textId="77777777"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cs="Times New Roman"/>
          <w:i w:val="0"/>
          <w:sz w:val="20"/>
          <w:szCs w:val="20"/>
        </w:rPr>
      </w:pPr>
      <w:r w:rsidRPr="00DA0DCA">
        <w:rPr>
          <w:rFonts w:ascii="Verdana" w:hAnsi="Verdana" w:cs="Times New Roman"/>
          <w:i w:val="0"/>
          <w:sz w:val="20"/>
          <w:szCs w:val="20"/>
        </w:rPr>
        <w:t xml:space="preserve"> The act of entering an animal is the giving of consent by the owner, exhibitor, fitter, trainer, or absolutely responsible person to have any disciplinary action taken by the fair or livestock show against such individuals published in any publication of the International Association of Fairs and Expositions, including Fairs and Expositions and any special notices to members.</w:t>
      </w:r>
    </w:p>
    <w:p w14:paraId="3E27422C" w14:textId="77777777" w:rsidR="00206548" w:rsidRPr="00DA0DCA" w:rsidRDefault="00206548" w:rsidP="00206548">
      <w:pPr>
        <w:pStyle w:val="ListParagraph"/>
        <w:numPr>
          <w:ilvl w:val="0"/>
          <w:numId w:val="42"/>
        </w:numPr>
        <w:autoSpaceDE w:val="0"/>
        <w:autoSpaceDN w:val="0"/>
        <w:adjustRightInd w:val="0"/>
        <w:spacing w:after="0" w:line="240" w:lineRule="auto"/>
        <w:rPr>
          <w:rFonts w:ascii="Verdana" w:hAnsi="Verdana"/>
          <w:i w:val="0"/>
          <w:sz w:val="20"/>
          <w:szCs w:val="20"/>
        </w:rPr>
      </w:pPr>
      <w:r w:rsidRPr="00DA0DCA">
        <w:rPr>
          <w:rFonts w:ascii="Verdana" w:hAnsi="Verdana" w:cs="Times New Roman"/>
          <w:i w:val="0"/>
          <w:sz w:val="20"/>
          <w:szCs w:val="20"/>
        </w:rPr>
        <w:t>The act of entering an animal in a fair or livestock show is the giving of verification by the owner, exhibitor, fitter, trainer, or absolutely responsible person that he or she has read the IAFE National Code of Show Ring Ethics and understands the consequences of and penalties provided for actions prohibited by the code. It is further a consent that any action which contravenes these rules and is also in violation of federal, state, or provincial statutes, regulations, or rules may be released to appropriate law enforcement authorities with jurisdiction over such infractions.</w:t>
      </w:r>
    </w:p>
    <w:p w14:paraId="03225619" w14:textId="77777777" w:rsidR="00206548" w:rsidRPr="00DA0DCA" w:rsidRDefault="00206548" w:rsidP="00206548">
      <w:pPr>
        <w:rPr>
          <w:rFonts w:cs="Tahoma"/>
          <w:b/>
          <w:bCs/>
          <w:sz w:val="20"/>
          <w:szCs w:val="20"/>
        </w:rPr>
      </w:pPr>
    </w:p>
    <w:p w14:paraId="5B1F0840" w14:textId="22DD02BF" w:rsidR="00206548" w:rsidRPr="007C1322" w:rsidRDefault="00206548" w:rsidP="00206548">
      <w:pPr>
        <w:rPr>
          <w:szCs w:val="22"/>
        </w:rPr>
      </w:pPr>
    </w:p>
    <w:p w14:paraId="2BB559D9" w14:textId="5356B3A2" w:rsidR="004B6740" w:rsidRPr="00E43B9D" w:rsidRDefault="00B55333" w:rsidP="00D23730">
      <w:pPr>
        <w:pStyle w:val="Heading1"/>
        <w:rPr>
          <w:sz w:val="56"/>
        </w:rPr>
      </w:pPr>
      <w:bookmarkStart w:id="7" w:name="_Toc528928035"/>
      <w:r w:rsidRPr="00D23730">
        <w:rPr>
          <w:rStyle w:val="Heading1Char"/>
          <w:b/>
          <w:caps/>
        </w:rPr>
        <w:lastRenderedPageBreak/>
        <w:t xml:space="preserve">THE COUNTY </w:t>
      </w:r>
      <w:r w:rsidRPr="00D23730">
        <w:rPr>
          <w:rStyle w:val="Heading1Char"/>
          <w:b/>
          <w:caps/>
          <w:color w:val="00833B" w:themeColor="accent1" w:themeShade="BF"/>
        </w:rPr>
        <w:t>FAIR</w:t>
      </w:r>
      <w:bookmarkEnd w:id="7"/>
      <w:r w:rsidRPr="00D23730">
        <w:br/>
      </w:r>
    </w:p>
    <w:p w14:paraId="507401A7" w14:textId="0F33EC3E" w:rsidR="00D30DB5" w:rsidRDefault="004B6740" w:rsidP="00D30DB5">
      <w:pPr>
        <w:rPr>
          <w:bCs/>
        </w:rPr>
      </w:pPr>
      <w:r w:rsidRPr="004B6740">
        <w:rPr>
          <w:bCs/>
          <w:szCs w:val="36"/>
        </w:rPr>
        <w:t xml:space="preserve">The </w:t>
      </w:r>
      <w:r w:rsidR="00197A76">
        <w:rPr>
          <w:bCs/>
          <w:szCs w:val="36"/>
        </w:rPr>
        <w:t>Gage</w:t>
      </w:r>
      <w:r w:rsidRPr="004B6740">
        <w:rPr>
          <w:bCs/>
          <w:szCs w:val="36"/>
        </w:rPr>
        <w:t xml:space="preserve"> County Fair is a highlight of many 4-H’ers annual experience. I</w:t>
      </w:r>
      <w:r>
        <w:rPr>
          <w:bCs/>
          <w:szCs w:val="36"/>
        </w:rPr>
        <w:t xml:space="preserve">t </w:t>
      </w:r>
      <w:r w:rsidRPr="004B6740">
        <w:rPr>
          <w:bCs/>
          <w:szCs w:val="36"/>
        </w:rPr>
        <w:t xml:space="preserve">is a community event, showcasing the talents and achievements of youth. Youth </w:t>
      </w:r>
      <w:r>
        <w:rPr>
          <w:bCs/>
          <w:szCs w:val="36"/>
        </w:rPr>
        <w:t>take</w:t>
      </w:r>
      <w:r w:rsidRPr="004B6740">
        <w:rPr>
          <w:bCs/>
          <w:szCs w:val="36"/>
        </w:rPr>
        <w:t xml:space="preserve"> part in contests and share exhibits that are the result of their project work.</w:t>
      </w:r>
      <w:r w:rsidR="00B55333">
        <w:rPr>
          <w:bCs/>
          <w:sz w:val="36"/>
          <w:szCs w:val="36"/>
        </w:rPr>
        <w:br/>
      </w:r>
    </w:p>
    <w:p w14:paraId="4F77D69F" w14:textId="09031BE9" w:rsidR="00B6406A" w:rsidRPr="00B6406A" w:rsidRDefault="00B6406A" w:rsidP="00B6406A">
      <w:pPr>
        <w:rPr>
          <w:b/>
          <w:bCs/>
          <w:sz w:val="36"/>
          <w:szCs w:val="36"/>
        </w:rPr>
      </w:pPr>
      <w:r>
        <w:rPr>
          <w:b/>
          <w:bCs/>
          <w:noProof/>
          <w:lang w:eastAsia="en-US"/>
        </w:rPr>
        <w:drawing>
          <wp:anchor distT="0" distB="0" distL="114300" distR="114300" simplePos="0" relativeHeight="251783168" behindDoc="0" locked="0" layoutInCell="1" allowOverlap="1" wp14:anchorId="05C798DC" wp14:editId="0C130604">
            <wp:simplePos x="0" y="0"/>
            <wp:positionH relativeFrom="column">
              <wp:posOffset>5080</wp:posOffset>
            </wp:positionH>
            <wp:positionV relativeFrom="paragraph">
              <wp:posOffset>855345</wp:posOffset>
            </wp:positionV>
            <wp:extent cx="5486400" cy="3200400"/>
            <wp:effectExtent l="0" t="0" r="76200" b="0"/>
            <wp:wrapThrough wrapText="bothSides">
              <wp:wrapPolygon edited="0">
                <wp:start x="225" y="3471"/>
                <wp:lineTo x="0" y="4114"/>
                <wp:lineTo x="0" y="17486"/>
                <wp:lineTo x="150" y="18129"/>
                <wp:lineTo x="21450" y="18129"/>
                <wp:lineTo x="21825" y="16586"/>
                <wp:lineTo x="21675" y="4243"/>
                <wp:lineTo x="21450" y="3471"/>
                <wp:lineTo x="225" y="3471"/>
              </wp:wrapPolygon>
            </wp:wrapThrough>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anchor>
        </w:drawing>
      </w:r>
      <w:r w:rsidR="004B6740" w:rsidRPr="00453F60">
        <w:rPr>
          <w:rStyle w:val="Heading2Char"/>
        </w:rPr>
        <w:t xml:space="preserve">FAIRBOOK </w:t>
      </w:r>
      <w:r w:rsidR="00B55333">
        <w:t xml:space="preserve">- This book is usually available </w:t>
      </w:r>
      <w:r w:rsidR="00D30DB5">
        <w:t xml:space="preserve">online </w:t>
      </w:r>
      <w:r>
        <w:t xml:space="preserve">by </w:t>
      </w:r>
      <w:r w:rsidR="00B55333">
        <w:t>April.</w:t>
      </w:r>
      <w:r w:rsidR="00D30DB5">
        <w:t xml:space="preserve"> There may be a printed version as well.</w:t>
      </w:r>
      <w:r w:rsidR="00B55333">
        <w:t xml:space="preserve"> This is your guide </w:t>
      </w:r>
      <w:r w:rsidR="000F4522">
        <w:t>for exhibiting at the fair.</w:t>
      </w:r>
      <w:r w:rsidR="00B55333">
        <w:t xml:space="preserve"> </w:t>
      </w:r>
      <w:r w:rsidR="00246CFE">
        <w:t>It will have</w:t>
      </w:r>
      <w:r w:rsidR="00B55333">
        <w:t xml:space="preserve"> guidelines of what to include with your exhibits such as extra supporting material. </w:t>
      </w:r>
      <w:r w:rsidR="00453F60">
        <w:t>It is important</w:t>
      </w:r>
      <w:r w:rsidR="00B55333">
        <w:t xml:space="preserve"> to read the sections of the fairbook that pertain to your</w:t>
      </w:r>
      <w:r w:rsidR="00453F60">
        <w:t xml:space="preserve"> project exhibits</w:t>
      </w:r>
      <w:r w:rsidR="00B55333">
        <w:t xml:space="preserve">. The Fairbook is made up of Departments, Division Name and Number, and Classes. </w:t>
      </w:r>
    </w:p>
    <w:p w14:paraId="72E8F137" w14:textId="3646D436" w:rsidR="00B6406A" w:rsidRPr="00B6406A" w:rsidRDefault="00B6406A" w:rsidP="00B6406A">
      <w:pPr>
        <w:pStyle w:val="ListParagraph"/>
        <w:rPr>
          <w:b/>
          <w:bCs/>
          <w:noProof/>
        </w:rPr>
      </w:pPr>
    </w:p>
    <w:p w14:paraId="35FBD615" w14:textId="0AFCF32D" w:rsidR="00246CFE" w:rsidRDefault="00B6406A" w:rsidP="00B6406A">
      <w:pPr>
        <w:pStyle w:val="ListParagraph"/>
        <w:ind w:left="720"/>
        <w:rPr>
          <w:b/>
          <w:bCs/>
        </w:rPr>
      </w:pPr>
      <w:r w:rsidRPr="00B6406A">
        <w:rPr>
          <w:b/>
          <w:bCs/>
          <w:noProof/>
        </w:rPr>
        <w:t xml:space="preserve">* County Only Exhibits </w:t>
      </w:r>
      <w:r w:rsidRPr="00B6406A">
        <w:rPr>
          <w:noProof/>
        </w:rPr>
        <w:t xml:space="preserve">- Will be denoted in the fairbook with a * sign before the exhibit name in the fairbook. County only exhibits are </w:t>
      </w:r>
      <w:r w:rsidRPr="00B6406A">
        <w:rPr>
          <w:noProof/>
          <w:u w:val="single"/>
        </w:rPr>
        <w:t>not</w:t>
      </w:r>
      <w:r w:rsidRPr="00B6406A">
        <w:rPr>
          <w:noProof/>
        </w:rPr>
        <w:t xml:space="preserve"> eligible for state </w:t>
      </w:r>
      <w:r w:rsidR="004F0469">
        <w:rPr>
          <w:noProof/>
        </w:rPr>
        <w:t>competition.</w:t>
      </w:r>
      <w:r w:rsidR="00B55333">
        <w:br/>
      </w:r>
      <w:r w:rsidR="00B55333">
        <w:tab/>
      </w:r>
    </w:p>
    <w:p w14:paraId="5CC0D162" w14:textId="620E1FB9" w:rsidR="00232096" w:rsidRDefault="00232096" w:rsidP="00D30DB5">
      <w:r w:rsidRPr="003343C6">
        <w:rPr>
          <w:rStyle w:val="Heading2Char"/>
        </w:rPr>
        <w:t>COUNTY FAIR DATES</w:t>
      </w:r>
      <w:r>
        <w:rPr>
          <w:b/>
          <w:bCs/>
        </w:rPr>
        <w:t xml:space="preserve"> </w:t>
      </w:r>
      <w:r>
        <w:t xml:space="preserve">- Held in </w:t>
      </w:r>
      <w:r w:rsidR="00197A76">
        <w:t>Beatrice</w:t>
      </w:r>
      <w:r>
        <w:t xml:space="preserve">, NE at the fairgrounds in </w:t>
      </w:r>
      <w:r w:rsidR="00197A76">
        <w:t>July</w:t>
      </w:r>
      <w:r>
        <w:t xml:space="preserve"> (dates may vary). Entry day is typically </w:t>
      </w:r>
      <w:r w:rsidR="00205108">
        <w:t>early in the week</w:t>
      </w:r>
      <w:r>
        <w:t xml:space="preserve"> with static </w:t>
      </w:r>
      <w:r w:rsidR="00205108">
        <w:t>exhibit</w:t>
      </w:r>
      <w:r>
        <w:t xml:space="preserve"> judging the following day. Some contests such as </w:t>
      </w:r>
      <w:r w:rsidR="00197A76">
        <w:t xml:space="preserve">Speech, </w:t>
      </w:r>
      <w:r>
        <w:t xml:space="preserve">Presentations, </w:t>
      </w:r>
      <w:r w:rsidR="00197A76">
        <w:t>Table Setting Contest, Fashion Show</w:t>
      </w:r>
      <w:r>
        <w:t xml:space="preserve">, </w:t>
      </w:r>
      <w:r w:rsidR="00197A76">
        <w:t xml:space="preserve">Horticulture and Entomology Contest </w:t>
      </w:r>
      <w:r w:rsidR="00197A76">
        <w:lastRenderedPageBreak/>
        <w:t xml:space="preserve">and </w:t>
      </w:r>
      <w:r>
        <w:t>Shooting Sports</w:t>
      </w:r>
      <w:r w:rsidR="00197A76">
        <w:t xml:space="preserve"> </w:t>
      </w:r>
      <w:r>
        <w:t>are held ahead of the official start date of the fair.</w:t>
      </w:r>
      <w:r w:rsidR="004F0469">
        <w:t xml:space="preserve"> Schedule will be advertised once fairbook is live.</w:t>
      </w:r>
    </w:p>
    <w:p w14:paraId="215CE230" w14:textId="77777777" w:rsidR="001A68C3" w:rsidRPr="009652B8" w:rsidRDefault="001A68C3" w:rsidP="00D30DB5">
      <w:pPr>
        <w:rPr>
          <w:rStyle w:val="Heading2Char"/>
          <w:rFonts w:asciiTheme="minorHAnsi" w:hAnsiTheme="minorHAnsi" w:cstheme="minorBidi"/>
          <w:b w:val="0"/>
          <w:caps w:val="0"/>
          <w:color w:val="5F5F5F" w:themeColor="text2" w:themeTint="BF"/>
          <w:sz w:val="22"/>
          <w:szCs w:val="24"/>
        </w:rPr>
      </w:pPr>
    </w:p>
    <w:p w14:paraId="6D5A0A93" w14:textId="6FDED0A7" w:rsidR="00453F60" w:rsidRPr="009652B8" w:rsidRDefault="003E550A" w:rsidP="009652B8">
      <w:pPr>
        <w:pStyle w:val="Heading2"/>
      </w:pPr>
      <w:r w:rsidRPr="009652B8">
        <w:rPr>
          <w:rStyle w:val="Heading2Char"/>
          <w:b/>
          <w:caps/>
        </w:rPr>
        <w:t>Getting signed up for the county fair</w:t>
      </w:r>
    </w:p>
    <w:p w14:paraId="5E95D70F" w14:textId="651E35FA" w:rsidR="00B6685C" w:rsidRDefault="003E550A" w:rsidP="00D30DB5">
      <w:r>
        <w:t xml:space="preserve">There is a separate registration process for county fair. </w:t>
      </w:r>
      <w:r w:rsidR="00B55333">
        <w:t>All entries for County Fair are made prior to the County Fair through a process called “pre-entry”. A</w:t>
      </w:r>
      <w:r w:rsidR="004B6740">
        <w:t>ll</w:t>
      </w:r>
      <w:r w:rsidR="00B55333">
        <w:t xml:space="preserve"> “Pre-Entries” must be completed by a designated date in which 4-H’ers will indicate to the Extension Office which exhibits they plan to enter at the County Fair. </w:t>
      </w:r>
    </w:p>
    <w:p w14:paraId="0299FBF0" w14:textId="628FC913" w:rsidR="00D30DB5" w:rsidRDefault="00B55333" w:rsidP="007E41BE">
      <w:pPr>
        <w:pStyle w:val="ListParagraph"/>
        <w:numPr>
          <w:ilvl w:val="0"/>
          <w:numId w:val="12"/>
        </w:numPr>
        <w:rPr>
          <w:i w:val="0"/>
        </w:rPr>
      </w:pPr>
      <w:r w:rsidRPr="003343C6">
        <w:rPr>
          <w:i w:val="0"/>
        </w:rPr>
        <w:t xml:space="preserve">Entries are to be </w:t>
      </w:r>
      <w:r w:rsidR="008A5C40">
        <w:rPr>
          <w:i w:val="0"/>
        </w:rPr>
        <w:t>made</w:t>
      </w:r>
      <w:r w:rsidRPr="003343C6">
        <w:rPr>
          <w:i w:val="0"/>
        </w:rPr>
        <w:t xml:space="preserve"> online </w:t>
      </w:r>
      <w:r w:rsidR="008A5C40">
        <w:rPr>
          <w:i w:val="0"/>
        </w:rPr>
        <w:t xml:space="preserve">at: </w:t>
      </w:r>
      <w:hyperlink r:id="rId114" w:history="1">
        <w:r w:rsidR="008A5C40" w:rsidRPr="008A5C40">
          <w:rPr>
            <w:rStyle w:val="Hyperlink"/>
            <w:i w:val="0"/>
          </w:rPr>
          <w:t>https://gage.fairwire.com/</w:t>
        </w:r>
      </w:hyperlink>
    </w:p>
    <w:p w14:paraId="73206138" w14:textId="4812D874" w:rsidR="003343C6" w:rsidRPr="005B1556" w:rsidRDefault="005B1556" w:rsidP="00D30DB5">
      <w:pPr>
        <w:pStyle w:val="ListParagraph"/>
        <w:numPr>
          <w:ilvl w:val="0"/>
          <w:numId w:val="12"/>
        </w:numPr>
        <w:rPr>
          <w:i w:val="0"/>
        </w:rPr>
      </w:pPr>
      <w:r>
        <w:rPr>
          <w:i w:val="0"/>
          <w:noProof/>
        </w:rPr>
        <mc:AlternateContent>
          <mc:Choice Requires="wpg">
            <w:drawing>
              <wp:anchor distT="0" distB="0" distL="114300" distR="114300" simplePos="0" relativeHeight="251748352" behindDoc="0" locked="0" layoutInCell="1" allowOverlap="1" wp14:anchorId="180B9A94" wp14:editId="50DA82F2">
                <wp:simplePos x="0" y="0"/>
                <wp:positionH relativeFrom="margin">
                  <wp:align>left</wp:align>
                </wp:positionH>
                <wp:positionV relativeFrom="paragraph">
                  <wp:posOffset>546100</wp:posOffset>
                </wp:positionV>
                <wp:extent cx="5527675" cy="2882900"/>
                <wp:effectExtent l="38100" t="0" r="34925" b="31750"/>
                <wp:wrapTopAndBottom/>
                <wp:docPr id="47" name="Group 47"/>
                <wp:cNvGraphicFramePr/>
                <a:graphic xmlns:a="http://schemas.openxmlformats.org/drawingml/2006/main">
                  <a:graphicData uri="http://schemas.microsoft.com/office/word/2010/wordprocessingGroup">
                    <wpg:wgp>
                      <wpg:cNvGrpSpPr/>
                      <wpg:grpSpPr>
                        <a:xfrm>
                          <a:off x="0" y="0"/>
                          <a:ext cx="5527675" cy="2882900"/>
                          <a:chOff x="0" y="0"/>
                          <a:chExt cx="5527675" cy="2882900"/>
                        </a:xfrm>
                      </wpg:grpSpPr>
                      <wps:wsp>
                        <wps:cNvPr id="66" name="TextBox 22"/>
                        <wps:cNvSpPr txBox="1"/>
                        <wps:spPr>
                          <a:xfrm>
                            <a:off x="129540" y="0"/>
                            <a:ext cx="5220335" cy="406400"/>
                          </a:xfrm>
                          <a:prstGeom prst="rect">
                            <a:avLst/>
                          </a:prstGeom>
                          <a:solidFill>
                            <a:schemeClr val="tx2">
                              <a:lumMod val="75000"/>
                              <a:lumOff val="25000"/>
                            </a:schemeClr>
                          </a:solidFill>
                          <a:ln>
                            <a:noFill/>
                          </a:ln>
                        </wps:spPr>
                        <wps:style>
                          <a:lnRef idx="1">
                            <a:schemeClr val="dk1"/>
                          </a:lnRef>
                          <a:fillRef idx="3">
                            <a:schemeClr val="dk1"/>
                          </a:fillRef>
                          <a:effectRef idx="2">
                            <a:schemeClr val="dk1"/>
                          </a:effectRef>
                          <a:fontRef idx="minor">
                            <a:schemeClr val="lt1"/>
                          </a:fontRef>
                        </wps:style>
                        <wps:txbx>
                          <w:txbxContent>
                            <w:p w14:paraId="18C71F66" w14:textId="77777777" w:rsidR="00732DA9" w:rsidRPr="00D644A8" w:rsidRDefault="00732DA9" w:rsidP="00866A86">
                              <w:pPr>
                                <w:pStyle w:val="NormalWeb"/>
                                <w:spacing w:before="0" w:beforeAutospacing="0" w:after="0" w:afterAutospacing="0"/>
                                <w:jc w:val="center"/>
                                <w:rPr>
                                  <w:sz w:val="16"/>
                                </w:rPr>
                              </w:pPr>
                              <w:r w:rsidRPr="00D644A8">
                                <w:rPr>
                                  <w:rFonts w:ascii="Verdana" w:eastAsia="Verdana" w:hAnsi="Verdana" w:cstheme="minorBidi"/>
                                  <w:b/>
                                  <w:bCs/>
                                  <w:color w:val="FFFFFF" w:themeColor="light1"/>
                                  <w:kern w:val="24"/>
                                  <w:sz w:val="40"/>
                                  <w:szCs w:val="56"/>
                                </w:rPr>
                                <w:t>County Fair Pre-Entry</w:t>
                              </w:r>
                            </w:p>
                          </w:txbxContent>
                        </wps:txbx>
                        <wps:bodyPr wrap="square" rtlCol="0">
                          <a:spAutoFit/>
                        </wps:bodyPr>
                      </wps:wsp>
                      <wps:wsp>
                        <wps:cNvPr id="67" name="TextBox 24"/>
                        <wps:cNvSpPr txBox="1"/>
                        <wps:spPr>
                          <a:xfrm>
                            <a:off x="125730" y="434340"/>
                            <a:ext cx="2340610" cy="33845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A0C5BB5" w14:textId="06E1026C" w:rsidR="00732DA9" w:rsidRPr="00D644A8" w:rsidRDefault="00732DA9" w:rsidP="00866A86">
                              <w:pPr>
                                <w:pStyle w:val="NormalWeb"/>
                                <w:spacing w:before="0" w:beforeAutospacing="0" w:after="0" w:afterAutospacing="0"/>
                                <w:jc w:val="center"/>
                                <w:rPr>
                                  <w:sz w:val="16"/>
                                </w:rPr>
                              </w:pPr>
                              <w:r w:rsidRPr="00D644A8">
                                <w:rPr>
                                  <w:rFonts w:ascii="Verdana" w:eastAsia="Verdana" w:hAnsi="Verdana" w:cstheme="minorBidi"/>
                                  <w:b/>
                                  <w:bCs/>
                                  <w:color w:val="000000" w:themeColor="dark1"/>
                                  <w:kern w:val="24"/>
                                  <w:sz w:val="32"/>
                                  <w:szCs w:val="48"/>
                                </w:rPr>
                                <w:t>Due July 1</w:t>
                              </w:r>
                              <w:r>
                                <w:rPr>
                                  <w:rFonts w:ascii="Verdana" w:eastAsia="Verdana" w:hAnsi="Verdana" w:cstheme="minorBidi"/>
                                  <w:b/>
                                  <w:bCs/>
                                  <w:color w:val="000000" w:themeColor="dark1"/>
                                  <w:kern w:val="24"/>
                                  <w:sz w:val="32"/>
                                  <w:szCs w:val="48"/>
                                </w:rPr>
                                <w:t>5</w:t>
                              </w:r>
                            </w:p>
                          </w:txbxContent>
                        </wps:txbx>
                        <wps:bodyPr wrap="square" rtlCol="0">
                          <a:spAutoFit/>
                        </wps:bodyPr>
                      </wps:wsp>
                      <wps:wsp>
                        <wps:cNvPr id="68" name="TextBox 26"/>
                        <wps:cNvSpPr txBox="1"/>
                        <wps:spPr>
                          <a:xfrm>
                            <a:off x="2727960" y="434340"/>
                            <a:ext cx="2624455" cy="5365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726E574" w14:textId="77777777" w:rsidR="00732DA9" w:rsidRDefault="00732DA9" w:rsidP="00866A86">
                              <w:pPr>
                                <w:pStyle w:val="NormalWeb"/>
                                <w:spacing w:before="0" w:beforeAutospacing="0" w:after="0" w:afterAutospacing="0"/>
                                <w:jc w:val="center"/>
                                <w:rPr>
                                  <w:sz w:val="24"/>
                                </w:rPr>
                              </w:pPr>
                              <w:r>
                                <w:rPr>
                                  <w:rFonts w:ascii="Verdana" w:eastAsia="Verdana" w:hAnsi="Verdana" w:cstheme="minorBidi"/>
                                  <w:b/>
                                  <w:bCs/>
                                  <w:color w:val="000000" w:themeColor="dark1"/>
                                  <w:kern w:val="24"/>
                                  <w:sz w:val="28"/>
                                  <w:szCs w:val="28"/>
                                </w:rPr>
                                <w:t>Required for Exhibiting at the Fair</w:t>
                              </w:r>
                            </w:p>
                          </w:txbxContent>
                        </wps:txbx>
                        <wps:bodyPr wrap="square" rtlCol="0">
                          <a:spAutoFit/>
                        </wps:bodyPr>
                      </wps:wsp>
                      <wpg:grpSp>
                        <wpg:cNvPr id="76" name="Group 76"/>
                        <wpg:cNvGrpSpPr/>
                        <wpg:grpSpPr>
                          <a:xfrm>
                            <a:off x="236220" y="632460"/>
                            <a:ext cx="2339975" cy="1974215"/>
                            <a:chOff x="0" y="0"/>
                            <a:chExt cx="2339975" cy="1974215"/>
                          </a:xfrm>
                        </wpg:grpSpPr>
                        <pic:pic xmlns:pic="http://schemas.openxmlformats.org/drawingml/2006/picture">
                          <pic:nvPicPr>
                            <pic:cNvPr id="65" name="Graphic 17" descr="Monito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2339975" cy="1974215"/>
                            </a:xfrm>
                            <a:prstGeom prst="rect">
                              <a:avLst/>
                            </a:prstGeom>
                          </pic:spPr>
                        </pic:pic>
                        <wps:wsp>
                          <wps:cNvPr id="69" name="TextBox 30"/>
                          <wps:cNvSpPr txBox="1"/>
                          <wps:spPr>
                            <a:xfrm>
                              <a:off x="221672" y="413887"/>
                              <a:ext cx="1856105" cy="933515"/>
                            </a:xfrm>
                            <a:prstGeom prst="rect">
                              <a:avLst/>
                            </a:prstGeom>
                            <a:noFill/>
                          </wps:spPr>
                          <wps:txbx>
                            <w:txbxContent>
                              <w:p w14:paraId="5410E8EE" w14:textId="77777777" w:rsidR="00732DA9" w:rsidRDefault="00732DA9" w:rsidP="00866A86">
                                <w:pPr>
                                  <w:pStyle w:val="NormalWeb"/>
                                  <w:spacing w:before="0" w:beforeAutospacing="0" w:after="0" w:afterAutospacing="0"/>
                                  <w:jc w:val="center"/>
                                  <w:rPr>
                                    <w:rFonts w:ascii="Verdana" w:eastAsia="Verdana" w:hAnsi="Verdana" w:cstheme="minorBidi"/>
                                    <w:b/>
                                    <w:bCs/>
                                    <w:color w:val="000000" w:themeColor="text1"/>
                                    <w:kern w:val="24"/>
                                    <w:sz w:val="36"/>
                                    <w:szCs w:val="40"/>
                                  </w:rPr>
                                </w:pPr>
                                <w:r w:rsidRPr="00D644A8">
                                  <w:rPr>
                                    <w:rFonts w:ascii="Verdana" w:eastAsia="Verdana" w:hAnsi="Verdana" w:cstheme="minorBidi"/>
                                    <w:b/>
                                    <w:bCs/>
                                    <w:color w:val="000000" w:themeColor="text1"/>
                                    <w:kern w:val="24"/>
                                    <w:sz w:val="36"/>
                                    <w:szCs w:val="40"/>
                                  </w:rPr>
                                  <w:t xml:space="preserve">Online </w:t>
                                </w:r>
                              </w:p>
                              <w:p w14:paraId="69CA960E" w14:textId="42E486B7" w:rsidR="00732DA9" w:rsidRDefault="00732DA9" w:rsidP="00866A86">
                                <w:pPr>
                                  <w:pStyle w:val="NormalWeb"/>
                                  <w:spacing w:before="0" w:beforeAutospacing="0" w:after="0" w:afterAutospacing="0"/>
                                  <w:jc w:val="center"/>
                                  <w:rPr>
                                    <w:rFonts w:ascii="Verdana" w:eastAsia="Verdana" w:hAnsi="Verdana" w:cstheme="minorBidi"/>
                                    <w:b/>
                                    <w:bCs/>
                                    <w:color w:val="000000" w:themeColor="text1"/>
                                    <w:kern w:val="24"/>
                                    <w:sz w:val="36"/>
                                    <w:szCs w:val="40"/>
                                  </w:rPr>
                                </w:pPr>
                                <w:r w:rsidRPr="00D644A8">
                                  <w:rPr>
                                    <w:rFonts w:ascii="Verdana" w:eastAsia="Verdana" w:hAnsi="Verdana" w:cstheme="minorBidi"/>
                                    <w:b/>
                                    <w:bCs/>
                                    <w:color w:val="000000" w:themeColor="text1"/>
                                    <w:kern w:val="24"/>
                                    <w:sz w:val="36"/>
                                    <w:szCs w:val="40"/>
                                  </w:rPr>
                                  <w:t>Entry</w:t>
                                </w:r>
                              </w:p>
                              <w:p w14:paraId="6A3D5D8B" w14:textId="05C821F0" w:rsidR="00732DA9" w:rsidRPr="00CE46C8" w:rsidRDefault="00732DA9" w:rsidP="00866A86">
                                <w:pPr>
                                  <w:pStyle w:val="NormalWeb"/>
                                  <w:spacing w:before="0" w:beforeAutospacing="0" w:after="0" w:afterAutospacing="0"/>
                                  <w:jc w:val="center"/>
                                  <w:rPr>
                                    <w:sz w:val="28"/>
                                  </w:rPr>
                                </w:pPr>
                                <w:r w:rsidRPr="00CE46C8">
                                  <w:rPr>
                                    <w:rFonts w:ascii="Verdana" w:eastAsia="Verdana" w:hAnsi="Verdana" w:cstheme="minorBidi"/>
                                    <w:b/>
                                    <w:bCs/>
                                    <w:color w:val="000000" w:themeColor="text1"/>
                                    <w:kern w:val="24"/>
                                    <w:sz w:val="24"/>
                                  </w:rPr>
                                  <w:t>(Preferred</w:t>
                                </w:r>
                                <w:r w:rsidRPr="00CE46C8">
                                  <w:rPr>
                                    <w:rFonts w:asciiTheme="minorHAnsi" w:hAnsi="Verdana" w:cstheme="minorBidi"/>
                                    <w:color w:val="000000" w:themeColor="text1"/>
                                    <w:kern w:val="24"/>
                                    <w:sz w:val="24"/>
                                  </w:rPr>
                                  <w:t>)</w:t>
                                </w:r>
                              </w:p>
                            </w:txbxContent>
                          </wps:txbx>
                          <wps:bodyPr wrap="square" rtlCol="0">
                            <a:noAutofit/>
                          </wps:bodyPr>
                        </wps:wsp>
                      </wpg:grpSp>
                      <pic:pic xmlns:pic="http://schemas.openxmlformats.org/drawingml/2006/picture">
                        <pic:nvPicPr>
                          <pic:cNvPr id="73" name="Graphic 41" descr="List"/>
                          <pic:cNvPicPr>
                            <a:picLocks noChangeAspect="1"/>
                          </pic:cNvPicPr>
                        </pic:nvPicPr>
                        <pic:blipFill>
                          <a:blip r:embed="rId117" cstate="print">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2628900" y="1341120"/>
                            <a:ext cx="866140" cy="866140"/>
                          </a:xfrm>
                          <a:prstGeom prst="rect">
                            <a:avLst/>
                          </a:prstGeom>
                        </pic:spPr>
                      </pic:pic>
                      <wps:wsp>
                        <wps:cNvPr id="74" name="TextBox 10"/>
                        <wps:cNvSpPr txBox="1"/>
                        <wps:spPr>
                          <a:xfrm>
                            <a:off x="0" y="2491740"/>
                            <a:ext cx="5527675" cy="391160"/>
                          </a:xfrm>
                          <a:prstGeom prst="rect">
                            <a:avLst/>
                          </a:prstGeom>
                          <a:noFill/>
                          <a:ln w="7620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3203779" w14:textId="23F83BF9" w:rsidR="00732DA9" w:rsidRPr="00D644A8" w:rsidRDefault="00732DA9" w:rsidP="00866A86">
                              <w:pPr>
                                <w:pStyle w:val="NormalWeb"/>
                                <w:spacing w:before="0" w:beforeAutospacing="0" w:after="0" w:afterAutospacing="0"/>
                                <w:jc w:val="center"/>
                                <w:rPr>
                                  <w:sz w:val="24"/>
                                </w:rPr>
                              </w:pPr>
                              <w:r w:rsidRPr="00D644A8">
                                <w:rPr>
                                  <w:rFonts w:ascii="Verdana" w:eastAsia="Verdana" w:hAnsi="Verdana" w:cstheme="minorBidi"/>
                                  <w:bCs/>
                                  <w:color w:val="000000" w:themeColor="dark1"/>
                                  <w:kern w:val="24"/>
                                  <w:sz w:val="28"/>
                                  <w:szCs w:val="28"/>
                                </w:rPr>
                                <w:t>Specific Instructions will be in</w:t>
                              </w:r>
                              <w:r>
                                <w:rPr>
                                  <w:rFonts w:ascii="Verdana" w:eastAsia="Verdana" w:hAnsi="Verdana" w:cstheme="minorBidi"/>
                                  <w:bCs/>
                                  <w:color w:val="000000" w:themeColor="dark1"/>
                                  <w:kern w:val="24"/>
                                  <w:sz w:val="28"/>
                                  <w:szCs w:val="28"/>
                                </w:rPr>
                                <w:t xml:space="preserve"> the</w:t>
                              </w:r>
                              <w:r w:rsidRPr="00D644A8">
                                <w:rPr>
                                  <w:rFonts w:ascii="Verdana" w:eastAsia="Verdana" w:hAnsi="Verdana" w:cstheme="minorBidi"/>
                                  <w:bCs/>
                                  <w:color w:val="000000" w:themeColor="dark1"/>
                                  <w:kern w:val="24"/>
                                  <w:sz w:val="28"/>
                                  <w:szCs w:val="28"/>
                                </w:rPr>
                                <w:t xml:space="preserve"> </w:t>
                              </w:r>
                              <w:r>
                                <w:rPr>
                                  <w:rFonts w:ascii="Verdana" w:eastAsia="Verdana" w:hAnsi="Verdana" w:cstheme="minorBidi"/>
                                  <w:bCs/>
                                  <w:color w:val="000000" w:themeColor="dark1"/>
                                  <w:kern w:val="24"/>
                                  <w:sz w:val="28"/>
                                  <w:szCs w:val="28"/>
                                </w:rPr>
                                <w:t>monthly 4-H Newsletter.</w:t>
                              </w:r>
                            </w:p>
                          </w:txbxContent>
                        </wps:txbx>
                        <wps:bodyPr wrap="square" rtlCol="0">
                          <a:noAutofit/>
                        </wps:bodyPr>
                      </wps:wsp>
                      <wps:wsp>
                        <wps:cNvPr id="75" name="TextBox 11"/>
                        <wps:cNvSpPr txBox="1"/>
                        <wps:spPr>
                          <a:xfrm>
                            <a:off x="3352800" y="1417320"/>
                            <a:ext cx="2011680" cy="739775"/>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14:paraId="55FCEABB" w14:textId="77777777" w:rsidR="00732DA9" w:rsidRDefault="00732DA9" w:rsidP="00866A86">
                              <w:pPr>
                                <w:pStyle w:val="NormalWeb"/>
                                <w:spacing w:before="0" w:beforeAutospacing="0" w:after="0" w:afterAutospacing="0"/>
                                <w:jc w:val="center"/>
                                <w:rPr>
                                  <w:sz w:val="24"/>
                                </w:rPr>
                              </w:pPr>
                              <w:r>
                                <w:rPr>
                                  <w:rFonts w:ascii="Verdana" w:eastAsia="Verdana" w:hAnsi="Verdana" w:cstheme="minorBidi"/>
                                  <w:b/>
                                  <w:bCs/>
                                  <w:color w:val="000000" w:themeColor="dark1"/>
                                  <w:kern w:val="24"/>
                                  <w:sz w:val="28"/>
                                  <w:szCs w:val="28"/>
                                </w:rPr>
                                <w:t>Use Fairbook to select exhibits for projects.</w:t>
                              </w:r>
                            </w:p>
                          </w:txbxContent>
                        </wps:txbx>
                        <wps:bodyPr wrap="square" rtlCol="0">
                          <a:spAutoFit/>
                        </wps:bodyPr>
                      </wps:wsp>
                    </wpg:wgp>
                  </a:graphicData>
                </a:graphic>
              </wp:anchor>
            </w:drawing>
          </mc:Choice>
          <mc:Fallback>
            <w:pict>
              <v:group w14:anchorId="180B9A94" id="Group 47" o:spid="_x0000_s1037" style="position:absolute;left:0;text-align:left;margin-left:0;margin-top:43pt;width:435.25pt;height:227pt;z-index:251748352;mso-position-horizontal:left;mso-position-horizontal-relative:margin" coordsize="55276,28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">
                <v:shape id="TextBox 22" o:spid="_x0000_s1038" type="#_x0000_t202" style="position:absolute;left:1295;width:52203;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" fillcolor="#5f5f5f [2431]" stroked="f" strokeweight=".5pt">
                  <v:textbox style="mso-fit-shape-to-text:t">
                    <w:txbxContent>
                      <w:p w14:paraId="18C71F66" w14:textId="77777777" w:rsidR="00732DA9" w:rsidRPr="00D644A8" w:rsidRDefault="00732DA9" w:rsidP="00866A86">
                        <w:pPr>
                          <w:pStyle w:val="NormalWeb"/>
                          <w:spacing w:before="0" w:beforeAutospacing="0" w:after="0" w:afterAutospacing="0"/>
                          <w:jc w:val="center"/>
                          <w:rPr>
                            <w:sz w:val="16"/>
                          </w:rPr>
                        </w:pPr>
                        <w:r w:rsidRPr="00D644A8">
                          <w:rPr>
                            <w:rFonts w:ascii="Verdana" w:eastAsia="Verdana" w:hAnsi="Verdana" w:cstheme="minorBidi"/>
                            <w:b/>
                            <w:bCs/>
                            <w:color w:val="FFFFFF" w:themeColor="light1"/>
                            <w:kern w:val="24"/>
                            <w:sz w:val="40"/>
                            <w:szCs w:val="56"/>
                          </w:rPr>
                          <w:t>County Fair Pre-Entry</w:t>
                        </w:r>
                      </w:p>
                    </w:txbxContent>
                  </v:textbox>
                </v:shape>
                <v:shape id="TextBox 24" o:spid="_x0000_s1039" type="#_x0000_t202" style="position:absolute;left:1257;top:4343;width:23406;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" fillcolor="#00c458 [3028]" stroked="f">
                  <v:fill color2="#00ad4e [3172]" rotate="t" colors="0 #45bc68;.5 #00b94f;1 #00ab45" focus="100%" type="gradient">
                    <o:fill v:ext="view" type="gradientUnscaled"/>
                  </v:fill>
                  <v:shadow on="t" color="black" opacity="41287f" offset="0,1.5pt"/>
                  <v:textbox style="mso-fit-shape-to-text:t">
                    <w:txbxContent>
                      <w:p w14:paraId="2A0C5BB5" w14:textId="06E1026C" w:rsidR="00732DA9" w:rsidRPr="00D644A8" w:rsidRDefault="00732DA9" w:rsidP="00866A86">
                        <w:pPr>
                          <w:pStyle w:val="NormalWeb"/>
                          <w:spacing w:before="0" w:beforeAutospacing="0" w:after="0" w:afterAutospacing="0"/>
                          <w:jc w:val="center"/>
                          <w:rPr>
                            <w:sz w:val="16"/>
                          </w:rPr>
                        </w:pPr>
                        <w:r w:rsidRPr="00D644A8">
                          <w:rPr>
                            <w:rFonts w:ascii="Verdana" w:eastAsia="Verdana" w:hAnsi="Verdana" w:cstheme="minorBidi"/>
                            <w:b/>
                            <w:bCs/>
                            <w:color w:val="000000" w:themeColor="dark1"/>
                            <w:kern w:val="24"/>
                            <w:sz w:val="32"/>
                            <w:szCs w:val="48"/>
                          </w:rPr>
                          <w:t>Due July 1</w:t>
                        </w:r>
                        <w:r>
                          <w:rPr>
                            <w:rFonts w:ascii="Verdana" w:eastAsia="Verdana" w:hAnsi="Verdana" w:cstheme="minorBidi"/>
                            <w:b/>
                            <w:bCs/>
                            <w:color w:val="000000" w:themeColor="dark1"/>
                            <w:kern w:val="24"/>
                            <w:sz w:val="32"/>
                            <w:szCs w:val="48"/>
                          </w:rPr>
                          <w:t>5</w:t>
                        </w:r>
                      </w:p>
                    </w:txbxContent>
                  </v:textbox>
                </v:shape>
                <v:shape id="TextBox 26" o:spid="_x0000_s1040" type="#_x0000_t202" style="position:absolute;left:27279;top:4343;width:26245;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" filled="f" stroked="f" strokeweight="1pt">
                  <v:textbox style="mso-fit-shape-to-text:t">
                    <w:txbxContent>
                      <w:p w14:paraId="3726E574" w14:textId="77777777" w:rsidR="00732DA9" w:rsidRDefault="00732DA9" w:rsidP="00866A86">
                        <w:pPr>
                          <w:pStyle w:val="NormalWeb"/>
                          <w:spacing w:before="0" w:beforeAutospacing="0" w:after="0" w:afterAutospacing="0"/>
                          <w:jc w:val="center"/>
                          <w:rPr>
                            <w:sz w:val="24"/>
                          </w:rPr>
                        </w:pPr>
                        <w:r>
                          <w:rPr>
                            <w:rFonts w:ascii="Verdana" w:eastAsia="Verdana" w:hAnsi="Verdana" w:cstheme="minorBidi"/>
                            <w:b/>
                            <w:bCs/>
                            <w:color w:val="000000" w:themeColor="dark1"/>
                            <w:kern w:val="24"/>
                            <w:sz w:val="28"/>
                            <w:szCs w:val="28"/>
                          </w:rPr>
                          <w:t>Required for Exhibiting at the Fair</w:t>
                        </w:r>
                      </w:p>
                    </w:txbxContent>
                  </v:textbox>
                </v:shape>
                <v:group id="Group 76" o:spid="_x0000_s1041" style="position:absolute;left:2362;top:6324;width:23399;height:19742" coordsize="23399,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7" o:spid="_x0000_s1042" type="#_x0000_t75" alt="Monitor" style="position:absolute;width:23399;height:19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">
                    <v:imagedata r:id="rId119" o:title="Monitor"/>
                  </v:shape>
                  <v:shape id="TextBox 30" o:spid="_x0000_s1043" type="#_x0000_t202" style="position:absolute;left:2216;top:4138;width:18561;height: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5410E8EE" w14:textId="77777777" w:rsidR="00732DA9" w:rsidRDefault="00732DA9" w:rsidP="00866A86">
                          <w:pPr>
                            <w:pStyle w:val="NormalWeb"/>
                            <w:spacing w:before="0" w:beforeAutospacing="0" w:after="0" w:afterAutospacing="0"/>
                            <w:jc w:val="center"/>
                            <w:rPr>
                              <w:rFonts w:ascii="Verdana" w:eastAsia="Verdana" w:hAnsi="Verdana" w:cstheme="minorBidi"/>
                              <w:b/>
                              <w:bCs/>
                              <w:color w:val="000000" w:themeColor="text1"/>
                              <w:kern w:val="24"/>
                              <w:sz w:val="36"/>
                              <w:szCs w:val="40"/>
                            </w:rPr>
                          </w:pPr>
                          <w:r w:rsidRPr="00D644A8">
                            <w:rPr>
                              <w:rFonts w:ascii="Verdana" w:eastAsia="Verdana" w:hAnsi="Verdana" w:cstheme="minorBidi"/>
                              <w:b/>
                              <w:bCs/>
                              <w:color w:val="000000" w:themeColor="text1"/>
                              <w:kern w:val="24"/>
                              <w:sz w:val="36"/>
                              <w:szCs w:val="40"/>
                            </w:rPr>
                            <w:t xml:space="preserve">Online </w:t>
                          </w:r>
                        </w:p>
                        <w:p w14:paraId="69CA960E" w14:textId="42E486B7" w:rsidR="00732DA9" w:rsidRDefault="00732DA9" w:rsidP="00866A86">
                          <w:pPr>
                            <w:pStyle w:val="NormalWeb"/>
                            <w:spacing w:before="0" w:beforeAutospacing="0" w:after="0" w:afterAutospacing="0"/>
                            <w:jc w:val="center"/>
                            <w:rPr>
                              <w:rFonts w:ascii="Verdana" w:eastAsia="Verdana" w:hAnsi="Verdana" w:cstheme="minorBidi"/>
                              <w:b/>
                              <w:bCs/>
                              <w:color w:val="000000" w:themeColor="text1"/>
                              <w:kern w:val="24"/>
                              <w:sz w:val="36"/>
                              <w:szCs w:val="40"/>
                            </w:rPr>
                          </w:pPr>
                          <w:r w:rsidRPr="00D644A8">
                            <w:rPr>
                              <w:rFonts w:ascii="Verdana" w:eastAsia="Verdana" w:hAnsi="Verdana" w:cstheme="minorBidi"/>
                              <w:b/>
                              <w:bCs/>
                              <w:color w:val="000000" w:themeColor="text1"/>
                              <w:kern w:val="24"/>
                              <w:sz w:val="36"/>
                              <w:szCs w:val="40"/>
                            </w:rPr>
                            <w:t>Entry</w:t>
                          </w:r>
                        </w:p>
                        <w:p w14:paraId="6A3D5D8B" w14:textId="05C821F0" w:rsidR="00732DA9" w:rsidRPr="00CE46C8" w:rsidRDefault="00732DA9" w:rsidP="00866A86">
                          <w:pPr>
                            <w:pStyle w:val="NormalWeb"/>
                            <w:spacing w:before="0" w:beforeAutospacing="0" w:after="0" w:afterAutospacing="0"/>
                            <w:jc w:val="center"/>
                            <w:rPr>
                              <w:sz w:val="28"/>
                            </w:rPr>
                          </w:pPr>
                          <w:r w:rsidRPr="00CE46C8">
                            <w:rPr>
                              <w:rFonts w:ascii="Verdana" w:eastAsia="Verdana" w:hAnsi="Verdana" w:cstheme="minorBidi"/>
                              <w:b/>
                              <w:bCs/>
                              <w:color w:val="000000" w:themeColor="text1"/>
                              <w:kern w:val="24"/>
                              <w:sz w:val="24"/>
                            </w:rPr>
                            <w:t>(Preferred</w:t>
                          </w:r>
                          <w:r w:rsidRPr="00CE46C8">
                            <w:rPr>
                              <w:rFonts w:asciiTheme="minorHAnsi" w:hAnsi="Verdana" w:cstheme="minorBidi"/>
                              <w:color w:val="000000" w:themeColor="text1"/>
                              <w:kern w:val="24"/>
                              <w:sz w:val="24"/>
                            </w:rPr>
                            <w:t>)</w:t>
                          </w:r>
                        </w:p>
                      </w:txbxContent>
                    </v:textbox>
                  </v:shape>
                </v:group>
                <v:shape id="Graphic 41" o:spid="_x0000_s1044" type="#_x0000_t75" alt="List" style="position:absolute;left:26289;top:13411;width:8661;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">
                  <v:imagedata r:id="rId120" o:title="List"/>
                </v:shape>
                <v:shape id="TextBox 10" o:spid="_x0000_s1045" type="#_x0000_t202" style="position:absolute;top:24917;width:5527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" filled="f" strokecolor="#00b050 [3204]" strokeweight="6pt">
                  <v:stroke joinstyle="round"/>
                  <v:textbox>
                    <w:txbxContent>
                      <w:p w14:paraId="13203779" w14:textId="23F83BF9" w:rsidR="00732DA9" w:rsidRPr="00D644A8" w:rsidRDefault="00732DA9" w:rsidP="00866A86">
                        <w:pPr>
                          <w:pStyle w:val="NormalWeb"/>
                          <w:spacing w:before="0" w:beforeAutospacing="0" w:after="0" w:afterAutospacing="0"/>
                          <w:jc w:val="center"/>
                          <w:rPr>
                            <w:sz w:val="24"/>
                          </w:rPr>
                        </w:pPr>
                        <w:r w:rsidRPr="00D644A8">
                          <w:rPr>
                            <w:rFonts w:ascii="Verdana" w:eastAsia="Verdana" w:hAnsi="Verdana" w:cstheme="minorBidi"/>
                            <w:bCs/>
                            <w:color w:val="000000" w:themeColor="dark1"/>
                            <w:kern w:val="24"/>
                            <w:sz w:val="28"/>
                            <w:szCs w:val="28"/>
                          </w:rPr>
                          <w:t>Specific Instructions will be in</w:t>
                        </w:r>
                        <w:r>
                          <w:rPr>
                            <w:rFonts w:ascii="Verdana" w:eastAsia="Verdana" w:hAnsi="Verdana" w:cstheme="minorBidi"/>
                            <w:bCs/>
                            <w:color w:val="000000" w:themeColor="dark1"/>
                            <w:kern w:val="24"/>
                            <w:sz w:val="28"/>
                            <w:szCs w:val="28"/>
                          </w:rPr>
                          <w:t xml:space="preserve"> the</w:t>
                        </w:r>
                        <w:r w:rsidRPr="00D644A8">
                          <w:rPr>
                            <w:rFonts w:ascii="Verdana" w:eastAsia="Verdana" w:hAnsi="Verdana" w:cstheme="minorBidi"/>
                            <w:bCs/>
                            <w:color w:val="000000" w:themeColor="dark1"/>
                            <w:kern w:val="24"/>
                            <w:sz w:val="28"/>
                            <w:szCs w:val="28"/>
                          </w:rPr>
                          <w:t xml:space="preserve"> </w:t>
                        </w:r>
                        <w:r>
                          <w:rPr>
                            <w:rFonts w:ascii="Verdana" w:eastAsia="Verdana" w:hAnsi="Verdana" w:cstheme="minorBidi"/>
                            <w:bCs/>
                            <w:color w:val="000000" w:themeColor="dark1"/>
                            <w:kern w:val="24"/>
                            <w:sz w:val="28"/>
                            <w:szCs w:val="28"/>
                          </w:rPr>
                          <w:t>monthly 4-H Newsletter.</w:t>
                        </w:r>
                      </w:p>
                    </w:txbxContent>
                  </v:textbox>
                </v:shape>
                <v:shape id="_x0000_s1046" type="#_x0000_t202" style="position:absolute;left:33528;top:14173;width:20116;height:7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55FCEABB" w14:textId="77777777" w:rsidR="00732DA9" w:rsidRDefault="00732DA9" w:rsidP="00866A86">
                        <w:pPr>
                          <w:pStyle w:val="NormalWeb"/>
                          <w:spacing w:before="0" w:beforeAutospacing="0" w:after="0" w:afterAutospacing="0"/>
                          <w:jc w:val="center"/>
                          <w:rPr>
                            <w:sz w:val="24"/>
                          </w:rPr>
                        </w:pPr>
                        <w:r>
                          <w:rPr>
                            <w:rFonts w:ascii="Verdana" w:eastAsia="Verdana" w:hAnsi="Verdana" w:cstheme="minorBidi"/>
                            <w:b/>
                            <w:bCs/>
                            <w:color w:val="000000" w:themeColor="dark1"/>
                            <w:kern w:val="24"/>
                            <w:sz w:val="28"/>
                            <w:szCs w:val="28"/>
                          </w:rPr>
                          <w:t>Use Fairbook to select exhibits for projects.</w:t>
                        </w:r>
                      </w:p>
                    </w:txbxContent>
                  </v:textbox>
                </v:shape>
                <w10:wrap type="topAndBottom" anchorx="margin"/>
              </v:group>
            </w:pict>
          </mc:Fallback>
        </mc:AlternateContent>
      </w:r>
      <w:r w:rsidR="004F0469">
        <w:rPr>
          <w:i w:val="0"/>
        </w:rPr>
        <w:t>Computers</w:t>
      </w:r>
      <w:r w:rsidR="00C07DF6">
        <w:rPr>
          <w:i w:val="0"/>
        </w:rPr>
        <w:t xml:space="preserve"> </w:t>
      </w:r>
      <w:r w:rsidR="004F0469">
        <w:rPr>
          <w:i w:val="0"/>
        </w:rPr>
        <w:t>are available to the Extension Office for online entry</w:t>
      </w:r>
      <w:r w:rsidR="00C07DF6">
        <w:rPr>
          <w:i w:val="0"/>
        </w:rPr>
        <w:t>. Call ahead to schedule a help session.</w:t>
      </w:r>
      <w:r w:rsidR="00B55333">
        <w:br/>
      </w:r>
      <w:r w:rsidR="00B55333">
        <w:tab/>
      </w:r>
    </w:p>
    <w:p w14:paraId="051DE868" w14:textId="5349FEC8" w:rsidR="009652B8" w:rsidRDefault="00B55333" w:rsidP="00D30DB5">
      <w:r>
        <w:rPr>
          <w:b/>
          <w:bCs/>
        </w:rPr>
        <w:t xml:space="preserve">Static exhibits </w:t>
      </w:r>
      <w:r>
        <w:t xml:space="preserve">are exhibits that are non-animal or livestock related such as clothing, baking, child development, quilts, gardening, cake decorating, etc. </w:t>
      </w:r>
    </w:p>
    <w:p w14:paraId="67E9AD47" w14:textId="58C03139" w:rsidR="009652B8" w:rsidRDefault="00BA230F" w:rsidP="00D30DB5">
      <w:r>
        <w:rPr>
          <w:noProof/>
          <w:color w:val="000000" w:themeColor="text1"/>
          <w:lang w:eastAsia="en-US"/>
        </w:rPr>
        <mc:AlternateContent>
          <mc:Choice Requires="wps">
            <w:drawing>
              <wp:anchor distT="0" distB="0" distL="114300" distR="114300" simplePos="0" relativeHeight="251800576" behindDoc="0" locked="0" layoutInCell="1" allowOverlap="1" wp14:anchorId="740B7541" wp14:editId="2300DC5B">
                <wp:simplePos x="0" y="0"/>
                <wp:positionH relativeFrom="column">
                  <wp:posOffset>-38100</wp:posOffset>
                </wp:positionH>
                <wp:positionV relativeFrom="paragraph">
                  <wp:posOffset>12700</wp:posOffset>
                </wp:positionV>
                <wp:extent cx="6027420" cy="1600200"/>
                <wp:effectExtent l="0" t="0" r="11430" b="19050"/>
                <wp:wrapNone/>
                <wp:docPr id="57" name="Text Box 57"/>
                <wp:cNvGraphicFramePr/>
                <a:graphic xmlns:a="http://schemas.openxmlformats.org/drawingml/2006/main">
                  <a:graphicData uri="http://schemas.microsoft.com/office/word/2010/wordprocessingShape">
                    <wps:wsp>
                      <wps:cNvSpPr txBox="1"/>
                      <wps:spPr>
                        <a:xfrm>
                          <a:off x="0" y="0"/>
                          <a:ext cx="6027420" cy="1600200"/>
                        </a:xfrm>
                        <a:prstGeom prst="rect">
                          <a:avLst/>
                        </a:prstGeom>
                        <a:solidFill>
                          <a:sysClr val="window" lastClr="FFFFFF"/>
                        </a:solidFill>
                        <a:ln w="6350">
                          <a:solidFill>
                            <a:prstClr val="black"/>
                          </a:solidFill>
                        </a:ln>
                      </wps:spPr>
                      <wps:txbx>
                        <w:txbxContent>
                          <w:p w14:paraId="0CAA0CF2" w14:textId="191041AE" w:rsidR="00732DA9" w:rsidRDefault="00732DA9" w:rsidP="00BA230F">
                            <w:r w:rsidRPr="00BA230F">
                              <w:rPr>
                                <w:b/>
                                <w:sz w:val="24"/>
                              </w:rPr>
                              <w:t xml:space="preserve">LATE </w:t>
                            </w:r>
                            <w:r>
                              <w:rPr>
                                <w:b/>
                                <w:sz w:val="24"/>
                              </w:rPr>
                              <w:t>ENTRY</w:t>
                            </w:r>
                            <w:r w:rsidRPr="00BA230F">
                              <w:rPr>
                                <w:b/>
                                <w:sz w:val="24"/>
                              </w:rPr>
                              <w:t xml:space="preserve"> POLICY</w:t>
                            </w:r>
                            <w:r>
                              <w:rPr>
                                <w:b/>
                                <w:sz w:val="24"/>
                              </w:rPr>
                              <w:t xml:space="preserve"> – </w:t>
                            </w:r>
                            <w:r>
                              <w:t>Entries will be accepted after the deadline, up until exhibit check-in at the Gage County Fair. However, premiums (money associated with ribbon color earned) will be forfeited for each late entry.</w:t>
                            </w:r>
                          </w:p>
                          <w:p w14:paraId="1FB46064" w14:textId="27B674E3" w:rsidR="00732DA9" w:rsidRDefault="00732DA9" w:rsidP="00BA230F">
                            <w:r w:rsidRPr="00BA230F">
                              <w:rPr>
                                <w:b/>
                                <w:sz w:val="24"/>
                              </w:rPr>
                              <w:t xml:space="preserve">LATE </w:t>
                            </w:r>
                            <w:r>
                              <w:rPr>
                                <w:b/>
                                <w:sz w:val="24"/>
                              </w:rPr>
                              <w:t>IDENTIFICATION</w:t>
                            </w:r>
                            <w:r w:rsidRPr="00BA230F">
                              <w:rPr>
                                <w:b/>
                                <w:sz w:val="24"/>
                              </w:rPr>
                              <w:t xml:space="preserve"> POLICY</w:t>
                            </w:r>
                            <w:r>
                              <w:rPr>
                                <w:b/>
                                <w:sz w:val="24"/>
                              </w:rPr>
                              <w:t xml:space="preserve"> – </w:t>
                            </w:r>
                            <w:r>
                              <w:t xml:space="preserve">All livestock entries are required to be identified with the appropriate ownership affidavit or certificate by the June 15 deadline. No late ID’s will be accepted.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7541" id="Text Box 57" o:spid="_x0000_s1047" type="#_x0000_t202" style="position:absolute;margin-left:-3pt;margin-top:1pt;width:474.6pt;height:12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" fillcolor="window" strokeweight=".5pt">
                <v:textbox>
                  <w:txbxContent>
                    <w:p w14:paraId="0CAA0CF2" w14:textId="191041AE" w:rsidR="00732DA9" w:rsidRDefault="00732DA9" w:rsidP="00BA230F">
                      <w:r w:rsidRPr="00BA230F">
                        <w:rPr>
                          <w:b/>
                          <w:sz w:val="24"/>
                        </w:rPr>
                        <w:t xml:space="preserve">LATE </w:t>
                      </w:r>
                      <w:r>
                        <w:rPr>
                          <w:b/>
                          <w:sz w:val="24"/>
                        </w:rPr>
                        <w:t>ENTRY</w:t>
                      </w:r>
                      <w:r w:rsidRPr="00BA230F">
                        <w:rPr>
                          <w:b/>
                          <w:sz w:val="24"/>
                        </w:rPr>
                        <w:t xml:space="preserve"> POLICY</w:t>
                      </w:r>
                      <w:r>
                        <w:rPr>
                          <w:b/>
                          <w:sz w:val="24"/>
                        </w:rPr>
                        <w:t xml:space="preserve"> – </w:t>
                      </w:r>
                      <w:r>
                        <w:t>Entries will be accepted after the deadline, up until exhibit check-in at the Gage County Fair. However, premiums (money associated with ribbon color earned) will be forfeited for each late entry.</w:t>
                      </w:r>
                    </w:p>
                    <w:p w14:paraId="1FB46064" w14:textId="27B674E3" w:rsidR="00732DA9" w:rsidRDefault="00732DA9" w:rsidP="00BA230F">
                      <w:r w:rsidRPr="00BA230F">
                        <w:rPr>
                          <w:b/>
                          <w:sz w:val="24"/>
                        </w:rPr>
                        <w:t xml:space="preserve">LATE </w:t>
                      </w:r>
                      <w:r>
                        <w:rPr>
                          <w:b/>
                          <w:sz w:val="24"/>
                        </w:rPr>
                        <w:t>IDENTIFICATION</w:t>
                      </w:r>
                      <w:r w:rsidRPr="00BA230F">
                        <w:rPr>
                          <w:b/>
                          <w:sz w:val="24"/>
                        </w:rPr>
                        <w:t xml:space="preserve"> POLICY</w:t>
                      </w:r>
                      <w:r>
                        <w:rPr>
                          <w:b/>
                          <w:sz w:val="24"/>
                        </w:rPr>
                        <w:t xml:space="preserve"> – </w:t>
                      </w:r>
                      <w:r>
                        <w:t xml:space="preserve">All livestock entries are required to be identified with the appropriate ownership affidavit or certificate by the June 15 deadline. No late ID’s will be accepted. </w:t>
                      </w:r>
                    </w:p>
                  </w:txbxContent>
                </v:textbox>
              </v:shape>
            </w:pict>
          </mc:Fallback>
        </mc:AlternateContent>
      </w:r>
    </w:p>
    <w:p w14:paraId="41975CEE" w14:textId="77777777" w:rsidR="003343C6" w:rsidRDefault="003343C6" w:rsidP="00D30DB5"/>
    <w:p w14:paraId="12024C6C" w14:textId="77777777" w:rsidR="003343C6" w:rsidRDefault="003343C6" w:rsidP="00D30DB5"/>
    <w:p w14:paraId="225FBCCE" w14:textId="5C1B390A" w:rsidR="009D5E91" w:rsidRDefault="004778D3" w:rsidP="00300608">
      <w:pPr>
        <w:pStyle w:val="Heading1"/>
      </w:pPr>
      <w:bookmarkStart w:id="8" w:name="_Toc528928036"/>
      <w:r>
        <w:lastRenderedPageBreak/>
        <w:t>judging</w:t>
      </w:r>
      <w:r w:rsidR="009D5E91">
        <w:t xml:space="preserve"> </w:t>
      </w:r>
      <w:r w:rsidR="009D5E91" w:rsidRPr="009D5E91">
        <w:rPr>
          <w:color w:val="00833B" w:themeColor="accent1" w:themeShade="BF"/>
        </w:rPr>
        <w:t>in 4-H</w:t>
      </w:r>
      <w:bookmarkEnd w:id="8"/>
    </w:p>
    <w:p w14:paraId="3F4A4517" w14:textId="4B651F2E" w:rsidR="003343C6" w:rsidRDefault="0017055F" w:rsidP="0017055F">
      <w:pPr>
        <w:pStyle w:val="Heading2"/>
      </w:pPr>
      <w:r>
        <w:t>4-H Uses the Danish System of Recognition</w:t>
      </w:r>
    </w:p>
    <w:p w14:paraId="5B718F33" w14:textId="2A863E51" w:rsidR="00197998" w:rsidRDefault="00300608" w:rsidP="00433EC7">
      <w:r>
        <w:t>The Danish system uses color to signify different award levels.</w:t>
      </w:r>
      <w:r w:rsidRPr="00300608">
        <w:t xml:space="preserve"> </w:t>
      </w:r>
      <w:r w:rsidRPr="004778D3">
        <w:t xml:space="preserve">Ribbons are given to 4-H members as a symbol to represent a level of knowledge/skill mastered in completing and exhibiting a project.  </w:t>
      </w:r>
    </w:p>
    <w:p w14:paraId="7FD1E817" w14:textId="16F29673" w:rsidR="00197998" w:rsidRPr="00197998" w:rsidRDefault="00197998" w:rsidP="00433EC7">
      <w:pPr>
        <w:rPr>
          <w:b/>
        </w:rPr>
      </w:pPr>
      <w:r w:rsidRPr="00197998">
        <w:rPr>
          <w:b/>
        </w:rPr>
        <w:t>Nebraska 4-H uses the following colors:</w:t>
      </w:r>
    </w:p>
    <w:p w14:paraId="469EF6E9" w14:textId="24F30F63" w:rsidR="00B4198C" w:rsidRPr="00500123" w:rsidRDefault="00500123" w:rsidP="007E41BE">
      <w:pPr>
        <w:numPr>
          <w:ilvl w:val="0"/>
          <w:numId w:val="15"/>
        </w:numPr>
        <w:spacing w:after="0"/>
      </w:pPr>
      <w:r w:rsidRPr="0070190F">
        <w:rPr>
          <w:b/>
          <w:color w:val="C00000"/>
          <w:sz w:val="28"/>
        </w:rPr>
        <w:t>RED</w:t>
      </w:r>
      <w:r w:rsidRPr="0070190F">
        <w:rPr>
          <w:sz w:val="28"/>
        </w:rPr>
        <w:t xml:space="preserve"> </w:t>
      </w:r>
      <w:r w:rsidR="0070190F">
        <w:t>indicate average quality and that the exhibit has met the minimum standards.</w:t>
      </w:r>
      <w:r w:rsidR="007E41BE" w:rsidRPr="00500123">
        <w:t xml:space="preserve"> </w:t>
      </w:r>
      <w:r w:rsidR="0070190F">
        <w:t>Some improvements can be made in workmanship, design or expression of what was learned in the project. Good exhibit.</w:t>
      </w:r>
      <w:r w:rsidR="0070190F">
        <w:cr/>
      </w:r>
      <w:r w:rsidRPr="0070190F">
        <w:rPr>
          <w:b/>
          <w:color w:val="0070C0"/>
          <w:sz w:val="28"/>
        </w:rPr>
        <w:t>BLUE</w:t>
      </w:r>
      <w:r w:rsidRPr="0070190F">
        <w:rPr>
          <w:b/>
          <w:color w:val="0070C0"/>
        </w:rPr>
        <w:t xml:space="preserve"> </w:t>
      </w:r>
      <w:r w:rsidR="007E41BE" w:rsidRPr="00500123">
        <w:t>exhibit exceeds minimum standards.</w:t>
      </w:r>
      <w:r w:rsidR="0070190F">
        <w:t xml:space="preserve"> The exhibit shows high quality work but ma</w:t>
      </w:r>
      <w:r w:rsidR="007E41BE" w:rsidRPr="00500123">
        <w:t>y have some smaller flaws needing improvement.</w:t>
      </w:r>
      <w:r w:rsidR="0070190F">
        <w:t xml:space="preserve"> Excellent exhibit.</w:t>
      </w:r>
    </w:p>
    <w:p w14:paraId="6A0A6BB6" w14:textId="3DECCED1" w:rsidR="00B4198C" w:rsidRPr="00500123" w:rsidRDefault="00500123" w:rsidP="007E41BE">
      <w:pPr>
        <w:numPr>
          <w:ilvl w:val="0"/>
          <w:numId w:val="15"/>
        </w:numPr>
        <w:tabs>
          <w:tab w:val="clear" w:pos="360"/>
        </w:tabs>
        <w:spacing w:after="0"/>
      </w:pPr>
      <w:r w:rsidRPr="009C755E">
        <w:rPr>
          <w:b/>
          <w:color w:val="7030A0"/>
          <w:sz w:val="28"/>
        </w:rPr>
        <w:t>PURPLE</w:t>
      </w:r>
      <w:r>
        <w:rPr>
          <w:b/>
          <w:color w:val="7030A0"/>
        </w:rPr>
        <w:t xml:space="preserve"> </w:t>
      </w:r>
      <w:r w:rsidR="00197998" w:rsidRPr="00197998">
        <w:t>denote</w:t>
      </w:r>
      <w:r w:rsidR="008C0895">
        <w:t>s</w:t>
      </w:r>
      <w:r w:rsidR="00197998" w:rsidRPr="00197998">
        <w:t xml:space="preserve"> an exhibit of superior quality that has met and exceeded all of the standards</w:t>
      </w:r>
      <w:r w:rsidR="008C0895">
        <w:t>. Superior exhibit</w:t>
      </w:r>
      <w:r w:rsidR="007E41BE" w:rsidRPr="00500123">
        <w:t xml:space="preserve">. </w:t>
      </w:r>
    </w:p>
    <w:p w14:paraId="7C2C5658" w14:textId="0F52D4F8" w:rsidR="009C755E" w:rsidRDefault="00500123" w:rsidP="007E41BE">
      <w:pPr>
        <w:numPr>
          <w:ilvl w:val="0"/>
          <w:numId w:val="15"/>
        </w:numPr>
        <w:spacing w:after="0"/>
      </w:pPr>
      <w:r w:rsidRPr="0070190F">
        <w:rPr>
          <w:b/>
          <w:color w:val="0D0D0D" w:themeColor="text1" w:themeTint="F2"/>
          <w:sz w:val="28"/>
        </w:rPr>
        <w:t>WHITE</w:t>
      </w:r>
      <w:r w:rsidRPr="0070190F">
        <w:rPr>
          <w:b/>
          <w:color w:val="0D0D0D" w:themeColor="text1" w:themeTint="F2"/>
        </w:rPr>
        <w:t xml:space="preserve"> </w:t>
      </w:r>
      <w:r w:rsidR="007E41BE" w:rsidRPr="00500123">
        <w:t xml:space="preserve">means the exhibit does not meet all minimum standards. </w:t>
      </w:r>
      <w:r w:rsidR="0070190F">
        <w:t>The exhibit can be improved in workmanship, design</w:t>
      </w:r>
      <w:r w:rsidR="009A4A62">
        <w:t>,</w:t>
      </w:r>
      <w:r w:rsidR="0070190F">
        <w:t xml:space="preserve"> or knowledge shared about the project</w:t>
      </w:r>
      <w:r w:rsidR="00C07DF6">
        <w:t>.</w:t>
      </w:r>
    </w:p>
    <w:p w14:paraId="6526FE48" w14:textId="65480CDC" w:rsidR="0070190F" w:rsidRDefault="00110DBB" w:rsidP="0070190F">
      <w:pPr>
        <w:spacing w:after="0"/>
      </w:pPr>
      <w:r>
        <w:rPr>
          <w:noProof/>
          <w:lang w:eastAsia="en-US"/>
        </w:rPr>
        <w:drawing>
          <wp:anchor distT="0" distB="0" distL="114300" distR="114300" simplePos="0" relativeHeight="251767808" behindDoc="0" locked="0" layoutInCell="1" allowOverlap="1" wp14:anchorId="4403878E" wp14:editId="13210A0C">
            <wp:simplePos x="0" y="0"/>
            <wp:positionH relativeFrom="column">
              <wp:posOffset>-306070</wp:posOffset>
            </wp:positionH>
            <wp:positionV relativeFrom="paragraph">
              <wp:posOffset>182278</wp:posOffset>
            </wp:positionV>
            <wp:extent cx="914400" cy="914400"/>
            <wp:effectExtent l="0" t="0" r="0" b="0"/>
            <wp:wrapThrough wrapText="bothSides">
              <wp:wrapPolygon edited="0">
                <wp:start x="900" y="3600"/>
                <wp:lineTo x="900" y="13950"/>
                <wp:lineTo x="9900" y="16650"/>
                <wp:lineTo x="16200" y="17550"/>
                <wp:lineTo x="18000" y="17550"/>
                <wp:lineTo x="18900" y="16650"/>
                <wp:lineTo x="20700" y="13050"/>
                <wp:lineTo x="20700" y="8550"/>
                <wp:lineTo x="18900" y="6300"/>
                <wp:lineTo x="13500" y="3600"/>
                <wp:lineTo x="900" y="3600"/>
              </wp:wrapPolygon>
            </wp:wrapThrough>
            <wp:docPr id="79" name="Graphic 79"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at.svg"/>
                    <pic:cNvPicPr/>
                  </pic:nvPicPr>
                  <pic:blipFill>
                    <a:blip r:embed="rId121" cstate="print">
                      <a:extLst>
                        <a:ext uri="{28A0092B-C50C-407E-A947-70E740481C1C}">
                          <a14:useLocalDpi xmlns:a14="http://schemas.microsoft.com/office/drawing/2010/main" val="0"/>
                        </a:ext>
                        <a:ext uri="{96DAC541-7B7A-43D3-8B79-37D633B846F1}">
                          <asvg:svgBlip xmlns:asvg="http://schemas.microsoft.com/office/drawing/2016/SVG/main" r:embed="rId122"/>
                        </a:ext>
                      </a:extLst>
                    </a:blip>
                    <a:stretch>
                      <a:fillRect/>
                    </a:stretch>
                  </pic:blipFill>
                  <pic:spPr>
                    <a:xfrm>
                      <a:off x="0" y="0"/>
                      <a:ext cx="914400" cy="914400"/>
                    </a:xfrm>
                    <a:prstGeom prst="rect">
                      <a:avLst/>
                    </a:prstGeom>
                  </pic:spPr>
                </pic:pic>
              </a:graphicData>
            </a:graphic>
          </wp:anchor>
        </w:drawing>
      </w:r>
      <w:r>
        <w:rPr>
          <w:b/>
          <w:noProof/>
          <w:lang w:eastAsia="en-US"/>
        </w:rPr>
        <mc:AlternateContent>
          <mc:Choice Requires="wps">
            <w:drawing>
              <wp:anchor distT="0" distB="0" distL="114300" distR="114300" simplePos="0" relativeHeight="251766784" behindDoc="0" locked="0" layoutInCell="1" allowOverlap="1" wp14:anchorId="43AEA363" wp14:editId="758B17F1">
                <wp:simplePos x="0" y="0"/>
                <wp:positionH relativeFrom="column">
                  <wp:posOffset>608330</wp:posOffset>
                </wp:positionH>
                <wp:positionV relativeFrom="paragraph">
                  <wp:posOffset>240030</wp:posOffset>
                </wp:positionV>
                <wp:extent cx="5197475" cy="971550"/>
                <wp:effectExtent l="19050" t="19050" r="22225" b="19050"/>
                <wp:wrapThrough wrapText="bothSides">
                  <wp:wrapPolygon edited="0">
                    <wp:start x="-79" y="-424"/>
                    <wp:lineTo x="-79" y="21600"/>
                    <wp:lineTo x="21613" y="21600"/>
                    <wp:lineTo x="21613" y="-424"/>
                    <wp:lineTo x="-79" y="-424"/>
                  </wp:wrapPolygon>
                </wp:wrapThrough>
                <wp:docPr id="77" name="Text Box 77"/>
                <wp:cNvGraphicFramePr/>
                <a:graphic xmlns:a="http://schemas.openxmlformats.org/drawingml/2006/main">
                  <a:graphicData uri="http://schemas.microsoft.com/office/word/2010/wordprocessingShape">
                    <wps:wsp>
                      <wps:cNvSpPr txBox="1"/>
                      <wps:spPr>
                        <a:xfrm>
                          <a:off x="0" y="0"/>
                          <a:ext cx="5197475" cy="971550"/>
                        </a:xfrm>
                        <a:prstGeom prst="rect">
                          <a:avLst/>
                        </a:prstGeom>
                        <a:solidFill>
                          <a:schemeClr val="accent4">
                            <a:lumMod val="60000"/>
                            <a:lumOff val="40000"/>
                            <a:alpha val="50000"/>
                          </a:schemeClr>
                        </a:solidFill>
                        <a:ln w="28575">
                          <a:solidFill>
                            <a:schemeClr val="tx2">
                              <a:lumMod val="75000"/>
                              <a:lumOff val="25000"/>
                            </a:schemeClr>
                          </a:solidFill>
                        </a:ln>
                      </wps:spPr>
                      <wps:style>
                        <a:lnRef idx="0">
                          <a:scrgbClr r="0" g="0" b="0"/>
                        </a:lnRef>
                        <a:fillRef idx="0">
                          <a:scrgbClr r="0" g="0" b="0"/>
                        </a:fillRef>
                        <a:effectRef idx="0">
                          <a:scrgbClr r="0" g="0" b="0"/>
                        </a:effectRef>
                        <a:fontRef idx="minor">
                          <a:schemeClr val="lt1"/>
                        </a:fontRef>
                      </wps:style>
                      <wps:txbx>
                        <w:txbxContent>
                          <w:p w14:paraId="73BA814D" w14:textId="43E1F97F" w:rsidR="00732DA9" w:rsidRPr="00110DBB" w:rsidRDefault="00732DA9" w:rsidP="000D5D3A">
                            <w:pPr>
                              <w:rPr>
                                <w:color w:val="000000" w:themeColor="text1"/>
                              </w:rPr>
                            </w:pPr>
                            <w:r w:rsidRPr="00110DBB">
                              <w:rPr>
                                <w:b/>
                                <w:color w:val="000000" w:themeColor="text1"/>
                              </w:rPr>
                              <w:t>Interview judging</w:t>
                            </w:r>
                            <w:r w:rsidRPr="00110DBB">
                              <w:rPr>
                                <w:color w:val="000000" w:themeColor="text1"/>
                              </w:rPr>
                              <w:t xml:space="preserve"> occurs when the member is present while the judge is evaluating the project.  The judge talks with the 4-H member directly about the </w:t>
                            </w:r>
                            <w:r>
                              <w:rPr>
                                <w:color w:val="000000" w:themeColor="text1"/>
                              </w:rPr>
                              <w:t>exhibit</w:t>
                            </w:r>
                            <w:r w:rsidRPr="00110DBB">
                              <w:rPr>
                                <w:color w:val="000000" w:themeColor="text1"/>
                              </w:rPr>
                              <w:t>. During the county fair, 4-H members will have the opportunity to participate in interview judging if they choose</w:t>
                            </w:r>
                            <w:r>
                              <w:rPr>
                                <w:color w:val="000000" w:themeColor="text1"/>
                              </w:rPr>
                              <w:t>.</w:t>
                            </w:r>
                          </w:p>
                          <w:p w14:paraId="3E5EAD61" w14:textId="77777777" w:rsidR="00732DA9" w:rsidRDefault="00732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A363" id="Text Box 77" o:spid="_x0000_s1048" type="#_x0000_t202" style="position:absolute;margin-left:47.9pt;margin-top:18.9pt;width:409.25pt;height: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" fillcolor="#acd6a7 [1943]" strokecolor="#5f5f5f [2431]" strokeweight="2.25pt">
                <v:fill opacity="32896f"/>
                <v:textbox>
                  <w:txbxContent>
                    <w:p w14:paraId="73BA814D" w14:textId="43E1F97F" w:rsidR="00732DA9" w:rsidRPr="00110DBB" w:rsidRDefault="00732DA9" w:rsidP="000D5D3A">
                      <w:pPr>
                        <w:rPr>
                          <w:color w:val="000000" w:themeColor="text1"/>
                        </w:rPr>
                      </w:pPr>
                      <w:r w:rsidRPr="00110DBB">
                        <w:rPr>
                          <w:b/>
                          <w:color w:val="000000" w:themeColor="text1"/>
                        </w:rPr>
                        <w:t>Interview judging</w:t>
                      </w:r>
                      <w:r w:rsidRPr="00110DBB">
                        <w:rPr>
                          <w:color w:val="000000" w:themeColor="text1"/>
                        </w:rPr>
                        <w:t xml:space="preserve"> occurs when the member is present while the judge is evaluating the project.  The judge talks with the 4-H member directly about the </w:t>
                      </w:r>
                      <w:r>
                        <w:rPr>
                          <w:color w:val="000000" w:themeColor="text1"/>
                        </w:rPr>
                        <w:t>exhibit</w:t>
                      </w:r>
                      <w:r w:rsidRPr="00110DBB">
                        <w:rPr>
                          <w:color w:val="000000" w:themeColor="text1"/>
                        </w:rPr>
                        <w:t>. During the county fair, 4-H members will have the opportunity to participate in interview judging if they choose</w:t>
                      </w:r>
                      <w:r>
                        <w:rPr>
                          <w:color w:val="000000" w:themeColor="text1"/>
                        </w:rPr>
                        <w:t>.</w:t>
                      </w:r>
                    </w:p>
                    <w:p w14:paraId="3E5EAD61" w14:textId="77777777" w:rsidR="00732DA9" w:rsidRDefault="00732DA9"/>
                  </w:txbxContent>
                </v:textbox>
                <w10:wrap type="through"/>
              </v:shape>
            </w:pict>
          </mc:Fallback>
        </mc:AlternateContent>
      </w:r>
    </w:p>
    <w:p w14:paraId="4DF049A5" w14:textId="45A1D8DE" w:rsidR="00197998" w:rsidRDefault="00197998" w:rsidP="00197998">
      <w:pPr>
        <w:pStyle w:val="Heading2"/>
      </w:pPr>
      <w:r>
        <w:t>keeping ribbon placings in context</w:t>
      </w:r>
    </w:p>
    <w:p w14:paraId="50F64BE6" w14:textId="77777777" w:rsidR="00C07DF6" w:rsidRDefault="000D5D3A" w:rsidP="00300608">
      <w:r w:rsidRPr="000D5D3A">
        <w:t xml:space="preserve">Aside from any placement of ribbons, what is most important is that the child was participating in an activity that will build his/her character </w:t>
      </w:r>
      <w:r w:rsidR="008C0895">
        <w:t>and</w:t>
      </w:r>
      <w:r w:rsidRPr="000D5D3A">
        <w:t xml:space="preserve"> learning skills that will be of benefit to them for life</w:t>
      </w:r>
      <w:r w:rsidR="00197998">
        <w:t xml:space="preserve">. </w:t>
      </w:r>
    </w:p>
    <w:p w14:paraId="4F7FE00C" w14:textId="13CAA4ED" w:rsidR="00197998" w:rsidRPr="000D5D3A" w:rsidRDefault="00197998" w:rsidP="00300608">
      <w:r>
        <w:t xml:space="preserve">Parents and leaders can help 4-H’ers to </w:t>
      </w:r>
      <w:r w:rsidR="00C07DF6">
        <w:t xml:space="preserve">understand all levels of ribbons and to celebrate the learning that can occur by taking on a new challenge. </w:t>
      </w:r>
    </w:p>
    <w:p w14:paraId="08BB7369" w14:textId="2E525AAB" w:rsidR="00B55333" w:rsidRPr="00300608" w:rsidRDefault="00B55333" w:rsidP="00910914">
      <w:pPr>
        <w:rPr>
          <w:b/>
        </w:rPr>
      </w:pPr>
      <w:r w:rsidRPr="00300608">
        <w:rPr>
          <w:b/>
        </w:rPr>
        <w:br w:type="page"/>
      </w:r>
    </w:p>
    <w:p w14:paraId="771E5144" w14:textId="2C4E6773" w:rsidR="00E9659A" w:rsidRPr="00FD7221" w:rsidRDefault="00CF05F3" w:rsidP="000D5D3A">
      <w:pPr>
        <w:pStyle w:val="Title"/>
        <w:spacing w:after="0"/>
        <w:rPr>
          <w:rStyle w:val="Heading1Char"/>
          <w:rFonts w:eastAsiaTheme="minorHAnsi"/>
          <w:b/>
          <w:caps/>
          <w:sz w:val="48"/>
          <w:szCs w:val="64"/>
        </w:rPr>
      </w:pPr>
      <w:bookmarkStart w:id="9" w:name="_Toc528928037"/>
      <w:r w:rsidRPr="00D23730">
        <w:rPr>
          <w:rStyle w:val="Heading1Char"/>
          <w:b/>
          <w:caps/>
          <w:szCs w:val="64"/>
        </w:rPr>
        <w:lastRenderedPageBreak/>
        <w:t>RECORD</w:t>
      </w:r>
      <w:r w:rsidR="00E02104" w:rsidRPr="00D23730">
        <w:rPr>
          <w:rStyle w:val="Heading1Char"/>
          <w:b/>
          <w:caps/>
          <w:szCs w:val="64"/>
        </w:rPr>
        <w:t>S</w:t>
      </w:r>
      <w:r w:rsidRPr="00D23730">
        <w:rPr>
          <w:rStyle w:val="Heading1Char"/>
          <w:b/>
          <w:caps/>
          <w:szCs w:val="64"/>
        </w:rPr>
        <w:t xml:space="preserve"> </w:t>
      </w:r>
      <w:r w:rsidR="00D23730" w:rsidRPr="00D23730">
        <w:rPr>
          <w:rStyle w:val="Heading1Char"/>
          <w:b/>
          <w:caps/>
          <w:szCs w:val="64"/>
        </w:rPr>
        <w:t xml:space="preserve">&amp; </w:t>
      </w:r>
      <w:r w:rsidR="00E02104" w:rsidRPr="00D23730">
        <w:rPr>
          <w:rStyle w:val="Heading1Char"/>
          <w:b/>
          <w:caps/>
          <w:color w:val="00833B" w:themeColor="accent1" w:themeShade="BF"/>
          <w:szCs w:val="64"/>
        </w:rPr>
        <w:t>A</w:t>
      </w:r>
      <w:r w:rsidR="0050548E" w:rsidRPr="00D23730">
        <w:rPr>
          <w:rStyle w:val="Heading1Char"/>
          <w:b/>
          <w:caps/>
          <w:color w:val="00833B" w:themeColor="accent1" w:themeShade="BF"/>
          <w:szCs w:val="64"/>
        </w:rPr>
        <w:t>wards</w:t>
      </w:r>
      <w:bookmarkEnd w:id="9"/>
      <w:r w:rsidR="00052AD2" w:rsidRPr="00D23730">
        <w:rPr>
          <w:rFonts w:ascii="Tahoma" w:hAnsi="Tahoma" w:cs="Tahoma"/>
          <w:bCs/>
          <w:sz w:val="64"/>
          <w:szCs w:val="64"/>
        </w:rPr>
        <w:br/>
      </w:r>
    </w:p>
    <w:p w14:paraId="4EF4AEE6" w14:textId="43A765EC" w:rsidR="00E9659A" w:rsidRPr="00A8381A" w:rsidRDefault="00E9659A" w:rsidP="00A8381A">
      <w:pPr>
        <w:pStyle w:val="Heading2"/>
      </w:pPr>
      <w:r w:rsidRPr="00A8381A">
        <w:t>nebraska 4-H achievement application – new!</w:t>
      </w:r>
    </w:p>
    <w:p w14:paraId="2E1790F6" w14:textId="6644F25D" w:rsidR="00EC28E3" w:rsidRDefault="00052AD2" w:rsidP="00F62A05">
      <w:pPr>
        <w:spacing w:after="0"/>
      </w:pPr>
      <w:r w:rsidRPr="00EC28E3">
        <w:t xml:space="preserve">All 4-H’ers are encouraged to keep a record of their 4-H experience. </w:t>
      </w:r>
      <w:r w:rsidR="00E9659A">
        <w:t>Starting in 20</w:t>
      </w:r>
      <w:r w:rsidR="005B1556">
        <w:t>21</w:t>
      </w:r>
      <w:r w:rsidR="00E9659A">
        <w:t xml:space="preserve">, </w:t>
      </w:r>
      <w:r w:rsidR="005B1556">
        <w:t>Gage</w:t>
      </w:r>
      <w:r w:rsidR="00E9659A">
        <w:t xml:space="preserve"> County will</w:t>
      </w:r>
      <w:r w:rsidR="00206548">
        <w:t xml:space="preserve"> </w:t>
      </w:r>
      <w:r w:rsidR="005B1556">
        <w:t xml:space="preserve">be using a combination of </w:t>
      </w:r>
      <w:r w:rsidR="00E9659A">
        <w:t>the Nebraska 4-H Achievement Application</w:t>
      </w:r>
      <w:r w:rsidR="005B1556">
        <w:t xml:space="preserve"> and </w:t>
      </w:r>
      <w:r w:rsidR="00785BE6">
        <w:t>the 4-H Career Portfolio</w:t>
      </w:r>
      <w:r w:rsidR="002E5DB3">
        <w:t xml:space="preserve"> referred to as</w:t>
      </w:r>
      <w:r w:rsidR="002E5DB3">
        <w:rPr>
          <w:i/>
          <w:iCs/>
        </w:rPr>
        <w:t xml:space="preserve"> Gage County Career Achievement</w:t>
      </w:r>
      <w:r w:rsidR="00785BE6">
        <w:t>.</w:t>
      </w:r>
    </w:p>
    <w:p w14:paraId="1D961508" w14:textId="4CE7E14B" w:rsidR="00EC28E3" w:rsidRPr="000D5D3A" w:rsidRDefault="005B1556" w:rsidP="00F62A05">
      <w:pPr>
        <w:pStyle w:val="ListParagraph"/>
        <w:numPr>
          <w:ilvl w:val="0"/>
          <w:numId w:val="13"/>
        </w:numPr>
        <w:spacing w:after="0"/>
        <w:rPr>
          <w:rFonts w:ascii="Tahoma" w:hAnsi="Tahoma"/>
          <w:b/>
          <w:bCs/>
          <w:i w:val="0"/>
          <w:sz w:val="28"/>
          <w:szCs w:val="28"/>
        </w:rPr>
      </w:pPr>
      <w:r>
        <w:rPr>
          <w:i w:val="0"/>
        </w:rPr>
        <w:t>These Applications/Portfolios</w:t>
      </w:r>
      <w:r w:rsidR="00052AD2" w:rsidRPr="000D5D3A">
        <w:rPr>
          <w:i w:val="0"/>
        </w:rPr>
        <w:t xml:space="preserve"> are to be completed and turned in</w:t>
      </w:r>
      <w:r w:rsidR="00943520">
        <w:rPr>
          <w:i w:val="0"/>
        </w:rPr>
        <w:t xml:space="preserve"> </w:t>
      </w:r>
      <w:r w:rsidR="00052AD2" w:rsidRPr="000D5D3A">
        <w:rPr>
          <w:i w:val="0"/>
        </w:rPr>
        <w:t xml:space="preserve">to the Extension Office by </w:t>
      </w:r>
      <w:r w:rsidR="007446F6" w:rsidRPr="000D5D3A">
        <w:rPr>
          <w:i w:val="0"/>
        </w:rPr>
        <w:t>October 1 each year.</w:t>
      </w:r>
      <w:r w:rsidR="000D5D3A" w:rsidRPr="000D5D3A">
        <w:rPr>
          <w:i w:val="0"/>
        </w:rPr>
        <w:t xml:space="preserve"> They are used to apply for county awards, medals, state awards, camp scholarships, or senior scholarships. </w:t>
      </w:r>
      <w:r w:rsidR="00E9659A" w:rsidRPr="000D5D3A">
        <w:rPr>
          <w:i w:val="0"/>
        </w:rPr>
        <w:t xml:space="preserve">Achievement Applications </w:t>
      </w:r>
      <w:r>
        <w:rPr>
          <w:i w:val="0"/>
        </w:rPr>
        <w:t>are</w:t>
      </w:r>
      <w:r w:rsidR="00E9659A" w:rsidRPr="000D5D3A">
        <w:rPr>
          <w:i w:val="0"/>
        </w:rPr>
        <w:t xml:space="preserve"> available online at 4h.unl.edu.</w:t>
      </w:r>
      <w:r w:rsidR="000D5D3A" w:rsidRPr="000D5D3A">
        <w:rPr>
          <w:i w:val="0"/>
        </w:rPr>
        <w:t xml:space="preserve"> </w:t>
      </w:r>
    </w:p>
    <w:p w14:paraId="1434E394" w14:textId="5FB88E97" w:rsidR="00EC28E3" w:rsidRPr="00B41DA4" w:rsidRDefault="00052AD2" w:rsidP="00F62A05">
      <w:pPr>
        <w:pStyle w:val="ListParagraph"/>
        <w:numPr>
          <w:ilvl w:val="0"/>
          <w:numId w:val="13"/>
        </w:numPr>
        <w:spacing w:after="0"/>
        <w:rPr>
          <w:rFonts w:ascii="Tahoma" w:hAnsi="Tahoma"/>
          <w:b/>
          <w:bCs/>
          <w:i w:val="0"/>
          <w:sz w:val="28"/>
          <w:szCs w:val="28"/>
        </w:rPr>
      </w:pPr>
      <w:r w:rsidRPr="00B41DA4">
        <w:rPr>
          <w:i w:val="0"/>
        </w:rPr>
        <w:t xml:space="preserve">Please call or stop by the Extension Office for help in completing your </w:t>
      </w:r>
      <w:r w:rsidR="00E9659A" w:rsidRPr="00B41DA4">
        <w:rPr>
          <w:i w:val="0"/>
        </w:rPr>
        <w:t>Achievement Application</w:t>
      </w:r>
      <w:r w:rsidR="005B1556">
        <w:rPr>
          <w:i w:val="0"/>
        </w:rPr>
        <w:t>/Career Portfolio</w:t>
      </w:r>
      <w:r w:rsidR="00E9659A" w:rsidRPr="00B41DA4">
        <w:rPr>
          <w:i w:val="0"/>
        </w:rPr>
        <w:t>.</w:t>
      </w:r>
      <w:r w:rsidRPr="00B41DA4">
        <w:rPr>
          <w:i w:val="0"/>
        </w:rPr>
        <w:t xml:space="preserve"> </w:t>
      </w:r>
    </w:p>
    <w:p w14:paraId="24D37EC5" w14:textId="052C3637" w:rsidR="00E9659A" w:rsidRDefault="005B1556" w:rsidP="00F62A05">
      <w:pPr>
        <w:spacing w:after="0"/>
      </w:pPr>
      <w:r>
        <w:t>Applications/Portfolios should be printed and inserted into a 4-H Record Book Cover (available for purchase at the Extension Office).</w:t>
      </w:r>
    </w:p>
    <w:p w14:paraId="538B7B9B" w14:textId="46FC0D8C" w:rsidR="00A621F7" w:rsidRPr="00B41DA4" w:rsidRDefault="00494332" w:rsidP="00B41DA4">
      <w:pPr>
        <w:rPr>
          <w:b/>
        </w:rPr>
      </w:pPr>
      <w:r w:rsidRPr="00B21F23">
        <w:rPr>
          <w:b/>
          <w:noProof/>
          <w:lang w:eastAsia="en-US"/>
        </w:rPr>
        <w:drawing>
          <wp:anchor distT="0" distB="0" distL="114300" distR="114300" simplePos="0" relativeHeight="251763712" behindDoc="1" locked="0" layoutInCell="1" allowOverlap="1" wp14:anchorId="3DA0CEDB" wp14:editId="7422717B">
            <wp:simplePos x="0" y="0"/>
            <wp:positionH relativeFrom="column">
              <wp:posOffset>-69850</wp:posOffset>
            </wp:positionH>
            <wp:positionV relativeFrom="paragraph">
              <wp:posOffset>197485</wp:posOffset>
            </wp:positionV>
            <wp:extent cx="339090" cy="411480"/>
            <wp:effectExtent l="0" t="0" r="3810" b="7620"/>
            <wp:wrapTight wrapText="bothSides">
              <wp:wrapPolygon edited="0">
                <wp:start x="0" y="0"/>
                <wp:lineTo x="0" y="21000"/>
                <wp:lineTo x="20629" y="21000"/>
                <wp:lineTo x="2062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iamond clover.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339090" cy="411480"/>
                    </a:xfrm>
                    <a:prstGeom prst="rect">
                      <a:avLst/>
                    </a:prstGeom>
                  </pic:spPr>
                </pic:pic>
              </a:graphicData>
            </a:graphic>
            <wp14:sizeRelH relativeFrom="page">
              <wp14:pctWidth>0</wp14:pctWidth>
            </wp14:sizeRelH>
            <wp14:sizeRelV relativeFrom="page">
              <wp14:pctHeight>0</wp14:pctHeight>
            </wp14:sizeRelV>
          </wp:anchor>
        </w:drawing>
      </w:r>
    </w:p>
    <w:p w14:paraId="7A4435ED" w14:textId="3A509303" w:rsidR="00E9659A" w:rsidRDefault="00E9659A" w:rsidP="00E9659A">
      <w:pPr>
        <w:pStyle w:val="Heading2"/>
        <w:rPr>
          <w:rStyle w:val="Heading1Char"/>
          <w:rFonts w:eastAsiaTheme="minorHAnsi"/>
          <w:b/>
          <w:caps/>
          <w:sz w:val="28"/>
          <w:szCs w:val="26"/>
        </w:rPr>
      </w:pPr>
      <w:bookmarkStart w:id="10" w:name="_Toc528928038"/>
      <w:r w:rsidRPr="00E9659A">
        <w:rPr>
          <w:rStyle w:val="Heading1Char"/>
          <w:rFonts w:eastAsiaTheme="minorHAnsi"/>
          <w:b/>
          <w:caps/>
          <w:sz w:val="28"/>
          <w:szCs w:val="26"/>
        </w:rPr>
        <w:t>diamond clover</w:t>
      </w:r>
      <w:r>
        <w:rPr>
          <w:rStyle w:val="Heading1Char"/>
          <w:rFonts w:eastAsiaTheme="minorHAnsi"/>
          <w:b/>
          <w:caps/>
          <w:sz w:val="28"/>
          <w:szCs w:val="26"/>
        </w:rPr>
        <w:t xml:space="preserve"> goal setting &amp; reporting</w:t>
      </w:r>
      <w:bookmarkEnd w:id="10"/>
    </w:p>
    <w:p w14:paraId="636ECCC5" w14:textId="493F9285" w:rsidR="007446F6" w:rsidRDefault="007446F6" w:rsidP="007446F6">
      <w:r>
        <w:t>The Nebraska 4-H Diamond Clover Program is designed for all ages of 4-H members.</w:t>
      </w:r>
      <w:r w:rsidR="00A621F7">
        <w:t xml:space="preserve"> </w:t>
      </w:r>
      <w:r>
        <w:t xml:space="preserve">The program consists of six levels that require a 4-H member to plan and report a broad range of age-appropriate accomplishments. </w:t>
      </w:r>
      <w:r w:rsidR="00A621F7">
        <w:t>It</w:t>
      </w:r>
      <w:r>
        <w:t xml:space="preserve"> is designed to enable every 4-H member willing to exert the effort</w:t>
      </w:r>
      <w:r w:rsidR="00943520">
        <w:t>,</w:t>
      </w:r>
      <w:r>
        <w:t xml:space="preserve"> an opportunity to be recognized, regardless of how they are involved in 4-H.</w:t>
      </w:r>
    </w:p>
    <w:p w14:paraId="3662459B" w14:textId="6AB7CE7D" w:rsidR="001E5736" w:rsidRDefault="00B21F23" w:rsidP="007446F6">
      <w:r w:rsidRPr="00B21F23">
        <w:rPr>
          <w:b/>
        </w:rPr>
        <w:t>PLANS</w:t>
      </w:r>
      <w:r w:rsidR="00344845">
        <w:rPr>
          <w:b/>
        </w:rPr>
        <w:t>:</w:t>
      </w:r>
      <w:r>
        <w:t xml:space="preserve"> </w:t>
      </w:r>
      <w:r w:rsidR="007446F6" w:rsidRPr="007446F6">
        <w:t>To begin the Diamond Clover program, a 4-H member must complete the plan portion of the Plan &amp; Report Form</w:t>
      </w:r>
      <w:r w:rsidR="00943520">
        <w:t>. It is available</w:t>
      </w:r>
      <w:r w:rsidR="007446F6">
        <w:t xml:space="preserve"> at 4h.unl.edu</w:t>
      </w:r>
      <w:r w:rsidR="007446F6" w:rsidRPr="007446F6">
        <w:t xml:space="preserve">. </w:t>
      </w:r>
      <w:r w:rsidR="00344845">
        <w:t xml:space="preserve">DUE </w:t>
      </w:r>
      <w:r w:rsidR="007C0C43">
        <w:rPr>
          <w:b/>
        </w:rPr>
        <w:t>OCTOBER 1</w:t>
      </w:r>
      <w:r w:rsidR="00344845">
        <w:t xml:space="preserve"> in </w:t>
      </w:r>
      <w:r w:rsidR="007C0C43">
        <w:t>Gage</w:t>
      </w:r>
      <w:r w:rsidR="00344845">
        <w:t xml:space="preserve"> County.</w:t>
      </w:r>
    </w:p>
    <w:p w14:paraId="04A1DCBC" w14:textId="65CC7F55" w:rsidR="00F62A05" w:rsidRDefault="0006325D" w:rsidP="007446F6">
      <w:r>
        <w:rPr>
          <w:noProof/>
          <w:lang w:eastAsia="en-US"/>
        </w:rPr>
        <w:drawing>
          <wp:anchor distT="0" distB="0" distL="114300" distR="114300" simplePos="0" relativeHeight="251798528" behindDoc="0" locked="0" layoutInCell="1" allowOverlap="1" wp14:anchorId="5D8CB43F" wp14:editId="58A167BF">
            <wp:simplePos x="0" y="0"/>
            <wp:positionH relativeFrom="leftMargin">
              <wp:posOffset>548640</wp:posOffset>
            </wp:positionH>
            <wp:positionV relativeFrom="paragraph">
              <wp:posOffset>286385</wp:posOffset>
            </wp:positionV>
            <wp:extent cx="632460" cy="662940"/>
            <wp:effectExtent l="0" t="0" r="0" b="3810"/>
            <wp:wrapThrough wrapText="bothSides">
              <wp:wrapPolygon edited="0">
                <wp:start x="8458" y="0"/>
                <wp:lineTo x="0" y="1862"/>
                <wp:lineTo x="0" y="18621"/>
                <wp:lineTo x="7807" y="21103"/>
                <wp:lineTo x="13012" y="21103"/>
                <wp:lineTo x="20819" y="18621"/>
                <wp:lineTo x="20819" y="1862"/>
                <wp:lineTo x="12361" y="0"/>
                <wp:lineTo x="8458" y="0"/>
              </wp:wrapPolygon>
            </wp:wrapThrough>
            <wp:docPr id="107" name="Picture 107" descr="A picture containing room, gambling house, vector graphics,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Head-icon-solid-grn.pn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632460" cy="66294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US"/>
        </w:rPr>
        <mc:AlternateContent>
          <mc:Choice Requires="wpg">
            <w:drawing>
              <wp:anchor distT="0" distB="0" distL="114300" distR="114300" simplePos="0" relativeHeight="251795456" behindDoc="0" locked="0" layoutInCell="1" allowOverlap="1" wp14:anchorId="5F2A6D40" wp14:editId="57A41557">
                <wp:simplePos x="0" y="0"/>
                <wp:positionH relativeFrom="column">
                  <wp:posOffset>-419100</wp:posOffset>
                </wp:positionH>
                <wp:positionV relativeFrom="paragraph">
                  <wp:posOffset>38100</wp:posOffset>
                </wp:positionV>
                <wp:extent cx="6339840" cy="1013460"/>
                <wp:effectExtent l="0" t="0" r="22860" b="15240"/>
                <wp:wrapNone/>
                <wp:docPr id="91" name="Group 91"/>
                <wp:cNvGraphicFramePr/>
                <a:graphic xmlns:a="http://schemas.openxmlformats.org/drawingml/2006/main">
                  <a:graphicData uri="http://schemas.microsoft.com/office/word/2010/wordprocessingGroup">
                    <wpg:wgp>
                      <wpg:cNvGrpSpPr/>
                      <wpg:grpSpPr>
                        <a:xfrm>
                          <a:off x="0" y="0"/>
                          <a:ext cx="6339840" cy="1013460"/>
                          <a:chOff x="0" y="0"/>
                          <a:chExt cx="5265420" cy="1059180"/>
                        </a:xfrm>
                      </wpg:grpSpPr>
                      <wps:wsp>
                        <wps:cNvPr id="82" name="Text Box 82"/>
                        <wps:cNvSpPr txBox="1"/>
                        <wps:spPr>
                          <a:xfrm>
                            <a:off x="1684020" y="0"/>
                            <a:ext cx="1188720" cy="764540"/>
                          </a:xfrm>
                          <a:prstGeom prst="snip2DiagRect">
                            <a:avLst/>
                          </a:prstGeom>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6665B" w14:textId="77777777" w:rsidR="00732DA9" w:rsidRPr="00344845" w:rsidRDefault="00732DA9" w:rsidP="00344845">
                              <w:pPr>
                                <w:spacing w:after="0"/>
                                <w:jc w:val="center"/>
                                <w:rPr>
                                  <w:b/>
                                  <w:sz w:val="20"/>
                                </w:rPr>
                              </w:pPr>
                              <w:r w:rsidRPr="00344845">
                                <w:rPr>
                                  <w:b/>
                                  <w:sz w:val="20"/>
                                </w:rPr>
                                <w:t>LEARNING</w:t>
                              </w:r>
                            </w:p>
                            <w:p w14:paraId="5EA5A41D" w14:textId="48D16582" w:rsidR="00732DA9" w:rsidRPr="00344845" w:rsidRDefault="00732DA9" w:rsidP="00344845">
                              <w:pPr>
                                <w:spacing w:after="0"/>
                                <w:jc w:val="center"/>
                                <w:rPr>
                                  <w:b/>
                                  <w:sz w:val="20"/>
                                </w:rPr>
                              </w:pPr>
                              <w:r w:rsidRPr="00344845">
                                <w:rPr>
                                  <w:b/>
                                  <w:sz w:val="20"/>
                                </w:rPr>
                                <w:t>4-H PLEDGE &amp; MOTTO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872740" y="152400"/>
                            <a:ext cx="1219200" cy="739140"/>
                          </a:xfrm>
                          <a:prstGeom prst="snip2DiagRect">
                            <a:avLst/>
                          </a:prstGeom>
                          <a:solidFill>
                            <a:schemeClr val="accent4">
                              <a:lumMod val="40000"/>
                              <a:lumOff val="60000"/>
                            </a:schemeClr>
                          </a:solidFill>
                          <a:ln w="6350">
                            <a:solidFill>
                              <a:prstClr val="black"/>
                            </a:solidFill>
                          </a:ln>
                        </wps:spPr>
                        <wps:txbx>
                          <w:txbxContent>
                            <w:p w14:paraId="01FF1F3B" w14:textId="215FB7E8" w:rsidR="00732DA9" w:rsidRPr="00344845" w:rsidRDefault="00732DA9" w:rsidP="00F62A05">
                              <w:pPr>
                                <w:jc w:val="center"/>
                                <w:rPr>
                                  <w:b/>
                                  <w:sz w:val="20"/>
                                </w:rPr>
                              </w:pPr>
                              <w:r w:rsidRPr="00344845">
                                <w:rPr>
                                  <w:b/>
                                  <w:sz w:val="20"/>
                                </w:rPr>
                                <w:t>ATTENDING A 4-H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091940" y="289560"/>
                            <a:ext cx="1173480" cy="769620"/>
                          </a:xfrm>
                          <a:prstGeom prst="snip2DiagRect">
                            <a:avLst/>
                          </a:prstGeom>
                          <a:solidFill>
                            <a:schemeClr val="accent4">
                              <a:lumMod val="60000"/>
                              <a:lumOff val="40000"/>
                            </a:schemeClr>
                          </a:solidFill>
                          <a:ln w="6350">
                            <a:solidFill>
                              <a:prstClr val="black"/>
                            </a:solidFill>
                          </a:ln>
                        </wps:spPr>
                        <wps:txbx>
                          <w:txbxContent>
                            <w:p w14:paraId="1EB7D37E" w14:textId="357A9765" w:rsidR="00732DA9" w:rsidRPr="00344845" w:rsidRDefault="00732DA9" w:rsidP="00F62A05">
                              <w:pPr>
                                <w:jc w:val="center"/>
                                <w:rPr>
                                  <w:b/>
                                  <w:sz w:val="20"/>
                                </w:rPr>
                              </w:pPr>
                              <w:r w:rsidRPr="00344845">
                                <w:rPr>
                                  <w:b/>
                                  <w:sz w:val="20"/>
                                </w:rPr>
                                <w:t>ATTENDING 60% OF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0"/>
                            <a:ext cx="1638300" cy="563880"/>
                          </a:xfrm>
                          <a:prstGeom prst="rect">
                            <a:avLst/>
                          </a:prstGeom>
                          <a:solidFill>
                            <a:schemeClr val="lt1"/>
                          </a:solidFill>
                          <a:ln w="12700">
                            <a:solidFill>
                              <a:prstClr val="black"/>
                            </a:solidFill>
                          </a:ln>
                        </wps:spPr>
                        <wps:txbx>
                          <w:txbxContent>
                            <w:p w14:paraId="5B7AC61F" w14:textId="74D890BB" w:rsidR="00732DA9" w:rsidRPr="00F62A05" w:rsidRDefault="00732DA9" w:rsidP="00F62A05">
                              <w:pPr>
                                <w:jc w:val="center"/>
                                <w:rPr>
                                  <w:b/>
                                </w:rPr>
                              </w:pPr>
                              <w:r w:rsidRPr="00494332">
                                <w:rPr>
                                  <w:b/>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ACHIEVABLE GOALS SUCH AS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2A6D40" id="Group 91" o:spid="_x0000_s1049" style="position:absolute;margin-left:-33pt;margin-top:3pt;width:499.2pt;height:79.8pt;z-index:251795456;mso-width-relative:margin;mso-height-relative:margin" coordsize="52654,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">
                <v:shape id="Text Box 82" o:spid="_x0000_s1050" style="position:absolute;left:16840;width:11887;height:7645;visibility:visible;mso-wrap-style:square;v-text-anchor:top" coordsize="1188720,764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" adj="-11796480,,5400" path="m,l1061294,r127426,127426l1188720,764540r,l127426,764540,,637114,,xe" fillcolor="#e3f1e1 [663]" strokecolor="#005727 [1604]" strokeweight="1pt">
                  <v:stroke joinstyle="miter"/>
                  <v:formulas/>
                  <v:path arrowok="t" o:connecttype="custom" o:connectlocs="0,0;1061294,0;1188720,127426;1188720,764540;1188720,764540;127426,764540;0,637114;0,0" o:connectangles="0,0,0,0,0,0,0,0" textboxrect="0,0,1188720,764540"/>
                  <v:textbox>
                    <w:txbxContent>
                      <w:p w14:paraId="1546665B" w14:textId="77777777" w:rsidR="00732DA9" w:rsidRPr="00344845" w:rsidRDefault="00732DA9" w:rsidP="00344845">
                        <w:pPr>
                          <w:spacing w:after="0"/>
                          <w:jc w:val="center"/>
                          <w:rPr>
                            <w:b/>
                            <w:sz w:val="20"/>
                          </w:rPr>
                        </w:pPr>
                        <w:r w:rsidRPr="00344845">
                          <w:rPr>
                            <w:b/>
                            <w:sz w:val="20"/>
                          </w:rPr>
                          <w:t>LEARNING</w:t>
                        </w:r>
                      </w:p>
                      <w:p w14:paraId="5EA5A41D" w14:textId="48D16582" w:rsidR="00732DA9" w:rsidRPr="00344845" w:rsidRDefault="00732DA9" w:rsidP="00344845">
                        <w:pPr>
                          <w:spacing w:after="0"/>
                          <w:jc w:val="center"/>
                          <w:rPr>
                            <w:b/>
                            <w:sz w:val="20"/>
                          </w:rPr>
                        </w:pPr>
                        <w:r w:rsidRPr="00344845">
                          <w:rPr>
                            <w:b/>
                            <w:sz w:val="20"/>
                          </w:rPr>
                          <w:t>4-H PLEDGE &amp; MOTTO</w:t>
                        </w:r>
                      </w:p>
                    </w:txbxContent>
                  </v:textbox>
                </v:shape>
                <v:shape id="Text Box 84" o:spid="_x0000_s1051" style="position:absolute;left:28727;top:1524;width:12192;height:7391;visibility:visible;mso-wrap-style:square;v-text-anchor:top" coordsize="1219200,739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" adj="-11796480,,5400" path="m,l1096008,r123192,123192l1219200,739140r,l123192,739140,,615948,,xe" fillcolor="#c7e3c4 [1303]" strokeweight=".5pt">
                  <v:stroke joinstyle="miter"/>
                  <v:formulas/>
                  <v:path arrowok="t" o:connecttype="custom" o:connectlocs="0,0;1096008,0;1219200,123192;1219200,739140;1219200,739140;123192,739140;0,615948;0,0" o:connectangles="0,0,0,0,0,0,0,0" textboxrect="0,0,1219200,739140"/>
                  <v:textbox>
                    <w:txbxContent>
                      <w:p w14:paraId="01FF1F3B" w14:textId="215FB7E8" w:rsidR="00732DA9" w:rsidRPr="00344845" w:rsidRDefault="00732DA9" w:rsidP="00F62A05">
                        <w:pPr>
                          <w:jc w:val="center"/>
                          <w:rPr>
                            <w:b/>
                            <w:sz w:val="20"/>
                          </w:rPr>
                        </w:pPr>
                        <w:r w:rsidRPr="00344845">
                          <w:rPr>
                            <w:b/>
                            <w:sz w:val="20"/>
                          </w:rPr>
                          <w:t>ATTENDING A 4-H ACTIVITY</w:t>
                        </w:r>
                      </w:p>
                    </w:txbxContent>
                  </v:textbox>
                </v:shape>
                <v:shape id="Text Box 85" o:spid="_x0000_s1052" style="position:absolute;left:40919;top:2895;width:11735;height:7696;visibility:visible;mso-wrap-style:square;v-text-anchor:top" coordsize="1173480,769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" adj="-11796480,,5400" path="m,l1045207,r128273,128273l1173480,769620r,l128273,769620,,641347,,xe" fillcolor="#acd6a7 [1943]" strokeweight=".5pt">
                  <v:stroke joinstyle="miter"/>
                  <v:formulas/>
                  <v:path arrowok="t" o:connecttype="custom" o:connectlocs="0,0;1045207,0;1173480,128273;1173480,769620;1173480,769620;128273,769620;0,641347;0,0" o:connectangles="0,0,0,0,0,0,0,0" textboxrect="0,0,1173480,769620"/>
                  <v:textbox>
                    <w:txbxContent>
                      <w:p w14:paraId="1EB7D37E" w14:textId="357A9765" w:rsidR="00732DA9" w:rsidRPr="00344845" w:rsidRDefault="00732DA9" w:rsidP="00F62A05">
                        <w:pPr>
                          <w:jc w:val="center"/>
                          <w:rPr>
                            <w:b/>
                            <w:sz w:val="20"/>
                          </w:rPr>
                        </w:pPr>
                        <w:r w:rsidRPr="00344845">
                          <w:rPr>
                            <w:b/>
                            <w:sz w:val="20"/>
                          </w:rPr>
                          <w:t>ATTENDING 60% OF MEETINGS</w:t>
                        </w:r>
                      </w:p>
                    </w:txbxContent>
                  </v:textbox>
                </v:shape>
                <v:shape id="Text Box 86" o:spid="_x0000_s1053" type="#_x0000_t202" style="position:absolute;width:16383;height: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" fillcolor="white [3201]" strokeweight="1pt">
                  <v:textbox>
                    <w:txbxContent>
                      <w:p w14:paraId="5B7AC61F" w14:textId="74D890BB" w:rsidR="00732DA9" w:rsidRPr="00F62A05" w:rsidRDefault="00732DA9" w:rsidP="00F62A05">
                        <w:pPr>
                          <w:jc w:val="center"/>
                          <w:rPr>
                            <w:b/>
                          </w:rPr>
                        </w:pPr>
                        <w:r w:rsidRPr="00494332">
                          <w:rPr>
                            <w:b/>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ACHIEVABLE GOALS SUCH AS</w:t>
                        </w:r>
                        <w:r>
                          <w:rPr>
                            <w:b/>
                          </w:rPr>
                          <w:t>:</w:t>
                        </w:r>
                      </w:p>
                    </w:txbxContent>
                  </v:textbox>
                </v:shape>
              </v:group>
            </w:pict>
          </mc:Fallback>
        </mc:AlternateContent>
      </w:r>
    </w:p>
    <w:p w14:paraId="4E3AF826" w14:textId="1D15BBA6" w:rsidR="00F62A05" w:rsidRDefault="00F62A05" w:rsidP="007446F6"/>
    <w:p w14:paraId="7CB2B091" w14:textId="6B652BAB" w:rsidR="00F62A05" w:rsidRDefault="00F62A05" w:rsidP="007446F6"/>
    <w:p w14:paraId="23158F31" w14:textId="521ADA5B" w:rsidR="00494332" w:rsidRDefault="00494332" w:rsidP="007446F6"/>
    <w:p w14:paraId="5C0F8FB2" w14:textId="6A85DCEF" w:rsidR="00B41DA4" w:rsidRPr="00F62A05" w:rsidRDefault="00F62A05" w:rsidP="00494332">
      <w:pPr>
        <w:rPr>
          <w:rStyle w:val="Heading1Char"/>
          <w:rFonts w:asciiTheme="minorHAnsi" w:eastAsiaTheme="minorHAnsi" w:hAnsiTheme="minorHAnsi" w:cstheme="minorBidi"/>
          <w:b w:val="0"/>
          <w:caps w:val="0"/>
          <w:color w:val="5F5F5F" w:themeColor="text2" w:themeTint="BF"/>
          <w:sz w:val="22"/>
          <w:szCs w:val="24"/>
        </w:rPr>
      </w:pPr>
      <w:r>
        <w:t>The plans are saved</w:t>
      </w:r>
      <w:r w:rsidR="007446F6" w:rsidRPr="007446F6">
        <w:t xml:space="preserve"> and upon completion of the accomplishments</w:t>
      </w:r>
      <w:r w:rsidR="00943520">
        <w:t>,</w:t>
      </w:r>
      <w:r w:rsidR="007446F6" w:rsidRPr="007446F6">
        <w:t xml:space="preserve"> </w:t>
      </w:r>
      <w:r w:rsidR="00943520">
        <w:t>are</w:t>
      </w:r>
      <w:r w:rsidR="007446F6" w:rsidRPr="007446F6">
        <w:t xml:space="preserve"> attached to the completed </w:t>
      </w:r>
      <w:r w:rsidR="00B21F23">
        <w:t>R</w:t>
      </w:r>
      <w:r w:rsidR="007446F6" w:rsidRPr="007446F6">
        <w:t xml:space="preserve">eport portion. </w:t>
      </w:r>
      <w:r w:rsidR="007C0C43">
        <w:t>Upon completion, 4-H’ers receive a pin recognition at the Achievement Program.</w:t>
      </w:r>
    </w:p>
    <w:tbl>
      <w:tblPr>
        <w:tblStyle w:val="Generaltable"/>
        <w:tblW w:w="5677" w:type="pct"/>
        <w:tblInd w:w="-630" w:type="dxa"/>
        <w:tblCellMar>
          <w:top w:w="29" w:type="dxa"/>
          <w:bottom w:w="29" w:type="dxa"/>
          <w:right w:w="446" w:type="dxa"/>
        </w:tblCellMar>
        <w:tblLook w:val="04A0" w:firstRow="1" w:lastRow="0" w:firstColumn="1" w:lastColumn="0" w:noHBand="0" w:noVBand="1"/>
        <w:tblDescription w:val="Sample content table"/>
      </w:tblPr>
      <w:tblGrid>
        <w:gridCol w:w="483"/>
        <w:gridCol w:w="2720"/>
        <w:gridCol w:w="6607"/>
      </w:tblGrid>
      <w:tr w:rsidR="002227B0" w14:paraId="1A435CE4" w14:textId="77777777" w:rsidTr="007D57EA">
        <w:trPr>
          <w:gridBefore w:val="1"/>
          <w:cnfStyle w:val="100000000000" w:firstRow="1" w:lastRow="0" w:firstColumn="0" w:lastColumn="0" w:oddVBand="0" w:evenVBand="0" w:oddHBand="0" w:evenHBand="0" w:firstRowFirstColumn="0" w:firstRowLastColumn="0" w:lastRowFirstColumn="0" w:lastRowLastColumn="0"/>
          <w:wBefore w:w="483" w:type="dxa"/>
          <w:trHeight w:val="1404"/>
        </w:trPr>
        <w:tc>
          <w:tcPr>
            <w:cnfStyle w:val="001000000100" w:firstRow="0" w:lastRow="0" w:firstColumn="1" w:lastColumn="0" w:oddVBand="0" w:evenVBand="0" w:oddHBand="0" w:evenHBand="0" w:firstRowFirstColumn="1" w:firstRowLastColumn="0" w:lastRowFirstColumn="0" w:lastRowLastColumn="0"/>
            <w:tcW w:w="9327" w:type="dxa"/>
            <w:gridSpan w:val="2"/>
          </w:tcPr>
          <w:p w14:paraId="74E89905" w14:textId="6F53EAE2" w:rsidR="002227B0" w:rsidRPr="002227B0" w:rsidRDefault="007D57EA" w:rsidP="002227B0">
            <w:pPr>
              <w:pStyle w:val="Heading2"/>
              <w:outlineLvl w:val="1"/>
              <w:rPr>
                <w:b/>
              </w:rPr>
            </w:pPr>
            <w:r w:rsidRPr="002227B0">
              <w:rPr>
                <w:b/>
                <w:sz w:val="40"/>
              </w:rPr>
              <w:lastRenderedPageBreak/>
              <w:t xml:space="preserve">ADDITIONAL OPPORTUNITIES </w:t>
            </w:r>
            <w:r w:rsidR="00B845E3">
              <w:rPr>
                <w:b/>
                <w:sz w:val="40"/>
              </w:rPr>
              <w:t xml:space="preserve">IN </w:t>
            </w:r>
            <w:r w:rsidR="007C0C43">
              <w:rPr>
                <w:b/>
                <w:color w:val="00833B" w:themeColor="accent1" w:themeShade="BF"/>
                <w:sz w:val="40"/>
              </w:rPr>
              <w:t>GAGE</w:t>
            </w:r>
            <w:r w:rsidRPr="00B845E3">
              <w:rPr>
                <w:b/>
                <w:color w:val="00833B" w:themeColor="accent1" w:themeShade="BF"/>
                <w:sz w:val="40"/>
              </w:rPr>
              <w:t xml:space="preserve"> COUNTY</w:t>
            </w:r>
          </w:p>
        </w:tc>
      </w:tr>
      <w:tr w:rsidR="002227B0" w14:paraId="51134F9D" w14:textId="77777777" w:rsidTr="007D57E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03" w:type="dxa"/>
            <w:gridSpan w:val="2"/>
          </w:tcPr>
          <w:p w14:paraId="254F44E9" w14:textId="7450B607" w:rsidR="002227B0" w:rsidRPr="007D57EA" w:rsidRDefault="007C0C43" w:rsidP="00356AD4">
            <w:pPr>
              <w:rPr>
                <w:sz w:val="20"/>
                <w:szCs w:val="20"/>
              </w:rPr>
            </w:pPr>
            <w:r>
              <w:rPr>
                <w:sz w:val="20"/>
                <w:szCs w:val="20"/>
              </w:rPr>
              <w:t xml:space="preserve">GAGE </w:t>
            </w:r>
            <w:r w:rsidR="002227B0" w:rsidRPr="007D57EA">
              <w:rPr>
                <w:sz w:val="20"/>
                <w:szCs w:val="20"/>
              </w:rPr>
              <w:t>COUNTY  4-H CONTESTS</w:t>
            </w:r>
          </w:p>
        </w:tc>
        <w:tc>
          <w:tcPr>
            <w:tcW w:w="6607" w:type="dxa"/>
          </w:tcPr>
          <w:p w14:paraId="1D55B1FE" w14:textId="2A3E6625" w:rsidR="002227B0" w:rsidRPr="007D57EA" w:rsidRDefault="002227B0" w:rsidP="007C0C43">
            <w:pPr>
              <w:spacing w:after="120"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Times New Roman"/>
                <w:sz w:val="20"/>
                <w:szCs w:val="20"/>
              </w:rPr>
            </w:pPr>
            <w:r w:rsidRPr="007D57EA">
              <w:rPr>
                <w:rFonts w:ascii="Verdana" w:eastAsia="Verdana" w:hAnsi="Verdana" w:cs="Times New Roman"/>
                <w:sz w:val="20"/>
                <w:szCs w:val="20"/>
              </w:rPr>
              <w:t>4-H contests occur throughout the year and create opportunities for 4-H members to expand their skills</w:t>
            </w:r>
            <w:r w:rsidR="009A4A62">
              <w:rPr>
                <w:rFonts w:ascii="Verdana" w:eastAsia="Verdana" w:hAnsi="Verdana" w:cs="Times New Roman"/>
                <w:sz w:val="20"/>
                <w:szCs w:val="20"/>
              </w:rPr>
              <w:t>.</w:t>
            </w:r>
            <w:r w:rsidRPr="007D57EA">
              <w:rPr>
                <w:rFonts w:ascii="Verdana" w:eastAsia="Verdana" w:hAnsi="Verdana" w:cs="Times New Roman"/>
                <w:sz w:val="20"/>
                <w:szCs w:val="20"/>
              </w:rPr>
              <w:t xml:space="preserve"> Below is a listing of the main contests held. Others may be added. Watch the 4-H newsletter for updated information about </w:t>
            </w:r>
            <w:r w:rsidR="002950AF">
              <w:rPr>
                <w:rFonts w:ascii="Verdana" w:eastAsia="Verdana" w:hAnsi="Verdana" w:cs="Times New Roman"/>
                <w:sz w:val="20"/>
                <w:szCs w:val="20"/>
              </w:rPr>
              <w:t xml:space="preserve">  </w:t>
            </w:r>
            <w:r w:rsidRPr="007D57EA">
              <w:rPr>
                <w:rFonts w:ascii="Verdana" w:eastAsia="Verdana" w:hAnsi="Verdana" w:cs="Times New Roman"/>
                <w:sz w:val="20"/>
                <w:szCs w:val="20"/>
              </w:rPr>
              <w:t>4-H contests. Most include divisions for Clover Kids.</w:t>
            </w:r>
          </w:p>
          <w:p w14:paraId="7B9A1099" w14:textId="77777777" w:rsidR="002227B0" w:rsidRPr="007D57EA" w:rsidRDefault="002227B0" w:rsidP="002227B0">
            <w:pPr>
              <w:numPr>
                <w:ilvl w:val="0"/>
                <w:numId w:val="17"/>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eastAsia="Verdana" w:hAnsi="Verdana" w:cs="Times New Roman"/>
                <w:sz w:val="20"/>
                <w:szCs w:val="20"/>
              </w:rPr>
            </w:pPr>
            <w:r w:rsidRPr="007D57EA">
              <w:rPr>
                <w:rFonts w:ascii="Verdana" w:eastAsia="Verdana" w:hAnsi="Verdana" w:cs="Times New Roman"/>
                <w:sz w:val="20"/>
                <w:szCs w:val="20"/>
              </w:rPr>
              <w:t>4-H Public Speaking &amp; PSA – March or April</w:t>
            </w:r>
          </w:p>
          <w:p w14:paraId="607BA7AE" w14:textId="18A93316" w:rsidR="002227B0" w:rsidRPr="007D57EA" w:rsidRDefault="007C0C43" w:rsidP="002227B0">
            <w:pPr>
              <w:numPr>
                <w:ilvl w:val="0"/>
                <w:numId w:val="17"/>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eastAsia="Verdana" w:hAnsi="Verdana" w:cs="Times New Roman"/>
                <w:sz w:val="20"/>
                <w:szCs w:val="20"/>
              </w:rPr>
            </w:pPr>
            <w:r>
              <w:rPr>
                <w:rFonts w:ascii="Verdana" w:eastAsia="Verdana" w:hAnsi="Verdana" w:cs="Times New Roman"/>
                <w:sz w:val="20"/>
                <w:szCs w:val="20"/>
              </w:rPr>
              <w:t>Table Setting Contest</w:t>
            </w:r>
            <w:r w:rsidR="002227B0" w:rsidRPr="007D57EA">
              <w:rPr>
                <w:rFonts w:ascii="Verdana" w:eastAsia="Verdana" w:hAnsi="Verdana" w:cs="Times New Roman"/>
                <w:sz w:val="20"/>
                <w:szCs w:val="20"/>
              </w:rPr>
              <w:t xml:space="preserve"> – July</w:t>
            </w:r>
          </w:p>
          <w:p w14:paraId="02DC9FD9" w14:textId="77777777" w:rsidR="002227B0" w:rsidRPr="007D57EA" w:rsidRDefault="002227B0" w:rsidP="002227B0">
            <w:pPr>
              <w:numPr>
                <w:ilvl w:val="0"/>
                <w:numId w:val="17"/>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eastAsia="Verdana" w:hAnsi="Verdana" w:cs="Times New Roman"/>
                <w:sz w:val="20"/>
                <w:szCs w:val="20"/>
              </w:rPr>
            </w:pPr>
            <w:r w:rsidRPr="007D57EA">
              <w:rPr>
                <w:rFonts w:ascii="Verdana" w:eastAsia="Verdana" w:hAnsi="Verdana" w:cs="Times New Roman"/>
                <w:sz w:val="20"/>
                <w:szCs w:val="20"/>
              </w:rPr>
              <w:t>Presentations Contest – July</w:t>
            </w:r>
          </w:p>
          <w:p w14:paraId="00FE07F3" w14:textId="77777777" w:rsidR="002227B0" w:rsidRPr="007D57EA" w:rsidRDefault="002227B0" w:rsidP="002227B0">
            <w:pPr>
              <w:numPr>
                <w:ilvl w:val="0"/>
                <w:numId w:val="17"/>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eastAsia="Verdana" w:hAnsi="Verdana" w:cs="Times New Roman"/>
                <w:sz w:val="20"/>
                <w:szCs w:val="20"/>
              </w:rPr>
            </w:pPr>
            <w:r w:rsidRPr="007D57EA">
              <w:rPr>
                <w:rFonts w:ascii="Verdana" w:eastAsia="Verdana" w:hAnsi="Verdana" w:cs="Times New Roman"/>
                <w:sz w:val="20"/>
                <w:szCs w:val="20"/>
              </w:rPr>
              <w:t>4-H Fashion Show – Close to start of fair or during fair</w:t>
            </w:r>
          </w:p>
          <w:p w14:paraId="2C83A30F" w14:textId="44522872" w:rsidR="002227B0" w:rsidRPr="007D57EA" w:rsidRDefault="006E1A8B" w:rsidP="002227B0">
            <w:pPr>
              <w:numPr>
                <w:ilvl w:val="0"/>
                <w:numId w:val="17"/>
              </w:numPr>
              <w:spacing w:after="120" w:line="276" w:lineRule="auto"/>
              <w:contextualSpacing/>
              <w:cnfStyle w:val="000000100000" w:firstRow="0" w:lastRow="0" w:firstColumn="0" w:lastColumn="0" w:oddVBand="0" w:evenVBand="0" w:oddHBand="1" w:evenHBand="0" w:firstRowFirstColumn="0" w:firstRowLastColumn="0" w:lastRowFirstColumn="0" w:lastRowLastColumn="0"/>
              <w:rPr>
                <w:rFonts w:ascii="Verdana" w:eastAsia="Verdana" w:hAnsi="Verdana" w:cs="Times New Roman"/>
                <w:sz w:val="20"/>
                <w:szCs w:val="20"/>
              </w:rPr>
            </w:pPr>
            <w:r>
              <w:rPr>
                <w:rFonts w:ascii="Verdana" w:eastAsia="Verdana" w:hAnsi="Verdana" w:cs="Times New Roman"/>
                <w:sz w:val="20"/>
                <w:szCs w:val="20"/>
              </w:rPr>
              <w:t>Shooting Sports – BB Gun &amp; Archery</w:t>
            </w:r>
          </w:p>
        </w:tc>
      </w:tr>
      <w:tr w:rsidR="002227B0" w14:paraId="28D0B960" w14:textId="77777777" w:rsidTr="007D57EA">
        <w:trPr>
          <w:gridBefore w:val="1"/>
          <w:cnfStyle w:val="000000010000" w:firstRow="0" w:lastRow="0" w:firstColumn="0" w:lastColumn="0" w:oddVBand="0" w:evenVBand="0" w:oddHBand="0" w:evenHBand="1"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6CE22538" w14:textId="79F293C7" w:rsidR="002227B0" w:rsidRPr="007D57EA" w:rsidRDefault="006E1A8B" w:rsidP="00356AD4">
            <w:pPr>
              <w:rPr>
                <w:sz w:val="20"/>
                <w:szCs w:val="20"/>
              </w:rPr>
            </w:pPr>
            <w:r>
              <w:rPr>
                <w:sz w:val="20"/>
                <w:szCs w:val="20"/>
              </w:rPr>
              <w:t>ANYTIME LEARNING</w:t>
            </w:r>
          </w:p>
        </w:tc>
        <w:tc>
          <w:tcPr>
            <w:tcW w:w="6607" w:type="dxa"/>
          </w:tcPr>
          <w:p w14:paraId="3ABABC25" w14:textId="0AFAC2A8" w:rsidR="002227B0" w:rsidRPr="007D57EA" w:rsidRDefault="006E1A8B" w:rsidP="00356AD4">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Gage</w:t>
            </w:r>
            <w:r w:rsidR="002227B0" w:rsidRPr="007D57EA">
              <w:rPr>
                <w:sz w:val="20"/>
                <w:szCs w:val="20"/>
              </w:rPr>
              <w:t xml:space="preserve"> County hosts a variety of hands-on project learning experiences called </w:t>
            </w:r>
            <w:r>
              <w:rPr>
                <w:sz w:val="20"/>
                <w:szCs w:val="20"/>
              </w:rPr>
              <w:t>Anytime Learning</w:t>
            </w:r>
            <w:r w:rsidR="002227B0" w:rsidRPr="007D57EA">
              <w:rPr>
                <w:sz w:val="20"/>
                <w:szCs w:val="20"/>
              </w:rPr>
              <w:t xml:space="preserve">. These </w:t>
            </w:r>
            <w:r>
              <w:rPr>
                <w:sz w:val="20"/>
                <w:szCs w:val="20"/>
              </w:rPr>
              <w:t>Projects and W</w:t>
            </w:r>
            <w:r w:rsidR="002227B0" w:rsidRPr="007D57EA">
              <w:rPr>
                <w:sz w:val="20"/>
                <w:szCs w:val="20"/>
              </w:rPr>
              <w:t xml:space="preserve">orkshops feature a lesson related to a </w:t>
            </w:r>
            <w:r>
              <w:rPr>
                <w:sz w:val="20"/>
                <w:szCs w:val="20"/>
              </w:rPr>
              <w:t xml:space="preserve">4-H </w:t>
            </w:r>
            <w:r w:rsidR="002227B0" w:rsidRPr="007D57EA">
              <w:rPr>
                <w:sz w:val="20"/>
                <w:szCs w:val="20"/>
              </w:rPr>
              <w:t>project. The</w:t>
            </w:r>
            <w:r w:rsidR="00B0740C">
              <w:rPr>
                <w:sz w:val="20"/>
                <w:szCs w:val="20"/>
              </w:rPr>
              <w:t>se opportunities are advertised beginning in March/April and include</w:t>
            </w:r>
            <w:r w:rsidR="002227B0" w:rsidRPr="007D57EA">
              <w:rPr>
                <w:sz w:val="20"/>
                <w:szCs w:val="20"/>
              </w:rPr>
              <w:t xml:space="preserve"> a separate registration process and fees to cover the cost of supplies. Many </w:t>
            </w:r>
            <w:r w:rsidR="00B0740C">
              <w:rPr>
                <w:sz w:val="20"/>
                <w:szCs w:val="20"/>
              </w:rPr>
              <w:t>Anytime Learning Projects and Workshops</w:t>
            </w:r>
            <w:r w:rsidR="002227B0" w:rsidRPr="007D57EA">
              <w:rPr>
                <w:sz w:val="20"/>
                <w:szCs w:val="20"/>
              </w:rPr>
              <w:t xml:space="preserve"> will result in an exhibit that can be entered in the fair.</w:t>
            </w:r>
          </w:p>
        </w:tc>
      </w:tr>
      <w:tr w:rsidR="002227B0" w14:paraId="0F4AC7E9" w14:textId="77777777" w:rsidTr="007D57EA">
        <w:trPr>
          <w:gridBefore w:val="1"/>
          <w:cnfStyle w:val="000000100000" w:firstRow="0" w:lastRow="0" w:firstColumn="0" w:lastColumn="0" w:oddVBand="0" w:evenVBand="0" w:oddHBand="1" w:evenHBand="0"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6A645ADC" w14:textId="78A86EC0" w:rsidR="002227B0" w:rsidRPr="007D57EA" w:rsidRDefault="003F049E" w:rsidP="00356AD4">
            <w:pPr>
              <w:rPr>
                <w:sz w:val="20"/>
                <w:szCs w:val="20"/>
              </w:rPr>
            </w:pPr>
            <w:r>
              <w:rPr>
                <w:sz w:val="20"/>
                <w:szCs w:val="20"/>
              </w:rPr>
              <w:t>CAMP RENEGADE &amp; CAMP VENTURE</w:t>
            </w:r>
          </w:p>
        </w:tc>
        <w:tc>
          <w:tcPr>
            <w:tcW w:w="6607" w:type="dxa"/>
          </w:tcPr>
          <w:p w14:paraId="26FE9299" w14:textId="7972A18C" w:rsidR="002227B0" w:rsidRPr="007D57EA" w:rsidRDefault="003F049E" w:rsidP="00356A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Gage, Jefferson &amp; Saline Counties partner to provide fun, overnight camp experiences for youth ages 8-12. These camps are local, hosted at Camp Jefferson and are perfect for first-time campers!</w:t>
            </w:r>
          </w:p>
        </w:tc>
      </w:tr>
      <w:tr w:rsidR="002227B0" w14:paraId="678802E9" w14:textId="77777777" w:rsidTr="007D57EA">
        <w:trPr>
          <w:gridBefore w:val="1"/>
          <w:cnfStyle w:val="000000010000" w:firstRow="0" w:lastRow="0" w:firstColumn="0" w:lastColumn="0" w:oddVBand="0" w:evenVBand="0" w:oddHBand="0" w:evenHBand="1"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4219E840" w14:textId="1AA869D2" w:rsidR="002227B0" w:rsidRPr="00A72576" w:rsidRDefault="00B0740C" w:rsidP="00356AD4">
            <w:pPr>
              <w:spacing w:before="240"/>
              <w:rPr>
                <w:sz w:val="20"/>
                <w:szCs w:val="20"/>
              </w:rPr>
            </w:pPr>
            <w:r>
              <w:rPr>
                <w:sz w:val="20"/>
                <w:szCs w:val="20"/>
              </w:rPr>
              <w:t>YOUTH AT WORK</w:t>
            </w:r>
          </w:p>
        </w:tc>
        <w:tc>
          <w:tcPr>
            <w:tcW w:w="6607" w:type="dxa"/>
          </w:tcPr>
          <w:p w14:paraId="76EFC5E6" w14:textId="212BB010" w:rsidR="002227B0" w:rsidRPr="007D57EA" w:rsidRDefault="00B0740C" w:rsidP="00356AD4">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Gage County 4-H wants to encourage youth to take on a leadership role within their community. Grants in the amount of $200 (maximum) will be awarded by the Gage County 4-H Council. Funds must be used for a club or county project, workshop, or community project. Fair exhibits or display should be part of the project. 4-H youth must work with an adult mentor or club leader. </w:t>
            </w:r>
            <w:r>
              <w:rPr>
                <w:rFonts w:ascii="Arial" w:hAnsi="Arial" w:cs="Arial"/>
                <w:color w:val="202124"/>
                <w:spacing w:val="5"/>
                <w:sz w:val="18"/>
                <w:szCs w:val="18"/>
              </w:rPr>
              <w:br/>
            </w:r>
          </w:p>
        </w:tc>
      </w:tr>
      <w:tr w:rsidR="002227B0" w14:paraId="5F98F176" w14:textId="77777777" w:rsidTr="007D57EA">
        <w:trPr>
          <w:gridBefore w:val="1"/>
          <w:cnfStyle w:val="000000100000" w:firstRow="0" w:lastRow="0" w:firstColumn="0" w:lastColumn="0" w:oddVBand="0" w:evenVBand="0" w:oddHBand="1" w:evenHBand="0"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67E4964F" w14:textId="77777777" w:rsidR="002227B0" w:rsidRPr="00A72576" w:rsidRDefault="002227B0" w:rsidP="00356AD4">
            <w:pPr>
              <w:spacing w:before="240"/>
              <w:rPr>
                <w:sz w:val="20"/>
                <w:szCs w:val="20"/>
              </w:rPr>
            </w:pPr>
            <w:r w:rsidRPr="00A72576">
              <w:rPr>
                <w:sz w:val="20"/>
                <w:szCs w:val="20"/>
              </w:rPr>
              <w:lastRenderedPageBreak/>
              <w:t>SENIOR SCHOLARSHIPS</w:t>
            </w:r>
          </w:p>
        </w:tc>
        <w:tc>
          <w:tcPr>
            <w:tcW w:w="6607" w:type="dxa"/>
          </w:tcPr>
          <w:p w14:paraId="47674398" w14:textId="70938D28" w:rsidR="002227B0" w:rsidRPr="007D57EA" w:rsidRDefault="002227B0" w:rsidP="00356AD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D57EA">
              <w:rPr>
                <w:rFonts w:cs="Arial"/>
                <w:sz w:val="20"/>
                <w:szCs w:val="20"/>
              </w:rPr>
              <w:t xml:space="preserve">Scholarships are available </w:t>
            </w:r>
            <w:r w:rsidR="007D57EA">
              <w:rPr>
                <w:rFonts w:cs="Arial"/>
                <w:sz w:val="20"/>
                <w:szCs w:val="20"/>
              </w:rPr>
              <w:t xml:space="preserve">on the </w:t>
            </w:r>
            <w:r w:rsidRPr="007D57EA">
              <w:rPr>
                <w:rFonts w:cs="Arial"/>
                <w:sz w:val="20"/>
                <w:szCs w:val="20"/>
              </w:rPr>
              <w:t xml:space="preserve">county level for students graduating from high school. Youth must </w:t>
            </w:r>
            <w:r w:rsidR="00535963">
              <w:rPr>
                <w:rFonts w:cs="Arial"/>
                <w:sz w:val="20"/>
                <w:szCs w:val="20"/>
              </w:rPr>
              <w:t>complete an a</w:t>
            </w:r>
            <w:r w:rsidRPr="007D57EA">
              <w:rPr>
                <w:rFonts w:cs="Arial"/>
                <w:sz w:val="20"/>
                <w:szCs w:val="20"/>
              </w:rPr>
              <w:t xml:space="preserve">pplication to be eligible. These are due </w:t>
            </w:r>
            <w:r w:rsidR="00535963">
              <w:rPr>
                <w:rFonts w:cs="Arial"/>
                <w:sz w:val="20"/>
                <w:szCs w:val="20"/>
              </w:rPr>
              <w:t>March 15</w:t>
            </w:r>
            <w:r w:rsidR="00535963" w:rsidRPr="00535963">
              <w:rPr>
                <w:rFonts w:cs="Arial"/>
                <w:sz w:val="20"/>
                <w:szCs w:val="20"/>
                <w:vertAlign w:val="superscript"/>
              </w:rPr>
              <w:t>th</w:t>
            </w:r>
            <w:r w:rsidR="00535963">
              <w:rPr>
                <w:rFonts w:cs="Arial"/>
                <w:sz w:val="20"/>
                <w:szCs w:val="20"/>
              </w:rPr>
              <w:t xml:space="preserve">. </w:t>
            </w:r>
          </w:p>
        </w:tc>
      </w:tr>
      <w:tr w:rsidR="002227B0" w14:paraId="3C173A0D" w14:textId="77777777" w:rsidTr="007D57EA">
        <w:trPr>
          <w:gridBefore w:val="1"/>
          <w:cnfStyle w:val="000000010000" w:firstRow="0" w:lastRow="0" w:firstColumn="0" w:lastColumn="0" w:oddVBand="0" w:evenVBand="0" w:oddHBand="0" w:evenHBand="1"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09743481" w14:textId="02BCF3E0" w:rsidR="002227B0" w:rsidRPr="00A72576" w:rsidRDefault="002227B0" w:rsidP="00356AD4">
            <w:pPr>
              <w:spacing w:before="240"/>
              <w:rPr>
                <w:sz w:val="20"/>
                <w:szCs w:val="20"/>
              </w:rPr>
            </w:pPr>
            <w:r w:rsidRPr="00A72576">
              <w:rPr>
                <w:bCs/>
                <w:sz w:val="20"/>
                <w:szCs w:val="20"/>
              </w:rPr>
              <w:t xml:space="preserve">4-H </w:t>
            </w:r>
            <w:r w:rsidR="00535963">
              <w:rPr>
                <w:bCs/>
                <w:sz w:val="20"/>
                <w:szCs w:val="20"/>
              </w:rPr>
              <w:t>SCHOLARSHIPS</w:t>
            </w:r>
          </w:p>
        </w:tc>
        <w:tc>
          <w:tcPr>
            <w:tcW w:w="6607" w:type="dxa"/>
          </w:tcPr>
          <w:p w14:paraId="4A0EFD46" w14:textId="3F156CF9" w:rsidR="002227B0" w:rsidRPr="007D57EA" w:rsidRDefault="002227B0" w:rsidP="00356AD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D57EA">
              <w:rPr>
                <w:rFonts w:cs="Arial"/>
                <w:sz w:val="20"/>
                <w:szCs w:val="20"/>
              </w:rPr>
              <w:t>The</w:t>
            </w:r>
            <w:r w:rsidR="00535963">
              <w:rPr>
                <w:rFonts w:cs="Arial"/>
                <w:sz w:val="20"/>
                <w:szCs w:val="20"/>
              </w:rPr>
              <w:t xml:space="preserve">re are a variety of educational scholarships available to 4-H members of all ages. To apply, fill out the Achievement Application/Career Portfolio by October 1st. For more information, visit: </w:t>
            </w:r>
            <w:hyperlink r:id="rId125" w:history="1">
              <w:r w:rsidR="00535963" w:rsidRPr="00535963">
                <w:rPr>
                  <w:rStyle w:val="Hyperlink"/>
                  <w:rFonts w:cs="Arial"/>
                  <w:sz w:val="20"/>
                  <w:szCs w:val="20"/>
                </w:rPr>
                <w:t>gage.unl.edu</w:t>
              </w:r>
            </w:hyperlink>
          </w:p>
        </w:tc>
      </w:tr>
      <w:tr w:rsidR="002227B0" w14:paraId="4FF8641E" w14:textId="77777777" w:rsidTr="007D57EA">
        <w:trPr>
          <w:gridBefore w:val="1"/>
          <w:cnfStyle w:val="000000100000" w:firstRow="0" w:lastRow="0" w:firstColumn="0" w:lastColumn="0" w:oddVBand="0" w:evenVBand="0" w:oddHBand="1" w:evenHBand="0"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621AD378" w14:textId="1402BFC2" w:rsidR="002227B0" w:rsidRPr="00A72576" w:rsidRDefault="002227B0" w:rsidP="00356AD4">
            <w:pPr>
              <w:spacing w:before="240"/>
              <w:rPr>
                <w:bCs/>
                <w:sz w:val="20"/>
                <w:szCs w:val="20"/>
              </w:rPr>
            </w:pPr>
            <w:r w:rsidRPr="00A72576">
              <w:rPr>
                <w:bCs/>
                <w:sz w:val="20"/>
                <w:szCs w:val="20"/>
              </w:rPr>
              <w:t xml:space="preserve">4-H </w:t>
            </w:r>
            <w:r w:rsidR="00535963">
              <w:rPr>
                <w:bCs/>
                <w:sz w:val="20"/>
                <w:szCs w:val="20"/>
              </w:rPr>
              <w:t>COUNCIL</w:t>
            </w:r>
          </w:p>
        </w:tc>
        <w:tc>
          <w:tcPr>
            <w:tcW w:w="6607" w:type="dxa"/>
          </w:tcPr>
          <w:p w14:paraId="3A2F9F20" w14:textId="73F6B736" w:rsidR="002227B0" w:rsidRPr="007D57EA" w:rsidRDefault="00535963" w:rsidP="00356AD4">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D57EA">
              <w:rPr>
                <w:rFonts w:cs="Arial"/>
                <w:sz w:val="20"/>
                <w:szCs w:val="20"/>
              </w:rPr>
              <w:t xml:space="preserve">The </w:t>
            </w:r>
            <w:r>
              <w:rPr>
                <w:rFonts w:cs="Arial"/>
                <w:sz w:val="20"/>
                <w:szCs w:val="20"/>
              </w:rPr>
              <w:t>Gage</w:t>
            </w:r>
            <w:r w:rsidRPr="007D57EA">
              <w:rPr>
                <w:rFonts w:cs="Arial"/>
                <w:sz w:val="20"/>
                <w:szCs w:val="20"/>
              </w:rPr>
              <w:t xml:space="preserve"> County 4-H Council is made up of both youth and adult members. The 4-H Council is responsible for making the governing policies for the </w:t>
            </w:r>
            <w:r>
              <w:rPr>
                <w:rFonts w:cs="Arial"/>
                <w:sz w:val="20"/>
                <w:szCs w:val="20"/>
              </w:rPr>
              <w:t>Gage</w:t>
            </w:r>
            <w:r w:rsidRPr="007D57EA">
              <w:rPr>
                <w:rFonts w:cs="Arial"/>
                <w:sz w:val="20"/>
                <w:szCs w:val="20"/>
              </w:rPr>
              <w:t xml:space="preserve"> County 4-H program. Youth should be 13 years of age before being nominated to serve on the 4-H Council. Membership includes district and at-large representation. Elections are held annually at the 4-H Achievement Party.</w:t>
            </w:r>
          </w:p>
        </w:tc>
      </w:tr>
      <w:tr w:rsidR="002227B0" w14:paraId="666F1229" w14:textId="77777777" w:rsidTr="007D57EA">
        <w:trPr>
          <w:gridBefore w:val="1"/>
          <w:cnfStyle w:val="000000010000" w:firstRow="0" w:lastRow="0" w:firstColumn="0" w:lastColumn="0" w:oddVBand="0" w:evenVBand="0" w:oddHBand="0" w:evenHBand="1"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0725B668" w14:textId="77777777" w:rsidR="002227B0" w:rsidRPr="00A72576" w:rsidRDefault="002227B0" w:rsidP="00356AD4">
            <w:pPr>
              <w:spacing w:before="240"/>
              <w:rPr>
                <w:bCs/>
                <w:sz w:val="20"/>
                <w:szCs w:val="20"/>
              </w:rPr>
            </w:pPr>
            <w:r w:rsidRPr="00A72576">
              <w:rPr>
                <w:bCs/>
                <w:sz w:val="20"/>
                <w:szCs w:val="20"/>
              </w:rPr>
              <w:t>CITIZENSHIP WASHINGTON FOCUS TRIP</w:t>
            </w:r>
          </w:p>
        </w:tc>
        <w:tc>
          <w:tcPr>
            <w:tcW w:w="6607" w:type="dxa"/>
          </w:tcPr>
          <w:p w14:paraId="4CD36FA6" w14:textId="139ED825" w:rsidR="002227B0" w:rsidRPr="007D57EA" w:rsidRDefault="002227B0" w:rsidP="00356AD4">
            <w:pPr>
              <w:cnfStyle w:val="000000010000" w:firstRow="0" w:lastRow="0" w:firstColumn="0" w:lastColumn="0" w:oddVBand="0" w:evenVBand="0" w:oddHBand="0" w:evenHBand="1" w:firstRowFirstColumn="0" w:firstRowLastColumn="0" w:lastRowFirstColumn="0" w:lastRowLastColumn="0"/>
              <w:rPr>
                <w:rFonts w:cs="Arial"/>
                <w:bCs/>
                <w:sz w:val="20"/>
                <w:szCs w:val="20"/>
              </w:rPr>
            </w:pPr>
            <w:r w:rsidRPr="007D57EA">
              <w:rPr>
                <w:rFonts w:cs="Arial"/>
                <w:bCs/>
                <w:sz w:val="20"/>
                <w:szCs w:val="20"/>
              </w:rPr>
              <w:t xml:space="preserve">Every few years, </w:t>
            </w:r>
            <w:r w:rsidR="00535963">
              <w:rPr>
                <w:rFonts w:cs="Arial"/>
                <w:bCs/>
                <w:sz w:val="20"/>
                <w:szCs w:val="20"/>
              </w:rPr>
              <w:t>Gage</w:t>
            </w:r>
            <w:r w:rsidRPr="007D57EA">
              <w:rPr>
                <w:rFonts w:cs="Arial"/>
                <w:bCs/>
                <w:sz w:val="20"/>
                <w:szCs w:val="20"/>
              </w:rPr>
              <w:t xml:space="preserve"> County teams up with several other counties to plan a 10-day trip to Washington, D.C. and the surrounding area. Participants tour historic places, museums</w:t>
            </w:r>
            <w:r w:rsidR="009A4A62">
              <w:rPr>
                <w:rFonts w:cs="Arial"/>
                <w:bCs/>
                <w:sz w:val="20"/>
                <w:szCs w:val="20"/>
              </w:rPr>
              <w:t>,</w:t>
            </w:r>
            <w:r w:rsidRPr="007D57EA">
              <w:rPr>
                <w:rFonts w:cs="Arial"/>
                <w:bCs/>
                <w:sz w:val="20"/>
                <w:szCs w:val="20"/>
              </w:rPr>
              <w:t xml:space="preserve"> and landmarks in and around Washington, D.C. 4-H’ers will learn about history, government</w:t>
            </w:r>
            <w:r w:rsidR="009A4A62">
              <w:rPr>
                <w:rFonts w:cs="Arial"/>
                <w:bCs/>
                <w:sz w:val="20"/>
                <w:szCs w:val="20"/>
              </w:rPr>
              <w:t>,</w:t>
            </w:r>
            <w:r w:rsidRPr="007D57EA">
              <w:rPr>
                <w:rFonts w:cs="Arial"/>
                <w:bCs/>
                <w:sz w:val="20"/>
                <w:szCs w:val="20"/>
              </w:rPr>
              <w:t xml:space="preserve"> and develop leadership skills. The cost of the trip is paid by the 4-H individual attending the trip. There may be fundraising opportunities available for 4-H families.</w:t>
            </w:r>
          </w:p>
        </w:tc>
      </w:tr>
      <w:tr w:rsidR="002227B0" w14:paraId="071562E9" w14:textId="77777777" w:rsidTr="007D57EA">
        <w:trPr>
          <w:gridBefore w:val="1"/>
          <w:cnfStyle w:val="000000100000" w:firstRow="0" w:lastRow="0" w:firstColumn="0" w:lastColumn="0" w:oddVBand="0" w:evenVBand="0" w:oddHBand="1" w:evenHBand="0" w:firstRowFirstColumn="0" w:firstRowLastColumn="0" w:lastRowFirstColumn="0" w:lastRowLastColumn="0"/>
          <w:wBefore w:w="483" w:type="dxa"/>
          <w:trHeight w:val="360"/>
        </w:trPr>
        <w:tc>
          <w:tcPr>
            <w:cnfStyle w:val="001000000000" w:firstRow="0" w:lastRow="0" w:firstColumn="1" w:lastColumn="0" w:oddVBand="0" w:evenVBand="0" w:oddHBand="0" w:evenHBand="0" w:firstRowFirstColumn="0" w:firstRowLastColumn="0" w:lastRowFirstColumn="0" w:lastRowLastColumn="0"/>
            <w:tcW w:w="2720" w:type="dxa"/>
          </w:tcPr>
          <w:p w14:paraId="4E18AD73" w14:textId="77777777" w:rsidR="002227B0" w:rsidRPr="007D57EA" w:rsidRDefault="002227B0" w:rsidP="00356AD4">
            <w:pPr>
              <w:spacing w:before="240"/>
              <w:rPr>
                <w:bCs/>
                <w:sz w:val="20"/>
                <w:szCs w:val="20"/>
              </w:rPr>
            </w:pPr>
            <w:r w:rsidRPr="007D57EA">
              <w:rPr>
                <w:bCs/>
                <w:sz w:val="20"/>
                <w:szCs w:val="20"/>
              </w:rPr>
              <w:t>FAIR &amp; EVENT SUPERINTENDENTS</w:t>
            </w:r>
          </w:p>
        </w:tc>
        <w:tc>
          <w:tcPr>
            <w:tcW w:w="6607" w:type="dxa"/>
          </w:tcPr>
          <w:p w14:paraId="23C2E69A" w14:textId="77777777" w:rsidR="002227B0" w:rsidRPr="007D57EA" w:rsidRDefault="002227B0" w:rsidP="00356AD4">
            <w:pPr>
              <w:cnfStyle w:val="000000100000" w:firstRow="0" w:lastRow="0" w:firstColumn="0" w:lastColumn="0" w:oddVBand="0" w:evenVBand="0" w:oddHBand="1" w:evenHBand="0" w:firstRowFirstColumn="0" w:firstRowLastColumn="0" w:lastRowFirstColumn="0" w:lastRowLastColumn="0"/>
              <w:rPr>
                <w:rFonts w:cs="Arial"/>
                <w:bCs/>
                <w:color w:val="3AA0A1" w:themeColor="accent5" w:themeShade="BF"/>
                <w:sz w:val="20"/>
                <w:szCs w:val="20"/>
              </w:rPr>
            </w:pPr>
            <w:r w:rsidRPr="007D57EA">
              <w:rPr>
                <w:rFonts w:cs="Arial"/>
                <w:bCs/>
                <w:sz w:val="20"/>
                <w:szCs w:val="20"/>
              </w:rPr>
              <w:t>Adults and teen volunteers provide leadership to designated areas at the county fair or for specific 4-H events during the year. Please contact the office to volunteer.</w:t>
            </w:r>
          </w:p>
        </w:tc>
      </w:tr>
    </w:tbl>
    <w:p w14:paraId="5A804AA0" w14:textId="77777777" w:rsidR="002227B0" w:rsidRDefault="002227B0" w:rsidP="002227B0"/>
    <w:tbl>
      <w:tblPr>
        <w:tblStyle w:val="Generaltable"/>
        <w:tblW w:w="8820" w:type="dxa"/>
        <w:tblLook w:val="04A0" w:firstRow="1" w:lastRow="0" w:firstColumn="1" w:lastColumn="0" w:noHBand="0" w:noVBand="1"/>
      </w:tblPr>
      <w:tblGrid>
        <w:gridCol w:w="2072"/>
        <w:gridCol w:w="6748"/>
      </w:tblGrid>
      <w:tr w:rsidR="002227B0" w14:paraId="6E00AB34" w14:textId="77777777" w:rsidTr="003017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0" w:type="dxa"/>
            <w:gridSpan w:val="2"/>
          </w:tcPr>
          <w:p w14:paraId="06BBCEFE" w14:textId="77777777" w:rsidR="002227B0" w:rsidRPr="001373AA" w:rsidRDefault="002227B0" w:rsidP="00356AD4">
            <w:pPr>
              <w:rPr>
                <w:sz w:val="36"/>
              </w:rPr>
            </w:pPr>
            <w:r w:rsidRPr="001373AA">
              <w:rPr>
                <w:sz w:val="36"/>
              </w:rPr>
              <w:lastRenderedPageBreak/>
              <w:t xml:space="preserve">STATE CONTESTS OR </w:t>
            </w:r>
            <w:r w:rsidRPr="00A72576">
              <w:rPr>
                <w:color w:val="00833B" w:themeColor="accent1" w:themeShade="BF"/>
                <w:sz w:val="36"/>
              </w:rPr>
              <w:t>EVENTS</w:t>
            </w:r>
          </w:p>
        </w:tc>
      </w:tr>
      <w:tr w:rsidR="002227B0" w14:paraId="2E061B78" w14:textId="77777777" w:rsidTr="00301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2AB4EE4A" w14:textId="77777777" w:rsidR="002227B0" w:rsidRPr="00D66600" w:rsidRDefault="002227B0" w:rsidP="00356AD4">
            <w:pPr>
              <w:rPr>
                <w:sz w:val="20"/>
                <w:szCs w:val="20"/>
              </w:rPr>
            </w:pPr>
            <w:r w:rsidRPr="00D66600">
              <w:rPr>
                <w:sz w:val="20"/>
                <w:szCs w:val="20"/>
              </w:rPr>
              <w:t>LOCAL &amp; STATE 4-H CAMPS</w:t>
            </w:r>
          </w:p>
        </w:tc>
        <w:tc>
          <w:tcPr>
            <w:tcW w:w="6748" w:type="dxa"/>
          </w:tcPr>
          <w:p w14:paraId="7A266538" w14:textId="26DD1145" w:rsidR="002227B0" w:rsidRPr="007D57EA" w:rsidRDefault="002227B0" w:rsidP="00356AD4">
            <w:pPr>
              <w:cnfStyle w:val="000000100000" w:firstRow="0" w:lastRow="0" w:firstColumn="0" w:lastColumn="0" w:oddVBand="0" w:evenVBand="0" w:oddHBand="1" w:evenHBand="0" w:firstRowFirstColumn="0" w:firstRowLastColumn="0" w:lastRowFirstColumn="0" w:lastRowLastColumn="0"/>
              <w:rPr>
                <w:sz w:val="20"/>
                <w:szCs w:val="20"/>
              </w:rPr>
            </w:pPr>
            <w:r w:rsidRPr="007D57EA">
              <w:rPr>
                <w:sz w:val="20"/>
                <w:szCs w:val="20"/>
              </w:rPr>
              <w:t xml:space="preserve">Summer 4-H camps are available for youth to attend during their summer vacations. State 4-H Camps are held </w:t>
            </w:r>
            <w:r w:rsidR="00535963">
              <w:rPr>
                <w:sz w:val="20"/>
                <w:szCs w:val="20"/>
              </w:rPr>
              <w:t xml:space="preserve">in </w:t>
            </w:r>
            <w:r w:rsidRPr="007D57EA">
              <w:rPr>
                <w:sz w:val="20"/>
                <w:szCs w:val="20"/>
              </w:rPr>
              <w:t xml:space="preserve">Halsey at </w:t>
            </w:r>
            <w:r w:rsidR="00535963">
              <w:rPr>
                <w:sz w:val="20"/>
                <w:szCs w:val="20"/>
              </w:rPr>
              <w:t xml:space="preserve">the </w:t>
            </w:r>
            <w:r w:rsidRPr="007D57EA">
              <w:rPr>
                <w:sz w:val="20"/>
                <w:szCs w:val="20"/>
              </w:rPr>
              <w:t>State 4-H Camp facilities for youth ages 5-18. See the camp flyer for prices, dates</w:t>
            </w:r>
            <w:r w:rsidR="000945D5">
              <w:rPr>
                <w:sz w:val="20"/>
                <w:szCs w:val="20"/>
              </w:rPr>
              <w:t xml:space="preserve">, </w:t>
            </w:r>
            <w:r w:rsidRPr="007D57EA">
              <w:rPr>
                <w:sz w:val="20"/>
                <w:szCs w:val="20"/>
              </w:rPr>
              <w:t>and more information. Youth can apply for camp scholarships.</w:t>
            </w:r>
          </w:p>
        </w:tc>
      </w:tr>
      <w:tr w:rsidR="002227B0" w14:paraId="309E9B23" w14:textId="77777777" w:rsidTr="00301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3B588377" w14:textId="77777777" w:rsidR="002227B0" w:rsidRDefault="002227B0" w:rsidP="00356AD4">
            <w:r w:rsidRPr="00D66600">
              <w:rPr>
                <w:sz w:val="20"/>
              </w:rPr>
              <w:t>DISTRICT &amp; STATE HORSE SHOW</w:t>
            </w:r>
          </w:p>
        </w:tc>
        <w:tc>
          <w:tcPr>
            <w:tcW w:w="6748" w:type="dxa"/>
          </w:tcPr>
          <w:p w14:paraId="4DB840E6" w14:textId="77777777" w:rsidR="002227B0" w:rsidRPr="007D57EA" w:rsidRDefault="002227B0" w:rsidP="00356AD4">
            <w:pPr>
              <w:cnfStyle w:val="000000010000" w:firstRow="0" w:lastRow="0" w:firstColumn="0" w:lastColumn="0" w:oddVBand="0" w:evenVBand="0" w:oddHBand="0" w:evenHBand="1" w:firstRowFirstColumn="0" w:firstRowLastColumn="0" w:lastRowFirstColumn="0" w:lastRowLastColumn="0"/>
              <w:rPr>
                <w:sz w:val="20"/>
                <w:szCs w:val="20"/>
              </w:rPr>
            </w:pPr>
            <w:r w:rsidRPr="007D57EA">
              <w:rPr>
                <w:sz w:val="20"/>
                <w:szCs w:val="20"/>
              </w:rPr>
              <w:t>District shows are preliminaries to the State Horse Show. Any 4-H youth age 10 and older who has passed Advancement Level 2 or higher can compete in performance classes at Districts to qualify for the State Horse Show. District shows are held in various locations across the state.</w:t>
            </w:r>
          </w:p>
        </w:tc>
      </w:tr>
      <w:tr w:rsidR="002227B0" w14:paraId="69DCB4EE" w14:textId="77777777" w:rsidTr="00301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4FB2508D" w14:textId="77777777" w:rsidR="002227B0" w:rsidRPr="00D66600" w:rsidRDefault="002227B0" w:rsidP="00356AD4">
            <w:pPr>
              <w:rPr>
                <w:sz w:val="20"/>
              </w:rPr>
            </w:pPr>
            <w:r w:rsidRPr="00D66600">
              <w:rPr>
                <w:sz w:val="20"/>
              </w:rPr>
              <w:t>STATE FAIR STATIC EXHIBITS</w:t>
            </w:r>
          </w:p>
        </w:tc>
        <w:tc>
          <w:tcPr>
            <w:tcW w:w="6748" w:type="dxa"/>
          </w:tcPr>
          <w:p w14:paraId="06C90BF7" w14:textId="7D0D7B47" w:rsidR="002227B0" w:rsidRPr="007D57EA" w:rsidRDefault="002227B0" w:rsidP="00B0439A">
            <w:pPr>
              <w:cnfStyle w:val="000000100000" w:firstRow="0" w:lastRow="0" w:firstColumn="0" w:lastColumn="0" w:oddVBand="0" w:evenVBand="0" w:oddHBand="1" w:evenHBand="0" w:firstRowFirstColumn="0" w:firstRowLastColumn="0" w:lastRowFirstColumn="0" w:lastRowLastColumn="0"/>
              <w:rPr>
                <w:sz w:val="20"/>
                <w:szCs w:val="20"/>
              </w:rPr>
            </w:pPr>
            <w:r w:rsidRPr="007D57EA">
              <w:rPr>
                <w:sz w:val="20"/>
                <w:szCs w:val="20"/>
              </w:rPr>
              <w:t xml:space="preserve">The 4-H’ers who receive State Fair selections on their static exhibits will have their exhibits eligible </w:t>
            </w:r>
            <w:r w:rsidR="00B0439A">
              <w:rPr>
                <w:sz w:val="20"/>
                <w:szCs w:val="20"/>
              </w:rPr>
              <w:t>for</w:t>
            </w:r>
            <w:r w:rsidRPr="007D57EA">
              <w:rPr>
                <w:sz w:val="20"/>
                <w:szCs w:val="20"/>
              </w:rPr>
              <w:t xml:space="preserve"> State Fair competition in Grand Island. Special instructions will be attached to these exhibits.</w:t>
            </w:r>
          </w:p>
        </w:tc>
      </w:tr>
      <w:tr w:rsidR="002227B0" w14:paraId="4773DF30" w14:textId="77777777" w:rsidTr="00301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53160320" w14:textId="77777777" w:rsidR="002227B0" w:rsidRPr="00D66600" w:rsidRDefault="002227B0" w:rsidP="00356AD4">
            <w:pPr>
              <w:rPr>
                <w:sz w:val="20"/>
              </w:rPr>
            </w:pPr>
            <w:r w:rsidRPr="00D66600">
              <w:rPr>
                <w:sz w:val="20"/>
              </w:rPr>
              <w:t>STATE FAIR CONTESTS</w:t>
            </w:r>
          </w:p>
        </w:tc>
        <w:tc>
          <w:tcPr>
            <w:tcW w:w="6748" w:type="dxa"/>
          </w:tcPr>
          <w:p w14:paraId="0E82B559" w14:textId="6C9A9579" w:rsidR="002227B0" w:rsidRPr="007D57EA" w:rsidRDefault="002227B0" w:rsidP="00356AD4">
            <w:pPr>
              <w:cnfStyle w:val="000000010000" w:firstRow="0" w:lastRow="0" w:firstColumn="0" w:lastColumn="0" w:oddVBand="0" w:evenVBand="0" w:oddHBand="0" w:evenHBand="1" w:firstRowFirstColumn="0" w:firstRowLastColumn="0" w:lastRowFirstColumn="0" w:lastRowLastColumn="0"/>
              <w:rPr>
                <w:sz w:val="20"/>
                <w:szCs w:val="20"/>
              </w:rPr>
            </w:pPr>
            <w:r w:rsidRPr="007D57EA">
              <w:rPr>
                <w:sz w:val="20"/>
                <w:szCs w:val="20"/>
              </w:rPr>
              <w:t>Select 4-H contests are held at the Nebraska State Fair. Some of these include Presentations, Digital Film Fest, Culinary Challenge, Judging Contests, Public Speaking, Fashion Show</w:t>
            </w:r>
            <w:r w:rsidR="000945D5">
              <w:rPr>
                <w:sz w:val="20"/>
                <w:szCs w:val="20"/>
              </w:rPr>
              <w:t>,</w:t>
            </w:r>
            <w:r w:rsidRPr="007D57EA">
              <w:rPr>
                <w:sz w:val="20"/>
                <w:szCs w:val="20"/>
              </w:rPr>
              <w:t xml:space="preserve"> and more. Some contests require pre-qualification at county or districts, while others are open to any youth 10 and older as of January 1. See State Fairbook for more information.</w:t>
            </w:r>
          </w:p>
        </w:tc>
      </w:tr>
      <w:tr w:rsidR="002227B0" w14:paraId="0F9420CD" w14:textId="77777777" w:rsidTr="00301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434615B2" w14:textId="7801E9F3" w:rsidR="002227B0" w:rsidRPr="00D66600" w:rsidRDefault="002227B0" w:rsidP="00356AD4">
            <w:pPr>
              <w:rPr>
                <w:sz w:val="20"/>
              </w:rPr>
            </w:pPr>
            <w:r w:rsidRPr="00D66600">
              <w:rPr>
                <w:sz w:val="20"/>
              </w:rPr>
              <w:t xml:space="preserve">STATE FAIR AND </w:t>
            </w:r>
            <w:r w:rsidR="00900FBB">
              <w:rPr>
                <w:sz w:val="20"/>
              </w:rPr>
              <w:t>AKSARBEN</w:t>
            </w:r>
            <w:r w:rsidRPr="00D66600">
              <w:rPr>
                <w:sz w:val="20"/>
              </w:rPr>
              <w:t xml:space="preserve"> LIVESTOCK</w:t>
            </w:r>
          </w:p>
        </w:tc>
        <w:tc>
          <w:tcPr>
            <w:tcW w:w="6748" w:type="dxa"/>
          </w:tcPr>
          <w:p w14:paraId="72BB1EA9" w14:textId="405A8144" w:rsidR="002227B0" w:rsidRPr="007D57EA" w:rsidRDefault="002227B0" w:rsidP="00B0439A">
            <w:pPr>
              <w:cnfStyle w:val="000000100000" w:firstRow="0" w:lastRow="0" w:firstColumn="0" w:lastColumn="0" w:oddVBand="0" w:evenVBand="0" w:oddHBand="1" w:evenHBand="0" w:firstRowFirstColumn="0" w:firstRowLastColumn="0" w:lastRowFirstColumn="0" w:lastRowLastColumn="0"/>
              <w:rPr>
                <w:sz w:val="20"/>
                <w:szCs w:val="20"/>
              </w:rPr>
            </w:pPr>
            <w:r w:rsidRPr="007D57EA">
              <w:rPr>
                <w:sz w:val="20"/>
                <w:szCs w:val="20"/>
              </w:rPr>
              <w:t xml:space="preserve">Youth can exhibit livestock and animals at the State Fair or </w:t>
            </w:r>
            <w:r w:rsidR="00B0439A">
              <w:rPr>
                <w:sz w:val="20"/>
                <w:szCs w:val="20"/>
              </w:rPr>
              <w:t>AKSARBEN</w:t>
            </w:r>
            <w:r w:rsidRPr="007D57EA">
              <w:rPr>
                <w:sz w:val="20"/>
                <w:szCs w:val="20"/>
              </w:rPr>
              <w:t xml:space="preserve"> if they meet the age requirements, have completed the proper identification of their project animals, completed Quality Assurance training, and have completed online entry. Youth must be 10 years of age on Jan. 1st to be eligible. Horse exhibitors must be 12 years of age on January 1st to be eligible for the </w:t>
            </w:r>
            <w:r w:rsidR="00B0439A">
              <w:rPr>
                <w:sz w:val="20"/>
                <w:szCs w:val="20"/>
              </w:rPr>
              <w:t>AKSARBEN</w:t>
            </w:r>
            <w:r w:rsidRPr="007D57EA">
              <w:rPr>
                <w:sz w:val="20"/>
                <w:szCs w:val="20"/>
              </w:rPr>
              <w:t xml:space="preserve"> horse show.  Entries are made online. Watch newsletter and email for entry deadline and instructions</w:t>
            </w:r>
            <w:r w:rsidR="000945D5">
              <w:rPr>
                <w:sz w:val="20"/>
                <w:szCs w:val="20"/>
              </w:rPr>
              <w:t>.</w:t>
            </w:r>
          </w:p>
        </w:tc>
      </w:tr>
      <w:tr w:rsidR="002227B0" w14:paraId="52813079" w14:textId="77777777" w:rsidTr="00301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40BAFF10" w14:textId="77777777" w:rsidR="002227B0" w:rsidRDefault="002227B0" w:rsidP="00356AD4">
            <w:r w:rsidRPr="006D2582">
              <w:rPr>
                <w:sz w:val="20"/>
              </w:rPr>
              <w:t>LIFE CHALLENGE EVENT</w:t>
            </w:r>
          </w:p>
        </w:tc>
        <w:tc>
          <w:tcPr>
            <w:tcW w:w="6748" w:type="dxa"/>
          </w:tcPr>
          <w:p w14:paraId="60D7D131" w14:textId="0F12E922" w:rsidR="002227B0" w:rsidRPr="007D57EA" w:rsidRDefault="002227B0" w:rsidP="00356AD4">
            <w:pPr>
              <w:cnfStyle w:val="000000010000" w:firstRow="0" w:lastRow="0" w:firstColumn="0" w:lastColumn="0" w:oddVBand="0" w:evenVBand="0" w:oddHBand="0" w:evenHBand="1" w:firstRowFirstColumn="0" w:firstRowLastColumn="0" w:lastRowFirstColumn="0" w:lastRowLastColumn="0"/>
              <w:rPr>
                <w:sz w:val="20"/>
                <w:szCs w:val="20"/>
              </w:rPr>
            </w:pPr>
            <w:r w:rsidRPr="007D57EA">
              <w:rPr>
                <w:sz w:val="20"/>
                <w:szCs w:val="20"/>
              </w:rPr>
              <w:t>Life Challenge is a two-day event designed to help youth learn about issues related to family and consumer science, explore career opportunities, compete with other teens from across the state</w:t>
            </w:r>
            <w:r w:rsidR="00900FBB">
              <w:rPr>
                <w:sz w:val="20"/>
                <w:szCs w:val="20"/>
              </w:rPr>
              <w:t>,</w:t>
            </w:r>
            <w:r w:rsidRPr="007D57EA">
              <w:rPr>
                <w:sz w:val="20"/>
                <w:szCs w:val="20"/>
              </w:rPr>
              <w:t xml:space="preserve"> and have FUN! Contests include the Foods &amp; Nutrition Challenge, Human Development Challenge, Design Challenge, and Entrepreneurship Investigation Challenge.</w:t>
            </w:r>
          </w:p>
        </w:tc>
      </w:tr>
      <w:tr w:rsidR="002227B0" w14:paraId="54C18510" w14:textId="77777777" w:rsidTr="00301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412D6C78" w14:textId="77777777" w:rsidR="002227B0" w:rsidRPr="006D2582" w:rsidRDefault="002227B0" w:rsidP="00356AD4">
            <w:pPr>
              <w:rPr>
                <w:sz w:val="20"/>
              </w:rPr>
            </w:pPr>
            <w:r w:rsidRPr="006D2582">
              <w:rPr>
                <w:sz w:val="20"/>
              </w:rPr>
              <w:lastRenderedPageBreak/>
              <w:t>PREMIER ANIMAL SCIENCE EVENT (PASE)</w:t>
            </w:r>
          </w:p>
        </w:tc>
        <w:tc>
          <w:tcPr>
            <w:tcW w:w="6748" w:type="dxa"/>
          </w:tcPr>
          <w:p w14:paraId="06A7219F" w14:textId="6386667C" w:rsidR="002227B0" w:rsidRPr="007D57EA" w:rsidRDefault="002227B0" w:rsidP="00356AD4">
            <w:pPr>
              <w:cnfStyle w:val="000000100000" w:firstRow="0" w:lastRow="0" w:firstColumn="0" w:lastColumn="0" w:oddVBand="0" w:evenVBand="0" w:oddHBand="1" w:evenHBand="0" w:firstRowFirstColumn="0" w:firstRowLastColumn="0" w:lastRowFirstColumn="0" w:lastRowLastColumn="0"/>
              <w:rPr>
                <w:sz w:val="20"/>
                <w:szCs w:val="20"/>
              </w:rPr>
            </w:pPr>
            <w:r w:rsidRPr="007D57EA">
              <w:rPr>
                <w:sz w:val="20"/>
                <w:szCs w:val="20"/>
              </w:rPr>
              <w:t>This event is held at UNL’s Animal Science Complex in Lincoln. Contests include livestock, dairy, poultry</w:t>
            </w:r>
            <w:r w:rsidR="00900FBB">
              <w:rPr>
                <w:sz w:val="20"/>
                <w:szCs w:val="20"/>
              </w:rPr>
              <w:t>,</w:t>
            </w:r>
            <w:r w:rsidRPr="007D57EA">
              <w:rPr>
                <w:sz w:val="20"/>
                <w:szCs w:val="20"/>
              </w:rPr>
              <w:t xml:space="preserve"> and meats judging contests and quiz bowl competition. Educational tours and workshops are also offered in conjunction with PASE. Must be 12 years of age on Jan. 1st to enter.</w:t>
            </w:r>
            <w:r w:rsidRPr="007D57EA">
              <w:rPr>
                <w:sz w:val="20"/>
                <w:szCs w:val="20"/>
              </w:rPr>
              <w:tab/>
            </w:r>
          </w:p>
        </w:tc>
      </w:tr>
      <w:tr w:rsidR="002227B0" w14:paraId="558F108E" w14:textId="77777777" w:rsidTr="00301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1F1A8869" w14:textId="77777777" w:rsidR="002227B0" w:rsidRDefault="002227B0" w:rsidP="00356AD4">
            <w:pPr>
              <w:rPr>
                <w:b w:val="0"/>
              </w:rPr>
            </w:pPr>
            <w:r>
              <w:rPr>
                <w:sz w:val="20"/>
              </w:rPr>
              <w:t>FED STEER CHALLENGE</w:t>
            </w:r>
          </w:p>
          <w:p w14:paraId="57EFF691" w14:textId="04A5710C" w:rsidR="002227B0" w:rsidRPr="006D2582" w:rsidRDefault="002227B0" w:rsidP="00356AD4">
            <w:pPr>
              <w:rPr>
                <w:sz w:val="20"/>
              </w:rPr>
            </w:pPr>
          </w:p>
        </w:tc>
        <w:tc>
          <w:tcPr>
            <w:tcW w:w="6748" w:type="dxa"/>
          </w:tcPr>
          <w:p w14:paraId="2BD2EB06" w14:textId="77777777" w:rsidR="002227B0" w:rsidRPr="007D57EA" w:rsidRDefault="002227B0" w:rsidP="00356AD4">
            <w:pPr>
              <w:cnfStyle w:val="000000010000" w:firstRow="0" w:lastRow="0" w:firstColumn="0" w:lastColumn="0" w:oddVBand="0" w:evenVBand="0" w:oddHBand="0" w:evenHBand="1" w:firstRowFirstColumn="0" w:firstRowLastColumn="0" w:lastRowFirstColumn="0" w:lastRowLastColumn="0"/>
              <w:rPr>
                <w:sz w:val="20"/>
                <w:szCs w:val="20"/>
              </w:rPr>
            </w:pPr>
            <w:r w:rsidRPr="007D57EA">
              <w:rPr>
                <w:sz w:val="20"/>
                <w:szCs w:val="20"/>
              </w:rPr>
              <w:t>The goal of the Fed Steer Challenge is to enhance the educational value of the traditional 4-H beef projects by providing an affordable option that rewards production merit and carcass value of the market animal, along with accurate and complete record keeping, industry knowledge, and producer engagement by the 4-H member. Information available at 4h.unl.edu.</w:t>
            </w:r>
          </w:p>
        </w:tc>
      </w:tr>
      <w:tr w:rsidR="002227B0" w14:paraId="22CB4791" w14:textId="77777777" w:rsidTr="00301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6C7B0D72" w14:textId="77777777" w:rsidR="002227B0" w:rsidRPr="006D2582" w:rsidRDefault="002227B0" w:rsidP="00356AD4">
            <w:pPr>
              <w:rPr>
                <w:sz w:val="20"/>
              </w:rPr>
            </w:pPr>
            <w:r w:rsidRPr="006D2582">
              <w:rPr>
                <w:sz w:val="20"/>
              </w:rPr>
              <w:t xml:space="preserve">NATIONAL </w:t>
            </w:r>
            <w:r>
              <w:rPr>
                <w:sz w:val="20"/>
              </w:rPr>
              <w:t xml:space="preserve">  </w:t>
            </w:r>
            <w:r w:rsidRPr="006D2582">
              <w:rPr>
                <w:sz w:val="20"/>
              </w:rPr>
              <w:t>4-H CONGRESS</w:t>
            </w:r>
          </w:p>
        </w:tc>
        <w:tc>
          <w:tcPr>
            <w:tcW w:w="6748" w:type="dxa"/>
          </w:tcPr>
          <w:p w14:paraId="47BFC3E7" w14:textId="1C94846F" w:rsidR="002227B0" w:rsidRPr="007D57EA" w:rsidRDefault="002227B0" w:rsidP="00356AD4">
            <w:pPr>
              <w:cnfStyle w:val="000000100000" w:firstRow="0" w:lastRow="0" w:firstColumn="0" w:lastColumn="0" w:oddVBand="0" w:evenVBand="0" w:oddHBand="1" w:evenHBand="0" w:firstRowFirstColumn="0" w:firstRowLastColumn="0" w:lastRowFirstColumn="0" w:lastRowLastColumn="0"/>
              <w:rPr>
                <w:sz w:val="20"/>
                <w:szCs w:val="20"/>
              </w:rPr>
            </w:pPr>
            <w:r w:rsidRPr="007D57EA">
              <w:rPr>
                <w:sz w:val="20"/>
                <w:szCs w:val="20"/>
              </w:rPr>
              <w:t>Youth are chosen to attend this conference based on information they have provided in their 4-H Achievement Applicatio</w:t>
            </w:r>
            <w:r w:rsidR="00535963">
              <w:rPr>
                <w:sz w:val="20"/>
                <w:szCs w:val="20"/>
              </w:rPr>
              <w:t>n</w:t>
            </w:r>
            <w:r w:rsidRPr="007D57EA">
              <w:rPr>
                <w:sz w:val="20"/>
                <w:szCs w:val="20"/>
              </w:rPr>
              <w:t>. This is a five-day event in Atlanta, Georgia</w:t>
            </w:r>
            <w:r w:rsidR="00B0439A">
              <w:rPr>
                <w:sz w:val="20"/>
                <w:szCs w:val="20"/>
              </w:rPr>
              <w:t>,</w:t>
            </w:r>
            <w:r w:rsidRPr="007D57EA">
              <w:rPr>
                <w:sz w:val="20"/>
                <w:szCs w:val="20"/>
              </w:rPr>
              <w:t xml:space="preserve"> to recognize the nation’s outstanding 4-H youth. </w:t>
            </w:r>
            <w:r w:rsidRPr="007D57EA">
              <w:rPr>
                <w:sz w:val="20"/>
                <w:szCs w:val="20"/>
              </w:rPr>
              <w:tab/>
            </w:r>
          </w:p>
        </w:tc>
      </w:tr>
      <w:tr w:rsidR="002227B0" w14:paraId="1EF54200" w14:textId="77777777" w:rsidTr="00301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6B854690" w14:textId="77777777" w:rsidR="002227B0" w:rsidRDefault="002227B0" w:rsidP="00356AD4">
            <w:r w:rsidRPr="006D2582">
              <w:rPr>
                <w:sz w:val="20"/>
              </w:rPr>
              <w:t xml:space="preserve">NATIONAL </w:t>
            </w:r>
            <w:r>
              <w:rPr>
                <w:sz w:val="20"/>
              </w:rPr>
              <w:t xml:space="preserve">  </w:t>
            </w:r>
            <w:r w:rsidRPr="006D2582">
              <w:rPr>
                <w:sz w:val="20"/>
              </w:rPr>
              <w:t>4-H CONFERENCE</w:t>
            </w:r>
          </w:p>
        </w:tc>
        <w:tc>
          <w:tcPr>
            <w:tcW w:w="6748" w:type="dxa"/>
          </w:tcPr>
          <w:p w14:paraId="72F0E7B0" w14:textId="71EA10D1" w:rsidR="002227B0" w:rsidRPr="007D57EA" w:rsidRDefault="002227B0" w:rsidP="00356AD4">
            <w:pPr>
              <w:cnfStyle w:val="000000010000" w:firstRow="0" w:lastRow="0" w:firstColumn="0" w:lastColumn="0" w:oddVBand="0" w:evenVBand="0" w:oddHBand="0" w:evenHBand="1" w:firstRowFirstColumn="0" w:firstRowLastColumn="0" w:lastRowFirstColumn="0" w:lastRowLastColumn="0"/>
              <w:rPr>
                <w:sz w:val="20"/>
                <w:szCs w:val="20"/>
              </w:rPr>
            </w:pPr>
            <w:r w:rsidRPr="007D57EA">
              <w:rPr>
                <w:sz w:val="20"/>
                <w:szCs w:val="20"/>
              </w:rPr>
              <w:t>Held in Chevy Chase, MD, this conference provides older 4-H youth with an opportunity to include their ideas and recommendations in 4-H program development. Two delegates are selected each year to represent Nebraska. The application process begins by submitting an Achievement Applicatio</w:t>
            </w:r>
            <w:r w:rsidR="00535963">
              <w:rPr>
                <w:sz w:val="20"/>
                <w:szCs w:val="20"/>
              </w:rPr>
              <w:t>n</w:t>
            </w:r>
            <w:r w:rsidRPr="007D57EA">
              <w:rPr>
                <w:sz w:val="20"/>
                <w:szCs w:val="20"/>
              </w:rPr>
              <w:t xml:space="preserve">. </w:t>
            </w:r>
          </w:p>
        </w:tc>
      </w:tr>
      <w:tr w:rsidR="002227B0" w14:paraId="0E400476" w14:textId="77777777" w:rsidTr="00301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41F1C59A" w14:textId="77777777" w:rsidR="002227B0" w:rsidRPr="006D2582" w:rsidRDefault="002227B0" w:rsidP="00356AD4">
            <w:pPr>
              <w:rPr>
                <w:sz w:val="20"/>
              </w:rPr>
            </w:pPr>
            <w:r>
              <w:rPr>
                <w:sz w:val="20"/>
              </w:rPr>
              <w:t>ADDITIONAL EXPERIENCES</w:t>
            </w:r>
          </w:p>
        </w:tc>
        <w:tc>
          <w:tcPr>
            <w:tcW w:w="6748" w:type="dxa"/>
          </w:tcPr>
          <w:p w14:paraId="73368959" w14:textId="4AF25B60" w:rsidR="002227B0" w:rsidRDefault="002227B0" w:rsidP="00356AD4">
            <w:pPr>
              <w:cnfStyle w:val="000000100000" w:firstRow="0" w:lastRow="0" w:firstColumn="0" w:lastColumn="0" w:oddVBand="0" w:evenVBand="0" w:oddHBand="1" w:evenHBand="0" w:firstRowFirstColumn="0" w:firstRowLastColumn="0" w:lastRowFirstColumn="0" w:lastRowLastColumn="0"/>
            </w:pPr>
            <w:r w:rsidRPr="007D57EA">
              <w:rPr>
                <w:sz w:val="20"/>
              </w:rPr>
              <w:t>Watch the 4-H newsletter or visit 4h.unl.edu to discover the great variety of contests and educational experiences offered by Nebraska 4-H. Local 4-H staff would be happy to help youth get involved</w:t>
            </w:r>
            <w:r w:rsidR="00900FBB">
              <w:rPr>
                <w:sz w:val="20"/>
              </w:rPr>
              <w:t xml:space="preserve"> in</w:t>
            </w:r>
            <w:r w:rsidRPr="007D57EA">
              <w:rPr>
                <w:sz w:val="20"/>
              </w:rPr>
              <w:t xml:space="preserve"> these programs. </w:t>
            </w:r>
          </w:p>
        </w:tc>
      </w:tr>
    </w:tbl>
    <w:p w14:paraId="732E07F7" w14:textId="77777777" w:rsidR="00941310" w:rsidRDefault="00941310" w:rsidP="00C163C1">
      <w:pPr>
        <w:rPr>
          <w:b/>
          <w:bCs/>
          <w:sz w:val="28"/>
          <w:szCs w:val="28"/>
        </w:rPr>
      </w:pPr>
    </w:p>
    <w:p w14:paraId="097D06BC" w14:textId="7546D167" w:rsidR="00941310" w:rsidRDefault="00941310">
      <w:pPr>
        <w:rPr>
          <w:b/>
          <w:bCs/>
          <w:sz w:val="28"/>
          <w:szCs w:val="28"/>
        </w:rPr>
      </w:pPr>
      <w:r>
        <w:rPr>
          <w:b/>
          <w:bCs/>
          <w:sz w:val="28"/>
          <w:szCs w:val="28"/>
        </w:rPr>
        <w:br w:type="page"/>
      </w:r>
    </w:p>
    <w:p w14:paraId="7C05271C" w14:textId="51D505A1" w:rsidR="00941310" w:rsidRDefault="00941310" w:rsidP="00941310">
      <w:r>
        <w:rPr>
          <w:noProof/>
          <w:lang w:eastAsia="en-US"/>
        </w:rPr>
        <w:lastRenderedPageBreak/>
        <mc:AlternateContent>
          <mc:Choice Requires="wps">
            <w:drawing>
              <wp:anchor distT="0" distB="0" distL="114300" distR="114300" simplePos="0" relativeHeight="251810816" behindDoc="0" locked="0" layoutInCell="1" allowOverlap="1" wp14:anchorId="16D8FD48" wp14:editId="38E8AF5B">
                <wp:simplePos x="0" y="0"/>
                <wp:positionH relativeFrom="column">
                  <wp:posOffset>37465</wp:posOffset>
                </wp:positionH>
                <wp:positionV relativeFrom="paragraph">
                  <wp:posOffset>24130</wp:posOffset>
                </wp:positionV>
                <wp:extent cx="5342859" cy="444843"/>
                <wp:effectExtent l="0" t="0" r="0" b="0"/>
                <wp:wrapNone/>
                <wp:docPr id="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2859" cy="444843"/>
                        </a:xfrm>
                        <a:prstGeom prst="rect">
                          <a:avLst/>
                        </a:prstGeom>
                        <a:noFill/>
                      </wps:spPr>
                      <wps:txbx>
                        <w:txbxContent>
                          <w:p w14:paraId="770BE53D" w14:textId="77777777" w:rsidR="00732DA9" w:rsidRPr="00723934" w:rsidRDefault="00732DA9" w:rsidP="00941310">
                            <w:pPr>
                              <w:pStyle w:val="Heading1"/>
                              <w:rPr>
                                <w:sz w:val="22"/>
                                <w:szCs w:val="24"/>
                              </w:rPr>
                            </w:pPr>
                            <w:bookmarkStart w:id="11" w:name="_Toc528928039"/>
                            <w:r w:rsidRPr="00723934">
                              <w:rPr>
                                <w:sz w:val="52"/>
                              </w:rPr>
                              <w:t xml:space="preserve">Important </w:t>
                            </w:r>
                            <w:r w:rsidRPr="002A0533">
                              <w:rPr>
                                <w:color w:val="00833B" w:themeColor="accent1" w:themeShade="BF"/>
                                <w:sz w:val="52"/>
                              </w:rPr>
                              <w:t>Deadlines</w:t>
                            </w:r>
                            <w:bookmarkEnd w:id="11"/>
                          </w:p>
                        </w:txbxContent>
                      </wps:txbx>
                      <wps:bodyPr>
                        <a:noAutofit/>
                      </wps:bodyPr>
                    </wps:wsp>
                  </a:graphicData>
                </a:graphic>
                <wp14:sizeRelV relativeFrom="margin">
                  <wp14:pctHeight>0</wp14:pctHeight>
                </wp14:sizeRelV>
              </wp:anchor>
            </w:drawing>
          </mc:Choice>
          <mc:Fallback>
            <w:pict>
              <v:shape w14:anchorId="16D8FD48" id="Title 1" o:spid="_x0000_s1054" type="#_x0000_t202" style="position:absolute;margin-left:2.95pt;margin-top:1.9pt;width:420.7pt;height:35.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" filled="f" stroked="f">
                <v:textbox>
                  <w:txbxContent>
                    <w:p w14:paraId="770BE53D" w14:textId="77777777" w:rsidR="00732DA9" w:rsidRPr="00723934" w:rsidRDefault="00732DA9" w:rsidP="00941310">
                      <w:pPr>
                        <w:pStyle w:val="Heading1"/>
                        <w:rPr>
                          <w:sz w:val="22"/>
                          <w:szCs w:val="24"/>
                        </w:rPr>
                      </w:pPr>
                      <w:bookmarkStart w:id="12" w:name="_Toc528928039"/>
                      <w:r w:rsidRPr="00723934">
                        <w:rPr>
                          <w:sz w:val="52"/>
                        </w:rPr>
                        <w:t xml:space="preserve">Important </w:t>
                      </w:r>
                      <w:r w:rsidRPr="002A0533">
                        <w:rPr>
                          <w:color w:val="00833B" w:themeColor="accent1" w:themeShade="BF"/>
                          <w:sz w:val="52"/>
                        </w:rPr>
                        <w:t>Deadlines</w:t>
                      </w:r>
                      <w:bookmarkEnd w:id="12"/>
                    </w:p>
                  </w:txbxContent>
                </v:textbox>
              </v:shape>
            </w:pict>
          </mc:Fallback>
        </mc:AlternateContent>
      </w:r>
      <w:r>
        <w:rPr>
          <w:noProof/>
          <w:lang w:eastAsia="en-US"/>
        </w:rPr>
        <w:drawing>
          <wp:anchor distT="0" distB="0" distL="114300" distR="114300" simplePos="0" relativeHeight="251809792" behindDoc="0" locked="0" layoutInCell="1" allowOverlap="1" wp14:anchorId="583D45AC" wp14:editId="519BFAC4">
            <wp:simplePos x="0" y="0"/>
            <wp:positionH relativeFrom="column">
              <wp:posOffset>4924425</wp:posOffset>
            </wp:positionH>
            <wp:positionV relativeFrom="paragraph">
              <wp:posOffset>-85090</wp:posOffset>
            </wp:positionV>
            <wp:extent cx="941070" cy="941070"/>
            <wp:effectExtent l="0" t="0" r="0" b="0"/>
            <wp:wrapNone/>
            <wp:docPr id="9" name="Graphic 8" descr="Daily Calendar">
              <a:extLst xmlns:a="http://schemas.openxmlformats.org/drawingml/2006/main">
                <a:ext uri="{FF2B5EF4-FFF2-40B4-BE49-F238E27FC236}">
                  <a16:creationId xmlns:a16="http://schemas.microsoft.com/office/drawing/2014/main" id="{FBA889D8-4E56-4A92-8651-0C2436913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Daily Calendar">
                      <a:extLst>
                        <a:ext uri="{FF2B5EF4-FFF2-40B4-BE49-F238E27FC236}">
                          <a16:creationId xmlns:a16="http://schemas.microsoft.com/office/drawing/2014/main" id="{FBA889D8-4E56-4A92-8651-0C24369134DE}"/>
                        </a:ext>
                      </a:extLst>
                    </pic:cNvPr>
                    <pic:cNvPicPr>
                      <a:picLocks noChangeAspect="1"/>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r:embed="rId127"/>
                        </a:ext>
                      </a:extLst>
                    </a:blip>
                    <a:stretch>
                      <a:fillRect/>
                    </a:stretch>
                  </pic:blipFill>
                  <pic:spPr>
                    <a:xfrm>
                      <a:off x="0" y="0"/>
                      <a:ext cx="941070" cy="941070"/>
                    </a:xfrm>
                    <a:prstGeom prst="rect">
                      <a:avLst/>
                    </a:prstGeom>
                  </pic:spPr>
                </pic:pic>
              </a:graphicData>
            </a:graphic>
            <wp14:sizeRelH relativeFrom="margin">
              <wp14:pctWidth>0</wp14:pctWidth>
            </wp14:sizeRelH>
            <wp14:sizeRelV relativeFrom="margin">
              <wp14:pctHeight>0</wp14:pctHeight>
            </wp14:sizeRelV>
          </wp:anchor>
        </w:drawing>
      </w:r>
    </w:p>
    <w:p w14:paraId="6CBA617E" w14:textId="77777777" w:rsidR="00941310" w:rsidRPr="00723934" w:rsidRDefault="00941310" w:rsidP="00941310">
      <w:pPr>
        <w:rPr>
          <w:color w:val="000000" w:themeColor="text1"/>
        </w:rPr>
      </w:pPr>
      <w:r>
        <w:rPr>
          <w:noProof/>
          <w:lang w:eastAsia="en-US"/>
        </w:rPr>
        <mc:AlternateContent>
          <mc:Choice Requires="wps">
            <w:drawing>
              <wp:anchor distT="0" distB="0" distL="114300" distR="114300" simplePos="0" relativeHeight="251812864" behindDoc="0" locked="0" layoutInCell="1" allowOverlap="1" wp14:anchorId="36F86045" wp14:editId="67F020B2">
                <wp:simplePos x="0" y="0"/>
                <wp:positionH relativeFrom="column">
                  <wp:posOffset>38100</wp:posOffset>
                </wp:positionH>
                <wp:positionV relativeFrom="paragraph">
                  <wp:posOffset>147955</wp:posOffset>
                </wp:positionV>
                <wp:extent cx="485584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55845" cy="457200"/>
                        </a:xfrm>
                        <a:prstGeom prst="rect">
                          <a:avLst/>
                        </a:prstGeom>
                        <a:noFill/>
                        <a:ln w="6350">
                          <a:noFill/>
                        </a:ln>
                      </wps:spPr>
                      <wps:txbx>
                        <w:txbxContent>
                          <w:p w14:paraId="1E663DFD" w14:textId="77777777" w:rsidR="00732DA9" w:rsidRDefault="00732DA9" w:rsidP="00941310">
                            <w:pPr>
                              <w:pStyle w:val="NormalWeb"/>
                              <w:spacing w:before="0" w:beforeAutospacing="0" w:after="0" w:afterAutospacing="0"/>
                              <w:rPr>
                                <w:rFonts w:ascii="Verdana" w:eastAsia="Verdana" w:hAnsi="Verdana" w:cstheme="minorBidi"/>
                                <w:b/>
                                <w:color w:val="000000" w:themeColor="text1"/>
                                <w:kern w:val="24"/>
                                <w:sz w:val="20"/>
                                <w:szCs w:val="44"/>
                              </w:rPr>
                            </w:pPr>
                            <w:r w:rsidRPr="002A0533">
                              <w:rPr>
                                <w:rFonts w:ascii="Verdana" w:eastAsia="Verdana" w:hAnsi="Verdana" w:cstheme="minorBidi"/>
                                <w:b/>
                                <w:color w:val="000000" w:themeColor="text1"/>
                                <w:kern w:val="24"/>
                                <w:sz w:val="20"/>
                                <w:szCs w:val="44"/>
                              </w:rPr>
                              <w:t>For County, District &amp; State Participation</w:t>
                            </w:r>
                            <w:r>
                              <w:rPr>
                                <w:rFonts w:ascii="Verdana" w:eastAsia="Verdana" w:hAnsi="Verdana" w:cstheme="minorBidi"/>
                                <w:b/>
                                <w:color w:val="000000" w:themeColor="text1"/>
                                <w:kern w:val="24"/>
                                <w:sz w:val="20"/>
                                <w:szCs w:val="44"/>
                              </w:rPr>
                              <w:t xml:space="preserve"> </w:t>
                            </w:r>
                          </w:p>
                          <w:p w14:paraId="5364CAE1" w14:textId="77777777" w:rsidR="00732DA9" w:rsidRPr="002A0533" w:rsidRDefault="00732DA9" w:rsidP="00941310">
                            <w:pPr>
                              <w:pStyle w:val="NormalWeb"/>
                              <w:spacing w:before="0" w:beforeAutospacing="0" w:after="0" w:afterAutospacing="0"/>
                              <w:rPr>
                                <w:rFonts w:ascii="Verdana" w:eastAsia="Verdana" w:hAnsi="Verdana" w:cstheme="minorBidi"/>
                                <w:color w:val="000000" w:themeColor="text1"/>
                                <w:kern w:val="24"/>
                                <w:sz w:val="18"/>
                                <w:szCs w:val="44"/>
                              </w:rPr>
                            </w:pPr>
                            <w:r w:rsidRPr="002A0533">
                              <w:rPr>
                                <w:rFonts w:ascii="Verdana" w:eastAsia="Verdana" w:hAnsi="Verdana" w:cstheme="minorBidi"/>
                                <w:color w:val="000000" w:themeColor="text1"/>
                                <w:kern w:val="24"/>
                                <w:sz w:val="18"/>
                                <w:szCs w:val="44"/>
                              </w:rPr>
                              <w:t>Subject to change – watch newsletter for updates</w:t>
                            </w:r>
                          </w:p>
                          <w:p w14:paraId="5CC80DE0" w14:textId="77777777" w:rsidR="00732DA9" w:rsidRDefault="00732DA9" w:rsidP="00941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6045" id="Text Box 7" o:spid="_x0000_s1055" type="#_x0000_t202" style="position:absolute;margin-left:3pt;margin-top:11.65pt;width:382.35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" filled="f" stroked="f" strokeweight=".5pt">
                <v:textbox>
                  <w:txbxContent>
                    <w:p w14:paraId="1E663DFD" w14:textId="77777777" w:rsidR="00732DA9" w:rsidRDefault="00732DA9" w:rsidP="00941310">
                      <w:pPr>
                        <w:pStyle w:val="NormalWeb"/>
                        <w:spacing w:before="0" w:beforeAutospacing="0" w:after="0" w:afterAutospacing="0"/>
                        <w:rPr>
                          <w:rFonts w:ascii="Verdana" w:eastAsia="Verdana" w:hAnsi="Verdana" w:cstheme="minorBidi"/>
                          <w:b/>
                          <w:color w:val="000000" w:themeColor="text1"/>
                          <w:kern w:val="24"/>
                          <w:sz w:val="20"/>
                          <w:szCs w:val="44"/>
                        </w:rPr>
                      </w:pPr>
                      <w:r w:rsidRPr="002A0533">
                        <w:rPr>
                          <w:rFonts w:ascii="Verdana" w:eastAsia="Verdana" w:hAnsi="Verdana" w:cstheme="minorBidi"/>
                          <w:b/>
                          <w:color w:val="000000" w:themeColor="text1"/>
                          <w:kern w:val="24"/>
                          <w:sz w:val="20"/>
                          <w:szCs w:val="44"/>
                        </w:rPr>
                        <w:t>For County, District &amp; State Participation</w:t>
                      </w:r>
                      <w:r>
                        <w:rPr>
                          <w:rFonts w:ascii="Verdana" w:eastAsia="Verdana" w:hAnsi="Verdana" w:cstheme="minorBidi"/>
                          <w:b/>
                          <w:color w:val="000000" w:themeColor="text1"/>
                          <w:kern w:val="24"/>
                          <w:sz w:val="20"/>
                          <w:szCs w:val="44"/>
                        </w:rPr>
                        <w:t xml:space="preserve"> </w:t>
                      </w:r>
                    </w:p>
                    <w:p w14:paraId="5364CAE1" w14:textId="77777777" w:rsidR="00732DA9" w:rsidRPr="002A0533" w:rsidRDefault="00732DA9" w:rsidP="00941310">
                      <w:pPr>
                        <w:pStyle w:val="NormalWeb"/>
                        <w:spacing w:before="0" w:beforeAutospacing="0" w:after="0" w:afterAutospacing="0"/>
                        <w:rPr>
                          <w:rFonts w:ascii="Verdana" w:eastAsia="Verdana" w:hAnsi="Verdana" w:cstheme="minorBidi"/>
                          <w:color w:val="000000" w:themeColor="text1"/>
                          <w:kern w:val="24"/>
                          <w:sz w:val="18"/>
                          <w:szCs w:val="44"/>
                        </w:rPr>
                      </w:pPr>
                      <w:r w:rsidRPr="002A0533">
                        <w:rPr>
                          <w:rFonts w:ascii="Verdana" w:eastAsia="Verdana" w:hAnsi="Verdana" w:cstheme="minorBidi"/>
                          <w:color w:val="000000" w:themeColor="text1"/>
                          <w:kern w:val="24"/>
                          <w:sz w:val="18"/>
                          <w:szCs w:val="44"/>
                        </w:rPr>
                        <w:t>Subject to change – watch newsletter for updates</w:t>
                      </w:r>
                    </w:p>
                    <w:p w14:paraId="5CC80DE0" w14:textId="77777777" w:rsidR="00732DA9" w:rsidRDefault="00732DA9" w:rsidP="00941310"/>
                  </w:txbxContent>
                </v:textbox>
              </v:shape>
            </w:pict>
          </mc:Fallback>
        </mc:AlternateContent>
      </w:r>
    </w:p>
    <w:p w14:paraId="0DBCD21B" w14:textId="68898C46" w:rsidR="002227B0" w:rsidRPr="00941310" w:rsidRDefault="00941310" w:rsidP="00941310">
      <w:pPr>
        <w:pStyle w:val="NormalWeb"/>
        <w:spacing w:before="0" w:beforeAutospacing="0" w:after="0" w:afterAutospacing="0"/>
        <w:rPr>
          <w:rStyle w:val="Heading2Char"/>
          <w:rFonts w:ascii="Times New Roman" w:hAnsi="Times New Roman" w:cs="Times New Roman"/>
          <w:b w:val="0"/>
          <w:caps w:val="0"/>
          <w:color w:val="000000" w:themeColor="text1"/>
          <w:sz w:val="22"/>
          <w:szCs w:val="24"/>
        </w:rPr>
      </w:pPr>
      <w:r>
        <w:rPr>
          <w:noProof/>
        </w:rPr>
        <w:drawing>
          <wp:anchor distT="0" distB="0" distL="114300" distR="114300" simplePos="0" relativeHeight="251811840" behindDoc="0" locked="0" layoutInCell="1" allowOverlap="1" wp14:anchorId="07B15339" wp14:editId="7FE343FB">
            <wp:simplePos x="0" y="0"/>
            <wp:positionH relativeFrom="column">
              <wp:posOffset>-60434</wp:posOffset>
            </wp:positionH>
            <wp:positionV relativeFrom="paragraph">
              <wp:posOffset>169436</wp:posOffset>
            </wp:positionV>
            <wp:extent cx="6088380" cy="7514896"/>
            <wp:effectExtent l="0" t="0" r="26670" b="0"/>
            <wp:wrapThrough wrapText="bothSides">
              <wp:wrapPolygon edited="0">
                <wp:start x="1014" y="329"/>
                <wp:lineTo x="0" y="931"/>
                <wp:lineTo x="0" y="2136"/>
                <wp:lineTo x="1014" y="2190"/>
                <wp:lineTo x="0" y="2628"/>
                <wp:lineTo x="0" y="4654"/>
                <wp:lineTo x="946" y="4819"/>
                <wp:lineTo x="0" y="5202"/>
                <wp:lineTo x="0" y="9035"/>
                <wp:lineTo x="946" y="9199"/>
                <wp:lineTo x="0" y="9583"/>
                <wp:lineTo x="0" y="21465"/>
                <wp:lineTo x="21627" y="21465"/>
                <wp:lineTo x="21627" y="19986"/>
                <wp:lineTo x="10814" y="19713"/>
                <wp:lineTo x="21627" y="19603"/>
                <wp:lineTo x="21627" y="9528"/>
                <wp:lineTo x="16355" y="9199"/>
                <wp:lineTo x="21627" y="9035"/>
                <wp:lineTo x="21627" y="5147"/>
                <wp:lineTo x="16355" y="4819"/>
                <wp:lineTo x="21627" y="4654"/>
                <wp:lineTo x="21627" y="2574"/>
                <wp:lineTo x="16288" y="2190"/>
                <wp:lineTo x="21627" y="2136"/>
                <wp:lineTo x="21627" y="876"/>
                <wp:lineTo x="16288" y="329"/>
                <wp:lineTo x="1014" y="329"/>
              </wp:wrapPolygon>
            </wp:wrapThrough>
            <wp:docPr id="5" name="Diagram 5">
              <a:extLst xmlns:a="http://schemas.openxmlformats.org/drawingml/2006/main">
                <a:ext uri="{FF2B5EF4-FFF2-40B4-BE49-F238E27FC236}">
                  <a16:creationId xmlns:a16="http://schemas.microsoft.com/office/drawing/2014/main" id="{45BA4D66-C83C-4E59-9719-B96459F466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14:sizeRelH relativeFrom="margin">
              <wp14:pctWidth>0</wp14:pctWidth>
            </wp14:sizeRelH>
            <wp14:sizeRelV relativeFrom="margin">
              <wp14:pctHeight>0</wp14:pctHeight>
            </wp14:sizeRelV>
          </wp:anchor>
        </w:drawing>
      </w:r>
      <w:r w:rsidRPr="004A0049">
        <w:rPr>
          <w:rFonts w:ascii="Verdana" w:eastAsia="Verdana" w:hAnsi="Verdana" w:cstheme="minorBidi"/>
          <w:color w:val="000000" w:themeColor="text1"/>
          <w:kern w:val="24"/>
          <w:sz w:val="32"/>
          <w:szCs w:val="44"/>
        </w:rPr>
        <w:t xml:space="preserve"> </w:t>
      </w:r>
      <w:r>
        <w:rPr>
          <w:color w:val="000000" w:themeColor="text1"/>
        </w:rPr>
        <w:br w:type="page"/>
      </w:r>
      <w:r w:rsidR="003F049E">
        <w:rPr>
          <w:noProof/>
          <w:color w:val="000000" w:themeColor="text1"/>
        </w:rPr>
        <w:lastRenderedPageBreak/>
        <mc:AlternateContent>
          <mc:Choice Requires="wps">
            <w:drawing>
              <wp:anchor distT="0" distB="0" distL="114300" distR="114300" simplePos="0" relativeHeight="251826176" behindDoc="0" locked="0" layoutInCell="1" allowOverlap="1" wp14:anchorId="72A18EAE" wp14:editId="1708A77B">
                <wp:simplePos x="0" y="0"/>
                <wp:positionH relativeFrom="column">
                  <wp:posOffset>114300</wp:posOffset>
                </wp:positionH>
                <wp:positionV relativeFrom="paragraph">
                  <wp:posOffset>6637020</wp:posOffset>
                </wp:positionV>
                <wp:extent cx="6027420" cy="1744980"/>
                <wp:effectExtent l="0" t="0" r="11430" b="26670"/>
                <wp:wrapNone/>
                <wp:docPr id="62" name="Text Box 62"/>
                <wp:cNvGraphicFramePr/>
                <a:graphic xmlns:a="http://schemas.openxmlformats.org/drawingml/2006/main">
                  <a:graphicData uri="http://schemas.microsoft.com/office/word/2010/wordprocessingShape">
                    <wps:wsp>
                      <wps:cNvSpPr txBox="1"/>
                      <wps:spPr>
                        <a:xfrm>
                          <a:off x="0" y="0"/>
                          <a:ext cx="6027420" cy="1744980"/>
                        </a:xfrm>
                        <a:prstGeom prst="rect">
                          <a:avLst/>
                        </a:prstGeom>
                        <a:solidFill>
                          <a:sysClr val="window" lastClr="FFFFFF"/>
                        </a:solidFill>
                        <a:ln w="6350">
                          <a:solidFill>
                            <a:prstClr val="black"/>
                          </a:solidFill>
                        </a:ln>
                      </wps:spPr>
                      <wps:txbx>
                        <w:txbxContent>
                          <w:p w14:paraId="3969DF28" w14:textId="77777777" w:rsidR="00732DA9" w:rsidRDefault="00732DA9" w:rsidP="00E01B0A">
                            <w:r w:rsidRPr="00BA230F">
                              <w:rPr>
                                <w:b/>
                                <w:sz w:val="24"/>
                              </w:rPr>
                              <w:t xml:space="preserve">LATE </w:t>
                            </w:r>
                            <w:r>
                              <w:rPr>
                                <w:b/>
                                <w:sz w:val="24"/>
                              </w:rPr>
                              <w:t>ENTRY</w:t>
                            </w:r>
                            <w:r w:rsidRPr="00BA230F">
                              <w:rPr>
                                <w:b/>
                                <w:sz w:val="24"/>
                              </w:rPr>
                              <w:t xml:space="preserve"> POLICY</w:t>
                            </w:r>
                            <w:r>
                              <w:rPr>
                                <w:b/>
                                <w:sz w:val="24"/>
                              </w:rPr>
                              <w:t xml:space="preserve"> – </w:t>
                            </w:r>
                            <w:r>
                              <w:t>Entries will be accepted after the deadline, up until exhibit check-in at the Gage County Fair. However, premiums (money associated with ribbon color earned) will be forfeited for each late entry.</w:t>
                            </w:r>
                          </w:p>
                          <w:p w14:paraId="2DA2C98A" w14:textId="630D517E" w:rsidR="00732DA9" w:rsidRDefault="00732DA9" w:rsidP="00E01B0A">
                            <w:r w:rsidRPr="00BA230F">
                              <w:rPr>
                                <w:b/>
                                <w:sz w:val="24"/>
                              </w:rPr>
                              <w:t xml:space="preserve">LATE </w:t>
                            </w:r>
                            <w:r>
                              <w:rPr>
                                <w:b/>
                                <w:sz w:val="24"/>
                              </w:rPr>
                              <w:t>IDENTIFICATION</w:t>
                            </w:r>
                            <w:r w:rsidRPr="00BA230F">
                              <w:rPr>
                                <w:b/>
                                <w:sz w:val="24"/>
                              </w:rPr>
                              <w:t xml:space="preserve"> POLICY</w:t>
                            </w:r>
                            <w:r>
                              <w:rPr>
                                <w:b/>
                                <w:sz w:val="24"/>
                              </w:rPr>
                              <w:t xml:space="preserve"> – </w:t>
                            </w:r>
                            <w:r>
                              <w:t xml:space="preserve">All livestock entries are required to be identified with the appropriate ownership affidavit or certificate by the June 15 deadline. No late ID’s will be accepted. </w:t>
                            </w:r>
                          </w:p>
                          <w:p w14:paraId="01C9390C" w14:textId="13AB9B1A" w:rsidR="00732DA9" w:rsidRPr="000960AD" w:rsidRDefault="00732DA9" w:rsidP="00941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8EAE" id="Text Box 62" o:spid="_x0000_s1056" type="#_x0000_t202" style="position:absolute;margin-left:9pt;margin-top:522.6pt;width:474.6pt;height:137.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" fillcolor="window" strokeweight=".5pt">
                <v:textbox>
                  <w:txbxContent>
                    <w:p w14:paraId="3969DF28" w14:textId="77777777" w:rsidR="00732DA9" w:rsidRDefault="00732DA9" w:rsidP="00E01B0A">
                      <w:r w:rsidRPr="00BA230F">
                        <w:rPr>
                          <w:b/>
                          <w:sz w:val="24"/>
                        </w:rPr>
                        <w:t xml:space="preserve">LATE </w:t>
                      </w:r>
                      <w:r>
                        <w:rPr>
                          <w:b/>
                          <w:sz w:val="24"/>
                        </w:rPr>
                        <w:t>ENTRY</w:t>
                      </w:r>
                      <w:r w:rsidRPr="00BA230F">
                        <w:rPr>
                          <w:b/>
                          <w:sz w:val="24"/>
                        </w:rPr>
                        <w:t xml:space="preserve"> POLICY</w:t>
                      </w:r>
                      <w:r>
                        <w:rPr>
                          <w:b/>
                          <w:sz w:val="24"/>
                        </w:rPr>
                        <w:t xml:space="preserve"> – </w:t>
                      </w:r>
                      <w:r>
                        <w:t>Entries will be accepted after the deadline, up until exhibit check-in at the Gage County Fair. However, premiums (money associated with ribbon color earned) will be forfeited for each late entry.</w:t>
                      </w:r>
                    </w:p>
                    <w:p w14:paraId="2DA2C98A" w14:textId="630D517E" w:rsidR="00732DA9" w:rsidRDefault="00732DA9" w:rsidP="00E01B0A">
                      <w:r w:rsidRPr="00BA230F">
                        <w:rPr>
                          <w:b/>
                          <w:sz w:val="24"/>
                        </w:rPr>
                        <w:t xml:space="preserve">LATE </w:t>
                      </w:r>
                      <w:r>
                        <w:rPr>
                          <w:b/>
                          <w:sz w:val="24"/>
                        </w:rPr>
                        <w:t>IDENTIFICATION</w:t>
                      </w:r>
                      <w:r w:rsidRPr="00BA230F">
                        <w:rPr>
                          <w:b/>
                          <w:sz w:val="24"/>
                        </w:rPr>
                        <w:t xml:space="preserve"> POLICY</w:t>
                      </w:r>
                      <w:r>
                        <w:rPr>
                          <w:b/>
                          <w:sz w:val="24"/>
                        </w:rPr>
                        <w:t xml:space="preserve"> – </w:t>
                      </w:r>
                      <w:r>
                        <w:t xml:space="preserve">All livestock entries are required to be identified with the appropriate ownership affidavit or certificate by the June 15 deadline. No late ID’s will be accepted. </w:t>
                      </w:r>
                    </w:p>
                    <w:p w14:paraId="01C9390C" w14:textId="13AB9B1A" w:rsidR="00732DA9" w:rsidRPr="000960AD" w:rsidRDefault="00732DA9" w:rsidP="00941310"/>
                  </w:txbxContent>
                </v:textbox>
              </v:shape>
            </w:pict>
          </mc:Fallback>
        </mc:AlternateContent>
      </w:r>
      <w:r w:rsidR="003F049E">
        <w:rPr>
          <w:noProof/>
          <w:color w:val="000000" w:themeColor="text1"/>
        </w:rPr>
        <mc:AlternateContent>
          <mc:Choice Requires="wpg">
            <w:drawing>
              <wp:anchor distT="0" distB="0" distL="114300" distR="114300" simplePos="0" relativeHeight="251825152" behindDoc="0" locked="0" layoutInCell="1" allowOverlap="1" wp14:anchorId="1D3D4509" wp14:editId="1EFC3608">
                <wp:simplePos x="0" y="0"/>
                <wp:positionH relativeFrom="column">
                  <wp:posOffset>144780</wp:posOffset>
                </wp:positionH>
                <wp:positionV relativeFrom="paragraph">
                  <wp:posOffset>769620</wp:posOffset>
                </wp:positionV>
                <wp:extent cx="5983605" cy="5772785"/>
                <wp:effectExtent l="0" t="0" r="17145" b="0"/>
                <wp:wrapNone/>
                <wp:docPr id="70" name="Group 70"/>
                <wp:cNvGraphicFramePr/>
                <a:graphic xmlns:a="http://schemas.openxmlformats.org/drawingml/2006/main">
                  <a:graphicData uri="http://schemas.microsoft.com/office/word/2010/wordprocessingGroup">
                    <wpg:wgp>
                      <wpg:cNvGrpSpPr/>
                      <wpg:grpSpPr>
                        <a:xfrm>
                          <a:off x="0" y="0"/>
                          <a:ext cx="5983605" cy="5772785"/>
                          <a:chOff x="0" y="0"/>
                          <a:chExt cx="5983605" cy="5772785"/>
                        </a:xfrm>
                      </wpg:grpSpPr>
                      <wpg:graphicFrame>
                        <wpg:cNvPr id="22" name="Diagram 22">
                          <a:extLst>
                            <a:ext uri="{FF2B5EF4-FFF2-40B4-BE49-F238E27FC236}">
                              <a16:creationId xmlns:a16="http://schemas.microsoft.com/office/drawing/2014/main" id="{1BE1B372-9344-43F3-A5B7-EE73F2B2021F}"/>
                            </a:ext>
                          </a:extLst>
                        </wpg:cNvPr>
                        <wpg:cNvFrPr/>
                        <wpg:xfrm>
                          <a:off x="0" y="0"/>
                          <a:ext cx="5983605" cy="5772785"/>
                        </wpg:xfrm>
                        <a:graphic>
                          <a:graphicData uri="http://schemas.openxmlformats.org/drawingml/2006/diagram">
                            <dgm:relIds xmlns:dgm="http://schemas.openxmlformats.org/drawingml/2006/diagram" xmlns:r="http://schemas.openxmlformats.org/officeDocument/2006/relationships" r:dm="rId133" r:lo="rId134" r:qs="rId135" r:cs="rId136"/>
                          </a:graphicData>
                        </a:graphic>
                      </wpg:graphicFrame>
                      <wps:wsp>
                        <wps:cNvPr id="11" name="Rectangle 4"/>
                        <wps:cNvSpPr/>
                        <wps:spPr>
                          <a:xfrm>
                            <a:off x="83820" y="53340"/>
                            <a:ext cx="213360" cy="228600"/>
                          </a:xfrm>
                          <a:prstGeom prst="rect">
                            <a:avLst/>
                          </a:prstGeom>
                          <a:ln w="19050">
                            <a:solidFill>
                              <a:schemeClr val="tx2">
                                <a:lumMod val="90000"/>
                                <a:lumOff val="10000"/>
                              </a:schemeClr>
                            </a:solidFill>
                          </a:ln>
                        </wps:spPr>
                        <wps:style>
                          <a:lnRef idx="2">
                            <a:schemeClr val="dk1"/>
                          </a:lnRef>
                          <a:fillRef idx="1">
                            <a:schemeClr val="lt1"/>
                          </a:fillRef>
                          <a:effectRef idx="0">
                            <a:schemeClr val="dk1"/>
                          </a:effectRef>
                          <a:fontRef idx="minor">
                            <a:schemeClr val="dk1"/>
                          </a:fontRef>
                        </wps:style>
                        <wps:bodyPr rtlCol="0" anchor="ctr"/>
                      </wps:wsp>
                      <wps:wsp>
                        <wps:cNvPr id="20" name="Rectangle 16"/>
                        <wps:cNvSpPr/>
                        <wps:spPr>
                          <a:xfrm>
                            <a:off x="83820" y="1645920"/>
                            <a:ext cx="213360" cy="228600"/>
                          </a:xfrm>
                          <a:prstGeom prst="rect">
                            <a:avLst/>
                          </a:prstGeom>
                          <a:ln w="19050">
                            <a:solidFill>
                              <a:schemeClr val="tx2">
                                <a:lumMod val="90000"/>
                                <a:lumOff val="10000"/>
                              </a:schemeClr>
                            </a:solidFill>
                          </a:ln>
                        </wps:spPr>
                        <wps:style>
                          <a:lnRef idx="2">
                            <a:schemeClr val="dk1"/>
                          </a:lnRef>
                          <a:fillRef idx="1">
                            <a:schemeClr val="lt1"/>
                          </a:fillRef>
                          <a:effectRef idx="0">
                            <a:schemeClr val="dk1"/>
                          </a:effectRef>
                          <a:fontRef idx="minor">
                            <a:schemeClr val="dk1"/>
                          </a:fontRef>
                        </wps:style>
                        <wps:bodyPr rtlCol="0" anchor="ctr"/>
                      </wps:wsp>
                      <wps:wsp>
                        <wps:cNvPr id="24" name="Rectangle 16"/>
                        <wps:cNvSpPr/>
                        <wps:spPr>
                          <a:xfrm>
                            <a:off x="83820" y="2827020"/>
                            <a:ext cx="213360" cy="228600"/>
                          </a:xfrm>
                          <a:prstGeom prst="rect">
                            <a:avLst/>
                          </a:prstGeom>
                          <a:ln w="19050">
                            <a:solidFill>
                              <a:schemeClr val="tx2">
                                <a:lumMod val="90000"/>
                                <a:lumOff val="10000"/>
                              </a:schemeClr>
                            </a:solidFill>
                          </a:ln>
                        </wps:spPr>
                        <wps:style>
                          <a:lnRef idx="2">
                            <a:schemeClr val="dk1"/>
                          </a:lnRef>
                          <a:fillRef idx="1">
                            <a:schemeClr val="lt1"/>
                          </a:fillRef>
                          <a:effectRef idx="0">
                            <a:schemeClr val="dk1"/>
                          </a:effectRef>
                          <a:fontRef idx="minor">
                            <a:schemeClr val="dk1"/>
                          </a:fontRef>
                        </wps:style>
                        <wps:bodyPr rtlCol="0" anchor="ctr"/>
                      </wps:wsp>
                      <wps:wsp>
                        <wps:cNvPr id="25" name="Rectangle 16"/>
                        <wps:cNvSpPr/>
                        <wps:spPr>
                          <a:xfrm>
                            <a:off x="83820" y="4373880"/>
                            <a:ext cx="213360" cy="228600"/>
                          </a:xfrm>
                          <a:prstGeom prst="rect">
                            <a:avLst/>
                          </a:prstGeom>
                          <a:ln w="19050">
                            <a:solidFill>
                              <a:schemeClr val="tx2">
                                <a:lumMod val="90000"/>
                                <a:lumOff val="10000"/>
                              </a:schemeClr>
                            </a:solidFill>
                          </a:ln>
                        </wps:spPr>
                        <wps:style>
                          <a:lnRef idx="2">
                            <a:schemeClr val="dk1"/>
                          </a:lnRef>
                          <a:fillRef idx="1">
                            <a:schemeClr val="lt1"/>
                          </a:fillRef>
                          <a:effectRef idx="0">
                            <a:schemeClr val="dk1"/>
                          </a:effectRef>
                          <a:fontRef idx="minor">
                            <a:schemeClr val="dk1"/>
                          </a:fontRef>
                        </wps:style>
                        <wps:bodyPr rtlCol="0" anchor="ctr"/>
                      </wps:wsp>
                    </wpg:wgp>
                  </a:graphicData>
                </a:graphic>
              </wp:anchor>
            </w:drawing>
          </mc:Choice>
          <mc:Fallback>
            <w:pict>
              <v:group w14:anchorId="06218368" id="Group 70" o:spid="_x0000_s1026" style="position:absolute;margin-left:11.4pt;margin-top:60.6pt;width:471.15pt;height:454.55pt;z-index:251825152" coordsize="59836,5772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">
                <v:shape id="Diagram 22" o:spid="_x0000_s1027" type="#_x0000_t75" style="position:absolute;left:-60;top:487;width:59983;height:57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">
                  <v:imagedata r:id="rId138" o:title=""/>
                  <o:lock v:ext="edit" aspectratio="f"/>
                </v:shape>
                <v:rect id="Rectangle 4" o:spid="_x0000_s1028" style="position:absolute;left:838;top:533;width:21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" fillcolor="white [3201]" strokecolor="#3f3f3f [2911]" strokeweight="1.5pt"/>
                <v:rect id="Rectangle 16" o:spid="_x0000_s1029" style="position:absolute;left:838;top:16459;width:21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" fillcolor="white [3201]" strokecolor="#3f3f3f [2911]" strokeweight="1.5pt"/>
                <v:rect id="Rectangle 16" o:spid="_x0000_s1030" style="position:absolute;left:838;top:28270;width:21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" fillcolor="white [3201]" strokecolor="#3f3f3f [2911]" strokeweight="1.5pt"/>
                <v:rect id="Rectangle 16" o:spid="_x0000_s1031" style="position:absolute;left:838;top:43738;width:21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" fillcolor="white [3201]" strokecolor="#3f3f3f [2911]" strokeweight="1.5pt"/>
              </v:group>
            </w:pict>
          </mc:Fallback>
        </mc:AlternateContent>
      </w:r>
      <w:r w:rsidRPr="001818BE">
        <w:rPr>
          <w:noProof/>
          <w:color w:val="000000" w:themeColor="text1"/>
        </w:rPr>
        <w:drawing>
          <wp:anchor distT="0" distB="0" distL="114300" distR="114300" simplePos="0" relativeHeight="251819008" behindDoc="0" locked="0" layoutInCell="1" allowOverlap="1" wp14:anchorId="781F2929" wp14:editId="2C39BC27">
            <wp:simplePos x="0" y="0"/>
            <wp:positionH relativeFrom="column">
              <wp:posOffset>-60325</wp:posOffset>
            </wp:positionH>
            <wp:positionV relativeFrom="paragraph">
              <wp:posOffset>-359410</wp:posOffset>
            </wp:positionV>
            <wp:extent cx="1000125" cy="1000125"/>
            <wp:effectExtent l="0" t="0" r="0" b="0"/>
            <wp:wrapNone/>
            <wp:docPr id="23" name="Graphic 12" descr="Checklist">
              <a:extLst xmlns:a="http://schemas.openxmlformats.org/drawingml/2006/main">
                <a:ext uri="{FF2B5EF4-FFF2-40B4-BE49-F238E27FC236}">
                  <a16:creationId xmlns:a16="http://schemas.microsoft.com/office/drawing/2014/main" id="{D4D2EC06-3B18-4BD7-8728-954A40DC6F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descr="Checklist">
                      <a:extLst>
                        <a:ext uri="{FF2B5EF4-FFF2-40B4-BE49-F238E27FC236}">
                          <a16:creationId xmlns:a16="http://schemas.microsoft.com/office/drawing/2014/main" id="{D4D2EC06-3B18-4BD7-8728-954A40DC6F20}"/>
                        </a:ext>
                      </a:extLst>
                    </pic:cNvPr>
                    <pic:cNvPicPr>
                      <a:picLocks noChangeAspect="1"/>
                    </pic:cNvPicPr>
                  </pic:nvPicPr>
                  <pic:blipFill>
                    <a:blip r:embed="rId139" cstate="print">
                      <a:extLst>
                        <a:ext uri="{28A0092B-C50C-407E-A947-70E740481C1C}">
                          <a14:useLocalDpi xmlns:a14="http://schemas.microsoft.com/office/drawing/2010/main" val="0"/>
                        </a:ext>
                        <a:ext uri="{96DAC541-7B7A-43D3-8B79-37D633B846F1}">
                          <asvg:svgBlip xmlns:asvg="http://schemas.microsoft.com/office/drawing/2016/SVG/main" r:embed="rId14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Pr="001818BE">
        <w:rPr>
          <w:noProof/>
          <w:color w:val="000000" w:themeColor="text1"/>
        </w:rPr>
        <mc:AlternateContent>
          <mc:Choice Requires="wps">
            <w:drawing>
              <wp:anchor distT="0" distB="0" distL="114300" distR="114300" simplePos="0" relativeHeight="251817984" behindDoc="0" locked="0" layoutInCell="1" allowOverlap="1" wp14:anchorId="795FAC43" wp14:editId="3DF3E8BA">
                <wp:simplePos x="0" y="0"/>
                <wp:positionH relativeFrom="column">
                  <wp:posOffset>936171</wp:posOffset>
                </wp:positionH>
                <wp:positionV relativeFrom="paragraph">
                  <wp:posOffset>-740229</wp:posOffset>
                </wp:positionV>
                <wp:extent cx="5305425" cy="882922"/>
                <wp:effectExtent l="0" t="0" r="0" b="0"/>
                <wp:wrapNone/>
                <wp:docPr id="2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882922"/>
                        </a:xfrm>
                        <a:prstGeom prst="rect">
                          <a:avLst/>
                        </a:prstGeom>
                      </wps:spPr>
                      <wps:txbx>
                        <w:txbxContent>
                          <w:p w14:paraId="1F9E3FB4" w14:textId="77777777" w:rsidR="00732DA9" w:rsidRPr="00177EE0" w:rsidRDefault="00732DA9" w:rsidP="00941310">
                            <w:pPr>
                              <w:pStyle w:val="Heading3"/>
                              <w:rPr>
                                <w:color w:val="0D0D0D" w:themeColor="text1" w:themeTint="F2"/>
                                <w:sz w:val="240"/>
                              </w:rPr>
                            </w:pPr>
                            <w:r w:rsidRPr="00177EE0">
                              <w:rPr>
                                <w:rFonts w:eastAsia="Verdana"/>
                                <w:color w:val="0D0D0D" w:themeColor="text1" w:themeTint="F2"/>
                                <w:sz w:val="72"/>
                              </w:rPr>
                              <w:t xml:space="preserve">THE BIG </w:t>
                            </w:r>
                            <w:r w:rsidRPr="00D23730">
                              <w:rPr>
                                <w:rFonts w:eastAsia="Verdana"/>
                                <w:sz w:val="72"/>
                              </w:rPr>
                              <w:t>4</w:t>
                            </w:r>
                          </w:p>
                        </w:txbxContent>
                      </wps:txbx>
                      <wps:bodyPr vert="horz" lIns="91440" tIns="45720" rIns="91440" bIns="45720" rtlCol="0" anchor="b">
                        <a:noAutofit/>
                      </wps:bodyPr>
                    </wps:wsp>
                  </a:graphicData>
                </a:graphic>
                <wp14:sizeRelV relativeFrom="margin">
                  <wp14:pctHeight>0</wp14:pctHeight>
                </wp14:sizeRelV>
              </wp:anchor>
            </w:drawing>
          </mc:Choice>
          <mc:Fallback>
            <w:pict>
              <v:shape w14:anchorId="795FAC43" id="_x0000_s1057" type="#_x0000_t202" style="position:absolute;margin-left:73.7pt;margin-top:-58.3pt;width:417.75pt;height:6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" filled="f" stroked="f">
                <v:textbox>
                  <w:txbxContent>
                    <w:p w14:paraId="1F9E3FB4" w14:textId="77777777" w:rsidR="00732DA9" w:rsidRPr="00177EE0" w:rsidRDefault="00732DA9" w:rsidP="00941310">
                      <w:pPr>
                        <w:pStyle w:val="Heading3"/>
                        <w:rPr>
                          <w:color w:val="0D0D0D" w:themeColor="text1" w:themeTint="F2"/>
                          <w:sz w:val="240"/>
                        </w:rPr>
                      </w:pPr>
                      <w:r w:rsidRPr="00177EE0">
                        <w:rPr>
                          <w:rFonts w:eastAsia="Verdana"/>
                          <w:color w:val="0D0D0D" w:themeColor="text1" w:themeTint="F2"/>
                          <w:sz w:val="72"/>
                        </w:rPr>
                        <w:t xml:space="preserve">THE BIG </w:t>
                      </w:r>
                      <w:r w:rsidRPr="00D23730">
                        <w:rPr>
                          <w:rFonts w:eastAsia="Verdana"/>
                          <w:sz w:val="72"/>
                        </w:rPr>
                        <w:t>4</w:t>
                      </w:r>
                    </w:p>
                  </w:txbxContent>
                </v:textbox>
              </v:shape>
            </w:pict>
          </mc:Fallback>
        </mc:AlternateContent>
      </w:r>
      <w:r w:rsidRPr="001818BE">
        <w:rPr>
          <w:noProof/>
          <w:color w:val="000000" w:themeColor="text1"/>
        </w:rPr>
        <mc:AlternateContent>
          <mc:Choice Requires="wps">
            <w:drawing>
              <wp:anchor distT="0" distB="0" distL="114300" distR="114300" simplePos="0" relativeHeight="251813888" behindDoc="0" locked="0" layoutInCell="1" allowOverlap="1" wp14:anchorId="30C13BE0" wp14:editId="51340920">
                <wp:simplePos x="0" y="0"/>
                <wp:positionH relativeFrom="column">
                  <wp:posOffset>931545</wp:posOffset>
                </wp:positionH>
                <wp:positionV relativeFrom="paragraph">
                  <wp:posOffset>28764</wp:posOffset>
                </wp:positionV>
                <wp:extent cx="4996815" cy="1076960"/>
                <wp:effectExtent l="0" t="0" r="0" b="0"/>
                <wp:wrapNone/>
                <wp:docPr id="12" name="TextBox 11">
                  <a:extLst xmlns:a="http://schemas.openxmlformats.org/drawingml/2006/main">
                    <a:ext uri="{FF2B5EF4-FFF2-40B4-BE49-F238E27FC236}">
                      <a16:creationId xmlns:a16="http://schemas.microsoft.com/office/drawing/2014/main" id="{158CD756-1CCE-4E64-9710-E8014B71423B}"/>
                    </a:ext>
                  </a:extLst>
                </wp:docPr>
                <wp:cNvGraphicFramePr/>
                <a:graphic xmlns:a="http://schemas.openxmlformats.org/drawingml/2006/main">
                  <a:graphicData uri="http://schemas.microsoft.com/office/word/2010/wordprocessingShape">
                    <wps:wsp>
                      <wps:cNvSpPr txBox="1"/>
                      <wps:spPr>
                        <a:xfrm>
                          <a:off x="0" y="0"/>
                          <a:ext cx="4996815" cy="1076960"/>
                        </a:xfrm>
                        <a:prstGeom prst="rect">
                          <a:avLst/>
                        </a:prstGeom>
                        <a:noFill/>
                      </wps:spPr>
                      <wps:txbx>
                        <w:txbxContent>
                          <w:p w14:paraId="14FE94AB" w14:textId="77777777" w:rsidR="00732DA9" w:rsidRDefault="00732DA9" w:rsidP="00941310">
                            <w:pPr>
                              <w:pStyle w:val="NormalWeb"/>
                              <w:spacing w:before="0" w:beforeAutospacing="0" w:after="0" w:afterAutospacing="0"/>
                              <w:rPr>
                                <w:rFonts w:asciiTheme="minorHAnsi" w:hAnsi="Verdana" w:cstheme="minorBidi"/>
                                <w:color w:val="000000" w:themeColor="text1"/>
                                <w:kern w:val="24"/>
                                <w:szCs w:val="32"/>
                              </w:rPr>
                            </w:pPr>
                            <w:r>
                              <w:rPr>
                                <w:rFonts w:asciiTheme="minorHAnsi" w:hAnsi="Verdana" w:cstheme="minorBidi"/>
                                <w:color w:val="000000" w:themeColor="text1"/>
                                <w:kern w:val="24"/>
                                <w:szCs w:val="32"/>
                              </w:rPr>
                              <w:t>REQUIRED</w:t>
                            </w:r>
                            <w:r w:rsidRPr="001818BE">
                              <w:rPr>
                                <w:rFonts w:asciiTheme="minorHAnsi" w:hAnsi="Verdana" w:cstheme="minorBidi"/>
                                <w:color w:val="000000" w:themeColor="text1"/>
                                <w:kern w:val="24"/>
                                <w:szCs w:val="32"/>
                              </w:rPr>
                              <w:t xml:space="preserve"> DEADLINES FOR </w:t>
                            </w:r>
                            <w:r w:rsidRPr="001818BE">
                              <w:rPr>
                                <w:rFonts w:asciiTheme="minorHAnsi" w:hAnsi="Verdana" w:cstheme="minorBidi"/>
                                <w:b/>
                                <w:bCs/>
                                <w:color w:val="000000" w:themeColor="text1"/>
                                <w:kern w:val="24"/>
                                <w:szCs w:val="32"/>
                              </w:rPr>
                              <w:t xml:space="preserve">COUNTY FAIR </w:t>
                            </w:r>
                            <w:r w:rsidRPr="001818BE">
                              <w:rPr>
                                <w:rFonts w:asciiTheme="minorHAnsi" w:hAnsi="Verdana" w:cstheme="minorBidi"/>
                                <w:color w:val="000000" w:themeColor="text1"/>
                                <w:kern w:val="24"/>
                                <w:szCs w:val="32"/>
                              </w:rPr>
                              <w:t xml:space="preserve">PARTICIPATION. </w:t>
                            </w:r>
                          </w:p>
                          <w:p w14:paraId="059A180D" w14:textId="77777777" w:rsidR="00732DA9" w:rsidRPr="001818BE" w:rsidRDefault="00732DA9" w:rsidP="00941310">
                            <w:pPr>
                              <w:pStyle w:val="NormalWeb"/>
                              <w:spacing w:before="0" w:beforeAutospacing="0" w:after="0" w:afterAutospacing="0"/>
                              <w:rPr>
                                <w:sz w:val="20"/>
                              </w:rPr>
                            </w:pPr>
                            <w:r w:rsidRPr="001818BE">
                              <w:rPr>
                                <w:rFonts w:asciiTheme="minorHAnsi" w:hAnsi="Verdana" w:cstheme="minorBidi"/>
                                <w:color w:val="000000" w:themeColor="text1"/>
                                <w:kern w:val="24"/>
                                <w:szCs w:val="32"/>
                              </w:rPr>
                              <w:t>For Livestock – must complete A,</w:t>
                            </w:r>
                            <w:r>
                              <w:rPr>
                                <w:rFonts w:asciiTheme="minorHAnsi" w:hAnsi="Verdana" w:cstheme="minorBidi"/>
                                <w:color w:val="000000" w:themeColor="text1"/>
                                <w:kern w:val="24"/>
                                <w:szCs w:val="32"/>
                              </w:rPr>
                              <w:t xml:space="preserve"> </w:t>
                            </w:r>
                            <w:r w:rsidRPr="001818BE">
                              <w:rPr>
                                <w:rFonts w:asciiTheme="minorHAnsi" w:hAnsi="Verdana" w:cstheme="minorBidi"/>
                                <w:color w:val="000000" w:themeColor="text1"/>
                                <w:kern w:val="24"/>
                                <w:szCs w:val="32"/>
                              </w:rPr>
                              <w:t>B,</w:t>
                            </w:r>
                            <w:r>
                              <w:rPr>
                                <w:rFonts w:asciiTheme="minorHAnsi" w:hAnsi="Verdana" w:cstheme="minorBidi"/>
                                <w:color w:val="000000" w:themeColor="text1"/>
                                <w:kern w:val="24"/>
                                <w:szCs w:val="32"/>
                              </w:rPr>
                              <w:t xml:space="preserve"> </w:t>
                            </w:r>
                            <w:r w:rsidRPr="001818BE">
                              <w:rPr>
                                <w:rFonts w:asciiTheme="minorHAnsi" w:hAnsi="Verdana" w:cstheme="minorBidi"/>
                                <w:color w:val="000000" w:themeColor="text1"/>
                                <w:kern w:val="24"/>
                                <w:szCs w:val="32"/>
                              </w:rPr>
                              <w:t>C,</w:t>
                            </w:r>
                            <w:r>
                              <w:rPr>
                                <w:rFonts w:asciiTheme="minorHAnsi" w:hAnsi="Verdana" w:cstheme="minorBidi"/>
                                <w:color w:val="000000" w:themeColor="text1"/>
                                <w:kern w:val="24"/>
                                <w:szCs w:val="32"/>
                              </w:rPr>
                              <w:t xml:space="preserve"> </w:t>
                            </w:r>
                            <w:r w:rsidRPr="001818BE">
                              <w:rPr>
                                <w:rFonts w:asciiTheme="minorHAnsi" w:hAnsi="Verdana" w:cstheme="minorBidi"/>
                                <w:color w:val="000000" w:themeColor="text1"/>
                                <w:kern w:val="24"/>
                                <w:szCs w:val="32"/>
                              </w:rPr>
                              <w:t>D each year.</w:t>
                            </w:r>
                          </w:p>
                          <w:p w14:paraId="0399597B" w14:textId="77777777" w:rsidR="00732DA9" w:rsidRPr="001818BE" w:rsidRDefault="00732DA9" w:rsidP="00941310">
                            <w:pPr>
                              <w:pStyle w:val="NormalWeb"/>
                              <w:spacing w:before="0" w:beforeAutospacing="0" w:after="0" w:afterAutospacing="0"/>
                              <w:rPr>
                                <w:sz w:val="20"/>
                              </w:rPr>
                            </w:pPr>
                            <w:r w:rsidRPr="001818BE">
                              <w:rPr>
                                <w:rFonts w:asciiTheme="minorHAnsi" w:hAnsi="Verdana" w:cstheme="minorBidi"/>
                                <w:color w:val="000000" w:themeColor="text1"/>
                                <w:kern w:val="24"/>
                                <w:szCs w:val="32"/>
                              </w:rPr>
                              <w:t>For Horse – must complete A, B, D</w:t>
                            </w:r>
                          </w:p>
                          <w:p w14:paraId="07841ACF" w14:textId="47B3218C" w:rsidR="00732DA9" w:rsidRPr="003F049E" w:rsidRDefault="00732DA9" w:rsidP="00941310">
                            <w:pPr>
                              <w:pStyle w:val="NormalWeb"/>
                              <w:spacing w:before="0" w:beforeAutospacing="0" w:after="0" w:afterAutospacing="0"/>
                              <w:rPr>
                                <w:rFonts w:asciiTheme="minorHAnsi" w:hAnsi="Verdana" w:cstheme="minorBidi"/>
                                <w:color w:val="000000" w:themeColor="text1"/>
                                <w:kern w:val="24"/>
                                <w:szCs w:val="32"/>
                              </w:rPr>
                            </w:pPr>
                            <w:r w:rsidRPr="001818BE">
                              <w:rPr>
                                <w:rFonts w:asciiTheme="minorHAnsi" w:hAnsi="Verdana" w:cstheme="minorBidi"/>
                                <w:color w:val="000000" w:themeColor="text1"/>
                                <w:kern w:val="24"/>
                                <w:szCs w:val="32"/>
                              </w:rPr>
                              <w:t>For All Other Projects - must complete A &amp; D</w:t>
                            </w:r>
                          </w:p>
                        </w:txbxContent>
                      </wps:txbx>
                      <wps:bodyPr wrap="square" rtlCol="0">
                        <a:spAutoFit/>
                      </wps:bodyPr>
                    </wps:wsp>
                  </a:graphicData>
                </a:graphic>
              </wp:anchor>
            </w:drawing>
          </mc:Choice>
          <mc:Fallback>
            <w:pict>
              <v:shape w14:anchorId="30C13BE0" id="TextBox 11" o:spid="_x0000_s1058" type="#_x0000_t202" style="position:absolute;margin-left:73.35pt;margin-top:2.25pt;width:393.45pt;height:84.8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" filled="f" stroked="f">
                <v:textbox style="mso-fit-shape-to-text:t">
                  <w:txbxContent>
                    <w:p w14:paraId="14FE94AB" w14:textId="77777777" w:rsidR="00732DA9" w:rsidRDefault="00732DA9" w:rsidP="00941310">
                      <w:pPr>
                        <w:pStyle w:val="NormalWeb"/>
                        <w:spacing w:before="0" w:beforeAutospacing="0" w:after="0" w:afterAutospacing="0"/>
                        <w:rPr>
                          <w:rFonts w:asciiTheme="minorHAnsi" w:hAnsi="Verdana" w:cstheme="minorBidi"/>
                          <w:color w:val="000000" w:themeColor="text1"/>
                          <w:kern w:val="24"/>
                          <w:szCs w:val="32"/>
                        </w:rPr>
                      </w:pPr>
                      <w:r>
                        <w:rPr>
                          <w:rFonts w:asciiTheme="minorHAnsi" w:hAnsi="Verdana" w:cstheme="minorBidi"/>
                          <w:color w:val="000000" w:themeColor="text1"/>
                          <w:kern w:val="24"/>
                          <w:szCs w:val="32"/>
                        </w:rPr>
                        <w:t>REQUIRED</w:t>
                      </w:r>
                      <w:r w:rsidRPr="001818BE">
                        <w:rPr>
                          <w:rFonts w:asciiTheme="minorHAnsi" w:hAnsi="Verdana" w:cstheme="minorBidi"/>
                          <w:color w:val="000000" w:themeColor="text1"/>
                          <w:kern w:val="24"/>
                          <w:szCs w:val="32"/>
                        </w:rPr>
                        <w:t xml:space="preserve"> DEADLINES FOR </w:t>
                      </w:r>
                      <w:r w:rsidRPr="001818BE">
                        <w:rPr>
                          <w:rFonts w:asciiTheme="minorHAnsi" w:hAnsi="Verdana" w:cstheme="minorBidi"/>
                          <w:b/>
                          <w:bCs/>
                          <w:color w:val="000000" w:themeColor="text1"/>
                          <w:kern w:val="24"/>
                          <w:szCs w:val="32"/>
                        </w:rPr>
                        <w:t xml:space="preserve">COUNTY FAIR </w:t>
                      </w:r>
                      <w:r w:rsidRPr="001818BE">
                        <w:rPr>
                          <w:rFonts w:asciiTheme="minorHAnsi" w:hAnsi="Verdana" w:cstheme="minorBidi"/>
                          <w:color w:val="000000" w:themeColor="text1"/>
                          <w:kern w:val="24"/>
                          <w:szCs w:val="32"/>
                        </w:rPr>
                        <w:t xml:space="preserve">PARTICIPATION. </w:t>
                      </w:r>
                    </w:p>
                    <w:p w14:paraId="059A180D" w14:textId="77777777" w:rsidR="00732DA9" w:rsidRPr="001818BE" w:rsidRDefault="00732DA9" w:rsidP="00941310">
                      <w:pPr>
                        <w:pStyle w:val="NormalWeb"/>
                        <w:spacing w:before="0" w:beforeAutospacing="0" w:after="0" w:afterAutospacing="0"/>
                        <w:rPr>
                          <w:sz w:val="20"/>
                        </w:rPr>
                      </w:pPr>
                      <w:r w:rsidRPr="001818BE">
                        <w:rPr>
                          <w:rFonts w:asciiTheme="minorHAnsi" w:hAnsi="Verdana" w:cstheme="minorBidi"/>
                          <w:color w:val="000000" w:themeColor="text1"/>
                          <w:kern w:val="24"/>
                          <w:szCs w:val="32"/>
                        </w:rPr>
                        <w:t>For Livestock – must complete A,</w:t>
                      </w:r>
                      <w:r>
                        <w:rPr>
                          <w:rFonts w:asciiTheme="minorHAnsi" w:hAnsi="Verdana" w:cstheme="minorBidi"/>
                          <w:color w:val="000000" w:themeColor="text1"/>
                          <w:kern w:val="24"/>
                          <w:szCs w:val="32"/>
                        </w:rPr>
                        <w:t xml:space="preserve"> </w:t>
                      </w:r>
                      <w:r w:rsidRPr="001818BE">
                        <w:rPr>
                          <w:rFonts w:asciiTheme="minorHAnsi" w:hAnsi="Verdana" w:cstheme="minorBidi"/>
                          <w:color w:val="000000" w:themeColor="text1"/>
                          <w:kern w:val="24"/>
                          <w:szCs w:val="32"/>
                        </w:rPr>
                        <w:t>B,</w:t>
                      </w:r>
                      <w:r>
                        <w:rPr>
                          <w:rFonts w:asciiTheme="minorHAnsi" w:hAnsi="Verdana" w:cstheme="minorBidi"/>
                          <w:color w:val="000000" w:themeColor="text1"/>
                          <w:kern w:val="24"/>
                          <w:szCs w:val="32"/>
                        </w:rPr>
                        <w:t xml:space="preserve"> </w:t>
                      </w:r>
                      <w:r w:rsidRPr="001818BE">
                        <w:rPr>
                          <w:rFonts w:asciiTheme="minorHAnsi" w:hAnsi="Verdana" w:cstheme="minorBidi"/>
                          <w:color w:val="000000" w:themeColor="text1"/>
                          <w:kern w:val="24"/>
                          <w:szCs w:val="32"/>
                        </w:rPr>
                        <w:t>C,</w:t>
                      </w:r>
                      <w:r>
                        <w:rPr>
                          <w:rFonts w:asciiTheme="minorHAnsi" w:hAnsi="Verdana" w:cstheme="minorBidi"/>
                          <w:color w:val="000000" w:themeColor="text1"/>
                          <w:kern w:val="24"/>
                          <w:szCs w:val="32"/>
                        </w:rPr>
                        <w:t xml:space="preserve"> </w:t>
                      </w:r>
                      <w:r w:rsidRPr="001818BE">
                        <w:rPr>
                          <w:rFonts w:asciiTheme="minorHAnsi" w:hAnsi="Verdana" w:cstheme="minorBidi"/>
                          <w:color w:val="000000" w:themeColor="text1"/>
                          <w:kern w:val="24"/>
                          <w:szCs w:val="32"/>
                        </w:rPr>
                        <w:t>D each year.</w:t>
                      </w:r>
                    </w:p>
                    <w:p w14:paraId="0399597B" w14:textId="77777777" w:rsidR="00732DA9" w:rsidRPr="001818BE" w:rsidRDefault="00732DA9" w:rsidP="00941310">
                      <w:pPr>
                        <w:pStyle w:val="NormalWeb"/>
                        <w:spacing w:before="0" w:beforeAutospacing="0" w:after="0" w:afterAutospacing="0"/>
                        <w:rPr>
                          <w:sz w:val="20"/>
                        </w:rPr>
                      </w:pPr>
                      <w:r w:rsidRPr="001818BE">
                        <w:rPr>
                          <w:rFonts w:asciiTheme="minorHAnsi" w:hAnsi="Verdana" w:cstheme="minorBidi"/>
                          <w:color w:val="000000" w:themeColor="text1"/>
                          <w:kern w:val="24"/>
                          <w:szCs w:val="32"/>
                        </w:rPr>
                        <w:t>For Horse – must complete A, B, D</w:t>
                      </w:r>
                    </w:p>
                    <w:p w14:paraId="07841ACF" w14:textId="47B3218C" w:rsidR="00732DA9" w:rsidRPr="003F049E" w:rsidRDefault="00732DA9" w:rsidP="00941310">
                      <w:pPr>
                        <w:pStyle w:val="NormalWeb"/>
                        <w:spacing w:before="0" w:beforeAutospacing="0" w:after="0" w:afterAutospacing="0"/>
                        <w:rPr>
                          <w:rFonts w:asciiTheme="minorHAnsi" w:hAnsi="Verdana" w:cstheme="minorBidi"/>
                          <w:color w:val="000000" w:themeColor="text1"/>
                          <w:kern w:val="24"/>
                          <w:szCs w:val="32"/>
                        </w:rPr>
                      </w:pPr>
                      <w:r w:rsidRPr="001818BE">
                        <w:rPr>
                          <w:rFonts w:asciiTheme="minorHAnsi" w:hAnsi="Verdana" w:cstheme="minorBidi"/>
                          <w:color w:val="000000" w:themeColor="text1"/>
                          <w:kern w:val="24"/>
                          <w:szCs w:val="32"/>
                        </w:rPr>
                        <w:t>For All Other Projects - must complete A &amp; D</w:t>
                      </w:r>
                    </w:p>
                  </w:txbxContent>
                </v:textbox>
              </v:shape>
            </w:pict>
          </mc:Fallback>
        </mc:AlternateContent>
      </w:r>
      <w:r w:rsidRPr="001818BE">
        <w:rPr>
          <w:noProof/>
          <w:color w:val="000000" w:themeColor="text1"/>
        </w:rPr>
        <mc:AlternateContent>
          <mc:Choice Requires="wps">
            <w:drawing>
              <wp:anchor distT="0" distB="0" distL="114300" distR="114300" simplePos="0" relativeHeight="251814912" behindDoc="0" locked="0" layoutInCell="1" allowOverlap="1" wp14:anchorId="539EA736" wp14:editId="544EFD7F">
                <wp:simplePos x="0" y="0"/>
                <wp:positionH relativeFrom="column">
                  <wp:posOffset>-628650</wp:posOffset>
                </wp:positionH>
                <wp:positionV relativeFrom="paragraph">
                  <wp:posOffset>15982950</wp:posOffset>
                </wp:positionV>
                <wp:extent cx="6109335" cy="461645"/>
                <wp:effectExtent l="0" t="0" r="0" b="0"/>
                <wp:wrapNone/>
                <wp:docPr id="8" name="TextBox 2"/>
                <wp:cNvGraphicFramePr/>
                <a:graphic xmlns:a="http://schemas.openxmlformats.org/drawingml/2006/main">
                  <a:graphicData uri="http://schemas.microsoft.com/office/word/2010/wordprocessingShape">
                    <wps:wsp>
                      <wps:cNvSpPr txBox="1"/>
                      <wps:spPr>
                        <a:xfrm>
                          <a:off x="0" y="0"/>
                          <a:ext cx="6109335" cy="461645"/>
                        </a:xfrm>
                        <a:prstGeom prst="rect">
                          <a:avLst/>
                        </a:prstGeom>
                        <a:noFill/>
                      </wps:spPr>
                      <wps:txbx>
                        <w:txbxContent>
                          <w:p w14:paraId="72052DD2" w14:textId="77777777" w:rsidR="00732DA9" w:rsidRDefault="00732DA9" w:rsidP="00941310">
                            <w:pPr>
                              <w:pStyle w:val="ListParagraph"/>
                              <w:numPr>
                                <w:ilvl w:val="0"/>
                                <w:numId w:val="5"/>
                              </w:numPr>
                              <w:spacing w:after="0" w:line="240" w:lineRule="auto"/>
                              <w:rPr>
                                <w:rFonts w:eastAsia="Times New Roman"/>
                                <w:color w:val="auto"/>
                              </w:rPr>
                            </w:pPr>
                            <w:r>
                              <w:rPr>
                                <w:rFonts w:hAnsi="Verdana"/>
                                <w:color w:val="000000" w:themeColor="text1"/>
                                <w:kern w:val="24"/>
                              </w:rPr>
                              <w:t xml:space="preserve">There may be additional project or contest requirements. </w:t>
                            </w:r>
                          </w:p>
                          <w:p w14:paraId="4BBBBB16" w14:textId="77777777" w:rsidR="00732DA9" w:rsidRDefault="00732DA9" w:rsidP="00941310">
                            <w:pPr>
                              <w:pStyle w:val="ListParagraph"/>
                              <w:numPr>
                                <w:ilvl w:val="0"/>
                                <w:numId w:val="5"/>
                              </w:numPr>
                              <w:spacing w:after="0" w:line="240" w:lineRule="auto"/>
                              <w:rPr>
                                <w:rFonts w:eastAsia="Times New Roman"/>
                                <w:color w:val="auto"/>
                              </w:rPr>
                            </w:pPr>
                            <w:r>
                              <w:rPr>
                                <w:rFonts w:hAnsi="Verdana"/>
                                <w:color w:val="000000" w:themeColor="text1"/>
                                <w:kern w:val="24"/>
                              </w:rPr>
                              <w:t>Please see fairbook for more specific information. It is always best to check ahead.</w:t>
                            </w:r>
                          </w:p>
                        </w:txbxContent>
                      </wps:txbx>
                      <wps:bodyPr wrap="square" rtlCol="0">
                        <a:spAutoFit/>
                      </wps:bodyPr>
                    </wps:wsp>
                  </a:graphicData>
                </a:graphic>
              </wp:anchor>
            </w:drawing>
          </mc:Choice>
          <mc:Fallback>
            <w:pict>
              <v:shape w14:anchorId="539EA736" id="TextBox 2" o:spid="_x0000_s1059" type="#_x0000_t202" style="position:absolute;margin-left:-49.5pt;margin-top:1258.5pt;width:481.05pt;height:36.3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" filled="f" stroked="f">
                <v:textbox style="mso-fit-shape-to-text:t">
                  <w:txbxContent>
                    <w:p w14:paraId="72052DD2" w14:textId="77777777" w:rsidR="00732DA9" w:rsidRDefault="00732DA9" w:rsidP="00941310">
                      <w:pPr>
                        <w:pStyle w:val="ListParagraph"/>
                        <w:numPr>
                          <w:ilvl w:val="0"/>
                          <w:numId w:val="5"/>
                        </w:numPr>
                        <w:spacing w:after="0" w:line="240" w:lineRule="auto"/>
                        <w:rPr>
                          <w:rFonts w:eastAsia="Times New Roman"/>
                          <w:color w:val="auto"/>
                        </w:rPr>
                      </w:pPr>
                      <w:r>
                        <w:rPr>
                          <w:rFonts w:hAnsi="Verdana"/>
                          <w:color w:val="000000" w:themeColor="text1"/>
                          <w:kern w:val="24"/>
                        </w:rPr>
                        <w:t xml:space="preserve">There may be additional project or contest requirements. </w:t>
                      </w:r>
                    </w:p>
                    <w:p w14:paraId="4BBBBB16" w14:textId="77777777" w:rsidR="00732DA9" w:rsidRDefault="00732DA9" w:rsidP="00941310">
                      <w:pPr>
                        <w:pStyle w:val="ListParagraph"/>
                        <w:numPr>
                          <w:ilvl w:val="0"/>
                          <w:numId w:val="5"/>
                        </w:numPr>
                        <w:spacing w:after="0" w:line="240" w:lineRule="auto"/>
                        <w:rPr>
                          <w:rFonts w:eastAsia="Times New Roman"/>
                          <w:color w:val="auto"/>
                        </w:rPr>
                      </w:pPr>
                      <w:r>
                        <w:rPr>
                          <w:rFonts w:hAnsi="Verdana"/>
                          <w:color w:val="000000" w:themeColor="text1"/>
                          <w:kern w:val="24"/>
                        </w:rPr>
                        <w:t>Please see fairbook for more specific information. It is always best to check ahead.</w:t>
                      </w:r>
                    </w:p>
                  </w:txbxContent>
                </v:textbox>
              </v:shape>
            </w:pict>
          </mc:Fallback>
        </mc:AlternateContent>
      </w:r>
      <w:r w:rsidRPr="001818BE">
        <w:rPr>
          <w:noProof/>
          <w:color w:val="000000" w:themeColor="text1"/>
        </w:rPr>
        <mc:AlternateContent>
          <mc:Choice Requires="wps">
            <w:drawing>
              <wp:anchor distT="0" distB="0" distL="114300" distR="114300" simplePos="0" relativeHeight="251815936" behindDoc="0" locked="0" layoutInCell="1" allowOverlap="1" wp14:anchorId="72DA0C57" wp14:editId="755FC80D">
                <wp:simplePos x="0" y="0"/>
                <wp:positionH relativeFrom="column">
                  <wp:posOffset>-1301115</wp:posOffset>
                </wp:positionH>
                <wp:positionV relativeFrom="paragraph">
                  <wp:posOffset>12983210</wp:posOffset>
                </wp:positionV>
                <wp:extent cx="416560" cy="393700"/>
                <wp:effectExtent l="38100" t="38100" r="40640" b="44450"/>
                <wp:wrapNone/>
                <wp:docPr id="16" name="Rectangle 14"/>
                <wp:cNvGraphicFramePr/>
                <a:graphic xmlns:a="http://schemas.openxmlformats.org/drawingml/2006/main">
                  <a:graphicData uri="http://schemas.microsoft.com/office/word/2010/wordprocessingShape">
                    <wps:wsp>
                      <wps:cNvSpPr/>
                      <wps:spPr>
                        <a:xfrm>
                          <a:off x="0" y="0"/>
                          <a:ext cx="416560" cy="393700"/>
                        </a:xfrm>
                        <a:prstGeom prst="rect">
                          <a:avLst/>
                        </a:prstGeom>
                        <a:ln w="76200">
                          <a:solidFill>
                            <a:schemeClr val="bg2">
                              <a:lumMod val="50000"/>
                            </a:schemeClr>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5F9C81F6" id="Rectangle 14" o:spid="_x0000_s1026" style="position:absolute;margin-left:-102.45pt;margin-top:1022.3pt;width:32.8pt;height:31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" fillcolor="white [3201]" strokecolor="#9e9e5a [1614]" strokeweight="6pt"/>
            </w:pict>
          </mc:Fallback>
        </mc:AlternateContent>
      </w:r>
      <w:r w:rsidRPr="001818BE">
        <w:rPr>
          <w:noProof/>
          <w:color w:val="000000" w:themeColor="text1"/>
        </w:rPr>
        <mc:AlternateContent>
          <mc:Choice Requires="wps">
            <w:drawing>
              <wp:anchor distT="0" distB="0" distL="114300" distR="114300" simplePos="0" relativeHeight="251816960" behindDoc="0" locked="0" layoutInCell="1" allowOverlap="1" wp14:anchorId="69E48BF3" wp14:editId="768A8F88">
                <wp:simplePos x="0" y="0"/>
                <wp:positionH relativeFrom="column">
                  <wp:posOffset>-1339215</wp:posOffset>
                </wp:positionH>
                <wp:positionV relativeFrom="paragraph">
                  <wp:posOffset>9654540</wp:posOffset>
                </wp:positionV>
                <wp:extent cx="416560" cy="393700"/>
                <wp:effectExtent l="38100" t="38100" r="40640" b="44450"/>
                <wp:wrapNone/>
                <wp:docPr id="19" name="Rectangle 15"/>
                <wp:cNvGraphicFramePr/>
                <a:graphic xmlns:a="http://schemas.openxmlformats.org/drawingml/2006/main">
                  <a:graphicData uri="http://schemas.microsoft.com/office/word/2010/wordprocessingShape">
                    <wps:wsp>
                      <wps:cNvSpPr/>
                      <wps:spPr>
                        <a:xfrm>
                          <a:off x="0" y="0"/>
                          <a:ext cx="416560" cy="393700"/>
                        </a:xfrm>
                        <a:prstGeom prst="rect">
                          <a:avLst/>
                        </a:prstGeom>
                        <a:ln w="76200">
                          <a:solidFill>
                            <a:schemeClr val="bg2">
                              <a:lumMod val="50000"/>
                            </a:schemeClr>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3492B37A" id="Rectangle 15" o:spid="_x0000_s1026" style="position:absolute;margin-left:-105.45pt;margin-top:760.2pt;width:32.8pt;height:31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" fillcolor="white [3201]" strokecolor="#9e9e5a [1614]" strokeweight="6pt"/>
            </w:pict>
          </mc:Fallback>
        </mc:AlternateContent>
      </w:r>
    </w:p>
    <w:sectPr w:rsidR="002227B0" w:rsidRPr="00941310" w:rsidSect="00F15CFE">
      <w:footerReference w:type="default" r:id="rId141"/>
      <w:footerReference w:type="first" r:id="rId142"/>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42F4" w14:textId="77777777" w:rsidR="004311A4" w:rsidRDefault="004311A4">
      <w:pPr>
        <w:spacing w:after="0" w:line="240" w:lineRule="auto"/>
      </w:pPr>
      <w:r>
        <w:separator/>
      </w:r>
    </w:p>
  </w:endnote>
  <w:endnote w:type="continuationSeparator" w:id="0">
    <w:p w14:paraId="709714DF" w14:textId="77777777" w:rsidR="004311A4" w:rsidRDefault="0043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lternate Gothic No3 D">
    <w:altName w:val="Arial"/>
    <w:panose1 w:val="00000000000000000000"/>
    <w:charset w:val="00"/>
    <w:family w:val="modern"/>
    <w:notTrueType/>
    <w:pitch w:val="variable"/>
    <w:sig w:usb0="8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92255"/>
      <w:docPartObj>
        <w:docPartGallery w:val="Page Numbers (Bottom of Page)"/>
        <w:docPartUnique/>
      </w:docPartObj>
    </w:sdtPr>
    <w:sdtEndPr>
      <w:rPr>
        <w:noProof/>
      </w:rPr>
    </w:sdtEndPr>
    <w:sdtContent>
      <w:p w14:paraId="76EF294A" w14:textId="4BAB609E" w:rsidR="00732DA9" w:rsidRDefault="00732DA9">
        <w:pPr>
          <w:pStyle w:val="Footer"/>
        </w:pPr>
        <w:r>
          <w:fldChar w:fldCharType="begin"/>
        </w:r>
        <w:r>
          <w:instrText xml:space="preserve"> PAGE   \* MERGEFORMAT </w:instrText>
        </w:r>
        <w:r>
          <w:fldChar w:fldCharType="separate"/>
        </w:r>
        <w:r>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889591"/>
      <w:docPartObj>
        <w:docPartGallery w:val="Page Numbers (Bottom of Page)"/>
        <w:docPartUnique/>
      </w:docPartObj>
    </w:sdtPr>
    <w:sdtEndPr>
      <w:rPr>
        <w:noProof/>
      </w:rPr>
    </w:sdtEndPr>
    <w:sdtContent>
      <w:p w14:paraId="0FF34D91" w14:textId="0C19BFA2" w:rsidR="00732DA9" w:rsidRDefault="00732DA9">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3702E" w14:textId="77777777" w:rsidR="004311A4" w:rsidRDefault="004311A4">
      <w:pPr>
        <w:spacing w:after="0" w:line="240" w:lineRule="auto"/>
      </w:pPr>
      <w:r>
        <w:separator/>
      </w:r>
    </w:p>
  </w:footnote>
  <w:footnote w:type="continuationSeparator" w:id="0">
    <w:p w14:paraId="1849F032" w14:textId="77777777" w:rsidR="004311A4" w:rsidRDefault="0043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21A"/>
    <w:multiLevelType w:val="hybridMultilevel"/>
    <w:tmpl w:val="59884AA8"/>
    <w:lvl w:ilvl="0" w:tplc="04090015">
      <w:start w:val="1"/>
      <w:numFmt w:val="upperLetter"/>
      <w:lvlText w:val="%1."/>
      <w:lvlJc w:val="left"/>
      <w:pPr>
        <w:ind w:left="360" w:hanging="360"/>
      </w:pPr>
    </w:lvl>
    <w:lvl w:ilvl="1" w:tplc="9E022D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232D0"/>
    <w:multiLevelType w:val="hybridMultilevel"/>
    <w:tmpl w:val="0C66FBF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ABD3899"/>
    <w:multiLevelType w:val="hybridMultilevel"/>
    <w:tmpl w:val="EEF49084"/>
    <w:lvl w:ilvl="0" w:tplc="AC9EA3A0">
      <w:start w:val="1"/>
      <w:numFmt w:val="bullet"/>
      <w:lvlText w:val="•"/>
      <w:lvlJc w:val="left"/>
      <w:pPr>
        <w:tabs>
          <w:tab w:val="num" w:pos="720"/>
        </w:tabs>
        <w:ind w:left="720" w:hanging="360"/>
      </w:pPr>
      <w:rPr>
        <w:rFonts w:ascii="Times New Roman" w:hAnsi="Times New Roman" w:hint="default"/>
      </w:rPr>
    </w:lvl>
    <w:lvl w:ilvl="1" w:tplc="D152B39E" w:tentative="1">
      <w:start w:val="1"/>
      <w:numFmt w:val="bullet"/>
      <w:lvlText w:val="•"/>
      <w:lvlJc w:val="left"/>
      <w:pPr>
        <w:tabs>
          <w:tab w:val="num" w:pos="1440"/>
        </w:tabs>
        <w:ind w:left="1440" w:hanging="360"/>
      </w:pPr>
      <w:rPr>
        <w:rFonts w:ascii="Times New Roman" w:hAnsi="Times New Roman" w:hint="default"/>
      </w:rPr>
    </w:lvl>
    <w:lvl w:ilvl="2" w:tplc="5DFCF8AE" w:tentative="1">
      <w:start w:val="1"/>
      <w:numFmt w:val="bullet"/>
      <w:lvlText w:val="•"/>
      <w:lvlJc w:val="left"/>
      <w:pPr>
        <w:tabs>
          <w:tab w:val="num" w:pos="2160"/>
        </w:tabs>
        <w:ind w:left="2160" w:hanging="360"/>
      </w:pPr>
      <w:rPr>
        <w:rFonts w:ascii="Times New Roman" w:hAnsi="Times New Roman" w:hint="default"/>
      </w:rPr>
    </w:lvl>
    <w:lvl w:ilvl="3" w:tplc="ACD84E54" w:tentative="1">
      <w:start w:val="1"/>
      <w:numFmt w:val="bullet"/>
      <w:lvlText w:val="•"/>
      <w:lvlJc w:val="left"/>
      <w:pPr>
        <w:tabs>
          <w:tab w:val="num" w:pos="2880"/>
        </w:tabs>
        <w:ind w:left="2880" w:hanging="360"/>
      </w:pPr>
      <w:rPr>
        <w:rFonts w:ascii="Times New Roman" w:hAnsi="Times New Roman" w:hint="default"/>
      </w:rPr>
    </w:lvl>
    <w:lvl w:ilvl="4" w:tplc="866EA326" w:tentative="1">
      <w:start w:val="1"/>
      <w:numFmt w:val="bullet"/>
      <w:lvlText w:val="•"/>
      <w:lvlJc w:val="left"/>
      <w:pPr>
        <w:tabs>
          <w:tab w:val="num" w:pos="3600"/>
        </w:tabs>
        <w:ind w:left="3600" w:hanging="360"/>
      </w:pPr>
      <w:rPr>
        <w:rFonts w:ascii="Times New Roman" w:hAnsi="Times New Roman" w:hint="default"/>
      </w:rPr>
    </w:lvl>
    <w:lvl w:ilvl="5" w:tplc="64E8A7DA" w:tentative="1">
      <w:start w:val="1"/>
      <w:numFmt w:val="bullet"/>
      <w:lvlText w:val="•"/>
      <w:lvlJc w:val="left"/>
      <w:pPr>
        <w:tabs>
          <w:tab w:val="num" w:pos="4320"/>
        </w:tabs>
        <w:ind w:left="4320" w:hanging="360"/>
      </w:pPr>
      <w:rPr>
        <w:rFonts w:ascii="Times New Roman" w:hAnsi="Times New Roman" w:hint="default"/>
      </w:rPr>
    </w:lvl>
    <w:lvl w:ilvl="6" w:tplc="03C05252" w:tentative="1">
      <w:start w:val="1"/>
      <w:numFmt w:val="bullet"/>
      <w:lvlText w:val="•"/>
      <w:lvlJc w:val="left"/>
      <w:pPr>
        <w:tabs>
          <w:tab w:val="num" w:pos="5040"/>
        </w:tabs>
        <w:ind w:left="5040" w:hanging="360"/>
      </w:pPr>
      <w:rPr>
        <w:rFonts w:ascii="Times New Roman" w:hAnsi="Times New Roman" w:hint="default"/>
      </w:rPr>
    </w:lvl>
    <w:lvl w:ilvl="7" w:tplc="641AABF0" w:tentative="1">
      <w:start w:val="1"/>
      <w:numFmt w:val="bullet"/>
      <w:lvlText w:val="•"/>
      <w:lvlJc w:val="left"/>
      <w:pPr>
        <w:tabs>
          <w:tab w:val="num" w:pos="5760"/>
        </w:tabs>
        <w:ind w:left="5760" w:hanging="360"/>
      </w:pPr>
      <w:rPr>
        <w:rFonts w:ascii="Times New Roman" w:hAnsi="Times New Roman" w:hint="default"/>
      </w:rPr>
    </w:lvl>
    <w:lvl w:ilvl="8" w:tplc="99607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3400A8"/>
    <w:multiLevelType w:val="hybridMultilevel"/>
    <w:tmpl w:val="A4D05B9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28759A"/>
    <w:multiLevelType w:val="hybridMultilevel"/>
    <w:tmpl w:val="DBE224B8"/>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B1274"/>
    <w:multiLevelType w:val="hybridMultilevel"/>
    <w:tmpl w:val="734EEA7C"/>
    <w:lvl w:ilvl="0" w:tplc="DBBE9F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2573"/>
    <w:multiLevelType w:val="hybridMultilevel"/>
    <w:tmpl w:val="8FE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A3FAB"/>
    <w:multiLevelType w:val="hybridMultilevel"/>
    <w:tmpl w:val="92C6458A"/>
    <w:lvl w:ilvl="0" w:tplc="31B2D7FE">
      <w:start w:val="1"/>
      <w:numFmt w:val="bullet"/>
      <w:lvlText w:val="●"/>
      <w:lvlJc w:val="left"/>
      <w:pPr>
        <w:ind w:left="2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2FABF78">
      <w:start w:val="1"/>
      <w:numFmt w:val="bullet"/>
      <w:lvlText w:val="o"/>
      <w:lvlJc w:val="left"/>
      <w:pPr>
        <w:ind w:left="17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A4EBF22">
      <w:start w:val="1"/>
      <w:numFmt w:val="bullet"/>
      <w:lvlText w:val="▪"/>
      <w:lvlJc w:val="left"/>
      <w:pPr>
        <w:ind w:left="24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ADA9090">
      <w:start w:val="1"/>
      <w:numFmt w:val="bullet"/>
      <w:lvlText w:val="•"/>
      <w:lvlJc w:val="left"/>
      <w:pPr>
        <w:ind w:left="32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0A2E43C">
      <w:start w:val="1"/>
      <w:numFmt w:val="bullet"/>
      <w:lvlText w:val="o"/>
      <w:lvlJc w:val="left"/>
      <w:pPr>
        <w:ind w:left="39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71CA8A6">
      <w:start w:val="1"/>
      <w:numFmt w:val="bullet"/>
      <w:lvlText w:val="▪"/>
      <w:lvlJc w:val="left"/>
      <w:pPr>
        <w:ind w:left="46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07EB6FA">
      <w:start w:val="1"/>
      <w:numFmt w:val="bullet"/>
      <w:lvlText w:val="•"/>
      <w:lvlJc w:val="left"/>
      <w:pPr>
        <w:ind w:left="53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AB85810">
      <w:start w:val="1"/>
      <w:numFmt w:val="bullet"/>
      <w:lvlText w:val="o"/>
      <w:lvlJc w:val="left"/>
      <w:pPr>
        <w:ind w:left="6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1D22D9C">
      <w:start w:val="1"/>
      <w:numFmt w:val="bullet"/>
      <w:lvlText w:val="▪"/>
      <w:lvlJc w:val="left"/>
      <w:pPr>
        <w:ind w:left="6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F04EE7"/>
    <w:multiLevelType w:val="hybridMultilevel"/>
    <w:tmpl w:val="6268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E1F7F"/>
    <w:multiLevelType w:val="hybridMultilevel"/>
    <w:tmpl w:val="FCB66B30"/>
    <w:lvl w:ilvl="0" w:tplc="824282F4">
      <w:start w:val="1"/>
      <w:numFmt w:val="bullet"/>
      <w:lvlText w:val="•"/>
      <w:lvlJc w:val="left"/>
      <w:pPr>
        <w:tabs>
          <w:tab w:val="num" w:pos="360"/>
        </w:tabs>
        <w:ind w:left="360" w:hanging="360"/>
      </w:pPr>
      <w:rPr>
        <w:rFonts w:ascii="Times New Roman" w:hAnsi="Times New Roman" w:hint="default"/>
      </w:rPr>
    </w:lvl>
    <w:lvl w:ilvl="1" w:tplc="3E20B872">
      <w:start w:val="47"/>
      <w:numFmt w:val="bullet"/>
      <w:lvlText w:val="•"/>
      <w:lvlJc w:val="left"/>
      <w:pPr>
        <w:tabs>
          <w:tab w:val="num" w:pos="1080"/>
        </w:tabs>
        <w:ind w:left="1080" w:hanging="360"/>
      </w:pPr>
      <w:rPr>
        <w:rFonts w:ascii="Times New Roman" w:hAnsi="Times New Roman" w:hint="default"/>
      </w:rPr>
    </w:lvl>
    <w:lvl w:ilvl="2" w:tplc="66623ACE" w:tentative="1">
      <w:start w:val="1"/>
      <w:numFmt w:val="bullet"/>
      <w:lvlText w:val="•"/>
      <w:lvlJc w:val="left"/>
      <w:pPr>
        <w:tabs>
          <w:tab w:val="num" w:pos="1800"/>
        </w:tabs>
        <w:ind w:left="1800" w:hanging="360"/>
      </w:pPr>
      <w:rPr>
        <w:rFonts w:ascii="Times New Roman" w:hAnsi="Times New Roman" w:hint="default"/>
      </w:rPr>
    </w:lvl>
    <w:lvl w:ilvl="3" w:tplc="4AF4C6FC" w:tentative="1">
      <w:start w:val="1"/>
      <w:numFmt w:val="bullet"/>
      <w:lvlText w:val="•"/>
      <w:lvlJc w:val="left"/>
      <w:pPr>
        <w:tabs>
          <w:tab w:val="num" w:pos="2520"/>
        </w:tabs>
        <w:ind w:left="2520" w:hanging="360"/>
      </w:pPr>
      <w:rPr>
        <w:rFonts w:ascii="Times New Roman" w:hAnsi="Times New Roman" w:hint="default"/>
      </w:rPr>
    </w:lvl>
    <w:lvl w:ilvl="4" w:tplc="3B942144" w:tentative="1">
      <w:start w:val="1"/>
      <w:numFmt w:val="bullet"/>
      <w:lvlText w:val="•"/>
      <w:lvlJc w:val="left"/>
      <w:pPr>
        <w:tabs>
          <w:tab w:val="num" w:pos="3240"/>
        </w:tabs>
        <w:ind w:left="3240" w:hanging="360"/>
      </w:pPr>
      <w:rPr>
        <w:rFonts w:ascii="Times New Roman" w:hAnsi="Times New Roman" w:hint="default"/>
      </w:rPr>
    </w:lvl>
    <w:lvl w:ilvl="5" w:tplc="7590A96A" w:tentative="1">
      <w:start w:val="1"/>
      <w:numFmt w:val="bullet"/>
      <w:lvlText w:val="•"/>
      <w:lvlJc w:val="left"/>
      <w:pPr>
        <w:tabs>
          <w:tab w:val="num" w:pos="3960"/>
        </w:tabs>
        <w:ind w:left="3960" w:hanging="360"/>
      </w:pPr>
      <w:rPr>
        <w:rFonts w:ascii="Times New Roman" w:hAnsi="Times New Roman" w:hint="default"/>
      </w:rPr>
    </w:lvl>
    <w:lvl w:ilvl="6" w:tplc="BBD0A9DE" w:tentative="1">
      <w:start w:val="1"/>
      <w:numFmt w:val="bullet"/>
      <w:lvlText w:val="•"/>
      <w:lvlJc w:val="left"/>
      <w:pPr>
        <w:tabs>
          <w:tab w:val="num" w:pos="4680"/>
        </w:tabs>
        <w:ind w:left="4680" w:hanging="360"/>
      </w:pPr>
      <w:rPr>
        <w:rFonts w:ascii="Times New Roman" w:hAnsi="Times New Roman" w:hint="default"/>
      </w:rPr>
    </w:lvl>
    <w:lvl w:ilvl="7" w:tplc="516613CC" w:tentative="1">
      <w:start w:val="1"/>
      <w:numFmt w:val="bullet"/>
      <w:lvlText w:val="•"/>
      <w:lvlJc w:val="left"/>
      <w:pPr>
        <w:tabs>
          <w:tab w:val="num" w:pos="5400"/>
        </w:tabs>
        <w:ind w:left="5400" w:hanging="360"/>
      </w:pPr>
      <w:rPr>
        <w:rFonts w:ascii="Times New Roman" w:hAnsi="Times New Roman" w:hint="default"/>
      </w:rPr>
    </w:lvl>
    <w:lvl w:ilvl="8" w:tplc="E264B6C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55154C8"/>
    <w:multiLevelType w:val="hybridMultilevel"/>
    <w:tmpl w:val="C7EEAF8C"/>
    <w:lvl w:ilvl="0" w:tplc="DCD69B4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5244"/>
    <w:multiLevelType w:val="hybridMultilevel"/>
    <w:tmpl w:val="83F83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B90384"/>
    <w:multiLevelType w:val="hybridMultilevel"/>
    <w:tmpl w:val="21CCF1B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1E1DB6"/>
    <w:multiLevelType w:val="hybridMultilevel"/>
    <w:tmpl w:val="722EE50C"/>
    <w:lvl w:ilvl="0" w:tplc="4DC27A40">
      <w:start w:val="4"/>
      <w:numFmt w:val="bullet"/>
      <w:lvlText w:val=""/>
      <w:lvlJc w:val="left"/>
      <w:pPr>
        <w:ind w:left="720" w:hanging="360"/>
      </w:pPr>
      <w:rPr>
        <w:rFonts w:ascii="Symbol" w:eastAsia="Verdan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1156E"/>
    <w:multiLevelType w:val="hybridMultilevel"/>
    <w:tmpl w:val="8A149B30"/>
    <w:lvl w:ilvl="0" w:tplc="6EBA3F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3934"/>
    <w:multiLevelType w:val="hybridMultilevel"/>
    <w:tmpl w:val="6D06D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D96FDF"/>
    <w:multiLevelType w:val="hybridMultilevel"/>
    <w:tmpl w:val="FFC48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C2AC1"/>
    <w:multiLevelType w:val="hybridMultilevel"/>
    <w:tmpl w:val="706AF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F1811"/>
    <w:multiLevelType w:val="hybridMultilevel"/>
    <w:tmpl w:val="A76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66611"/>
    <w:multiLevelType w:val="multilevel"/>
    <w:tmpl w:val="C240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B07A1"/>
    <w:multiLevelType w:val="hybridMultilevel"/>
    <w:tmpl w:val="6DC6B782"/>
    <w:lvl w:ilvl="0" w:tplc="04090015">
      <w:start w:val="1"/>
      <w:numFmt w:val="upperLetter"/>
      <w:lvlText w:val="%1."/>
      <w:lvlJc w:val="left"/>
      <w:pPr>
        <w:ind w:left="360" w:hanging="360"/>
      </w:pPr>
    </w:lvl>
    <w:lvl w:ilvl="1" w:tplc="8496E3B2">
      <w:start w:val="1"/>
      <w:numFmt w:val="upp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4733B"/>
    <w:multiLevelType w:val="hybridMultilevel"/>
    <w:tmpl w:val="D8EA0708"/>
    <w:lvl w:ilvl="0" w:tplc="DBBE9F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89116B"/>
    <w:multiLevelType w:val="hybridMultilevel"/>
    <w:tmpl w:val="EA3A50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B84916"/>
    <w:multiLevelType w:val="hybridMultilevel"/>
    <w:tmpl w:val="95E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40FBE"/>
    <w:multiLevelType w:val="hybridMultilevel"/>
    <w:tmpl w:val="510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37579"/>
    <w:multiLevelType w:val="hybridMultilevel"/>
    <w:tmpl w:val="DFF2E5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694572"/>
    <w:multiLevelType w:val="hybridMultilevel"/>
    <w:tmpl w:val="E22AEEE0"/>
    <w:lvl w:ilvl="0" w:tplc="DBBE9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06330"/>
    <w:multiLevelType w:val="hybridMultilevel"/>
    <w:tmpl w:val="00225C6C"/>
    <w:lvl w:ilvl="0" w:tplc="6EBA3F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C3B05"/>
    <w:multiLevelType w:val="hybridMultilevel"/>
    <w:tmpl w:val="F552CF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E2BE6"/>
    <w:multiLevelType w:val="hybridMultilevel"/>
    <w:tmpl w:val="FF2A7C8E"/>
    <w:lvl w:ilvl="0" w:tplc="D1844DB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15B8B"/>
    <w:multiLevelType w:val="hybridMultilevel"/>
    <w:tmpl w:val="749E5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D5DB5"/>
    <w:multiLevelType w:val="hybridMultilevel"/>
    <w:tmpl w:val="DD42B610"/>
    <w:lvl w:ilvl="0" w:tplc="04090015">
      <w:start w:val="1"/>
      <w:numFmt w:val="upperLetter"/>
      <w:lvlText w:val="%1."/>
      <w:lvlJc w:val="left"/>
      <w:pPr>
        <w:ind w:left="360" w:hanging="360"/>
      </w:pPr>
    </w:lvl>
    <w:lvl w:ilvl="1" w:tplc="1F4634BA">
      <w:start w:val="1"/>
      <w:numFmt w:val="upp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184BB8"/>
    <w:multiLevelType w:val="hybridMultilevel"/>
    <w:tmpl w:val="BB3EE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37CB7"/>
    <w:multiLevelType w:val="hybridMultilevel"/>
    <w:tmpl w:val="4A065554"/>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5" w15:restartNumberingAfterBreak="0">
    <w:nsid w:val="61DA32EC"/>
    <w:multiLevelType w:val="hybridMultilevel"/>
    <w:tmpl w:val="A46E98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F6489D"/>
    <w:multiLevelType w:val="hybridMultilevel"/>
    <w:tmpl w:val="C9AEB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F31EB"/>
    <w:multiLevelType w:val="hybridMultilevel"/>
    <w:tmpl w:val="81809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7258B6"/>
    <w:multiLevelType w:val="hybridMultilevel"/>
    <w:tmpl w:val="383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B7A76"/>
    <w:multiLevelType w:val="hybridMultilevel"/>
    <w:tmpl w:val="AAB435B4"/>
    <w:lvl w:ilvl="0" w:tplc="E2C07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B7557"/>
    <w:multiLevelType w:val="hybridMultilevel"/>
    <w:tmpl w:val="CC6C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90907"/>
    <w:multiLevelType w:val="hybridMultilevel"/>
    <w:tmpl w:val="25C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20CAB"/>
    <w:multiLevelType w:val="hybridMultilevel"/>
    <w:tmpl w:val="6D8AC9BA"/>
    <w:lvl w:ilvl="0" w:tplc="6EBA3F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D04FE"/>
    <w:multiLevelType w:val="hybridMultilevel"/>
    <w:tmpl w:val="C6CAB4AA"/>
    <w:lvl w:ilvl="0" w:tplc="04090015">
      <w:start w:val="1"/>
      <w:numFmt w:val="upperLetter"/>
      <w:lvlText w:val="%1."/>
      <w:lvlJc w:val="left"/>
      <w:pPr>
        <w:ind w:left="360" w:hanging="360"/>
      </w:pPr>
    </w:lvl>
    <w:lvl w:ilvl="1" w:tplc="8556CE9E">
      <w:start w:val="1"/>
      <w:numFmt w:val="upp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836373"/>
    <w:multiLevelType w:val="hybridMultilevel"/>
    <w:tmpl w:val="9D206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12B99"/>
    <w:multiLevelType w:val="hybridMultilevel"/>
    <w:tmpl w:val="111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4438C"/>
    <w:multiLevelType w:val="hybridMultilevel"/>
    <w:tmpl w:val="314EC508"/>
    <w:lvl w:ilvl="0" w:tplc="6EBA3F20">
      <w:start w:val="1"/>
      <w:numFmt w:val="bullet"/>
      <w:lvlText w:val="•"/>
      <w:lvlJc w:val="left"/>
      <w:pPr>
        <w:tabs>
          <w:tab w:val="num" w:pos="720"/>
        </w:tabs>
        <w:ind w:left="720" w:hanging="360"/>
      </w:pPr>
      <w:rPr>
        <w:rFonts w:ascii="Arial" w:hAnsi="Arial" w:hint="default"/>
      </w:rPr>
    </w:lvl>
    <w:lvl w:ilvl="1" w:tplc="24CE807C" w:tentative="1">
      <w:start w:val="1"/>
      <w:numFmt w:val="bullet"/>
      <w:lvlText w:val="•"/>
      <w:lvlJc w:val="left"/>
      <w:pPr>
        <w:tabs>
          <w:tab w:val="num" w:pos="1440"/>
        </w:tabs>
        <w:ind w:left="1440" w:hanging="360"/>
      </w:pPr>
      <w:rPr>
        <w:rFonts w:ascii="Arial" w:hAnsi="Arial" w:hint="default"/>
      </w:rPr>
    </w:lvl>
    <w:lvl w:ilvl="2" w:tplc="73CAA7C0" w:tentative="1">
      <w:start w:val="1"/>
      <w:numFmt w:val="bullet"/>
      <w:lvlText w:val="•"/>
      <w:lvlJc w:val="left"/>
      <w:pPr>
        <w:tabs>
          <w:tab w:val="num" w:pos="2160"/>
        </w:tabs>
        <w:ind w:left="2160" w:hanging="360"/>
      </w:pPr>
      <w:rPr>
        <w:rFonts w:ascii="Arial" w:hAnsi="Arial" w:hint="default"/>
      </w:rPr>
    </w:lvl>
    <w:lvl w:ilvl="3" w:tplc="F0465570" w:tentative="1">
      <w:start w:val="1"/>
      <w:numFmt w:val="bullet"/>
      <w:lvlText w:val="•"/>
      <w:lvlJc w:val="left"/>
      <w:pPr>
        <w:tabs>
          <w:tab w:val="num" w:pos="2880"/>
        </w:tabs>
        <w:ind w:left="2880" w:hanging="360"/>
      </w:pPr>
      <w:rPr>
        <w:rFonts w:ascii="Arial" w:hAnsi="Arial" w:hint="default"/>
      </w:rPr>
    </w:lvl>
    <w:lvl w:ilvl="4" w:tplc="37BEBD28" w:tentative="1">
      <w:start w:val="1"/>
      <w:numFmt w:val="bullet"/>
      <w:lvlText w:val="•"/>
      <w:lvlJc w:val="left"/>
      <w:pPr>
        <w:tabs>
          <w:tab w:val="num" w:pos="3600"/>
        </w:tabs>
        <w:ind w:left="3600" w:hanging="360"/>
      </w:pPr>
      <w:rPr>
        <w:rFonts w:ascii="Arial" w:hAnsi="Arial" w:hint="default"/>
      </w:rPr>
    </w:lvl>
    <w:lvl w:ilvl="5" w:tplc="4B4AC53E" w:tentative="1">
      <w:start w:val="1"/>
      <w:numFmt w:val="bullet"/>
      <w:lvlText w:val="•"/>
      <w:lvlJc w:val="left"/>
      <w:pPr>
        <w:tabs>
          <w:tab w:val="num" w:pos="4320"/>
        </w:tabs>
        <w:ind w:left="4320" w:hanging="360"/>
      </w:pPr>
      <w:rPr>
        <w:rFonts w:ascii="Arial" w:hAnsi="Arial" w:hint="default"/>
      </w:rPr>
    </w:lvl>
    <w:lvl w:ilvl="6" w:tplc="850A58F6" w:tentative="1">
      <w:start w:val="1"/>
      <w:numFmt w:val="bullet"/>
      <w:lvlText w:val="•"/>
      <w:lvlJc w:val="left"/>
      <w:pPr>
        <w:tabs>
          <w:tab w:val="num" w:pos="5040"/>
        </w:tabs>
        <w:ind w:left="5040" w:hanging="360"/>
      </w:pPr>
      <w:rPr>
        <w:rFonts w:ascii="Arial" w:hAnsi="Arial" w:hint="default"/>
      </w:rPr>
    </w:lvl>
    <w:lvl w:ilvl="7" w:tplc="3C201DB4" w:tentative="1">
      <w:start w:val="1"/>
      <w:numFmt w:val="bullet"/>
      <w:lvlText w:val="•"/>
      <w:lvlJc w:val="left"/>
      <w:pPr>
        <w:tabs>
          <w:tab w:val="num" w:pos="5760"/>
        </w:tabs>
        <w:ind w:left="5760" w:hanging="360"/>
      </w:pPr>
      <w:rPr>
        <w:rFonts w:ascii="Arial" w:hAnsi="Arial" w:hint="default"/>
      </w:rPr>
    </w:lvl>
    <w:lvl w:ilvl="8" w:tplc="0A3013F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E456CD"/>
    <w:multiLevelType w:val="hybridMultilevel"/>
    <w:tmpl w:val="DF567402"/>
    <w:lvl w:ilvl="0" w:tplc="C31CA13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00B050"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E4D8C"/>
    <w:multiLevelType w:val="hybridMultilevel"/>
    <w:tmpl w:val="93882F0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29"/>
  </w:num>
  <w:num w:numId="3">
    <w:abstractNumId w:val="8"/>
  </w:num>
  <w:num w:numId="4">
    <w:abstractNumId w:val="18"/>
  </w:num>
  <w:num w:numId="5">
    <w:abstractNumId w:val="46"/>
  </w:num>
  <w:num w:numId="6">
    <w:abstractNumId w:val="39"/>
  </w:num>
  <w:num w:numId="7">
    <w:abstractNumId w:val="23"/>
  </w:num>
  <w:num w:numId="8">
    <w:abstractNumId w:val="1"/>
  </w:num>
  <w:num w:numId="9">
    <w:abstractNumId w:val="31"/>
  </w:num>
  <w:num w:numId="10">
    <w:abstractNumId w:val="41"/>
  </w:num>
  <w:num w:numId="11">
    <w:abstractNumId w:val="38"/>
  </w:num>
  <w:num w:numId="12">
    <w:abstractNumId w:val="45"/>
  </w:num>
  <w:num w:numId="13">
    <w:abstractNumId w:val="24"/>
  </w:num>
  <w:num w:numId="14">
    <w:abstractNumId w:val="17"/>
  </w:num>
  <w:num w:numId="15">
    <w:abstractNumId w:val="9"/>
  </w:num>
  <w:num w:numId="16">
    <w:abstractNumId w:val="33"/>
  </w:num>
  <w:num w:numId="17">
    <w:abstractNumId w:val="40"/>
  </w:num>
  <w:num w:numId="18">
    <w:abstractNumId w:val="6"/>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5"/>
  </w:num>
  <w:num w:numId="23">
    <w:abstractNumId w:val="36"/>
  </w:num>
  <w:num w:numId="24">
    <w:abstractNumId w:val="16"/>
  </w:num>
  <w:num w:numId="25">
    <w:abstractNumId w:val="11"/>
  </w:num>
  <w:num w:numId="26">
    <w:abstractNumId w:val="7"/>
  </w:num>
  <w:num w:numId="27">
    <w:abstractNumId w:val="34"/>
  </w:num>
  <w:num w:numId="28">
    <w:abstractNumId w:val="15"/>
  </w:num>
  <w:num w:numId="29">
    <w:abstractNumId w:val="22"/>
  </w:num>
  <w:num w:numId="30">
    <w:abstractNumId w:val="25"/>
  </w:num>
  <w:num w:numId="31">
    <w:abstractNumId w:val="0"/>
  </w:num>
  <w:num w:numId="32">
    <w:abstractNumId w:val="43"/>
  </w:num>
  <w:num w:numId="33">
    <w:abstractNumId w:val="12"/>
  </w:num>
  <w:num w:numId="34">
    <w:abstractNumId w:val="49"/>
  </w:num>
  <w:num w:numId="35">
    <w:abstractNumId w:val="20"/>
  </w:num>
  <w:num w:numId="36">
    <w:abstractNumId w:val="32"/>
  </w:num>
  <w:num w:numId="37">
    <w:abstractNumId w:val="3"/>
  </w:num>
  <w:num w:numId="38">
    <w:abstractNumId w:val="4"/>
  </w:num>
  <w:num w:numId="39">
    <w:abstractNumId w:val="28"/>
  </w:num>
  <w:num w:numId="40">
    <w:abstractNumId w:val="35"/>
  </w:num>
  <w:num w:numId="41">
    <w:abstractNumId w:val="44"/>
  </w:num>
  <w:num w:numId="42">
    <w:abstractNumId w:val="37"/>
  </w:num>
  <w:num w:numId="43">
    <w:abstractNumId w:val="2"/>
  </w:num>
  <w:num w:numId="44">
    <w:abstractNumId w:val="27"/>
  </w:num>
  <w:num w:numId="45">
    <w:abstractNumId w:val="14"/>
  </w:num>
  <w:num w:numId="46">
    <w:abstractNumId w:val="42"/>
  </w:num>
  <w:num w:numId="47">
    <w:abstractNumId w:val="19"/>
  </w:num>
  <w:num w:numId="48">
    <w:abstractNumId w:val="10"/>
  </w:num>
  <w:num w:numId="49">
    <w:abstractNumId w:val="30"/>
  </w:num>
  <w:num w:numId="5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W0MDI0MTQ3MzA2NLZQ0lEKTi0uzszPAykwqgUA55iJ6CwAAAA="/>
  </w:docVars>
  <w:rsids>
    <w:rsidRoot w:val="004E163D"/>
    <w:rsid w:val="000149CA"/>
    <w:rsid w:val="00015E83"/>
    <w:rsid w:val="0003563E"/>
    <w:rsid w:val="00046BF1"/>
    <w:rsid w:val="00052AD2"/>
    <w:rsid w:val="0006325D"/>
    <w:rsid w:val="0006698D"/>
    <w:rsid w:val="00066E95"/>
    <w:rsid w:val="00086841"/>
    <w:rsid w:val="000945D5"/>
    <w:rsid w:val="000960AD"/>
    <w:rsid w:val="000A3163"/>
    <w:rsid w:val="000B33A3"/>
    <w:rsid w:val="000B7E4B"/>
    <w:rsid w:val="000C2A37"/>
    <w:rsid w:val="000C4AA6"/>
    <w:rsid w:val="000C7393"/>
    <w:rsid w:val="000D5D3A"/>
    <w:rsid w:val="000D6829"/>
    <w:rsid w:val="000D7C53"/>
    <w:rsid w:val="000E02DA"/>
    <w:rsid w:val="000E07C9"/>
    <w:rsid w:val="000E0A78"/>
    <w:rsid w:val="000E493E"/>
    <w:rsid w:val="000E4E48"/>
    <w:rsid w:val="000E7764"/>
    <w:rsid w:val="000F4522"/>
    <w:rsid w:val="001077C7"/>
    <w:rsid w:val="00110DBB"/>
    <w:rsid w:val="00112D68"/>
    <w:rsid w:val="001135E5"/>
    <w:rsid w:val="00116BBE"/>
    <w:rsid w:val="00116F89"/>
    <w:rsid w:val="001236C3"/>
    <w:rsid w:val="00124253"/>
    <w:rsid w:val="00127CF4"/>
    <w:rsid w:val="001342A0"/>
    <w:rsid w:val="00164E3B"/>
    <w:rsid w:val="0017055F"/>
    <w:rsid w:val="00173A44"/>
    <w:rsid w:val="00177EE0"/>
    <w:rsid w:val="0018129C"/>
    <w:rsid w:val="001818BE"/>
    <w:rsid w:val="001918DD"/>
    <w:rsid w:val="00196284"/>
    <w:rsid w:val="00197998"/>
    <w:rsid w:val="00197A76"/>
    <w:rsid w:val="00197CFB"/>
    <w:rsid w:val="001A55AF"/>
    <w:rsid w:val="001A68C3"/>
    <w:rsid w:val="001C509C"/>
    <w:rsid w:val="001C7E78"/>
    <w:rsid w:val="001D1B8D"/>
    <w:rsid w:val="001D6ADC"/>
    <w:rsid w:val="001E431C"/>
    <w:rsid w:val="001E5736"/>
    <w:rsid w:val="001F209C"/>
    <w:rsid w:val="001F5F9C"/>
    <w:rsid w:val="001F626C"/>
    <w:rsid w:val="00202B41"/>
    <w:rsid w:val="002044AA"/>
    <w:rsid w:val="00205108"/>
    <w:rsid w:val="00206548"/>
    <w:rsid w:val="002227B0"/>
    <w:rsid w:val="00232096"/>
    <w:rsid w:val="00233EB4"/>
    <w:rsid w:val="00234332"/>
    <w:rsid w:val="00241845"/>
    <w:rsid w:val="00246CFE"/>
    <w:rsid w:val="0025090F"/>
    <w:rsid w:val="00251AB6"/>
    <w:rsid w:val="002736CF"/>
    <w:rsid w:val="002762DC"/>
    <w:rsid w:val="0028125B"/>
    <w:rsid w:val="00287987"/>
    <w:rsid w:val="002950AF"/>
    <w:rsid w:val="002A0533"/>
    <w:rsid w:val="002B4054"/>
    <w:rsid w:val="002C0DF1"/>
    <w:rsid w:val="002C3BEB"/>
    <w:rsid w:val="002D7B02"/>
    <w:rsid w:val="002E0D0A"/>
    <w:rsid w:val="002E5DB3"/>
    <w:rsid w:val="002F49AA"/>
    <w:rsid w:val="00300608"/>
    <w:rsid w:val="0030179A"/>
    <w:rsid w:val="003343C6"/>
    <w:rsid w:val="003350FF"/>
    <w:rsid w:val="003375FF"/>
    <w:rsid w:val="003405BA"/>
    <w:rsid w:val="00341442"/>
    <w:rsid w:val="00344600"/>
    <w:rsid w:val="00344845"/>
    <w:rsid w:val="00351497"/>
    <w:rsid w:val="00352C94"/>
    <w:rsid w:val="003541BD"/>
    <w:rsid w:val="0035459B"/>
    <w:rsid w:val="00356AD4"/>
    <w:rsid w:val="00362756"/>
    <w:rsid w:val="003660D5"/>
    <w:rsid w:val="00376B23"/>
    <w:rsid w:val="003809E8"/>
    <w:rsid w:val="00383933"/>
    <w:rsid w:val="003A2994"/>
    <w:rsid w:val="003A62E5"/>
    <w:rsid w:val="003B32C2"/>
    <w:rsid w:val="003B5208"/>
    <w:rsid w:val="003C14AA"/>
    <w:rsid w:val="003D0381"/>
    <w:rsid w:val="003D09D4"/>
    <w:rsid w:val="003D2059"/>
    <w:rsid w:val="003D5E0D"/>
    <w:rsid w:val="003D7B62"/>
    <w:rsid w:val="003E21A9"/>
    <w:rsid w:val="003E550A"/>
    <w:rsid w:val="003E5D63"/>
    <w:rsid w:val="003E7937"/>
    <w:rsid w:val="003F049E"/>
    <w:rsid w:val="0040090A"/>
    <w:rsid w:val="00404904"/>
    <w:rsid w:val="00404A2F"/>
    <w:rsid w:val="00406420"/>
    <w:rsid w:val="00407337"/>
    <w:rsid w:val="00412BD6"/>
    <w:rsid w:val="00414F89"/>
    <w:rsid w:val="00425FB1"/>
    <w:rsid w:val="00430BC1"/>
    <w:rsid w:val="004311A4"/>
    <w:rsid w:val="00433EC7"/>
    <w:rsid w:val="00434892"/>
    <w:rsid w:val="0043514D"/>
    <w:rsid w:val="0043611C"/>
    <w:rsid w:val="004439EF"/>
    <w:rsid w:val="00444CB7"/>
    <w:rsid w:val="00452CBA"/>
    <w:rsid w:val="00453F60"/>
    <w:rsid w:val="00462CBC"/>
    <w:rsid w:val="00467F8B"/>
    <w:rsid w:val="00470DE2"/>
    <w:rsid w:val="00474C43"/>
    <w:rsid w:val="004778D3"/>
    <w:rsid w:val="00477919"/>
    <w:rsid w:val="00482720"/>
    <w:rsid w:val="00494332"/>
    <w:rsid w:val="004A0049"/>
    <w:rsid w:val="004A5744"/>
    <w:rsid w:val="004B1636"/>
    <w:rsid w:val="004B6740"/>
    <w:rsid w:val="004C5D39"/>
    <w:rsid w:val="004D42AE"/>
    <w:rsid w:val="004D5F7D"/>
    <w:rsid w:val="004E163D"/>
    <w:rsid w:val="004F0469"/>
    <w:rsid w:val="004F1B28"/>
    <w:rsid w:val="004F441F"/>
    <w:rsid w:val="004F578A"/>
    <w:rsid w:val="00500086"/>
    <w:rsid w:val="00500123"/>
    <w:rsid w:val="0050548E"/>
    <w:rsid w:val="00517A30"/>
    <w:rsid w:val="00520276"/>
    <w:rsid w:val="0052112B"/>
    <w:rsid w:val="005223FF"/>
    <w:rsid w:val="0052317F"/>
    <w:rsid w:val="00523689"/>
    <w:rsid w:val="0052770E"/>
    <w:rsid w:val="00533E8D"/>
    <w:rsid w:val="00535963"/>
    <w:rsid w:val="00535EBC"/>
    <w:rsid w:val="00544768"/>
    <w:rsid w:val="00567707"/>
    <w:rsid w:val="00581295"/>
    <w:rsid w:val="00590823"/>
    <w:rsid w:val="00593613"/>
    <w:rsid w:val="005970CD"/>
    <w:rsid w:val="005A52BB"/>
    <w:rsid w:val="005B1556"/>
    <w:rsid w:val="005D3382"/>
    <w:rsid w:val="005E1595"/>
    <w:rsid w:val="005E711A"/>
    <w:rsid w:val="005E77FD"/>
    <w:rsid w:val="005F6905"/>
    <w:rsid w:val="00605292"/>
    <w:rsid w:val="0061113C"/>
    <w:rsid w:val="00621557"/>
    <w:rsid w:val="0062486F"/>
    <w:rsid w:val="00640E6A"/>
    <w:rsid w:val="0065053C"/>
    <w:rsid w:val="00650A9B"/>
    <w:rsid w:val="00687519"/>
    <w:rsid w:val="00693C3A"/>
    <w:rsid w:val="006965EE"/>
    <w:rsid w:val="006969E8"/>
    <w:rsid w:val="00697390"/>
    <w:rsid w:val="006A2C55"/>
    <w:rsid w:val="006A2D1B"/>
    <w:rsid w:val="006A656F"/>
    <w:rsid w:val="006B5F1A"/>
    <w:rsid w:val="006C6898"/>
    <w:rsid w:val="006E1A8B"/>
    <w:rsid w:val="006E559C"/>
    <w:rsid w:val="00700800"/>
    <w:rsid w:val="0070190F"/>
    <w:rsid w:val="007032B4"/>
    <w:rsid w:val="00714717"/>
    <w:rsid w:val="00723934"/>
    <w:rsid w:val="00732DA9"/>
    <w:rsid w:val="00734069"/>
    <w:rsid w:val="007446F6"/>
    <w:rsid w:val="007466E4"/>
    <w:rsid w:val="00751A92"/>
    <w:rsid w:val="00771769"/>
    <w:rsid w:val="00782083"/>
    <w:rsid w:val="0078308A"/>
    <w:rsid w:val="007848CA"/>
    <w:rsid w:val="00785BE6"/>
    <w:rsid w:val="00786C4B"/>
    <w:rsid w:val="007945C6"/>
    <w:rsid w:val="0079576B"/>
    <w:rsid w:val="007A1B72"/>
    <w:rsid w:val="007A72F0"/>
    <w:rsid w:val="007B7A85"/>
    <w:rsid w:val="007C0C43"/>
    <w:rsid w:val="007C1322"/>
    <w:rsid w:val="007C1955"/>
    <w:rsid w:val="007C2716"/>
    <w:rsid w:val="007C30D5"/>
    <w:rsid w:val="007D2912"/>
    <w:rsid w:val="007D46C7"/>
    <w:rsid w:val="007D549A"/>
    <w:rsid w:val="007D57EA"/>
    <w:rsid w:val="007D5811"/>
    <w:rsid w:val="007E226B"/>
    <w:rsid w:val="007E41BE"/>
    <w:rsid w:val="007E73D1"/>
    <w:rsid w:val="00804B8C"/>
    <w:rsid w:val="00813443"/>
    <w:rsid w:val="00822A46"/>
    <w:rsid w:val="0082413F"/>
    <w:rsid w:val="008247FC"/>
    <w:rsid w:val="00836E9C"/>
    <w:rsid w:val="008438D7"/>
    <w:rsid w:val="00851262"/>
    <w:rsid w:val="00866A86"/>
    <w:rsid w:val="00870825"/>
    <w:rsid w:val="00871230"/>
    <w:rsid w:val="0087555D"/>
    <w:rsid w:val="008766F8"/>
    <w:rsid w:val="008901EA"/>
    <w:rsid w:val="00895BDC"/>
    <w:rsid w:val="008A5C40"/>
    <w:rsid w:val="008B06A0"/>
    <w:rsid w:val="008B677F"/>
    <w:rsid w:val="008C0895"/>
    <w:rsid w:val="008D12B2"/>
    <w:rsid w:val="008D1461"/>
    <w:rsid w:val="008D1EB9"/>
    <w:rsid w:val="008D214F"/>
    <w:rsid w:val="008F6F9A"/>
    <w:rsid w:val="00900FBB"/>
    <w:rsid w:val="00903BB2"/>
    <w:rsid w:val="00905D9A"/>
    <w:rsid w:val="00910914"/>
    <w:rsid w:val="0091280D"/>
    <w:rsid w:val="009224F5"/>
    <w:rsid w:val="00923076"/>
    <w:rsid w:val="00923C1A"/>
    <w:rsid w:val="00931D9C"/>
    <w:rsid w:val="00935FD4"/>
    <w:rsid w:val="00941310"/>
    <w:rsid w:val="00943520"/>
    <w:rsid w:val="00945122"/>
    <w:rsid w:val="00946BCA"/>
    <w:rsid w:val="009472E8"/>
    <w:rsid w:val="00951A9E"/>
    <w:rsid w:val="00953689"/>
    <w:rsid w:val="00954BF3"/>
    <w:rsid w:val="00962378"/>
    <w:rsid w:val="009652B8"/>
    <w:rsid w:val="0097170C"/>
    <w:rsid w:val="00972081"/>
    <w:rsid w:val="00975BB2"/>
    <w:rsid w:val="00977298"/>
    <w:rsid w:val="0098365D"/>
    <w:rsid w:val="009A4A62"/>
    <w:rsid w:val="009B378C"/>
    <w:rsid w:val="009C19EE"/>
    <w:rsid w:val="009C755E"/>
    <w:rsid w:val="009D2AEB"/>
    <w:rsid w:val="009D5E91"/>
    <w:rsid w:val="009E0DDC"/>
    <w:rsid w:val="009E2363"/>
    <w:rsid w:val="009E2DDE"/>
    <w:rsid w:val="009F72AF"/>
    <w:rsid w:val="009F7FBE"/>
    <w:rsid w:val="00A00758"/>
    <w:rsid w:val="00A03446"/>
    <w:rsid w:val="00A066C7"/>
    <w:rsid w:val="00A06C9B"/>
    <w:rsid w:val="00A147B1"/>
    <w:rsid w:val="00A3065A"/>
    <w:rsid w:val="00A32DEC"/>
    <w:rsid w:val="00A33240"/>
    <w:rsid w:val="00A333C2"/>
    <w:rsid w:val="00A37C5D"/>
    <w:rsid w:val="00A4136F"/>
    <w:rsid w:val="00A460FC"/>
    <w:rsid w:val="00A46894"/>
    <w:rsid w:val="00A521DE"/>
    <w:rsid w:val="00A53702"/>
    <w:rsid w:val="00A539CE"/>
    <w:rsid w:val="00A617E6"/>
    <w:rsid w:val="00A621F7"/>
    <w:rsid w:val="00A66503"/>
    <w:rsid w:val="00A77817"/>
    <w:rsid w:val="00A80C22"/>
    <w:rsid w:val="00A81736"/>
    <w:rsid w:val="00A8381A"/>
    <w:rsid w:val="00A84EA1"/>
    <w:rsid w:val="00A95A8F"/>
    <w:rsid w:val="00A97BCD"/>
    <w:rsid w:val="00AA054F"/>
    <w:rsid w:val="00AA5811"/>
    <w:rsid w:val="00AB052C"/>
    <w:rsid w:val="00AB09B6"/>
    <w:rsid w:val="00AB4446"/>
    <w:rsid w:val="00AC267D"/>
    <w:rsid w:val="00AC6341"/>
    <w:rsid w:val="00AE5800"/>
    <w:rsid w:val="00AF3A89"/>
    <w:rsid w:val="00AF6CE3"/>
    <w:rsid w:val="00B00324"/>
    <w:rsid w:val="00B0439A"/>
    <w:rsid w:val="00B0459E"/>
    <w:rsid w:val="00B067E1"/>
    <w:rsid w:val="00B0740C"/>
    <w:rsid w:val="00B10AB7"/>
    <w:rsid w:val="00B12D52"/>
    <w:rsid w:val="00B21F23"/>
    <w:rsid w:val="00B303D2"/>
    <w:rsid w:val="00B3569A"/>
    <w:rsid w:val="00B4198C"/>
    <w:rsid w:val="00B41DA4"/>
    <w:rsid w:val="00B46D12"/>
    <w:rsid w:val="00B52456"/>
    <w:rsid w:val="00B55333"/>
    <w:rsid w:val="00B55916"/>
    <w:rsid w:val="00B6406A"/>
    <w:rsid w:val="00B6685C"/>
    <w:rsid w:val="00B845E3"/>
    <w:rsid w:val="00BA230F"/>
    <w:rsid w:val="00BB592D"/>
    <w:rsid w:val="00BC2F78"/>
    <w:rsid w:val="00BC79C9"/>
    <w:rsid w:val="00BD1548"/>
    <w:rsid w:val="00BD4323"/>
    <w:rsid w:val="00BE67F0"/>
    <w:rsid w:val="00BF53D8"/>
    <w:rsid w:val="00C04ED4"/>
    <w:rsid w:val="00C07DF6"/>
    <w:rsid w:val="00C10DE6"/>
    <w:rsid w:val="00C146B7"/>
    <w:rsid w:val="00C148A5"/>
    <w:rsid w:val="00C15655"/>
    <w:rsid w:val="00C163C1"/>
    <w:rsid w:val="00C20281"/>
    <w:rsid w:val="00C24A6B"/>
    <w:rsid w:val="00C36963"/>
    <w:rsid w:val="00C37215"/>
    <w:rsid w:val="00C46788"/>
    <w:rsid w:val="00C52DFA"/>
    <w:rsid w:val="00C5530D"/>
    <w:rsid w:val="00C64428"/>
    <w:rsid w:val="00C80FA5"/>
    <w:rsid w:val="00C9341F"/>
    <w:rsid w:val="00C94FFB"/>
    <w:rsid w:val="00CA74C2"/>
    <w:rsid w:val="00CB0268"/>
    <w:rsid w:val="00CB5C8E"/>
    <w:rsid w:val="00CC3E67"/>
    <w:rsid w:val="00CD7FFE"/>
    <w:rsid w:val="00CE46C8"/>
    <w:rsid w:val="00CE753B"/>
    <w:rsid w:val="00CF05F3"/>
    <w:rsid w:val="00CF1739"/>
    <w:rsid w:val="00D23730"/>
    <w:rsid w:val="00D30DB5"/>
    <w:rsid w:val="00D31853"/>
    <w:rsid w:val="00D4538B"/>
    <w:rsid w:val="00D51DB9"/>
    <w:rsid w:val="00D55281"/>
    <w:rsid w:val="00D63640"/>
    <w:rsid w:val="00D644A8"/>
    <w:rsid w:val="00D81AEF"/>
    <w:rsid w:val="00D84E80"/>
    <w:rsid w:val="00D87B5A"/>
    <w:rsid w:val="00D900ED"/>
    <w:rsid w:val="00D905A2"/>
    <w:rsid w:val="00D9182B"/>
    <w:rsid w:val="00D9332A"/>
    <w:rsid w:val="00DA025A"/>
    <w:rsid w:val="00DA04B3"/>
    <w:rsid w:val="00DA0DCA"/>
    <w:rsid w:val="00DA3B57"/>
    <w:rsid w:val="00DB3E96"/>
    <w:rsid w:val="00DC3B6B"/>
    <w:rsid w:val="00DC595B"/>
    <w:rsid w:val="00DD26C1"/>
    <w:rsid w:val="00DF0E6A"/>
    <w:rsid w:val="00DF4F8F"/>
    <w:rsid w:val="00DF6E9F"/>
    <w:rsid w:val="00E01B0A"/>
    <w:rsid w:val="00E02104"/>
    <w:rsid w:val="00E04513"/>
    <w:rsid w:val="00E0651E"/>
    <w:rsid w:val="00E2374E"/>
    <w:rsid w:val="00E34A99"/>
    <w:rsid w:val="00E353FB"/>
    <w:rsid w:val="00E36DE3"/>
    <w:rsid w:val="00E43057"/>
    <w:rsid w:val="00E43B9D"/>
    <w:rsid w:val="00E52A02"/>
    <w:rsid w:val="00E72C16"/>
    <w:rsid w:val="00E72CB9"/>
    <w:rsid w:val="00E824AE"/>
    <w:rsid w:val="00E83219"/>
    <w:rsid w:val="00E8778F"/>
    <w:rsid w:val="00E922A0"/>
    <w:rsid w:val="00E9659A"/>
    <w:rsid w:val="00E968A7"/>
    <w:rsid w:val="00EB4555"/>
    <w:rsid w:val="00EC28E3"/>
    <w:rsid w:val="00EC469E"/>
    <w:rsid w:val="00EF1838"/>
    <w:rsid w:val="00EF418A"/>
    <w:rsid w:val="00EF50E8"/>
    <w:rsid w:val="00F0039D"/>
    <w:rsid w:val="00F004FE"/>
    <w:rsid w:val="00F04A78"/>
    <w:rsid w:val="00F101CB"/>
    <w:rsid w:val="00F15CFE"/>
    <w:rsid w:val="00F226FD"/>
    <w:rsid w:val="00F266E3"/>
    <w:rsid w:val="00F355E3"/>
    <w:rsid w:val="00F44E7B"/>
    <w:rsid w:val="00F55216"/>
    <w:rsid w:val="00F61DD3"/>
    <w:rsid w:val="00F62A05"/>
    <w:rsid w:val="00F665F9"/>
    <w:rsid w:val="00F70414"/>
    <w:rsid w:val="00F84A13"/>
    <w:rsid w:val="00F8672B"/>
    <w:rsid w:val="00FC62DD"/>
    <w:rsid w:val="00FC667E"/>
    <w:rsid w:val="00FD7221"/>
    <w:rsid w:val="00FE17C9"/>
    <w:rsid w:val="00FF0104"/>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D8EE6"/>
  <w15:chartTrackingRefBased/>
  <w15:docId w15:val="{9CB56A76-0AAE-4466-A711-9CFA3E02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0A"/>
    <w:rPr>
      <w:sz w:val="22"/>
    </w:rPr>
  </w:style>
  <w:style w:type="paragraph" w:styleId="Heading1">
    <w:name w:val="heading 1"/>
    <w:basedOn w:val="Normal"/>
    <w:next w:val="Normal"/>
    <w:link w:val="Heading1Char"/>
    <w:uiPriority w:val="9"/>
    <w:qFormat/>
    <w:rsid w:val="00D23730"/>
    <w:pPr>
      <w:keepNext/>
      <w:keepLines/>
      <w:spacing w:after="480" w:line="240" w:lineRule="auto"/>
      <w:contextualSpacing/>
      <w:outlineLvl w:val="0"/>
    </w:pPr>
    <w:rPr>
      <w:rFonts w:asciiTheme="majorHAnsi" w:eastAsiaTheme="majorEastAsia" w:hAnsiTheme="majorHAnsi" w:cstheme="majorBidi"/>
      <w:b/>
      <w:caps/>
      <w:color w:val="2A2A2A" w:themeColor="text2"/>
      <w:sz w:val="72"/>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unhideWhenUsed/>
    <w:qFormat/>
    <w:rsid w:val="00F84A13"/>
    <w:pPr>
      <w:keepNext/>
      <w:keepLines/>
      <w:spacing w:before="317" w:after="317"/>
      <w:contextualSpacing/>
      <w:outlineLvl w:val="2"/>
    </w:pPr>
    <w:rPr>
      <w:rFonts w:asciiTheme="majorHAnsi" w:eastAsiaTheme="majorEastAsia" w:hAnsiTheme="majorHAnsi" w:cstheme="majorBidi"/>
      <w:b/>
      <w:color w:val="00833B" w:themeColor="accent1" w:themeShade="BF"/>
    </w:rPr>
  </w:style>
  <w:style w:type="paragraph" w:styleId="Heading4">
    <w:name w:val="heading 4"/>
    <w:basedOn w:val="Normal"/>
    <w:next w:val="Normal"/>
    <w:link w:val="Heading4Char"/>
    <w:uiPriority w:val="9"/>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00833B" w:themeColor="accent1" w:themeShade="BF"/>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730"/>
    <w:rPr>
      <w:rFonts w:asciiTheme="majorHAnsi" w:eastAsiaTheme="majorEastAsia" w:hAnsiTheme="majorHAnsi" w:cstheme="majorBidi"/>
      <w:b/>
      <w:caps/>
      <w:color w:val="2A2A2A" w:themeColor="text2"/>
      <w:sz w:val="72"/>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1"/>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00833B" w:themeColor="accent1" w:themeShade="BF"/>
      <w:sz w:val="54"/>
    </w:rPr>
  </w:style>
  <w:style w:type="character" w:customStyle="1" w:styleId="QuoteChar">
    <w:name w:val="Quote Char"/>
    <w:basedOn w:val="DefaultParagraphFont"/>
    <w:link w:val="Quote"/>
    <w:uiPriority w:val="10"/>
    <w:rsid w:val="00414F89"/>
    <w:rPr>
      <w:b/>
      <w:iCs/>
      <w:color w:val="00833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4F89"/>
    <w:rPr>
      <w:rFonts w:asciiTheme="majorHAnsi" w:eastAsiaTheme="majorEastAsia" w:hAnsiTheme="majorHAnsi" w:cstheme="majorBidi"/>
      <w:b/>
      <w:color w:val="00833B" w:themeColor="accent1" w:themeShade="BF"/>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00833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00833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00833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00B050" w:themeColor="accent1"/>
      <w:sz w:val="54"/>
    </w:rPr>
  </w:style>
  <w:style w:type="character" w:customStyle="1" w:styleId="IntenseQuoteChar">
    <w:name w:val="Intense Quote Char"/>
    <w:basedOn w:val="DefaultParagraphFont"/>
    <w:link w:val="IntenseQuote"/>
    <w:uiPriority w:val="30"/>
    <w:semiHidden/>
    <w:rPr>
      <w:b/>
      <w:i/>
      <w:iCs/>
      <w:color w:val="00B050"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pPr>
      <w:spacing w:after="0" w:line="240" w:lineRule="auto"/>
    </w:pPr>
    <w:rPr>
      <w:b/>
      <w:color w:val="00B050" w:themeColor="accent1"/>
      <w:sz w:val="38"/>
      <w:szCs w:val="38"/>
    </w:rPr>
  </w:style>
  <w:style w:type="character" w:customStyle="1" w:styleId="FooterChar">
    <w:name w:val="Footer Char"/>
    <w:basedOn w:val="DefaultParagraphFont"/>
    <w:link w:val="Footer"/>
    <w:uiPriority w:val="99"/>
    <w:rPr>
      <w:b/>
      <w:color w:val="00B050"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00582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00B050"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00B050" w:themeColor="accent1"/>
      <w:sz w:val="50"/>
      <w:szCs w:val="22"/>
    </w:rPr>
  </w:style>
  <w:style w:type="paragraph" w:styleId="TOC1">
    <w:name w:val="toc 1"/>
    <w:basedOn w:val="Normal"/>
    <w:next w:val="Normal"/>
    <w:autoRedefine/>
    <w:uiPriority w:val="39"/>
    <w:unhideWhenUsed/>
    <w:qFormat/>
    <w:rsid w:val="00751A92"/>
    <w:pPr>
      <w:tabs>
        <w:tab w:val="right" w:leader="dot" w:pos="8630"/>
      </w:tabs>
      <w:spacing w:before="28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rsid w:val="007D57EA"/>
    <w:pPr>
      <w:spacing w:after="0" w:line="240" w:lineRule="auto"/>
    </w:pPr>
    <w:rPr>
      <w:sz w:val="20"/>
    </w:r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00B050"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2"/>
      </w:numPr>
    </w:pPr>
    <w:rPr>
      <w:i/>
    </w:rPr>
  </w:style>
  <w:style w:type="paragraph" w:styleId="BlockText">
    <w:name w:val="Block Text"/>
    <w:basedOn w:val="Normal"/>
    <w:uiPriority w:val="99"/>
    <w:semiHidden/>
    <w:unhideWhenUsed/>
    <w:rsid w:val="00414F89"/>
    <w:pPr>
      <w:pBdr>
        <w:top w:val="single" w:sz="2" w:space="10" w:color="00833B" w:themeColor="accent1" w:themeShade="BF" w:shadow="1"/>
        <w:left w:val="single" w:sz="2" w:space="10" w:color="00833B" w:themeColor="accent1" w:themeShade="BF" w:shadow="1"/>
        <w:bottom w:val="single" w:sz="2" w:space="10" w:color="00833B" w:themeColor="accent1" w:themeShade="BF" w:shadow="1"/>
        <w:right w:val="single" w:sz="2" w:space="10" w:color="00833B" w:themeColor="accent1" w:themeShade="BF" w:shadow="1"/>
      </w:pBdr>
      <w:ind w:left="1152" w:right="1152"/>
    </w:pPr>
    <w:rPr>
      <w:rFonts w:eastAsiaTheme="minorEastAsia"/>
      <w:i/>
      <w:iCs/>
      <w:color w:val="00833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3AA0A1" w:themeColor="accent5" w:themeShade="BF"/>
      <w:u w:val="single"/>
    </w:rPr>
  </w:style>
  <w:style w:type="paragraph" w:styleId="BodyText3">
    <w:name w:val="Body Text 3"/>
    <w:basedOn w:val="Normal"/>
    <w:link w:val="BodyText3Char"/>
    <w:uiPriority w:val="99"/>
    <w:semiHidden/>
    <w:unhideWhenUsed/>
    <w:rsid w:val="00F84A13"/>
    <w:rPr>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ind w:left="360"/>
    </w:pPr>
    <w:rPr>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84A13"/>
    <w:pPr>
      <w:spacing w:after="0" w:line="240" w:lineRule="auto"/>
    </w:pPr>
    <w:rPr>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character" w:customStyle="1" w:styleId="UnresolvedMention1">
    <w:name w:val="Unresolved Mention1"/>
    <w:basedOn w:val="DefaultParagraphFont"/>
    <w:uiPriority w:val="99"/>
    <w:semiHidden/>
    <w:unhideWhenUsed/>
    <w:rsid w:val="00A147B1"/>
    <w:rPr>
      <w:color w:val="605E5C"/>
      <w:shd w:val="clear" w:color="auto" w:fill="E1DFDD"/>
    </w:rPr>
  </w:style>
  <w:style w:type="paragraph" w:styleId="TOC3">
    <w:name w:val="toc 3"/>
    <w:basedOn w:val="Normal"/>
    <w:next w:val="Normal"/>
    <w:autoRedefine/>
    <w:uiPriority w:val="39"/>
    <w:unhideWhenUsed/>
    <w:rsid w:val="00A539CE"/>
    <w:pPr>
      <w:spacing w:after="100"/>
      <w:ind w:left="480"/>
    </w:pPr>
  </w:style>
  <w:style w:type="table" w:styleId="GridTable1Light-Accent4">
    <w:name w:val="Grid Table 1 Light Accent 4"/>
    <w:basedOn w:val="TableNormal"/>
    <w:uiPriority w:val="46"/>
    <w:rsid w:val="00F355E3"/>
    <w:pPr>
      <w:spacing w:after="0" w:line="240" w:lineRule="auto"/>
    </w:pPr>
    <w:tblPr>
      <w:tblStyleRowBandSize w:val="1"/>
      <w:tblStyleColBandSize w:val="1"/>
      <w:tblBorders>
        <w:top w:val="single" w:sz="4" w:space="0" w:color="C7E3C4" w:themeColor="accent4" w:themeTint="66"/>
        <w:left w:val="single" w:sz="4" w:space="0" w:color="C7E3C4" w:themeColor="accent4" w:themeTint="66"/>
        <w:bottom w:val="single" w:sz="4" w:space="0" w:color="C7E3C4" w:themeColor="accent4" w:themeTint="66"/>
        <w:right w:val="single" w:sz="4" w:space="0" w:color="C7E3C4" w:themeColor="accent4" w:themeTint="66"/>
        <w:insideH w:val="single" w:sz="4" w:space="0" w:color="C7E3C4" w:themeColor="accent4" w:themeTint="66"/>
        <w:insideV w:val="single" w:sz="4" w:space="0" w:color="C7E3C4" w:themeColor="accent4" w:themeTint="66"/>
      </w:tblBorders>
    </w:tblPr>
    <w:tblStylePr w:type="firstRow">
      <w:rPr>
        <w:b/>
        <w:bCs/>
      </w:rPr>
      <w:tblPr/>
      <w:tcPr>
        <w:tcBorders>
          <w:bottom w:val="single" w:sz="12" w:space="0" w:color="ACD6A7" w:themeColor="accent4" w:themeTint="99"/>
        </w:tcBorders>
      </w:tcPr>
    </w:tblStylePr>
    <w:tblStylePr w:type="lastRow">
      <w:rPr>
        <w:b/>
        <w:bCs/>
      </w:rPr>
      <w:tblPr/>
      <w:tcPr>
        <w:tcBorders>
          <w:top w:val="double" w:sz="2" w:space="0" w:color="ACD6A7"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A0049"/>
    <w:pPr>
      <w:spacing w:before="100" w:beforeAutospacing="1" w:after="100" w:afterAutospacing="1" w:line="240" w:lineRule="auto"/>
    </w:pPr>
    <w:rPr>
      <w:rFonts w:ascii="Times New Roman" w:eastAsiaTheme="minorEastAsia" w:hAnsi="Times New Roman" w:cs="Times New Roman"/>
      <w:color w:val="auto"/>
      <w:lang w:eastAsia="en-US"/>
    </w:rPr>
  </w:style>
  <w:style w:type="table" w:styleId="TableGridLight">
    <w:name w:val="Grid Table Light"/>
    <w:basedOn w:val="TableNormal"/>
    <w:uiPriority w:val="40"/>
    <w:rsid w:val="00467F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2762DC"/>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2762DC"/>
    <w:rPr>
      <w:rFonts w:eastAsiaTheme="minorEastAsia"/>
      <w:color w:val="auto"/>
      <w:sz w:val="22"/>
      <w:szCs w:val="22"/>
      <w:lang w:eastAsia="en-US"/>
    </w:rPr>
  </w:style>
  <w:style w:type="table" w:styleId="GridTable5Dark-Accent4">
    <w:name w:val="Grid Table 5 Dark Accent 4"/>
    <w:basedOn w:val="TableNormal"/>
    <w:uiPriority w:val="50"/>
    <w:rsid w:val="00C04E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6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6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6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6E" w:themeFill="accent4"/>
      </w:tcPr>
    </w:tblStylePr>
    <w:tblStylePr w:type="band1Vert">
      <w:tblPr/>
      <w:tcPr>
        <w:shd w:val="clear" w:color="auto" w:fill="C7E3C4" w:themeFill="accent4" w:themeFillTint="66"/>
      </w:tcPr>
    </w:tblStylePr>
    <w:tblStylePr w:type="band1Horz">
      <w:tblPr/>
      <w:tcPr>
        <w:shd w:val="clear" w:color="auto" w:fill="C7E3C4" w:themeFill="accent4" w:themeFillTint="66"/>
      </w:tcPr>
    </w:tblStylePr>
  </w:style>
  <w:style w:type="table" w:styleId="GridTable4-Accent5">
    <w:name w:val="Grid Table 4 Accent 5"/>
    <w:basedOn w:val="TableNormal"/>
    <w:uiPriority w:val="49"/>
    <w:rsid w:val="00C04ED4"/>
    <w:pPr>
      <w:spacing w:after="0" w:line="240" w:lineRule="auto"/>
    </w:pPr>
    <w:tblPr>
      <w:tblStyleRowBandSize w:val="1"/>
      <w:tblStyleColBandSize w:val="1"/>
      <w:tblBorders>
        <w:top w:val="single" w:sz="4" w:space="0" w:color="9FDCDC" w:themeColor="accent5" w:themeTint="99"/>
        <w:left w:val="single" w:sz="4" w:space="0" w:color="9FDCDC" w:themeColor="accent5" w:themeTint="99"/>
        <w:bottom w:val="single" w:sz="4" w:space="0" w:color="9FDCDC" w:themeColor="accent5" w:themeTint="99"/>
        <w:right w:val="single" w:sz="4" w:space="0" w:color="9FDCDC" w:themeColor="accent5" w:themeTint="99"/>
        <w:insideH w:val="single" w:sz="4" w:space="0" w:color="9FDCDC" w:themeColor="accent5" w:themeTint="99"/>
        <w:insideV w:val="single" w:sz="4" w:space="0" w:color="9FDCDC" w:themeColor="accent5" w:themeTint="99"/>
      </w:tblBorders>
    </w:tblPr>
    <w:tblStylePr w:type="firstRow">
      <w:rPr>
        <w:b/>
        <w:bCs/>
        <w:color w:val="FFFFFF" w:themeColor="background1"/>
      </w:rPr>
      <w:tblPr/>
      <w:tcPr>
        <w:tcBorders>
          <w:top w:val="single" w:sz="4" w:space="0" w:color="60C5C6" w:themeColor="accent5"/>
          <w:left w:val="single" w:sz="4" w:space="0" w:color="60C5C6" w:themeColor="accent5"/>
          <w:bottom w:val="single" w:sz="4" w:space="0" w:color="60C5C6" w:themeColor="accent5"/>
          <w:right w:val="single" w:sz="4" w:space="0" w:color="60C5C6" w:themeColor="accent5"/>
          <w:insideH w:val="nil"/>
          <w:insideV w:val="nil"/>
        </w:tcBorders>
        <w:shd w:val="clear" w:color="auto" w:fill="60C5C6" w:themeFill="accent5"/>
      </w:tcPr>
    </w:tblStylePr>
    <w:tblStylePr w:type="lastRow">
      <w:rPr>
        <w:b/>
        <w:bCs/>
      </w:rPr>
      <w:tblPr/>
      <w:tcPr>
        <w:tcBorders>
          <w:top w:val="double" w:sz="4" w:space="0" w:color="60C5C6" w:themeColor="accent5"/>
        </w:tcBorders>
      </w:tcPr>
    </w:tblStylePr>
    <w:tblStylePr w:type="firstCol">
      <w:rPr>
        <w:b/>
        <w:bCs/>
      </w:rPr>
    </w:tblStylePr>
    <w:tblStylePr w:type="lastCol">
      <w:rPr>
        <w:b/>
        <w:bCs/>
      </w:rPr>
    </w:tblStylePr>
    <w:tblStylePr w:type="band1Vert">
      <w:tblPr/>
      <w:tcPr>
        <w:shd w:val="clear" w:color="auto" w:fill="DFF3F3" w:themeFill="accent5" w:themeFillTint="33"/>
      </w:tcPr>
    </w:tblStylePr>
    <w:tblStylePr w:type="band1Horz">
      <w:tblPr/>
      <w:tcPr>
        <w:shd w:val="clear" w:color="auto" w:fill="DFF3F3" w:themeFill="accent5" w:themeFillTint="33"/>
      </w:tcPr>
    </w:tblStylePr>
  </w:style>
  <w:style w:type="table" w:styleId="GridTable4-Accent3">
    <w:name w:val="Grid Table 4 Accent 3"/>
    <w:basedOn w:val="TableNormal"/>
    <w:uiPriority w:val="49"/>
    <w:rsid w:val="00C04ED4"/>
    <w:pPr>
      <w:spacing w:after="0" w:line="240" w:lineRule="auto"/>
    </w:pPr>
    <w:tblPr>
      <w:tblStyleRowBandSize w:val="1"/>
      <w:tblStyleColBandSize w:val="1"/>
      <w:tblBorders>
        <w:top w:val="single" w:sz="4" w:space="0" w:color="BDE295" w:themeColor="accent3" w:themeTint="99"/>
        <w:left w:val="single" w:sz="4" w:space="0" w:color="BDE295" w:themeColor="accent3" w:themeTint="99"/>
        <w:bottom w:val="single" w:sz="4" w:space="0" w:color="BDE295" w:themeColor="accent3" w:themeTint="99"/>
        <w:right w:val="single" w:sz="4" w:space="0" w:color="BDE295" w:themeColor="accent3" w:themeTint="99"/>
        <w:insideH w:val="single" w:sz="4" w:space="0" w:color="BDE295" w:themeColor="accent3" w:themeTint="99"/>
        <w:insideV w:val="single" w:sz="4" w:space="0" w:color="BDE295" w:themeColor="accent3" w:themeTint="99"/>
      </w:tblBorders>
    </w:tblPr>
    <w:tblStylePr w:type="firstRow">
      <w:rPr>
        <w:b/>
        <w:bCs/>
        <w:color w:val="FFFFFF" w:themeColor="background1"/>
      </w:rPr>
      <w:tblPr/>
      <w:tcPr>
        <w:tcBorders>
          <w:top w:val="single" w:sz="4" w:space="0" w:color="92D050" w:themeColor="accent3"/>
          <w:left w:val="single" w:sz="4" w:space="0" w:color="92D050" w:themeColor="accent3"/>
          <w:bottom w:val="single" w:sz="4" w:space="0" w:color="92D050" w:themeColor="accent3"/>
          <w:right w:val="single" w:sz="4" w:space="0" w:color="92D050" w:themeColor="accent3"/>
          <w:insideH w:val="nil"/>
          <w:insideV w:val="nil"/>
        </w:tcBorders>
        <w:shd w:val="clear" w:color="auto" w:fill="92D050" w:themeFill="accent3"/>
      </w:tcPr>
    </w:tblStylePr>
    <w:tblStylePr w:type="lastRow">
      <w:rPr>
        <w:b/>
        <w:bCs/>
      </w:rPr>
      <w:tblPr/>
      <w:tcPr>
        <w:tcBorders>
          <w:top w:val="double" w:sz="4" w:space="0" w:color="92D050" w:themeColor="accent3"/>
        </w:tcBorders>
      </w:tcPr>
    </w:tblStylePr>
    <w:tblStylePr w:type="firstCol">
      <w:rPr>
        <w:b/>
        <w:bCs/>
      </w:rPr>
    </w:tblStylePr>
    <w:tblStylePr w:type="lastCol">
      <w:rPr>
        <w:b/>
        <w:bCs/>
      </w:rPr>
    </w:tblStylePr>
    <w:tblStylePr w:type="band1Vert">
      <w:tblPr/>
      <w:tcPr>
        <w:shd w:val="clear" w:color="auto" w:fill="E9F5DB" w:themeFill="accent3" w:themeFillTint="33"/>
      </w:tcPr>
    </w:tblStylePr>
    <w:tblStylePr w:type="band1Horz">
      <w:tblPr/>
      <w:tcPr>
        <w:shd w:val="clear" w:color="auto" w:fill="E9F5DB" w:themeFill="accent3" w:themeFillTint="33"/>
      </w:tcPr>
    </w:tblStylePr>
  </w:style>
  <w:style w:type="table" w:styleId="GridTable4-Accent4">
    <w:name w:val="Grid Table 4 Accent 4"/>
    <w:basedOn w:val="TableNormal"/>
    <w:uiPriority w:val="49"/>
    <w:rsid w:val="00C04ED4"/>
    <w:pPr>
      <w:spacing w:after="0" w:line="240" w:lineRule="auto"/>
    </w:pPr>
    <w:tblPr>
      <w:tblStyleRowBandSize w:val="1"/>
      <w:tblStyleColBandSize w:val="1"/>
      <w:tblBorders>
        <w:top w:val="single" w:sz="4" w:space="0" w:color="ACD6A7" w:themeColor="accent4" w:themeTint="99"/>
        <w:left w:val="single" w:sz="4" w:space="0" w:color="ACD6A7" w:themeColor="accent4" w:themeTint="99"/>
        <w:bottom w:val="single" w:sz="4" w:space="0" w:color="ACD6A7" w:themeColor="accent4" w:themeTint="99"/>
        <w:right w:val="single" w:sz="4" w:space="0" w:color="ACD6A7" w:themeColor="accent4" w:themeTint="99"/>
        <w:insideH w:val="single" w:sz="4" w:space="0" w:color="ACD6A7" w:themeColor="accent4" w:themeTint="99"/>
        <w:insideV w:val="single" w:sz="4" w:space="0" w:color="ACD6A7" w:themeColor="accent4" w:themeTint="99"/>
      </w:tblBorders>
    </w:tblPr>
    <w:tblStylePr w:type="firstRow">
      <w:rPr>
        <w:b/>
        <w:bCs/>
        <w:color w:val="FFFFFF" w:themeColor="background1"/>
      </w:rPr>
      <w:tblPr/>
      <w:tcPr>
        <w:tcBorders>
          <w:top w:val="single" w:sz="4" w:space="0" w:color="75BB6E" w:themeColor="accent4"/>
          <w:left w:val="single" w:sz="4" w:space="0" w:color="75BB6E" w:themeColor="accent4"/>
          <w:bottom w:val="single" w:sz="4" w:space="0" w:color="75BB6E" w:themeColor="accent4"/>
          <w:right w:val="single" w:sz="4" w:space="0" w:color="75BB6E" w:themeColor="accent4"/>
          <w:insideH w:val="nil"/>
          <w:insideV w:val="nil"/>
        </w:tcBorders>
        <w:shd w:val="clear" w:color="auto" w:fill="75BB6E" w:themeFill="accent4"/>
      </w:tcPr>
    </w:tblStylePr>
    <w:tblStylePr w:type="lastRow">
      <w:rPr>
        <w:b/>
        <w:bCs/>
      </w:rPr>
      <w:tblPr/>
      <w:tcPr>
        <w:tcBorders>
          <w:top w:val="double" w:sz="4" w:space="0" w:color="75BB6E" w:themeColor="accent4"/>
        </w:tcBorders>
      </w:tcPr>
    </w:tblStylePr>
    <w:tblStylePr w:type="firstCol">
      <w:rPr>
        <w:b/>
        <w:bCs/>
      </w:rPr>
    </w:tblStylePr>
    <w:tblStylePr w:type="lastCol">
      <w:rPr>
        <w:b/>
        <w:bCs/>
      </w:rPr>
    </w:tblStylePr>
    <w:tblStylePr w:type="band1Vert">
      <w:tblPr/>
      <w:tcPr>
        <w:shd w:val="clear" w:color="auto" w:fill="E3F1E1" w:themeFill="accent4" w:themeFillTint="33"/>
      </w:tcPr>
    </w:tblStylePr>
    <w:tblStylePr w:type="band1Horz">
      <w:tblPr/>
      <w:tcPr>
        <w:shd w:val="clear" w:color="auto" w:fill="E3F1E1" w:themeFill="accent4" w:themeFillTint="33"/>
      </w:tcPr>
    </w:tblStylePr>
  </w:style>
  <w:style w:type="table" w:styleId="ListTable5Dark-Accent1">
    <w:name w:val="List Table 5 Dark Accent 1"/>
    <w:basedOn w:val="TableNormal"/>
    <w:uiPriority w:val="50"/>
    <w:rsid w:val="00C04ED4"/>
    <w:pPr>
      <w:spacing w:after="0" w:line="240" w:lineRule="auto"/>
    </w:pPr>
    <w:rPr>
      <w:color w:val="FFFFFF" w:themeColor="background1"/>
    </w:rPr>
    <w:tblPr>
      <w:tblStyleRowBandSize w:val="1"/>
      <w:tblStyleColBandSize w:val="1"/>
      <w:tblBorders>
        <w:top w:val="single" w:sz="24" w:space="0" w:color="00B050" w:themeColor="accent1"/>
        <w:left w:val="single" w:sz="24" w:space="0" w:color="00B050" w:themeColor="accent1"/>
        <w:bottom w:val="single" w:sz="24" w:space="0" w:color="00B050" w:themeColor="accent1"/>
        <w:right w:val="single" w:sz="24" w:space="0" w:color="00B050" w:themeColor="accent1"/>
      </w:tblBorders>
    </w:tblPr>
    <w:tcPr>
      <w:shd w:val="clear" w:color="auto" w:fill="00B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04ED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yle1">
    <w:name w:val="Style1"/>
    <w:basedOn w:val="TableNormal"/>
    <w:uiPriority w:val="99"/>
    <w:rsid w:val="00F15CFE"/>
    <w:pPr>
      <w:spacing w:after="0" w:line="240" w:lineRule="auto"/>
    </w:pPr>
    <w:rPr>
      <w:sz w:val="22"/>
    </w:rPr>
    <w:tblPr>
      <w:tblBorders>
        <w:insideH w:val="single" w:sz="36" w:space="0" w:color="00B050" w:themeColor="accent1"/>
      </w:tblBorders>
    </w:tblPr>
    <w:tcPr>
      <w:shd w:val="clear" w:color="auto" w:fill="auto"/>
    </w:tcPr>
  </w:style>
  <w:style w:type="character" w:customStyle="1" w:styleId="UnresolvedMention2">
    <w:name w:val="Unresolved Mention2"/>
    <w:basedOn w:val="DefaultParagraphFont"/>
    <w:uiPriority w:val="99"/>
    <w:semiHidden/>
    <w:unhideWhenUsed/>
    <w:rsid w:val="006E559C"/>
    <w:rPr>
      <w:color w:val="605E5C"/>
      <w:shd w:val="clear" w:color="auto" w:fill="E1DFDD"/>
    </w:rPr>
  </w:style>
  <w:style w:type="character" w:styleId="UnresolvedMention">
    <w:name w:val="Unresolved Mention"/>
    <w:basedOn w:val="DefaultParagraphFont"/>
    <w:uiPriority w:val="99"/>
    <w:semiHidden/>
    <w:unhideWhenUsed/>
    <w:rsid w:val="00EB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2787">
      <w:bodyDiv w:val="1"/>
      <w:marLeft w:val="0"/>
      <w:marRight w:val="0"/>
      <w:marTop w:val="0"/>
      <w:marBottom w:val="0"/>
      <w:divBdr>
        <w:top w:val="none" w:sz="0" w:space="0" w:color="auto"/>
        <w:left w:val="none" w:sz="0" w:space="0" w:color="auto"/>
        <w:bottom w:val="none" w:sz="0" w:space="0" w:color="auto"/>
        <w:right w:val="none" w:sz="0" w:space="0" w:color="auto"/>
      </w:divBdr>
    </w:div>
    <w:div w:id="337123045">
      <w:bodyDiv w:val="1"/>
      <w:marLeft w:val="0"/>
      <w:marRight w:val="0"/>
      <w:marTop w:val="0"/>
      <w:marBottom w:val="0"/>
      <w:divBdr>
        <w:top w:val="none" w:sz="0" w:space="0" w:color="auto"/>
        <w:left w:val="none" w:sz="0" w:space="0" w:color="auto"/>
        <w:bottom w:val="none" w:sz="0" w:space="0" w:color="auto"/>
        <w:right w:val="none" w:sz="0" w:space="0" w:color="auto"/>
      </w:divBdr>
      <w:divsChild>
        <w:div w:id="41101100">
          <w:marLeft w:val="0"/>
          <w:marRight w:val="0"/>
          <w:marTop w:val="0"/>
          <w:marBottom w:val="0"/>
          <w:divBdr>
            <w:top w:val="none" w:sz="0" w:space="0" w:color="auto"/>
            <w:left w:val="none" w:sz="0" w:space="0" w:color="auto"/>
            <w:bottom w:val="none" w:sz="0" w:space="0" w:color="auto"/>
            <w:right w:val="none" w:sz="0" w:space="0" w:color="auto"/>
          </w:divBdr>
        </w:div>
        <w:div w:id="98650938">
          <w:marLeft w:val="0"/>
          <w:marRight w:val="0"/>
          <w:marTop w:val="0"/>
          <w:marBottom w:val="0"/>
          <w:divBdr>
            <w:top w:val="none" w:sz="0" w:space="0" w:color="auto"/>
            <w:left w:val="none" w:sz="0" w:space="0" w:color="auto"/>
            <w:bottom w:val="none" w:sz="0" w:space="0" w:color="auto"/>
            <w:right w:val="none" w:sz="0" w:space="0" w:color="auto"/>
          </w:divBdr>
        </w:div>
        <w:div w:id="144929938">
          <w:marLeft w:val="0"/>
          <w:marRight w:val="0"/>
          <w:marTop w:val="0"/>
          <w:marBottom w:val="0"/>
          <w:divBdr>
            <w:top w:val="none" w:sz="0" w:space="0" w:color="auto"/>
            <w:left w:val="none" w:sz="0" w:space="0" w:color="auto"/>
            <w:bottom w:val="none" w:sz="0" w:space="0" w:color="auto"/>
            <w:right w:val="none" w:sz="0" w:space="0" w:color="auto"/>
          </w:divBdr>
        </w:div>
        <w:div w:id="199903760">
          <w:marLeft w:val="0"/>
          <w:marRight w:val="0"/>
          <w:marTop w:val="0"/>
          <w:marBottom w:val="0"/>
          <w:divBdr>
            <w:top w:val="none" w:sz="0" w:space="0" w:color="auto"/>
            <w:left w:val="none" w:sz="0" w:space="0" w:color="auto"/>
            <w:bottom w:val="none" w:sz="0" w:space="0" w:color="auto"/>
            <w:right w:val="none" w:sz="0" w:space="0" w:color="auto"/>
          </w:divBdr>
        </w:div>
        <w:div w:id="369917931">
          <w:marLeft w:val="0"/>
          <w:marRight w:val="0"/>
          <w:marTop w:val="0"/>
          <w:marBottom w:val="0"/>
          <w:divBdr>
            <w:top w:val="none" w:sz="0" w:space="0" w:color="auto"/>
            <w:left w:val="none" w:sz="0" w:space="0" w:color="auto"/>
            <w:bottom w:val="none" w:sz="0" w:space="0" w:color="auto"/>
            <w:right w:val="none" w:sz="0" w:space="0" w:color="auto"/>
          </w:divBdr>
        </w:div>
        <w:div w:id="396589987">
          <w:marLeft w:val="0"/>
          <w:marRight w:val="0"/>
          <w:marTop w:val="0"/>
          <w:marBottom w:val="0"/>
          <w:divBdr>
            <w:top w:val="none" w:sz="0" w:space="0" w:color="auto"/>
            <w:left w:val="none" w:sz="0" w:space="0" w:color="auto"/>
            <w:bottom w:val="none" w:sz="0" w:space="0" w:color="auto"/>
            <w:right w:val="none" w:sz="0" w:space="0" w:color="auto"/>
          </w:divBdr>
        </w:div>
        <w:div w:id="504250370">
          <w:marLeft w:val="0"/>
          <w:marRight w:val="0"/>
          <w:marTop w:val="0"/>
          <w:marBottom w:val="0"/>
          <w:divBdr>
            <w:top w:val="none" w:sz="0" w:space="0" w:color="auto"/>
            <w:left w:val="none" w:sz="0" w:space="0" w:color="auto"/>
            <w:bottom w:val="none" w:sz="0" w:space="0" w:color="auto"/>
            <w:right w:val="none" w:sz="0" w:space="0" w:color="auto"/>
          </w:divBdr>
        </w:div>
        <w:div w:id="511644968">
          <w:marLeft w:val="0"/>
          <w:marRight w:val="0"/>
          <w:marTop w:val="0"/>
          <w:marBottom w:val="0"/>
          <w:divBdr>
            <w:top w:val="none" w:sz="0" w:space="0" w:color="auto"/>
            <w:left w:val="none" w:sz="0" w:space="0" w:color="auto"/>
            <w:bottom w:val="none" w:sz="0" w:space="0" w:color="auto"/>
            <w:right w:val="none" w:sz="0" w:space="0" w:color="auto"/>
          </w:divBdr>
        </w:div>
        <w:div w:id="528032764">
          <w:marLeft w:val="0"/>
          <w:marRight w:val="0"/>
          <w:marTop w:val="0"/>
          <w:marBottom w:val="0"/>
          <w:divBdr>
            <w:top w:val="none" w:sz="0" w:space="0" w:color="auto"/>
            <w:left w:val="none" w:sz="0" w:space="0" w:color="auto"/>
            <w:bottom w:val="none" w:sz="0" w:space="0" w:color="auto"/>
            <w:right w:val="none" w:sz="0" w:space="0" w:color="auto"/>
          </w:divBdr>
        </w:div>
        <w:div w:id="531845148">
          <w:marLeft w:val="0"/>
          <w:marRight w:val="0"/>
          <w:marTop w:val="0"/>
          <w:marBottom w:val="0"/>
          <w:divBdr>
            <w:top w:val="none" w:sz="0" w:space="0" w:color="auto"/>
            <w:left w:val="none" w:sz="0" w:space="0" w:color="auto"/>
            <w:bottom w:val="none" w:sz="0" w:space="0" w:color="auto"/>
            <w:right w:val="none" w:sz="0" w:space="0" w:color="auto"/>
          </w:divBdr>
        </w:div>
        <w:div w:id="578171803">
          <w:marLeft w:val="0"/>
          <w:marRight w:val="0"/>
          <w:marTop w:val="0"/>
          <w:marBottom w:val="0"/>
          <w:divBdr>
            <w:top w:val="none" w:sz="0" w:space="0" w:color="auto"/>
            <w:left w:val="none" w:sz="0" w:space="0" w:color="auto"/>
            <w:bottom w:val="none" w:sz="0" w:space="0" w:color="auto"/>
            <w:right w:val="none" w:sz="0" w:space="0" w:color="auto"/>
          </w:divBdr>
        </w:div>
        <w:div w:id="615717270">
          <w:marLeft w:val="0"/>
          <w:marRight w:val="0"/>
          <w:marTop w:val="0"/>
          <w:marBottom w:val="0"/>
          <w:divBdr>
            <w:top w:val="none" w:sz="0" w:space="0" w:color="auto"/>
            <w:left w:val="none" w:sz="0" w:space="0" w:color="auto"/>
            <w:bottom w:val="none" w:sz="0" w:space="0" w:color="auto"/>
            <w:right w:val="none" w:sz="0" w:space="0" w:color="auto"/>
          </w:divBdr>
        </w:div>
        <w:div w:id="637222390">
          <w:marLeft w:val="0"/>
          <w:marRight w:val="0"/>
          <w:marTop w:val="0"/>
          <w:marBottom w:val="0"/>
          <w:divBdr>
            <w:top w:val="none" w:sz="0" w:space="0" w:color="auto"/>
            <w:left w:val="none" w:sz="0" w:space="0" w:color="auto"/>
            <w:bottom w:val="none" w:sz="0" w:space="0" w:color="auto"/>
            <w:right w:val="none" w:sz="0" w:space="0" w:color="auto"/>
          </w:divBdr>
        </w:div>
        <w:div w:id="673607571">
          <w:marLeft w:val="0"/>
          <w:marRight w:val="0"/>
          <w:marTop w:val="0"/>
          <w:marBottom w:val="0"/>
          <w:divBdr>
            <w:top w:val="none" w:sz="0" w:space="0" w:color="auto"/>
            <w:left w:val="none" w:sz="0" w:space="0" w:color="auto"/>
            <w:bottom w:val="none" w:sz="0" w:space="0" w:color="auto"/>
            <w:right w:val="none" w:sz="0" w:space="0" w:color="auto"/>
          </w:divBdr>
        </w:div>
        <w:div w:id="683555186">
          <w:marLeft w:val="0"/>
          <w:marRight w:val="0"/>
          <w:marTop w:val="0"/>
          <w:marBottom w:val="0"/>
          <w:divBdr>
            <w:top w:val="none" w:sz="0" w:space="0" w:color="auto"/>
            <w:left w:val="none" w:sz="0" w:space="0" w:color="auto"/>
            <w:bottom w:val="none" w:sz="0" w:space="0" w:color="auto"/>
            <w:right w:val="none" w:sz="0" w:space="0" w:color="auto"/>
          </w:divBdr>
        </w:div>
        <w:div w:id="720636725">
          <w:marLeft w:val="0"/>
          <w:marRight w:val="0"/>
          <w:marTop w:val="0"/>
          <w:marBottom w:val="0"/>
          <w:divBdr>
            <w:top w:val="none" w:sz="0" w:space="0" w:color="auto"/>
            <w:left w:val="none" w:sz="0" w:space="0" w:color="auto"/>
            <w:bottom w:val="none" w:sz="0" w:space="0" w:color="auto"/>
            <w:right w:val="none" w:sz="0" w:space="0" w:color="auto"/>
          </w:divBdr>
        </w:div>
        <w:div w:id="750616525">
          <w:marLeft w:val="0"/>
          <w:marRight w:val="0"/>
          <w:marTop w:val="0"/>
          <w:marBottom w:val="0"/>
          <w:divBdr>
            <w:top w:val="none" w:sz="0" w:space="0" w:color="auto"/>
            <w:left w:val="none" w:sz="0" w:space="0" w:color="auto"/>
            <w:bottom w:val="none" w:sz="0" w:space="0" w:color="auto"/>
            <w:right w:val="none" w:sz="0" w:space="0" w:color="auto"/>
          </w:divBdr>
        </w:div>
        <w:div w:id="805507766">
          <w:marLeft w:val="0"/>
          <w:marRight w:val="0"/>
          <w:marTop w:val="0"/>
          <w:marBottom w:val="0"/>
          <w:divBdr>
            <w:top w:val="none" w:sz="0" w:space="0" w:color="auto"/>
            <w:left w:val="none" w:sz="0" w:space="0" w:color="auto"/>
            <w:bottom w:val="none" w:sz="0" w:space="0" w:color="auto"/>
            <w:right w:val="none" w:sz="0" w:space="0" w:color="auto"/>
          </w:divBdr>
        </w:div>
        <w:div w:id="900871213">
          <w:marLeft w:val="0"/>
          <w:marRight w:val="0"/>
          <w:marTop w:val="0"/>
          <w:marBottom w:val="0"/>
          <w:divBdr>
            <w:top w:val="none" w:sz="0" w:space="0" w:color="auto"/>
            <w:left w:val="none" w:sz="0" w:space="0" w:color="auto"/>
            <w:bottom w:val="none" w:sz="0" w:space="0" w:color="auto"/>
            <w:right w:val="none" w:sz="0" w:space="0" w:color="auto"/>
          </w:divBdr>
        </w:div>
        <w:div w:id="908422990">
          <w:marLeft w:val="0"/>
          <w:marRight w:val="0"/>
          <w:marTop w:val="0"/>
          <w:marBottom w:val="0"/>
          <w:divBdr>
            <w:top w:val="none" w:sz="0" w:space="0" w:color="auto"/>
            <w:left w:val="none" w:sz="0" w:space="0" w:color="auto"/>
            <w:bottom w:val="none" w:sz="0" w:space="0" w:color="auto"/>
            <w:right w:val="none" w:sz="0" w:space="0" w:color="auto"/>
          </w:divBdr>
        </w:div>
        <w:div w:id="1024748768">
          <w:marLeft w:val="0"/>
          <w:marRight w:val="0"/>
          <w:marTop w:val="0"/>
          <w:marBottom w:val="0"/>
          <w:divBdr>
            <w:top w:val="none" w:sz="0" w:space="0" w:color="auto"/>
            <w:left w:val="none" w:sz="0" w:space="0" w:color="auto"/>
            <w:bottom w:val="none" w:sz="0" w:space="0" w:color="auto"/>
            <w:right w:val="none" w:sz="0" w:space="0" w:color="auto"/>
          </w:divBdr>
        </w:div>
        <w:div w:id="1047340019">
          <w:marLeft w:val="0"/>
          <w:marRight w:val="0"/>
          <w:marTop w:val="0"/>
          <w:marBottom w:val="0"/>
          <w:divBdr>
            <w:top w:val="none" w:sz="0" w:space="0" w:color="auto"/>
            <w:left w:val="none" w:sz="0" w:space="0" w:color="auto"/>
            <w:bottom w:val="none" w:sz="0" w:space="0" w:color="auto"/>
            <w:right w:val="none" w:sz="0" w:space="0" w:color="auto"/>
          </w:divBdr>
        </w:div>
        <w:div w:id="1116869485">
          <w:marLeft w:val="0"/>
          <w:marRight w:val="0"/>
          <w:marTop w:val="0"/>
          <w:marBottom w:val="0"/>
          <w:divBdr>
            <w:top w:val="none" w:sz="0" w:space="0" w:color="auto"/>
            <w:left w:val="none" w:sz="0" w:space="0" w:color="auto"/>
            <w:bottom w:val="none" w:sz="0" w:space="0" w:color="auto"/>
            <w:right w:val="none" w:sz="0" w:space="0" w:color="auto"/>
          </w:divBdr>
        </w:div>
        <w:div w:id="1192649244">
          <w:marLeft w:val="0"/>
          <w:marRight w:val="0"/>
          <w:marTop w:val="0"/>
          <w:marBottom w:val="0"/>
          <w:divBdr>
            <w:top w:val="none" w:sz="0" w:space="0" w:color="auto"/>
            <w:left w:val="none" w:sz="0" w:space="0" w:color="auto"/>
            <w:bottom w:val="none" w:sz="0" w:space="0" w:color="auto"/>
            <w:right w:val="none" w:sz="0" w:space="0" w:color="auto"/>
          </w:divBdr>
        </w:div>
        <w:div w:id="1230261962">
          <w:marLeft w:val="0"/>
          <w:marRight w:val="0"/>
          <w:marTop w:val="0"/>
          <w:marBottom w:val="0"/>
          <w:divBdr>
            <w:top w:val="none" w:sz="0" w:space="0" w:color="auto"/>
            <w:left w:val="none" w:sz="0" w:space="0" w:color="auto"/>
            <w:bottom w:val="none" w:sz="0" w:space="0" w:color="auto"/>
            <w:right w:val="none" w:sz="0" w:space="0" w:color="auto"/>
          </w:divBdr>
        </w:div>
        <w:div w:id="1236472935">
          <w:marLeft w:val="0"/>
          <w:marRight w:val="0"/>
          <w:marTop w:val="0"/>
          <w:marBottom w:val="0"/>
          <w:divBdr>
            <w:top w:val="none" w:sz="0" w:space="0" w:color="auto"/>
            <w:left w:val="none" w:sz="0" w:space="0" w:color="auto"/>
            <w:bottom w:val="none" w:sz="0" w:space="0" w:color="auto"/>
            <w:right w:val="none" w:sz="0" w:space="0" w:color="auto"/>
          </w:divBdr>
        </w:div>
        <w:div w:id="1279918595">
          <w:marLeft w:val="0"/>
          <w:marRight w:val="0"/>
          <w:marTop w:val="0"/>
          <w:marBottom w:val="0"/>
          <w:divBdr>
            <w:top w:val="none" w:sz="0" w:space="0" w:color="auto"/>
            <w:left w:val="none" w:sz="0" w:space="0" w:color="auto"/>
            <w:bottom w:val="none" w:sz="0" w:space="0" w:color="auto"/>
            <w:right w:val="none" w:sz="0" w:space="0" w:color="auto"/>
          </w:divBdr>
        </w:div>
        <w:div w:id="1409305697">
          <w:marLeft w:val="0"/>
          <w:marRight w:val="0"/>
          <w:marTop w:val="0"/>
          <w:marBottom w:val="0"/>
          <w:divBdr>
            <w:top w:val="none" w:sz="0" w:space="0" w:color="auto"/>
            <w:left w:val="none" w:sz="0" w:space="0" w:color="auto"/>
            <w:bottom w:val="none" w:sz="0" w:space="0" w:color="auto"/>
            <w:right w:val="none" w:sz="0" w:space="0" w:color="auto"/>
          </w:divBdr>
        </w:div>
        <w:div w:id="1453330197">
          <w:marLeft w:val="0"/>
          <w:marRight w:val="0"/>
          <w:marTop w:val="0"/>
          <w:marBottom w:val="0"/>
          <w:divBdr>
            <w:top w:val="none" w:sz="0" w:space="0" w:color="auto"/>
            <w:left w:val="none" w:sz="0" w:space="0" w:color="auto"/>
            <w:bottom w:val="none" w:sz="0" w:space="0" w:color="auto"/>
            <w:right w:val="none" w:sz="0" w:space="0" w:color="auto"/>
          </w:divBdr>
        </w:div>
        <w:div w:id="1596480379">
          <w:marLeft w:val="0"/>
          <w:marRight w:val="0"/>
          <w:marTop w:val="0"/>
          <w:marBottom w:val="0"/>
          <w:divBdr>
            <w:top w:val="none" w:sz="0" w:space="0" w:color="auto"/>
            <w:left w:val="none" w:sz="0" w:space="0" w:color="auto"/>
            <w:bottom w:val="none" w:sz="0" w:space="0" w:color="auto"/>
            <w:right w:val="none" w:sz="0" w:space="0" w:color="auto"/>
          </w:divBdr>
        </w:div>
        <w:div w:id="1635018893">
          <w:marLeft w:val="0"/>
          <w:marRight w:val="0"/>
          <w:marTop w:val="0"/>
          <w:marBottom w:val="0"/>
          <w:divBdr>
            <w:top w:val="none" w:sz="0" w:space="0" w:color="auto"/>
            <w:left w:val="none" w:sz="0" w:space="0" w:color="auto"/>
            <w:bottom w:val="none" w:sz="0" w:space="0" w:color="auto"/>
            <w:right w:val="none" w:sz="0" w:space="0" w:color="auto"/>
          </w:divBdr>
        </w:div>
        <w:div w:id="1752924096">
          <w:marLeft w:val="0"/>
          <w:marRight w:val="0"/>
          <w:marTop w:val="0"/>
          <w:marBottom w:val="0"/>
          <w:divBdr>
            <w:top w:val="none" w:sz="0" w:space="0" w:color="auto"/>
            <w:left w:val="none" w:sz="0" w:space="0" w:color="auto"/>
            <w:bottom w:val="none" w:sz="0" w:space="0" w:color="auto"/>
            <w:right w:val="none" w:sz="0" w:space="0" w:color="auto"/>
          </w:divBdr>
        </w:div>
        <w:div w:id="1800566256">
          <w:marLeft w:val="0"/>
          <w:marRight w:val="0"/>
          <w:marTop w:val="0"/>
          <w:marBottom w:val="0"/>
          <w:divBdr>
            <w:top w:val="none" w:sz="0" w:space="0" w:color="auto"/>
            <w:left w:val="none" w:sz="0" w:space="0" w:color="auto"/>
            <w:bottom w:val="none" w:sz="0" w:space="0" w:color="auto"/>
            <w:right w:val="none" w:sz="0" w:space="0" w:color="auto"/>
          </w:divBdr>
        </w:div>
        <w:div w:id="1808736185">
          <w:marLeft w:val="0"/>
          <w:marRight w:val="0"/>
          <w:marTop w:val="0"/>
          <w:marBottom w:val="0"/>
          <w:divBdr>
            <w:top w:val="none" w:sz="0" w:space="0" w:color="auto"/>
            <w:left w:val="none" w:sz="0" w:space="0" w:color="auto"/>
            <w:bottom w:val="none" w:sz="0" w:space="0" w:color="auto"/>
            <w:right w:val="none" w:sz="0" w:space="0" w:color="auto"/>
          </w:divBdr>
        </w:div>
        <w:div w:id="1846632215">
          <w:marLeft w:val="0"/>
          <w:marRight w:val="0"/>
          <w:marTop w:val="0"/>
          <w:marBottom w:val="0"/>
          <w:divBdr>
            <w:top w:val="none" w:sz="0" w:space="0" w:color="auto"/>
            <w:left w:val="none" w:sz="0" w:space="0" w:color="auto"/>
            <w:bottom w:val="none" w:sz="0" w:space="0" w:color="auto"/>
            <w:right w:val="none" w:sz="0" w:space="0" w:color="auto"/>
          </w:divBdr>
        </w:div>
        <w:div w:id="1904829752">
          <w:marLeft w:val="0"/>
          <w:marRight w:val="0"/>
          <w:marTop w:val="0"/>
          <w:marBottom w:val="0"/>
          <w:divBdr>
            <w:top w:val="none" w:sz="0" w:space="0" w:color="auto"/>
            <w:left w:val="none" w:sz="0" w:space="0" w:color="auto"/>
            <w:bottom w:val="none" w:sz="0" w:space="0" w:color="auto"/>
            <w:right w:val="none" w:sz="0" w:space="0" w:color="auto"/>
          </w:divBdr>
        </w:div>
        <w:div w:id="2093508269">
          <w:marLeft w:val="0"/>
          <w:marRight w:val="0"/>
          <w:marTop w:val="0"/>
          <w:marBottom w:val="0"/>
          <w:divBdr>
            <w:top w:val="none" w:sz="0" w:space="0" w:color="auto"/>
            <w:left w:val="none" w:sz="0" w:space="0" w:color="auto"/>
            <w:bottom w:val="none" w:sz="0" w:space="0" w:color="auto"/>
            <w:right w:val="none" w:sz="0" w:space="0" w:color="auto"/>
          </w:divBdr>
        </w:div>
        <w:div w:id="2096782108">
          <w:marLeft w:val="0"/>
          <w:marRight w:val="0"/>
          <w:marTop w:val="0"/>
          <w:marBottom w:val="0"/>
          <w:divBdr>
            <w:top w:val="none" w:sz="0" w:space="0" w:color="auto"/>
            <w:left w:val="none" w:sz="0" w:space="0" w:color="auto"/>
            <w:bottom w:val="none" w:sz="0" w:space="0" w:color="auto"/>
            <w:right w:val="none" w:sz="0" w:space="0" w:color="auto"/>
          </w:divBdr>
        </w:div>
        <w:div w:id="2139637729">
          <w:marLeft w:val="0"/>
          <w:marRight w:val="0"/>
          <w:marTop w:val="0"/>
          <w:marBottom w:val="0"/>
          <w:divBdr>
            <w:top w:val="none" w:sz="0" w:space="0" w:color="auto"/>
            <w:left w:val="none" w:sz="0" w:space="0" w:color="auto"/>
            <w:bottom w:val="none" w:sz="0" w:space="0" w:color="auto"/>
            <w:right w:val="none" w:sz="0" w:space="0" w:color="auto"/>
          </w:divBdr>
        </w:div>
      </w:divsChild>
    </w:div>
    <w:div w:id="491482639">
      <w:bodyDiv w:val="1"/>
      <w:marLeft w:val="0"/>
      <w:marRight w:val="0"/>
      <w:marTop w:val="0"/>
      <w:marBottom w:val="0"/>
      <w:divBdr>
        <w:top w:val="none" w:sz="0" w:space="0" w:color="auto"/>
        <w:left w:val="none" w:sz="0" w:space="0" w:color="auto"/>
        <w:bottom w:val="none" w:sz="0" w:space="0" w:color="auto"/>
        <w:right w:val="none" w:sz="0" w:space="0" w:color="auto"/>
      </w:divBdr>
    </w:div>
    <w:div w:id="550194952">
      <w:bodyDiv w:val="1"/>
      <w:marLeft w:val="0"/>
      <w:marRight w:val="0"/>
      <w:marTop w:val="0"/>
      <w:marBottom w:val="0"/>
      <w:divBdr>
        <w:top w:val="none" w:sz="0" w:space="0" w:color="auto"/>
        <w:left w:val="none" w:sz="0" w:space="0" w:color="auto"/>
        <w:bottom w:val="none" w:sz="0" w:space="0" w:color="auto"/>
        <w:right w:val="none" w:sz="0" w:space="0" w:color="auto"/>
      </w:divBdr>
    </w:div>
    <w:div w:id="700086622">
      <w:bodyDiv w:val="1"/>
      <w:marLeft w:val="0"/>
      <w:marRight w:val="0"/>
      <w:marTop w:val="0"/>
      <w:marBottom w:val="0"/>
      <w:divBdr>
        <w:top w:val="none" w:sz="0" w:space="0" w:color="auto"/>
        <w:left w:val="none" w:sz="0" w:space="0" w:color="auto"/>
        <w:bottom w:val="none" w:sz="0" w:space="0" w:color="auto"/>
        <w:right w:val="none" w:sz="0" w:space="0" w:color="auto"/>
      </w:divBdr>
    </w:div>
    <w:div w:id="771441714">
      <w:bodyDiv w:val="1"/>
      <w:marLeft w:val="0"/>
      <w:marRight w:val="0"/>
      <w:marTop w:val="0"/>
      <w:marBottom w:val="0"/>
      <w:divBdr>
        <w:top w:val="none" w:sz="0" w:space="0" w:color="auto"/>
        <w:left w:val="none" w:sz="0" w:space="0" w:color="auto"/>
        <w:bottom w:val="none" w:sz="0" w:space="0" w:color="auto"/>
        <w:right w:val="none" w:sz="0" w:space="0" w:color="auto"/>
      </w:divBdr>
      <w:divsChild>
        <w:div w:id="498737772">
          <w:marLeft w:val="547"/>
          <w:marRight w:val="0"/>
          <w:marTop w:val="0"/>
          <w:marBottom w:val="0"/>
          <w:divBdr>
            <w:top w:val="none" w:sz="0" w:space="0" w:color="auto"/>
            <w:left w:val="none" w:sz="0" w:space="0" w:color="auto"/>
            <w:bottom w:val="none" w:sz="0" w:space="0" w:color="auto"/>
            <w:right w:val="none" w:sz="0" w:space="0" w:color="auto"/>
          </w:divBdr>
        </w:div>
      </w:divsChild>
    </w:div>
    <w:div w:id="948731747">
      <w:bodyDiv w:val="1"/>
      <w:marLeft w:val="0"/>
      <w:marRight w:val="0"/>
      <w:marTop w:val="0"/>
      <w:marBottom w:val="0"/>
      <w:divBdr>
        <w:top w:val="none" w:sz="0" w:space="0" w:color="auto"/>
        <w:left w:val="none" w:sz="0" w:space="0" w:color="auto"/>
        <w:bottom w:val="none" w:sz="0" w:space="0" w:color="auto"/>
        <w:right w:val="none" w:sz="0" w:space="0" w:color="auto"/>
      </w:divBdr>
    </w:div>
    <w:div w:id="956134541">
      <w:bodyDiv w:val="1"/>
      <w:marLeft w:val="0"/>
      <w:marRight w:val="0"/>
      <w:marTop w:val="0"/>
      <w:marBottom w:val="0"/>
      <w:divBdr>
        <w:top w:val="none" w:sz="0" w:space="0" w:color="auto"/>
        <w:left w:val="none" w:sz="0" w:space="0" w:color="auto"/>
        <w:bottom w:val="none" w:sz="0" w:space="0" w:color="auto"/>
        <w:right w:val="none" w:sz="0" w:space="0" w:color="auto"/>
      </w:divBdr>
    </w:div>
    <w:div w:id="1030839798">
      <w:bodyDiv w:val="1"/>
      <w:marLeft w:val="0"/>
      <w:marRight w:val="0"/>
      <w:marTop w:val="0"/>
      <w:marBottom w:val="0"/>
      <w:divBdr>
        <w:top w:val="none" w:sz="0" w:space="0" w:color="auto"/>
        <w:left w:val="none" w:sz="0" w:space="0" w:color="auto"/>
        <w:bottom w:val="none" w:sz="0" w:space="0" w:color="auto"/>
        <w:right w:val="none" w:sz="0" w:space="0" w:color="auto"/>
      </w:divBdr>
    </w:div>
    <w:div w:id="1033114488">
      <w:bodyDiv w:val="1"/>
      <w:marLeft w:val="0"/>
      <w:marRight w:val="0"/>
      <w:marTop w:val="0"/>
      <w:marBottom w:val="0"/>
      <w:divBdr>
        <w:top w:val="none" w:sz="0" w:space="0" w:color="auto"/>
        <w:left w:val="none" w:sz="0" w:space="0" w:color="auto"/>
        <w:bottom w:val="none" w:sz="0" w:space="0" w:color="auto"/>
        <w:right w:val="none" w:sz="0" w:space="0" w:color="auto"/>
      </w:divBdr>
      <w:divsChild>
        <w:div w:id="1470710177">
          <w:marLeft w:val="547"/>
          <w:marRight w:val="0"/>
          <w:marTop w:val="0"/>
          <w:marBottom w:val="0"/>
          <w:divBdr>
            <w:top w:val="none" w:sz="0" w:space="0" w:color="auto"/>
            <w:left w:val="none" w:sz="0" w:space="0" w:color="auto"/>
            <w:bottom w:val="none" w:sz="0" w:space="0" w:color="auto"/>
            <w:right w:val="none" w:sz="0" w:space="0" w:color="auto"/>
          </w:divBdr>
        </w:div>
        <w:div w:id="2015450475">
          <w:marLeft w:val="1166"/>
          <w:marRight w:val="0"/>
          <w:marTop w:val="0"/>
          <w:marBottom w:val="0"/>
          <w:divBdr>
            <w:top w:val="none" w:sz="0" w:space="0" w:color="auto"/>
            <w:left w:val="none" w:sz="0" w:space="0" w:color="auto"/>
            <w:bottom w:val="none" w:sz="0" w:space="0" w:color="auto"/>
            <w:right w:val="none" w:sz="0" w:space="0" w:color="auto"/>
          </w:divBdr>
        </w:div>
        <w:div w:id="1560823482">
          <w:marLeft w:val="547"/>
          <w:marRight w:val="0"/>
          <w:marTop w:val="0"/>
          <w:marBottom w:val="0"/>
          <w:divBdr>
            <w:top w:val="none" w:sz="0" w:space="0" w:color="auto"/>
            <w:left w:val="none" w:sz="0" w:space="0" w:color="auto"/>
            <w:bottom w:val="none" w:sz="0" w:space="0" w:color="auto"/>
            <w:right w:val="none" w:sz="0" w:space="0" w:color="auto"/>
          </w:divBdr>
        </w:div>
        <w:div w:id="768548867">
          <w:marLeft w:val="1166"/>
          <w:marRight w:val="0"/>
          <w:marTop w:val="0"/>
          <w:marBottom w:val="0"/>
          <w:divBdr>
            <w:top w:val="none" w:sz="0" w:space="0" w:color="auto"/>
            <w:left w:val="none" w:sz="0" w:space="0" w:color="auto"/>
            <w:bottom w:val="none" w:sz="0" w:space="0" w:color="auto"/>
            <w:right w:val="none" w:sz="0" w:space="0" w:color="auto"/>
          </w:divBdr>
        </w:div>
        <w:div w:id="1990330820">
          <w:marLeft w:val="547"/>
          <w:marRight w:val="0"/>
          <w:marTop w:val="0"/>
          <w:marBottom w:val="0"/>
          <w:divBdr>
            <w:top w:val="none" w:sz="0" w:space="0" w:color="auto"/>
            <w:left w:val="none" w:sz="0" w:space="0" w:color="auto"/>
            <w:bottom w:val="none" w:sz="0" w:space="0" w:color="auto"/>
            <w:right w:val="none" w:sz="0" w:space="0" w:color="auto"/>
          </w:divBdr>
        </w:div>
        <w:div w:id="452942211">
          <w:marLeft w:val="1166"/>
          <w:marRight w:val="0"/>
          <w:marTop w:val="0"/>
          <w:marBottom w:val="0"/>
          <w:divBdr>
            <w:top w:val="none" w:sz="0" w:space="0" w:color="auto"/>
            <w:left w:val="none" w:sz="0" w:space="0" w:color="auto"/>
            <w:bottom w:val="none" w:sz="0" w:space="0" w:color="auto"/>
            <w:right w:val="none" w:sz="0" w:space="0" w:color="auto"/>
          </w:divBdr>
        </w:div>
        <w:div w:id="1913420090">
          <w:marLeft w:val="547"/>
          <w:marRight w:val="0"/>
          <w:marTop w:val="0"/>
          <w:marBottom w:val="0"/>
          <w:divBdr>
            <w:top w:val="none" w:sz="0" w:space="0" w:color="auto"/>
            <w:left w:val="none" w:sz="0" w:space="0" w:color="auto"/>
            <w:bottom w:val="none" w:sz="0" w:space="0" w:color="auto"/>
            <w:right w:val="none" w:sz="0" w:space="0" w:color="auto"/>
          </w:divBdr>
        </w:div>
        <w:div w:id="1302156756">
          <w:marLeft w:val="1166"/>
          <w:marRight w:val="0"/>
          <w:marTop w:val="0"/>
          <w:marBottom w:val="0"/>
          <w:divBdr>
            <w:top w:val="none" w:sz="0" w:space="0" w:color="auto"/>
            <w:left w:val="none" w:sz="0" w:space="0" w:color="auto"/>
            <w:bottom w:val="none" w:sz="0" w:space="0" w:color="auto"/>
            <w:right w:val="none" w:sz="0" w:space="0" w:color="auto"/>
          </w:divBdr>
        </w:div>
      </w:divsChild>
    </w:div>
    <w:div w:id="1044258243">
      <w:bodyDiv w:val="1"/>
      <w:marLeft w:val="0"/>
      <w:marRight w:val="0"/>
      <w:marTop w:val="0"/>
      <w:marBottom w:val="0"/>
      <w:divBdr>
        <w:top w:val="none" w:sz="0" w:space="0" w:color="auto"/>
        <w:left w:val="none" w:sz="0" w:space="0" w:color="auto"/>
        <w:bottom w:val="none" w:sz="0" w:space="0" w:color="auto"/>
        <w:right w:val="none" w:sz="0" w:space="0" w:color="auto"/>
      </w:divBdr>
      <w:divsChild>
        <w:div w:id="1421829148">
          <w:marLeft w:val="547"/>
          <w:marRight w:val="0"/>
          <w:marTop w:val="0"/>
          <w:marBottom w:val="0"/>
          <w:divBdr>
            <w:top w:val="none" w:sz="0" w:space="0" w:color="auto"/>
            <w:left w:val="none" w:sz="0" w:space="0" w:color="auto"/>
            <w:bottom w:val="none" w:sz="0" w:space="0" w:color="auto"/>
            <w:right w:val="none" w:sz="0" w:space="0" w:color="auto"/>
          </w:divBdr>
        </w:div>
      </w:divsChild>
    </w:div>
    <w:div w:id="1126191683">
      <w:bodyDiv w:val="1"/>
      <w:marLeft w:val="0"/>
      <w:marRight w:val="0"/>
      <w:marTop w:val="0"/>
      <w:marBottom w:val="0"/>
      <w:divBdr>
        <w:top w:val="none" w:sz="0" w:space="0" w:color="auto"/>
        <w:left w:val="none" w:sz="0" w:space="0" w:color="auto"/>
        <w:bottom w:val="none" w:sz="0" w:space="0" w:color="auto"/>
        <w:right w:val="none" w:sz="0" w:space="0" w:color="auto"/>
      </w:divBdr>
    </w:div>
    <w:div w:id="1179004035">
      <w:bodyDiv w:val="1"/>
      <w:marLeft w:val="0"/>
      <w:marRight w:val="0"/>
      <w:marTop w:val="0"/>
      <w:marBottom w:val="0"/>
      <w:divBdr>
        <w:top w:val="none" w:sz="0" w:space="0" w:color="auto"/>
        <w:left w:val="none" w:sz="0" w:space="0" w:color="auto"/>
        <w:bottom w:val="none" w:sz="0" w:space="0" w:color="auto"/>
        <w:right w:val="none" w:sz="0" w:space="0" w:color="auto"/>
      </w:divBdr>
    </w:div>
    <w:div w:id="1287783079">
      <w:bodyDiv w:val="1"/>
      <w:marLeft w:val="0"/>
      <w:marRight w:val="0"/>
      <w:marTop w:val="0"/>
      <w:marBottom w:val="0"/>
      <w:divBdr>
        <w:top w:val="none" w:sz="0" w:space="0" w:color="auto"/>
        <w:left w:val="none" w:sz="0" w:space="0" w:color="auto"/>
        <w:bottom w:val="none" w:sz="0" w:space="0" w:color="auto"/>
        <w:right w:val="none" w:sz="0" w:space="0" w:color="auto"/>
      </w:divBdr>
    </w:div>
    <w:div w:id="1427271023">
      <w:bodyDiv w:val="1"/>
      <w:marLeft w:val="0"/>
      <w:marRight w:val="0"/>
      <w:marTop w:val="0"/>
      <w:marBottom w:val="0"/>
      <w:divBdr>
        <w:top w:val="none" w:sz="0" w:space="0" w:color="auto"/>
        <w:left w:val="none" w:sz="0" w:space="0" w:color="auto"/>
        <w:bottom w:val="none" w:sz="0" w:space="0" w:color="auto"/>
        <w:right w:val="none" w:sz="0" w:space="0" w:color="auto"/>
      </w:divBdr>
    </w:div>
    <w:div w:id="1436900238">
      <w:bodyDiv w:val="1"/>
      <w:marLeft w:val="0"/>
      <w:marRight w:val="0"/>
      <w:marTop w:val="0"/>
      <w:marBottom w:val="0"/>
      <w:divBdr>
        <w:top w:val="none" w:sz="0" w:space="0" w:color="auto"/>
        <w:left w:val="none" w:sz="0" w:space="0" w:color="auto"/>
        <w:bottom w:val="none" w:sz="0" w:space="0" w:color="auto"/>
        <w:right w:val="none" w:sz="0" w:space="0" w:color="auto"/>
      </w:divBdr>
      <w:divsChild>
        <w:div w:id="1391227446">
          <w:marLeft w:val="547"/>
          <w:marRight w:val="0"/>
          <w:marTop w:val="0"/>
          <w:marBottom w:val="0"/>
          <w:divBdr>
            <w:top w:val="none" w:sz="0" w:space="0" w:color="auto"/>
            <w:left w:val="none" w:sz="0" w:space="0" w:color="auto"/>
            <w:bottom w:val="none" w:sz="0" w:space="0" w:color="auto"/>
            <w:right w:val="none" w:sz="0" w:space="0" w:color="auto"/>
          </w:divBdr>
        </w:div>
        <w:div w:id="1723405216">
          <w:marLeft w:val="547"/>
          <w:marRight w:val="0"/>
          <w:marTop w:val="0"/>
          <w:marBottom w:val="0"/>
          <w:divBdr>
            <w:top w:val="none" w:sz="0" w:space="0" w:color="auto"/>
            <w:left w:val="none" w:sz="0" w:space="0" w:color="auto"/>
            <w:bottom w:val="none" w:sz="0" w:space="0" w:color="auto"/>
            <w:right w:val="none" w:sz="0" w:space="0" w:color="auto"/>
          </w:divBdr>
        </w:div>
        <w:div w:id="1353796717">
          <w:marLeft w:val="547"/>
          <w:marRight w:val="0"/>
          <w:marTop w:val="0"/>
          <w:marBottom w:val="0"/>
          <w:divBdr>
            <w:top w:val="none" w:sz="0" w:space="0" w:color="auto"/>
            <w:left w:val="none" w:sz="0" w:space="0" w:color="auto"/>
            <w:bottom w:val="none" w:sz="0" w:space="0" w:color="auto"/>
            <w:right w:val="none" w:sz="0" w:space="0" w:color="auto"/>
          </w:divBdr>
        </w:div>
        <w:div w:id="2065251708">
          <w:marLeft w:val="547"/>
          <w:marRight w:val="0"/>
          <w:marTop w:val="0"/>
          <w:marBottom w:val="0"/>
          <w:divBdr>
            <w:top w:val="none" w:sz="0" w:space="0" w:color="auto"/>
            <w:left w:val="none" w:sz="0" w:space="0" w:color="auto"/>
            <w:bottom w:val="none" w:sz="0" w:space="0" w:color="auto"/>
            <w:right w:val="none" w:sz="0" w:space="0" w:color="auto"/>
          </w:divBdr>
        </w:div>
      </w:divsChild>
    </w:div>
    <w:div w:id="1441802474">
      <w:bodyDiv w:val="1"/>
      <w:marLeft w:val="0"/>
      <w:marRight w:val="0"/>
      <w:marTop w:val="0"/>
      <w:marBottom w:val="0"/>
      <w:divBdr>
        <w:top w:val="none" w:sz="0" w:space="0" w:color="auto"/>
        <w:left w:val="none" w:sz="0" w:space="0" w:color="auto"/>
        <w:bottom w:val="none" w:sz="0" w:space="0" w:color="auto"/>
        <w:right w:val="none" w:sz="0" w:space="0" w:color="auto"/>
      </w:divBdr>
    </w:div>
    <w:div w:id="1756629475">
      <w:bodyDiv w:val="1"/>
      <w:marLeft w:val="0"/>
      <w:marRight w:val="0"/>
      <w:marTop w:val="0"/>
      <w:marBottom w:val="0"/>
      <w:divBdr>
        <w:top w:val="none" w:sz="0" w:space="0" w:color="auto"/>
        <w:left w:val="none" w:sz="0" w:space="0" w:color="auto"/>
        <w:bottom w:val="none" w:sz="0" w:space="0" w:color="auto"/>
        <w:right w:val="none" w:sz="0" w:space="0" w:color="auto"/>
      </w:divBdr>
    </w:div>
    <w:div w:id="1788502797">
      <w:bodyDiv w:val="1"/>
      <w:marLeft w:val="0"/>
      <w:marRight w:val="0"/>
      <w:marTop w:val="0"/>
      <w:marBottom w:val="0"/>
      <w:divBdr>
        <w:top w:val="none" w:sz="0" w:space="0" w:color="auto"/>
        <w:left w:val="none" w:sz="0" w:space="0" w:color="auto"/>
        <w:bottom w:val="none" w:sz="0" w:space="0" w:color="auto"/>
        <w:right w:val="none" w:sz="0" w:space="0" w:color="auto"/>
      </w:divBdr>
    </w:div>
    <w:div w:id="1921407184">
      <w:bodyDiv w:val="1"/>
      <w:marLeft w:val="0"/>
      <w:marRight w:val="0"/>
      <w:marTop w:val="0"/>
      <w:marBottom w:val="0"/>
      <w:divBdr>
        <w:top w:val="none" w:sz="0" w:space="0" w:color="auto"/>
        <w:left w:val="none" w:sz="0" w:space="0" w:color="auto"/>
        <w:bottom w:val="none" w:sz="0" w:space="0" w:color="auto"/>
        <w:right w:val="none" w:sz="0" w:space="0" w:color="auto"/>
      </w:divBdr>
    </w:div>
    <w:div w:id="1927110735">
      <w:bodyDiv w:val="1"/>
      <w:marLeft w:val="0"/>
      <w:marRight w:val="0"/>
      <w:marTop w:val="0"/>
      <w:marBottom w:val="0"/>
      <w:divBdr>
        <w:top w:val="none" w:sz="0" w:space="0" w:color="auto"/>
        <w:left w:val="none" w:sz="0" w:space="0" w:color="auto"/>
        <w:bottom w:val="none" w:sz="0" w:space="0" w:color="auto"/>
        <w:right w:val="none" w:sz="0" w:space="0" w:color="auto"/>
      </w:divBdr>
    </w:div>
    <w:div w:id="20562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image" Target="media/image67.png"/><Relationship Id="rId21" Type="http://schemas.openxmlformats.org/officeDocument/2006/relationships/hyperlink" Target="mailto:Nathan.mueller@unl.edu" TargetMode="External"/><Relationship Id="rId42" Type="http://schemas.openxmlformats.org/officeDocument/2006/relationships/image" Target="media/image26.png"/><Relationship Id="rId47" Type="http://schemas.openxmlformats.org/officeDocument/2006/relationships/image" Target="media/image30.svg"/><Relationship Id="rId63" Type="http://schemas.openxmlformats.org/officeDocument/2006/relationships/hyperlink" Target="https://4h.unl.edu/policy-handbook" TargetMode="External"/><Relationship Id="rId68" Type="http://schemas.microsoft.com/office/2007/relationships/diagramDrawing" Target="diagrams/drawing3.xml"/><Relationship Id="rId84" Type="http://schemas.openxmlformats.org/officeDocument/2006/relationships/image" Target="media/image52.png"/><Relationship Id="rId89" Type="http://schemas.openxmlformats.org/officeDocument/2006/relationships/image" Target="media/image57.svg"/><Relationship Id="rId112" Type="http://schemas.openxmlformats.org/officeDocument/2006/relationships/diagramColors" Target="diagrams/colors6.xml"/><Relationship Id="rId133" Type="http://schemas.openxmlformats.org/officeDocument/2006/relationships/diagramData" Target="diagrams/data8.xml"/><Relationship Id="rId138" Type="http://schemas.openxmlformats.org/officeDocument/2006/relationships/image" Target="media/image77.png"/><Relationship Id="rId16" Type="http://schemas.openxmlformats.org/officeDocument/2006/relationships/hyperlink" Target="mailto:Nathan.mueller@unl.edu" TargetMode="External"/><Relationship Id="rId107" Type="http://schemas.microsoft.com/office/2007/relationships/diagramDrawing" Target="diagrams/drawing5.xml"/><Relationship Id="rId11" Type="http://schemas.openxmlformats.org/officeDocument/2006/relationships/hyperlink" Target="https://extension.unl.edu/statewide/gage/" TargetMode="External"/><Relationship Id="rId32" Type="http://schemas.openxmlformats.org/officeDocument/2006/relationships/diagramData" Target="diagrams/data1.xml"/><Relationship Id="rId37" Type="http://schemas.openxmlformats.org/officeDocument/2006/relationships/image" Target="media/image21.png"/><Relationship Id="rId53" Type="http://schemas.openxmlformats.org/officeDocument/2006/relationships/diagramLayout" Target="diagrams/layout2.xml"/><Relationship Id="rId58" Type="http://schemas.openxmlformats.org/officeDocument/2006/relationships/hyperlink" Target="https://4hcurriculum.unl.edu/" TargetMode="External"/><Relationship Id="rId74" Type="http://schemas.openxmlformats.org/officeDocument/2006/relationships/image" Target="media/image43.png"/><Relationship Id="rId79" Type="http://schemas.openxmlformats.org/officeDocument/2006/relationships/image" Target="media/image47.svg"/><Relationship Id="rId102" Type="http://schemas.openxmlformats.org/officeDocument/2006/relationships/hyperlink" Target="https://extension.unl.edu/statewide/gage/gage-county-4-h-council1/" TargetMode="External"/><Relationship Id="rId123" Type="http://schemas.openxmlformats.org/officeDocument/2006/relationships/image" Target="media/image73.jpeg"/><Relationship Id="rId128" Type="http://schemas.openxmlformats.org/officeDocument/2006/relationships/diagramData" Target="diagrams/data7.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58.png"/><Relationship Id="rId95" Type="http://schemas.openxmlformats.org/officeDocument/2006/relationships/image" Target="media/image62.png"/><Relationship Id="rId22" Type="http://schemas.openxmlformats.org/officeDocument/2006/relationships/hyperlink" Target="mailto:bailey.schroeder@unl.edu" TargetMode="External"/><Relationship Id="rId27" Type="http://schemas.openxmlformats.org/officeDocument/2006/relationships/image" Target="media/image4.png"/><Relationship Id="rId43" Type="http://schemas.openxmlformats.org/officeDocument/2006/relationships/image" Target="media/image27.svg"/><Relationship Id="rId48" Type="http://schemas.openxmlformats.org/officeDocument/2006/relationships/image" Target="media/image31.png"/><Relationship Id="rId64" Type="http://schemas.openxmlformats.org/officeDocument/2006/relationships/diagramData" Target="diagrams/data3.xml"/><Relationship Id="rId69" Type="http://schemas.openxmlformats.org/officeDocument/2006/relationships/image" Target="media/image40.png"/><Relationship Id="rId113" Type="http://schemas.microsoft.com/office/2007/relationships/diagramDrawing" Target="diagrams/drawing6.xml"/><Relationship Id="rId118" Type="http://schemas.openxmlformats.org/officeDocument/2006/relationships/image" Target="media/image68.svg"/><Relationship Id="rId134" Type="http://schemas.openxmlformats.org/officeDocument/2006/relationships/diagramLayout" Target="diagrams/layout8.xml"/><Relationship Id="rId139" Type="http://schemas.openxmlformats.org/officeDocument/2006/relationships/image" Target="media/image78.png"/><Relationship Id="rId8" Type="http://schemas.openxmlformats.org/officeDocument/2006/relationships/image" Target="media/image1.png"/><Relationship Id="rId51" Type="http://schemas.openxmlformats.org/officeDocument/2006/relationships/image" Target="media/image34.svg"/><Relationship Id="rId72" Type="http://schemas.openxmlformats.org/officeDocument/2006/relationships/hyperlink" Target="http://game-icons.net/lorc/originals/gavel.html" TargetMode="External"/><Relationship Id="rId80" Type="http://schemas.openxmlformats.org/officeDocument/2006/relationships/image" Target="media/image48.png"/><Relationship Id="rId85" Type="http://schemas.openxmlformats.org/officeDocument/2006/relationships/image" Target="media/image53.svg"/><Relationship Id="rId93" Type="http://schemas.openxmlformats.org/officeDocument/2006/relationships/image" Target="media/image61.svg"/><Relationship Id="rId98" Type="http://schemas.openxmlformats.org/officeDocument/2006/relationships/diagramQuickStyle" Target="diagrams/quickStyle4.xml"/><Relationship Id="rId121" Type="http://schemas.openxmlformats.org/officeDocument/2006/relationships/image" Target="media/image71.png"/><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4h.unl.edu/" TargetMode="External"/><Relationship Id="rId17" Type="http://schemas.openxmlformats.org/officeDocument/2006/relationships/hyperlink" Target="mailto:bailey.schroeder@unl.edu" TargetMode="External"/><Relationship Id="rId25" Type="http://schemas.openxmlformats.org/officeDocument/2006/relationships/hyperlink" Target="https://extension.unl.edu/statewide/gage/gage-county-4-h-news-updates/" TargetMode="External"/><Relationship Id="rId33" Type="http://schemas.openxmlformats.org/officeDocument/2006/relationships/diagramLayout" Target="diagrams/layout1.xml"/><Relationship Id="rId38" Type="http://schemas.openxmlformats.org/officeDocument/2006/relationships/image" Target="media/image22.png"/><Relationship Id="rId46" Type="http://schemas.openxmlformats.org/officeDocument/2006/relationships/image" Target="media/image29.png"/><Relationship Id="rId59" Type="http://schemas.openxmlformats.org/officeDocument/2006/relationships/image" Target="media/image36.png"/><Relationship Id="rId67" Type="http://schemas.openxmlformats.org/officeDocument/2006/relationships/diagramColors" Target="diagrams/colors3.xml"/><Relationship Id="rId103" Type="http://schemas.openxmlformats.org/officeDocument/2006/relationships/diagramData" Target="diagrams/data5.xml"/><Relationship Id="rId108" Type="http://schemas.openxmlformats.org/officeDocument/2006/relationships/hyperlink" Target="http://4h.unl.edu/horse/advancement" TargetMode="External"/><Relationship Id="rId116" Type="http://schemas.openxmlformats.org/officeDocument/2006/relationships/image" Target="media/image66.svg"/><Relationship Id="rId124" Type="http://schemas.openxmlformats.org/officeDocument/2006/relationships/image" Target="media/image74.png"/><Relationship Id="rId129" Type="http://schemas.openxmlformats.org/officeDocument/2006/relationships/diagramLayout" Target="diagrams/layout7.xml"/><Relationship Id="rId137" Type="http://schemas.microsoft.com/office/2007/relationships/diagramDrawing" Target="diagrams/drawing8.xml"/><Relationship Id="rId20" Type="http://schemas.openxmlformats.org/officeDocument/2006/relationships/hyperlink" Target="mailto:nicole.stoner@unl.edu" TargetMode="External"/><Relationship Id="rId41" Type="http://schemas.openxmlformats.org/officeDocument/2006/relationships/image" Target="media/image25.svg"/><Relationship Id="rId54" Type="http://schemas.openxmlformats.org/officeDocument/2006/relationships/diagramQuickStyle" Target="diagrams/quickStyle2.xml"/><Relationship Id="rId62" Type="http://schemas.openxmlformats.org/officeDocument/2006/relationships/image" Target="media/image37.png"/><Relationship Id="rId70" Type="http://schemas.openxmlformats.org/officeDocument/2006/relationships/image" Target="media/image41.svg"/><Relationship Id="rId75" Type="http://schemas.openxmlformats.org/officeDocument/2006/relationships/image" Target="media/image44.svg"/><Relationship Id="rId83" Type="http://schemas.openxmlformats.org/officeDocument/2006/relationships/image" Target="media/image51.svg"/><Relationship Id="rId88" Type="http://schemas.openxmlformats.org/officeDocument/2006/relationships/image" Target="media/image56.png"/><Relationship Id="rId91" Type="http://schemas.openxmlformats.org/officeDocument/2006/relationships/image" Target="media/image59.svg"/><Relationship Id="rId96" Type="http://schemas.openxmlformats.org/officeDocument/2006/relationships/diagramData" Target="diagrams/data4.xml"/><Relationship Id="rId111" Type="http://schemas.openxmlformats.org/officeDocument/2006/relationships/diagramQuickStyle" Target="diagrams/quickStyle6.xml"/><Relationship Id="rId132" Type="http://schemas.microsoft.com/office/2007/relationships/diagramDrawing" Target="diagrams/drawing7.xml"/><Relationship Id="rId140" Type="http://schemas.openxmlformats.org/officeDocument/2006/relationships/image" Target="media/image79.sv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icole.stoner@unl.edu" TargetMode="External"/><Relationship Id="rId23" Type="http://schemas.openxmlformats.org/officeDocument/2006/relationships/hyperlink" Target="mailto:sarah.dannehl@unl.edu" TargetMode="External"/><Relationship Id="rId28" Type="http://schemas.openxmlformats.org/officeDocument/2006/relationships/image" Target="media/image5.png"/><Relationship Id="rId36" Type="http://schemas.microsoft.com/office/2007/relationships/diagramDrawing" Target="diagrams/drawing1.xml"/><Relationship Id="rId49" Type="http://schemas.openxmlformats.org/officeDocument/2006/relationships/image" Target="media/image32.svg"/><Relationship Id="rId57" Type="http://schemas.openxmlformats.org/officeDocument/2006/relationships/image" Target="media/image35.png"/><Relationship Id="rId106" Type="http://schemas.openxmlformats.org/officeDocument/2006/relationships/diagramColors" Target="diagrams/colors5.xml"/><Relationship Id="rId114" Type="http://schemas.openxmlformats.org/officeDocument/2006/relationships/hyperlink" Target="https://gage.fairwire.com/" TargetMode="External"/><Relationship Id="rId119" Type="http://schemas.openxmlformats.org/officeDocument/2006/relationships/image" Target="media/image69.png"/><Relationship Id="rId127" Type="http://schemas.openxmlformats.org/officeDocument/2006/relationships/image" Target="media/image76.svg"/><Relationship Id="rId10" Type="http://schemas.openxmlformats.org/officeDocument/2006/relationships/hyperlink" Target="mailto:gage-county@unl.edu" TargetMode="External"/><Relationship Id="rId31" Type="http://schemas.openxmlformats.org/officeDocument/2006/relationships/image" Target="media/image8.png"/><Relationship Id="rId44" Type="http://schemas.openxmlformats.org/officeDocument/2006/relationships/image" Target="media/image28.png"/><Relationship Id="rId52" Type="http://schemas.openxmlformats.org/officeDocument/2006/relationships/diagramData" Target="diagrams/data2.xml"/><Relationship Id="rId60" Type="http://schemas.openxmlformats.org/officeDocument/2006/relationships/hyperlink" Target="https://shop4-h.org/" TargetMode="External"/><Relationship Id="rId65" Type="http://schemas.openxmlformats.org/officeDocument/2006/relationships/diagramLayout" Target="diagrams/layout3.xml"/><Relationship Id="rId73" Type="http://schemas.openxmlformats.org/officeDocument/2006/relationships/chart" Target="charts/chart1.xml"/><Relationship Id="rId78" Type="http://schemas.openxmlformats.org/officeDocument/2006/relationships/image" Target="media/image46.png"/><Relationship Id="rId81" Type="http://schemas.openxmlformats.org/officeDocument/2006/relationships/image" Target="media/image49.svg"/><Relationship Id="rId86" Type="http://schemas.openxmlformats.org/officeDocument/2006/relationships/image" Target="media/image54.png"/><Relationship Id="rId94" Type="http://schemas.openxmlformats.org/officeDocument/2006/relationships/hyperlink" Target="http://YQCA.ORG" TargetMode="External"/><Relationship Id="rId99" Type="http://schemas.openxmlformats.org/officeDocument/2006/relationships/diagramColors" Target="diagrams/colors4.xml"/><Relationship Id="rId101" Type="http://schemas.openxmlformats.org/officeDocument/2006/relationships/hyperlink" Target="https://extension.unl.edu/statewide/gage/gage-county-4-h-council1/" TargetMode="External"/><Relationship Id="rId122" Type="http://schemas.openxmlformats.org/officeDocument/2006/relationships/image" Target="media/image72.svg"/><Relationship Id="rId130" Type="http://schemas.openxmlformats.org/officeDocument/2006/relationships/diagramQuickStyle" Target="diagrams/quickStyle7.xml"/><Relationship Id="rId135" Type="http://schemas.openxmlformats.org/officeDocument/2006/relationships/diagramQuickStyle" Target="diagrams/quickStyle8.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4-h.org/" TargetMode="External"/><Relationship Id="rId18" Type="http://schemas.openxmlformats.org/officeDocument/2006/relationships/hyperlink" Target="mailto:sarah.dannehl@unl.edu" TargetMode="External"/><Relationship Id="rId39" Type="http://schemas.openxmlformats.org/officeDocument/2006/relationships/image" Target="media/image23.svg"/><Relationship Id="rId109" Type="http://schemas.openxmlformats.org/officeDocument/2006/relationships/diagramData" Target="diagrams/data6.xml"/><Relationship Id="rId34" Type="http://schemas.openxmlformats.org/officeDocument/2006/relationships/diagramQuickStyle" Target="diagrams/quickStyle1.xml"/><Relationship Id="rId50" Type="http://schemas.openxmlformats.org/officeDocument/2006/relationships/image" Target="media/image33.png"/><Relationship Id="rId55" Type="http://schemas.openxmlformats.org/officeDocument/2006/relationships/diagramColors" Target="diagrams/colors2.xml"/><Relationship Id="rId76" Type="http://schemas.openxmlformats.org/officeDocument/2006/relationships/image" Target="media/image45.png"/><Relationship Id="rId97" Type="http://schemas.openxmlformats.org/officeDocument/2006/relationships/diagramLayout" Target="diagrams/layout4.xml"/><Relationship Id="rId104" Type="http://schemas.openxmlformats.org/officeDocument/2006/relationships/diagramLayout" Target="diagrams/layout5.xml"/><Relationship Id="rId120" Type="http://schemas.openxmlformats.org/officeDocument/2006/relationships/image" Target="media/image70.png"/><Relationship Id="rId125" Type="http://schemas.openxmlformats.org/officeDocument/2006/relationships/hyperlink" Target="https://extension.unl.edu/statewide/gage/4-h-scholarships-awards/"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42.png"/><Relationship Id="rId92" Type="http://schemas.openxmlformats.org/officeDocument/2006/relationships/image" Target="media/image60.png"/><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hyperlink" Target="file:///C:\Users\adobesh2\Box%20Sync\adobesh2\4-H%20Family%20Handbook\Seward_4-H%20Family%20Handbook_2018_FINAL.docx" TargetMode="External"/><Relationship Id="rId40" Type="http://schemas.openxmlformats.org/officeDocument/2006/relationships/image" Target="media/image24.png"/><Relationship Id="rId45" Type="http://schemas.openxmlformats.org/officeDocument/2006/relationships/hyperlink" Target="https://pixabay.com/en/money-direction-check-shop-cashier-43994/" TargetMode="External"/><Relationship Id="rId66" Type="http://schemas.openxmlformats.org/officeDocument/2006/relationships/diagramQuickStyle" Target="diagrams/quickStyle3.xml"/><Relationship Id="rId87" Type="http://schemas.openxmlformats.org/officeDocument/2006/relationships/image" Target="media/image55.svg"/><Relationship Id="rId110" Type="http://schemas.openxmlformats.org/officeDocument/2006/relationships/diagramLayout" Target="diagrams/layout6.xml"/><Relationship Id="rId115" Type="http://schemas.openxmlformats.org/officeDocument/2006/relationships/image" Target="media/image65.png"/><Relationship Id="rId131" Type="http://schemas.openxmlformats.org/officeDocument/2006/relationships/diagramColors" Target="diagrams/colors7.xml"/><Relationship Id="rId136" Type="http://schemas.openxmlformats.org/officeDocument/2006/relationships/diagramColors" Target="diagrams/colors8.xml"/><Relationship Id="rId61" Type="http://schemas.openxmlformats.org/officeDocument/2006/relationships/hyperlink" Target="https://marketplace.unl.edu/ne4h/curriculum" TargetMode="External"/><Relationship Id="rId82" Type="http://schemas.openxmlformats.org/officeDocument/2006/relationships/image" Target="media/image50.png"/><Relationship Id="rId19" Type="http://schemas.openxmlformats.org/officeDocument/2006/relationships/hyperlink" Target="mailto:jacie.milius@unl.edu" TargetMode="External"/><Relationship Id="rId14" Type="http://schemas.openxmlformats.org/officeDocument/2006/relationships/hyperlink" Target="mailto:jacie.milius@unl.edu" TargetMode="External"/><Relationship Id="rId30" Type="http://schemas.openxmlformats.org/officeDocument/2006/relationships/image" Target="media/image7.png"/><Relationship Id="rId35" Type="http://schemas.openxmlformats.org/officeDocument/2006/relationships/diagramColors" Target="diagrams/colors1.xml"/><Relationship Id="rId56" Type="http://schemas.microsoft.com/office/2007/relationships/diagramDrawing" Target="diagrams/drawing2.xml"/><Relationship Id="rId77" Type="http://schemas.openxmlformats.org/officeDocument/2006/relationships/hyperlink" Target="https://commons.wikimedia.org/wiki/File:Handshake_noun.svg" TargetMode="External"/><Relationship Id="rId100" Type="http://schemas.microsoft.com/office/2007/relationships/diagramDrawing" Target="diagrams/drawing4.xml"/><Relationship Id="rId105" Type="http://schemas.openxmlformats.org/officeDocument/2006/relationships/diagramQuickStyle" Target="diagrams/quickStyle5.xml"/><Relationship Id="rId126" Type="http://schemas.openxmlformats.org/officeDocument/2006/relationships/image" Target="media/image7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ropbox\Downloads\tf1639294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4-H Club Meeting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59-4C2A-9E62-EFCCBB4263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C859-4C2A-9E62-EFCCBB4263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C859-4C2A-9E62-EFCCBB4263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53-4919-80ED-F6A8FA3CAFBB}"/>
              </c:ext>
            </c:extLst>
          </c:dPt>
          <c:dLbls>
            <c:dLbl>
              <c:idx val="0"/>
              <c:layout>
                <c:manualLayout>
                  <c:x val="-2.3041474654377898E-2"/>
                  <c:y val="0.2496572804942592"/>
                </c:manualLayout>
              </c:layout>
              <c:tx>
                <c:rich>
                  <a:bodyPr rot="0" spcFirstLastPara="1" vertOverflow="clip" horzOverflow="clip" vert="horz" wrap="square" lIns="38100" tIns="19050" rIns="38100" bIns="19050" anchor="ctr" anchorCtr="1">
                    <a:noAutofit/>
                  </a:bodyPr>
                  <a:lstStyle/>
                  <a:p>
                    <a:pPr>
                      <a:defRPr sz="1050" b="0" i="0" u="none" strike="noStrike" kern="1200" baseline="0">
                        <a:solidFill>
                          <a:schemeClr val="dk1">
                            <a:lumMod val="65000"/>
                            <a:lumOff val="35000"/>
                          </a:schemeClr>
                        </a:solidFill>
                        <a:latin typeface="+mn-lt"/>
                        <a:ea typeface="+mn-ea"/>
                        <a:cs typeface="+mn-cs"/>
                      </a:defRPr>
                    </a:pPr>
                    <a:fld id="{2A39CFBB-8344-4B9E-BDEE-B67A3623FA24}" type="CATEGORYNAME">
                      <a:rPr lang="en-US" sz="1050"/>
                      <a:pPr>
                        <a:defRPr sz="1050"/>
                      </a:pPr>
                      <a:t>[CATEGORY NAME]</a:t>
                    </a:fld>
                    <a:endParaRPr lang="en-US"/>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5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4161320010951706"/>
                      <c:h val="0.20739919855697048"/>
                    </c:manualLayout>
                  </c15:layout>
                  <c15:dlblFieldTable/>
                  <c15:showDataLabelsRange val="0"/>
                </c:ext>
                <c:ext xmlns:c16="http://schemas.microsoft.com/office/drawing/2014/chart" uri="{C3380CC4-5D6E-409C-BE32-E72D297353CC}">
                  <c16:uniqueId val="{00000001-C859-4C2A-9E62-EFCCBB426366}"/>
                </c:ext>
              </c:extLst>
            </c:dLbl>
            <c:dLbl>
              <c:idx val="1"/>
              <c:layout>
                <c:manualLayout>
                  <c:x val="7.1219268412562806E-2"/>
                  <c:y val="-4.663923182441701E-2"/>
                </c:manualLayout>
              </c:layout>
              <c:tx>
                <c:rich>
                  <a:bodyPr rot="0" spcFirstLastPara="1" vertOverflow="clip" horzOverflow="clip" vert="horz" wrap="square" lIns="38100" tIns="19050" rIns="38100" bIns="19050" anchor="ctr" anchorCtr="1">
                    <a:noAutofit/>
                  </a:bodyPr>
                  <a:lstStyle/>
                  <a:p>
                    <a:pPr>
                      <a:defRPr sz="1050" b="0" i="0" u="none" strike="noStrike" kern="1200" baseline="0">
                        <a:solidFill>
                          <a:schemeClr val="dk1">
                            <a:lumMod val="65000"/>
                            <a:lumOff val="35000"/>
                          </a:schemeClr>
                        </a:solidFill>
                        <a:latin typeface="+mn-lt"/>
                        <a:ea typeface="+mn-ea"/>
                        <a:cs typeface="+mn-cs"/>
                      </a:defRPr>
                    </a:pPr>
                    <a:r>
                      <a:rPr lang="en-US" sz="1050"/>
                      <a:t>Fun</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05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0667460555700327"/>
                      <c:h val="0.15139237224976507"/>
                    </c:manualLayout>
                  </c15:layout>
                  <c15:showDataLabelsRange val="0"/>
                </c:ext>
                <c:ext xmlns:c16="http://schemas.microsoft.com/office/drawing/2014/chart" uri="{C3380CC4-5D6E-409C-BE32-E72D297353CC}">
                  <c16:uniqueId val="{00000002-C859-4C2A-9E62-EFCCBB426366}"/>
                </c:ext>
              </c:extLst>
            </c:dLbl>
            <c:dLbl>
              <c:idx val="2"/>
              <c:layout>
                <c:manualLayout>
                  <c:x val="5.4461667364893149E-2"/>
                  <c:y val="6.035665294924554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A3316B3E-E657-4FB3-96EC-E69BFCE6A160}" type="CATEGORYNAME">
                      <a:rPr lang="en-US" sz="1050"/>
                      <a:pPr>
                        <a:defRPr/>
                      </a:pPr>
                      <a:t>[CATEGORY NAME]</a:t>
                    </a:fld>
                    <a:r>
                      <a:rPr lang="en-US" sz="1050" baseline="0"/>
                      <a:t>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048580071186118"/>
                      <c:h val="0.15648834019204388"/>
                    </c:manualLayout>
                  </c15:layout>
                  <c15:dlblFieldTable/>
                  <c15:showDataLabelsRange val="0"/>
                </c:ext>
                <c:ext xmlns:c16="http://schemas.microsoft.com/office/drawing/2014/chart" uri="{C3380CC4-5D6E-409C-BE32-E72D297353CC}">
                  <c16:uniqueId val="{00000003-C859-4C2A-9E62-EFCCBB42636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Sheet1!$A$2:$A$5</c:f>
              <c:strCache>
                <c:ptCount val="3"/>
                <c:pt idx="0">
                  <c:v>Education</c:v>
                </c:pt>
                <c:pt idx="1">
                  <c:v>Recreation</c:v>
                </c:pt>
                <c:pt idx="2">
                  <c:v>Business</c:v>
                </c:pt>
              </c:strCache>
            </c:strRef>
          </c:cat>
          <c:val>
            <c:numRef>
              <c:f>Sheet1!$B$2:$B$5</c:f>
              <c:numCache>
                <c:formatCode>General</c:formatCode>
                <c:ptCount val="4"/>
                <c:pt idx="0">
                  <c:v>50</c:v>
                </c:pt>
                <c:pt idx="1">
                  <c:v>25</c:v>
                </c:pt>
                <c:pt idx="2">
                  <c:v>25</c:v>
                </c:pt>
              </c:numCache>
            </c:numRef>
          </c:val>
          <c:extLst>
            <c:ext xmlns:c16="http://schemas.microsoft.com/office/drawing/2014/chart" uri="{C3380CC4-5D6E-409C-BE32-E72D297353CC}">
              <c16:uniqueId val="{00000000-C859-4C2A-9E62-EFCCBB426366}"/>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8" Type="http://schemas.openxmlformats.org/officeDocument/2006/relationships/image" Target="../media/image16.svg"/><Relationship Id="rId3" Type="http://schemas.openxmlformats.org/officeDocument/2006/relationships/image" Target="../media/image11.png"/><Relationship Id="rId7" Type="http://schemas.openxmlformats.org/officeDocument/2006/relationships/image" Target="../media/image15.png"/><Relationship Id="rId12" Type="http://schemas.openxmlformats.org/officeDocument/2006/relationships/image" Target="../media/image20.svg"/><Relationship Id="rId2" Type="http://schemas.openxmlformats.org/officeDocument/2006/relationships/image" Target="../media/image10.svg"/><Relationship Id="rId1" Type="http://schemas.openxmlformats.org/officeDocument/2006/relationships/image" Target="../media/image9.png"/><Relationship Id="rId6" Type="http://schemas.openxmlformats.org/officeDocument/2006/relationships/image" Target="../media/image14.svg"/><Relationship Id="rId11" Type="http://schemas.openxmlformats.org/officeDocument/2006/relationships/image" Target="../media/image19.png"/><Relationship Id="rId5" Type="http://schemas.openxmlformats.org/officeDocument/2006/relationships/image" Target="../media/image13.png"/><Relationship Id="rId10" Type="http://schemas.openxmlformats.org/officeDocument/2006/relationships/image" Target="../media/image18.svg"/><Relationship Id="rId4" Type="http://schemas.openxmlformats.org/officeDocument/2006/relationships/image" Target="../media/image12.svg"/><Relationship Id="rId9" Type="http://schemas.openxmlformats.org/officeDocument/2006/relationships/image" Target="../media/image17.png"/></Relationships>
</file>

<file path=word/diagrams/_rels/data3.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38.png"/></Relationships>
</file>

<file path=word/diagrams/_rels/data5.xml.rels><?xml version="1.0" encoding="UTF-8" standalone="yes"?>
<Relationships xmlns="http://schemas.openxmlformats.org/package/2006/relationships"><Relationship Id="rId2" Type="http://schemas.openxmlformats.org/officeDocument/2006/relationships/image" Target="../media/image64.png"/><Relationship Id="rId1" Type="http://schemas.openxmlformats.org/officeDocument/2006/relationships/image" Target="../media/image63.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6.svg"/><Relationship Id="rId3" Type="http://schemas.openxmlformats.org/officeDocument/2006/relationships/image" Target="../media/image11.png"/><Relationship Id="rId7" Type="http://schemas.openxmlformats.org/officeDocument/2006/relationships/image" Target="../media/image15.png"/><Relationship Id="rId12" Type="http://schemas.openxmlformats.org/officeDocument/2006/relationships/image" Target="../media/image20.svg"/><Relationship Id="rId2" Type="http://schemas.openxmlformats.org/officeDocument/2006/relationships/image" Target="../media/image10.svg"/><Relationship Id="rId1" Type="http://schemas.openxmlformats.org/officeDocument/2006/relationships/image" Target="../media/image9.png"/><Relationship Id="rId6" Type="http://schemas.openxmlformats.org/officeDocument/2006/relationships/image" Target="../media/image14.svg"/><Relationship Id="rId11" Type="http://schemas.openxmlformats.org/officeDocument/2006/relationships/image" Target="../media/image19.png"/><Relationship Id="rId5" Type="http://schemas.openxmlformats.org/officeDocument/2006/relationships/image" Target="../media/image13.png"/><Relationship Id="rId10" Type="http://schemas.openxmlformats.org/officeDocument/2006/relationships/image" Target="../media/image18.svg"/><Relationship Id="rId4" Type="http://schemas.openxmlformats.org/officeDocument/2006/relationships/image" Target="../media/image12.svg"/><Relationship Id="rId9" Type="http://schemas.openxmlformats.org/officeDocument/2006/relationships/image" Target="../media/image17.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39.png"/><Relationship Id="rId1" Type="http://schemas.openxmlformats.org/officeDocument/2006/relationships/image" Target="../media/image38.png"/></Relationships>
</file>

<file path=word/diagrams/_rels/drawing5.xml.rels><?xml version="1.0" encoding="UTF-8" standalone="yes"?>
<Relationships xmlns="http://schemas.openxmlformats.org/package/2006/relationships"><Relationship Id="rId2" Type="http://schemas.openxmlformats.org/officeDocument/2006/relationships/image" Target="../media/image64.png"/><Relationship Id="rId1" Type="http://schemas.openxmlformats.org/officeDocument/2006/relationships/image" Target="../media/image6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1048D2-A460-43ED-AC8C-6F58FFB89FF2}" type="doc">
      <dgm:prSet loTypeId="urn:microsoft.com/office/officeart/2008/layout/BendingPictureCaptionList" loCatId="picture" qsTypeId="urn:microsoft.com/office/officeart/2005/8/quickstyle/simple1" qsCatId="simple" csTypeId="urn:microsoft.com/office/officeart/2005/8/colors/accent1_2" csCatId="accent1" phldr="1"/>
      <dgm:spPr/>
      <dgm:t>
        <a:bodyPr/>
        <a:lstStyle/>
        <a:p>
          <a:endParaRPr lang="en-US"/>
        </a:p>
      </dgm:t>
    </dgm:pt>
    <dgm:pt modelId="{83644AD6-A0CE-444A-8F46-BF0632B4F6F3}">
      <dgm:prSet phldrT="[Text]" custT="1"/>
      <dgm:spPr/>
      <dgm:t>
        <a:bodyPr/>
        <a:lstStyle/>
        <a:p>
          <a:r>
            <a:rPr lang="en-US" sz="1200" b="1"/>
            <a:t>Independent Study - 4-H Manuals</a:t>
          </a:r>
        </a:p>
      </dgm:t>
    </dgm:pt>
    <dgm:pt modelId="{E59696D6-D08B-4A04-8A0C-6B8E7708F248}" type="parTrans" cxnId="{49159279-A25D-4A9C-A631-C759B50504C4}">
      <dgm:prSet/>
      <dgm:spPr/>
      <dgm:t>
        <a:bodyPr/>
        <a:lstStyle/>
        <a:p>
          <a:endParaRPr lang="en-US"/>
        </a:p>
      </dgm:t>
    </dgm:pt>
    <dgm:pt modelId="{9CBBAAB9-567F-4018-9075-5C687BE441B8}" type="sibTrans" cxnId="{49159279-A25D-4A9C-A631-C759B50504C4}">
      <dgm:prSet/>
      <dgm:spPr/>
      <dgm:t>
        <a:bodyPr/>
        <a:lstStyle/>
        <a:p>
          <a:endParaRPr lang="en-US"/>
        </a:p>
      </dgm:t>
    </dgm:pt>
    <dgm:pt modelId="{073F0403-F948-4C42-A838-76DEEE4C2CB7}">
      <dgm:prSet phldrT="[Text]" custT="1"/>
      <dgm:spPr/>
      <dgm:t>
        <a:bodyPr/>
        <a:lstStyle/>
        <a:p>
          <a:r>
            <a:rPr lang="en-US" sz="1200" b="1"/>
            <a:t>Anytime Learning Worskhop</a:t>
          </a:r>
        </a:p>
      </dgm:t>
    </dgm:pt>
    <dgm:pt modelId="{C16422E9-D820-4E47-852B-018089CD93D7}" type="parTrans" cxnId="{3C1B27F1-0E9F-4242-AC34-9F78E457400D}">
      <dgm:prSet/>
      <dgm:spPr/>
      <dgm:t>
        <a:bodyPr/>
        <a:lstStyle/>
        <a:p>
          <a:endParaRPr lang="en-US"/>
        </a:p>
      </dgm:t>
    </dgm:pt>
    <dgm:pt modelId="{53A85837-61C8-4208-95C1-38968AD06F26}" type="sibTrans" cxnId="{3C1B27F1-0E9F-4242-AC34-9F78E457400D}">
      <dgm:prSet/>
      <dgm:spPr/>
      <dgm:t>
        <a:bodyPr/>
        <a:lstStyle/>
        <a:p>
          <a:endParaRPr lang="en-US"/>
        </a:p>
      </dgm:t>
    </dgm:pt>
    <dgm:pt modelId="{404C589D-8ACA-4F92-96CB-E9EC91C91928}">
      <dgm:prSet phldrT="[Text]" custT="1"/>
      <dgm:spPr/>
      <dgm:t>
        <a:bodyPr/>
        <a:lstStyle/>
        <a:p>
          <a:r>
            <a:rPr lang="en-US" sz="1200" b="1"/>
            <a:t>Field Trip or Tour</a:t>
          </a:r>
        </a:p>
      </dgm:t>
    </dgm:pt>
    <dgm:pt modelId="{FD3D448B-4DB2-4AD9-8D13-6E0F3CE82A77}" type="parTrans" cxnId="{2E56C58D-93C9-47E9-AF21-6AA47C588940}">
      <dgm:prSet/>
      <dgm:spPr/>
      <dgm:t>
        <a:bodyPr/>
        <a:lstStyle/>
        <a:p>
          <a:endParaRPr lang="en-US"/>
        </a:p>
      </dgm:t>
    </dgm:pt>
    <dgm:pt modelId="{AD9D0F94-ABF6-4BAE-A143-98C0A92187A5}" type="sibTrans" cxnId="{2E56C58D-93C9-47E9-AF21-6AA47C588940}">
      <dgm:prSet/>
      <dgm:spPr/>
      <dgm:t>
        <a:bodyPr/>
        <a:lstStyle/>
        <a:p>
          <a:endParaRPr lang="en-US"/>
        </a:p>
      </dgm:t>
    </dgm:pt>
    <dgm:pt modelId="{4A0E7A79-D512-4F73-8D8B-EF6B690161C9}">
      <dgm:prSet phldrT="[Text]"/>
      <dgm:spPr/>
      <dgm:t>
        <a:bodyPr/>
        <a:lstStyle/>
        <a:p>
          <a:pPr algn="l"/>
          <a:endParaRPr lang="en-US" sz="900"/>
        </a:p>
      </dgm:t>
    </dgm:pt>
    <dgm:pt modelId="{40A4312A-F72C-492A-A8F5-E3287B8D40B1}" type="parTrans" cxnId="{C7A37F63-AF90-45A0-8371-CF3069F6D51C}">
      <dgm:prSet/>
      <dgm:spPr/>
      <dgm:t>
        <a:bodyPr/>
        <a:lstStyle/>
        <a:p>
          <a:endParaRPr lang="en-US"/>
        </a:p>
      </dgm:t>
    </dgm:pt>
    <dgm:pt modelId="{1785CD66-DA8E-4948-A6B5-CE3D3124C2C3}" type="sibTrans" cxnId="{C7A37F63-AF90-45A0-8371-CF3069F6D51C}">
      <dgm:prSet/>
      <dgm:spPr/>
      <dgm:t>
        <a:bodyPr/>
        <a:lstStyle/>
        <a:p>
          <a:endParaRPr lang="en-US"/>
        </a:p>
      </dgm:t>
    </dgm:pt>
    <dgm:pt modelId="{656362F6-1605-4DE0-BE43-CC657585F612}">
      <dgm:prSet phldrT="[Text]" custT="1"/>
      <dgm:spPr/>
      <dgm:t>
        <a:bodyPr/>
        <a:lstStyle/>
        <a:p>
          <a:pPr algn="ctr"/>
          <a:r>
            <a:rPr lang="en-US" sz="1200" b="1"/>
            <a:t>Exhibiting</a:t>
          </a:r>
        </a:p>
        <a:p>
          <a:pPr algn="ctr"/>
          <a:r>
            <a:rPr lang="en-US" sz="1200" b="1"/>
            <a:t> at the Fair</a:t>
          </a:r>
        </a:p>
      </dgm:t>
    </dgm:pt>
    <dgm:pt modelId="{4EA78880-46CF-4073-BEB6-32C80A718326}" type="parTrans" cxnId="{EAA72F6B-7724-4DBF-9413-D64DC6854C0F}">
      <dgm:prSet/>
      <dgm:spPr/>
      <dgm:t>
        <a:bodyPr/>
        <a:lstStyle/>
        <a:p>
          <a:endParaRPr lang="en-US"/>
        </a:p>
      </dgm:t>
    </dgm:pt>
    <dgm:pt modelId="{EF303D9D-7199-41D2-A044-56315CF656D5}" type="sibTrans" cxnId="{EAA72F6B-7724-4DBF-9413-D64DC6854C0F}">
      <dgm:prSet/>
      <dgm:spPr/>
      <dgm:t>
        <a:bodyPr/>
        <a:lstStyle/>
        <a:p>
          <a:endParaRPr lang="en-US"/>
        </a:p>
      </dgm:t>
    </dgm:pt>
    <dgm:pt modelId="{E75B8D48-3D0C-4008-BCA2-42E6BB8B31CF}">
      <dgm:prSet phldrT="[Text]" custT="1"/>
      <dgm:spPr/>
      <dgm:t>
        <a:bodyPr/>
        <a:lstStyle/>
        <a:p>
          <a:r>
            <a:rPr lang="en-US" sz="1200" b="1"/>
            <a:t>Participating in a Contest</a:t>
          </a:r>
        </a:p>
      </dgm:t>
    </dgm:pt>
    <dgm:pt modelId="{2AD09DED-B319-47BF-ABFC-1E41E9E6E1BC}" type="parTrans" cxnId="{B0C917DF-18E9-4F8A-931E-0C2351B2D7EA}">
      <dgm:prSet/>
      <dgm:spPr/>
      <dgm:t>
        <a:bodyPr/>
        <a:lstStyle/>
        <a:p>
          <a:endParaRPr lang="en-US"/>
        </a:p>
      </dgm:t>
    </dgm:pt>
    <dgm:pt modelId="{694BA7D7-9981-492D-AA74-45B5F24427B4}" type="sibTrans" cxnId="{B0C917DF-18E9-4F8A-931E-0C2351B2D7EA}">
      <dgm:prSet/>
      <dgm:spPr/>
      <dgm:t>
        <a:bodyPr/>
        <a:lstStyle/>
        <a:p>
          <a:endParaRPr lang="en-US"/>
        </a:p>
      </dgm:t>
    </dgm:pt>
    <dgm:pt modelId="{E6E7D1A8-066D-49A3-8AD2-E2423F8E17D4}">
      <dgm:prSet phldrT="[Text]" custT="1"/>
      <dgm:spPr/>
      <dgm:t>
        <a:bodyPr/>
        <a:lstStyle/>
        <a:p>
          <a:r>
            <a:rPr lang="en-US" sz="1200" b="1"/>
            <a:t>Giving a Demonstration</a:t>
          </a:r>
        </a:p>
      </dgm:t>
    </dgm:pt>
    <dgm:pt modelId="{64F98935-C131-40B1-9FA0-4ACBA549A855}" type="parTrans" cxnId="{6823FD70-B89B-419F-9144-5051CDF92002}">
      <dgm:prSet/>
      <dgm:spPr/>
      <dgm:t>
        <a:bodyPr/>
        <a:lstStyle/>
        <a:p>
          <a:endParaRPr lang="en-US"/>
        </a:p>
      </dgm:t>
    </dgm:pt>
    <dgm:pt modelId="{B3B9A7EC-AE78-4248-A224-99AFAD8072FF}" type="sibTrans" cxnId="{6823FD70-B89B-419F-9144-5051CDF92002}">
      <dgm:prSet/>
      <dgm:spPr/>
      <dgm:t>
        <a:bodyPr/>
        <a:lstStyle/>
        <a:p>
          <a:endParaRPr lang="en-US"/>
        </a:p>
      </dgm:t>
    </dgm:pt>
    <dgm:pt modelId="{4B85B06C-1039-4AE4-B9AF-21B38991B309}" type="pres">
      <dgm:prSet presAssocID="{141048D2-A460-43ED-AC8C-6F58FFB89FF2}" presName="Name0" presStyleCnt="0">
        <dgm:presLayoutVars>
          <dgm:dir/>
          <dgm:resizeHandles val="exact"/>
        </dgm:presLayoutVars>
      </dgm:prSet>
      <dgm:spPr/>
    </dgm:pt>
    <dgm:pt modelId="{9E0947F5-6C89-4F71-A94D-282B7DD10E54}" type="pres">
      <dgm:prSet presAssocID="{83644AD6-A0CE-444A-8F46-BF0632B4F6F3}" presName="composite" presStyleCnt="0"/>
      <dgm:spPr/>
    </dgm:pt>
    <dgm:pt modelId="{55DCC7A7-4C73-4109-A381-D4423C35C792}" type="pres">
      <dgm:prSet presAssocID="{83644AD6-A0CE-444A-8F46-BF0632B4F6F3}" presName="rect1" presStyleLbl="bgImgPlace1" presStyleIdx="0" presStyleCnt="6" custScaleX="86487" custScaleY="84698" custLinFactNeighborX="6396" custLinFactNeighborY="-143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Books"/>
        </a:ext>
      </dgm:extLst>
    </dgm:pt>
    <dgm:pt modelId="{27810F70-B23F-4D2D-BEC7-22594002B1B6}" type="pres">
      <dgm:prSet presAssocID="{83644AD6-A0CE-444A-8F46-BF0632B4F6F3}" presName="wedgeRectCallout1" presStyleLbl="node1" presStyleIdx="0" presStyleCnt="6" custScaleY="128362">
        <dgm:presLayoutVars>
          <dgm:bulletEnabled val="1"/>
        </dgm:presLayoutVars>
      </dgm:prSet>
      <dgm:spPr/>
    </dgm:pt>
    <dgm:pt modelId="{B344274E-84C3-4A75-BF40-28A92E0CEDA5}" type="pres">
      <dgm:prSet presAssocID="{9CBBAAB9-567F-4018-9075-5C687BE441B8}" presName="sibTrans" presStyleCnt="0"/>
      <dgm:spPr/>
    </dgm:pt>
    <dgm:pt modelId="{A57784B6-75D1-42B0-A2C0-364DAB6FB3D2}" type="pres">
      <dgm:prSet presAssocID="{073F0403-F948-4C42-A838-76DEEE4C2CB7}" presName="composite" presStyleCnt="0"/>
      <dgm:spPr/>
    </dgm:pt>
    <dgm:pt modelId="{4FDE4BB0-39D0-490B-A0C8-7B93608F5BD3}" type="pres">
      <dgm:prSet presAssocID="{073F0403-F948-4C42-A838-76DEEE4C2CB7}" presName="rect1" presStyleLbl="b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Meeting"/>
        </a:ext>
      </dgm:extLst>
    </dgm:pt>
    <dgm:pt modelId="{235AE838-0B05-44F6-BF00-92097F42191C}" type="pres">
      <dgm:prSet presAssocID="{073F0403-F948-4C42-A838-76DEEE4C2CB7}" presName="wedgeRectCallout1" presStyleLbl="node1" presStyleIdx="1" presStyleCnt="6" custScaleY="153522">
        <dgm:presLayoutVars>
          <dgm:bulletEnabled val="1"/>
        </dgm:presLayoutVars>
      </dgm:prSet>
      <dgm:spPr/>
    </dgm:pt>
    <dgm:pt modelId="{F13A41AC-887B-4283-B41F-0BDCA79F657D}" type="pres">
      <dgm:prSet presAssocID="{53A85837-61C8-4208-95C1-38968AD06F26}" presName="sibTrans" presStyleCnt="0"/>
      <dgm:spPr/>
    </dgm:pt>
    <dgm:pt modelId="{95677B96-18EA-427F-A8EC-C548FB230B14}" type="pres">
      <dgm:prSet presAssocID="{404C589D-8ACA-4F92-96CB-E9EC91C91928}" presName="composite" presStyleCnt="0"/>
      <dgm:spPr/>
    </dgm:pt>
    <dgm:pt modelId="{AC0EF689-AE50-4951-9072-FA98A60DE269}" type="pres">
      <dgm:prSet presAssocID="{404C589D-8ACA-4F92-96CB-E9EC91C91928}" presName="rect1" presStyleLbl="bgImgPlace1" presStyleIdx="2" presStyleCnt="6"/>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Bus"/>
        </a:ext>
      </dgm:extLst>
    </dgm:pt>
    <dgm:pt modelId="{3BB19C9B-7CB8-4772-87AF-821229C3B015}" type="pres">
      <dgm:prSet presAssocID="{404C589D-8ACA-4F92-96CB-E9EC91C91928}" presName="wedgeRectCallout1" presStyleLbl="node1" presStyleIdx="2" presStyleCnt="6" custLinFactNeighborX="-1810" custLinFactNeighborY="-5753">
        <dgm:presLayoutVars>
          <dgm:bulletEnabled val="1"/>
        </dgm:presLayoutVars>
      </dgm:prSet>
      <dgm:spPr/>
    </dgm:pt>
    <dgm:pt modelId="{19E2E67A-271A-4777-9E14-2F5E4448C3BE}" type="pres">
      <dgm:prSet presAssocID="{AD9D0F94-ABF6-4BAE-A143-98C0A92187A5}" presName="sibTrans" presStyleCnt="0"/>
      <dgm:spPr/>
    </dgm:pt>
    <dgm:pt modelId="{618FE2E2-2EA2-4AE6-8C84-D10147CD55B0}" type="pres">
      <dgm:prSet presAssocID="{E75B8D48-3D0C-4008-BCA2-42E6BB8B31CF}" presName="composite" presStyleCnt="0"/>
      <dgm:spPr/>
    </dgm:pt>
    <dgm:pt modelId="{9D499A8C-6C4B-4581-B984-51BB45AA17A2}" type="pres">
      <dgm:prSet presAssocID="{E75B8D48-3D0C-4008-BCA2-42E6BB8B31CF}" presName="rect1" presStyleLbl="b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13000" b="-13000"/>
          </a:stretch>
        </a:blipFill>
      </dgm:spPr>
      <dgm:extLst>
        <a:ext uri="{E40237B7-FDA0-4F09-8148-C483321AD2D9}">
          <dgm14:cNvPr xmlns:dgm14="http://schemas.microsoft.com/office/drawing/2010/diagram" id="0" name="" descr="Podium"/>
        </a:ext>
      </dgm:extLst>
    </dgm:pt>
    <dgm:pt modelId="{3ACE9A2A-C5BD-42C1-AA20-4DEA58C65801}" type="pres">
      <dgm:prSet presAssocID="{E75B8D48-3D0C-4008-BCA2-42E6BB8B31CF}" presName="wedgeRectCallout1" presStyleLbl="node1" presStyleIdx="3" presStyleCnt="6">
        <dgm:presLayoutVars>
          <dgm:bulletEnabled val="1"/>
        </dgm:presLayoutVars>
      </dgm:prSet>
      <dgm:spPr/>
    </dgm:pt>
    <dgm:pt modelId="{C1D69AED-0278-43BE-A7F3-4BD41F16F254}" type="pres">
      <dgm:prSet presAssocID="{694BA7D7-9981-492D-AA74-45B5F24427B4}" presName="sibTrans" presStyleCnt="0"/>
      <dgm:spPr/>
    </dgm:pt>
    <dgm:pt modelId="{15BCD810-79F4-406F-A7E5-E9A510BA890E}" type="pres">
      <dgm:prSet presAssocID="{E6E7D1A8-066D-49A3-8AD2-E2423F8E17D4}" presName="composite" presStyleCnt="0"/>
      <dgm:spPr/>
    </dgm:pt>
    <dgm:pt modelId="{B292FF79-23CF-483E-823B-044D4F18C1C9}" type="pres">
      <dgm:prSet presAssocID="{E6E7D1A8-066D-49A3-8AD2-E2423F8E17D4}" presName="rect1" presStyleLbl="b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t="-13000" b="-13000"/>
          </a:stretch>
        </a:blipFill>
      </dgm:spPr>
      <dgm:extLst>
        <a:ext uri="{E40237B7-FDA0-4F09-8148-C483321AD2D9}">
          <dgm14:cNvPr xmlns:dgm14="http://schemas.microsoft.com/office/drawing/2010/diagram" id="0" name="" descr="Teacher"/>
        </a:ext>
      </dgm:extLst>
    </dgm:pt>
    <dgm:pt modelId="{51BB2237-C77E-4B6D-B6F5-B1C6E5A544C7}" type="pres">
      <dgm:prSet presAssocID="{E6E7D1A8-066D-49A3-8AD2-E2423F8E17D4}" presName="wedgeRectCallout1" presStyleLbl="node1" presStyleIdx="4" presStyleCnt="6">
        <dgm:presLayoutVars>
          <dgm:bulletEnabled val="1"/>
        </dgm:presLayoutVars>
      </dgm:prSet>
      <dgm:spPr/>
    </dgm:pt>
    <dgm:pt modelId="{63B9C6A0-C75C-4D89-9E68-98A8756CC0A6}" type="pres">
      <dgm:prSet presAssocID="{B3B9A7EC-AE78-4248-A224-99AFAD8072FF}" presName="sibTrans" presStyleCnt="0"/>
      <dgm:spPr/>
    </dgm:pt>
    <dgm:pt modelId="{D3A8F982-AAD5-46BD-B37F-C1437065A6FA}" type="pres">
      <dgm:prSet presAssocID="{656362F6-1605-4DE0-BE43-CC657585F612}" presName="composite" presStyleCnt="0"/>
      <dgm:spPr/>
    </dgm:pt>
    <dgm:pt modelId="{80F60FC3-6A19-4AF8-A20C-AA7577E5776D}" type="pres">
      <dgm:prSet presAssocID="{656362F6-1605-4DE0-BE43-CC657585F612}" presName="rect1" presStyleLbl="bgImgPlace1" presStyleIdx="5" presStyleCnt="6"/>
      <dgm:spPr>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t="-16000" b="-16000"/>
          </a:stretch>
        </a:blipFill>
      </dgm:spPr>
      <dgm:extLst>
        <a:ext uri="{E40237B7-FDA0-4F09-8148-C483321AD2D9}">
          <dgm14:cNvPr xmlns:dgm14="http://schemas.microsoft.com/office/drawing/2010/diagram" id="0" name="" descr="Ribbon"/>
        </a:ext>
      </dgm:extLst>
    </dgm:pt>
    <dgm:pt modelId="{1E3ABDD5-F201-45E7-B6FC-953CEF76BAB0}" type="pres">
      <dgm:prSet presAssocID="{656362F6-1605-4DE0-BE43-CC657585F612}" presName="wedgeRectCallout1" presStyleLbl="node1" presStyleIdx="5" presStyleCnt="6">
        <dgm:presLayoutVars>
          <dgm:bulletEnabled val="1"/>
        </dgm:presLayoutVars>
      </dgm:prSet>
      <dgm:spPr/>
    </dgm:pt>
  </dgm:ptLst>
  <dgm:cxnLst>
    <dgm:cxn modelId="{7E1C9611-0CFE-4794-9215-7C19BF8B9FD1}" type="presOf" srcId="{E75B8D48-3D0C-4008-BCA2-42E6BB8B31CF}" destId="{3ACE9A2A-C5BD-42C1-AA20-4DEA58C65801}" srcOrd="0" destOrd="0" presId="urn:microsoft.com/office/officeart/2008/layout/BendingPictureCaptionList"/>
    <dgm:cxn modelId="{B8F49C40-3C87-4C33-9B74-E04636525690}" type="presOf" srcId="{656362F6-1605-4DE0-BE43-CC657585F612}" destId="{1E3ABDD5-F201-45E7-B6FC-953CEF76BAB0}" srcOrd="0" destOrd="0" presId="urn:microsoft.com/office/officeart/2008/layout/BendingPictureCaptionList"/>
    <dgm:cxn modelId="{C7A37F63-AF90-45A0-8371-CF3069F6D51C}" srcId="{656362F6-1605-4DE0-BE43-CC657585F612}" destId="{4A0E7A79-D512-4F73-8D8B-EF6B690161C9}" srcOrd="0" destOrd="0" parTransId="{40A4312A-F72C-492A-A8F5-E3287B8D40B1}" sibTransId="{1785CD66-DA8E-4948-A6B5-CE3D3124C2C3}"/>
    <dgm:cxn modelId="{EAA72F6B-7724-4DBF-9413-D64DC6854C0F}" srcId="{141048D2-A460-43ED-AC8C-6F58FFB89FF2}" destId="{656362F6-1605-4DE0-BE43-CC657585F612}" srcOrd="5" destOrd="0" parTransId="{4EA78880-46CF-4073-BEB6-32C80A718326}" sibTransId="{EF303D9D-7199-41D2-A044-56315CF656D5}"/>
    <dgm:cxn modelId="{6823FD70-B89B-419F-9144-5051CDF92002}" srcId="{141048D2-A460-43ED-AC8C-6F58FFB89FF2}" destId="{E6E7D1A8-066D-49A3-8AD2-E2423F8E17D4}" srcOrd="4" destOrd="0" parTransId="{64F98935-C131-40B1-9FA0-4ACBA549A855}" sibTransId="{B3B9A7EC-AE78-4248-A224-99AFAD8072FF}"/>
    <dgm:cxn modelId="{49159279-A25D-4A9C-A631-C759B50504C4}" srcId="{141048D2-A460-43ED-AC8C-6F58FFB89FF2}" destId="{83644AD6-A0CE-444A-8F46-BF0632B4F6F3}" srcOrd="0" destOrd="0" parTransId="{E59696D6-D08B-4A04-8A0C-6B8E7708F248}" sibTransId="{9CBBAAB9-567F-4018-9075-5C687BE441B8}"/>
    <dgm:cxn modelId="{61CA4682-AB05-4B9A-BE72-1E88981C3FFD}" type="presOf" srcId="{404C589D-8ACA-4F92-96CB-E9EC91C91928}" destId="{3BB19C9B-7CB8-4772-87AF-821229C3B015}" srcOrd="0" destOrd="0" presId="urn:microsoft.com/office/officeart/2008/layout/BendingPictureCaptionList"/>
    <dgm:cxn modelId="{CDD1EC87-1A8A-4B83-9280-15A73E3F2F19}" type="presOf" srcId="{073F0403-F948-4C42-A838-76DEEE4C2CB7}" destId="{235AE838-0B05-44F6-BF00-92097F42191C}" srcOrd="0" destOrd="0" presId="urn:microsoft.com/office/officeart/2008/layout/BendingPictureCaptionList"/>
    <dgm:cxn modelId="{2E56C58D-93C9-47E9-AF21-6AA47C588940}" srcId="{141048D2-A460-43ED-AC8C-6F58FFB89FF2}" destId="{404C589D-8ACA-4F92-96CB-E9EC91C91928}" srcOrd="2" destOrd="0" parTransId="{FD3D448B-4DB2-4AD9-8D13-6E0F3CE82A77}" sibTransId="{AD9D0F94-ABF6-4BAE-A143-98C0A92187A5}"/>
    <dgm:cxn modelId="{0BF85A9C-C019-49E5-A318-1769EFB8E632}" type="presOf" srcId="{E6E7D1A8-066D-49A3-8AD2-E2423F8E17D4}" destId="{51BB2237-C77E-4B6D-B6F5-B1C6E5A544C7}" srcOrd="0" destOrd="0" presId="urn:microsoft.com/office/officeart/2008/layout/BendingPictureCaptionList"/>
    <dgm:cxn modelId="{A3BF38C0-6666-42D0-81A2-893180FE24BA}" type="presOf" srcId="{4A0E7A79-D512-4F73-8D8B-EF6B690161C9}" destId="{1E3ABDD5-F201-45E7-B6FC-953CEF76BAB0}" srcOrd="0" destOrd="1" presId="urn:microsoft.com/office/officeart/2008/layout/BendingPictureCaptionList"/>
    <dgm:cxn modelId="{B0C917DF-18E9-4F8A-931E-0C2351B2D7EA}" srcId="{141048D2-A460-43ED-AC8C-6F58FFB89FF2}" destId="{E75B8D48-3D0C-4008-BCA2-42E6BB8B31CF}" srcOrd="3" destOrd="0" parTransId="{2AD09DED-B319-47BF-ABFC-1E41E9E6E1BC}" sibTransId="{694BA7D7-9981-492D-AA74-45B5F24427B4}"/>
    <dgm:cxn modelId="{3C1B27F1-0E9F-4242-AC34-9F78E457400D}" srcId="{141048D2-A460-43ED-AC8C-6F58FFB89FF2}" destId="{073F0403-F948-4C42-A838-76DEEE4C2CB7}" srcOrd="1" destOrd="0" parTransId="{C16422E9-D820-4E47-852B-018089CD93D7}" sibTransId="{53A85837-61C8-4208-95C1-38968AD06F26}"/>
    <dgm:cxn modelId="{849DF7F8-80BC-4840-A703-CD5DB6F3D0C7}" type="presOf" srcId="{141048D2-A460-43ED-AC8C-6F58FFB89FF2}" destId="{4B85B06C-1039-4AE4-B9AF-21B38991B309}" srcOrd="0" destOrd="0" presId="urn:microsoft.com/office/officeart/2008/layout/BendingPictureCaptionList"/>
    <dgm:cxn modelId="{E668D7FD-0D3D-4ED1-AE50-BDE5C12888B9}" type="presOf" srcId="{83644AD6-A0CE-444A-8F46-BF0632B4F6F3}" destId="{27810F70-B23F-4D2D-BEC7-22594002B1B6}" srcOrd="0" destOrd="0" presId="urn:microsoft.com/office/officeart/2008/layout/BendingPictureCaptionList"/>
    <dgm:cxn modelId="{88CB9A7B-FC4C-4ED0-80C4-EFCA8D286BAE}" type="presParOf" srcId="{4B85B06C-1039-4AE4-B9AF-21B38991B309}" destId="{9E0947F5-6C89-4F71-A94D-282B7DD10E54}" srcOrd="0" destOrd="0" presId="urn:microsoft.com/office/officeart/2008/layout/BendingPictureCaptionList"/>
    <dgm:cxn modelId="{95F3B948-CF68-4BB2-8F41-3F8D88EE904C}" type="presParOf" srcId="{9E0947F5-6C89-4F71-A94D-282B7DD10E54}" destId="{55DCC7A7-4C73-4109-A381-D4423C35C792}" srcOrd="0" destOrd="0" presId="urn:microsoft.com/office/officeart/2008/layout/BendingPictureCaptionList"/>
    <dgm:cxn modelId="{7166FFB0-7179-4607-A8BA-F17BCD491633}" type="presParOf" srcId="{9E0947F5-6C89-4F71-A94D-282B7DD10E54}" destId="{27810F70-B23F-4D2D-BEC7-22594002B1B6}" srcOrd="1" destOrd="0" presId="urn:microsoft.com/office/officeart/2008/layout/BendingPictureCaptionList"/>
    <dgm:cxn modelId="{180AB842-0CFC-4C21-9FEA-DA178067A012}" type="presParOf" srcId="{4B85B06C-1039-4AE4-B9AF-21B38991B309}" destId="{B344274E-84C3-4A75-BF40-28A92E0CEDA5}" srcOrd="1" destOrd="0" presId="urn:microsoft.com/office/officeart/2008/layout/BendingPictureCaptionList"/>
    <dgm:cxn modelId="{67EEDD0E-14C1-49BD-BC7C-9E2FB0C84F45}" type="presParOf" srcId="{4B85B06C-1039-4AE4-B9AF-21B38991B309}" destId="{A57784B6-75D1-42B0-A2C0-364DAB6FB3D2}" srcOrd="2" destOrd="0" presId="urn:microsoft.com/office/officeart/2008/layout/BendingPictureCaptionList"/>
    <dgm:cxn modelId="{4BE7DBB0-BC76-4DEF-9915-C99170CEFEB7}" type="presParOf" srcId="{A57784B6-75D1-42B0-A2C0-364DAB6FB3D2}" destId="{4FDE4BB0-39D0-490B-A0C8-7B93608F5BD3}" srcOrd="0" destOrd="0" presId="urn:microsoft.com/office/officeart/2008/layout/BendingPictureCaptionList"/>
    <dgm:cxn modelId="{BCE83CA0-DA36-42FE-84AB-AC1770B3952C}" type="presParOf" srcId="{A57784B6-75D1-42B0-A2C0-364DAB6FB3D2}" destId="{235AE838-0B05-44F6-BF00-92097F42191C}" srcOrd="1" destOrd="0" presId="urn:microsoft.com/office/officeart/2008/layout/BendingPictureCaptionList"/>
    <dgm:cxn modelId="{5CE3791F-98FB-4EA8-AE9F-3CC30117190F}" type="presParOf" srcId="{4B85B06C-1039-4AE4-B9AF-21B38991B309}" destId="{F13A41AC-887B-4283-B41F-0BDCA79F657D}" srcOrd="3" destOrd="0" presId="urn:microsoft.com/office/officeart/2008/layout/BendingPictureCaptionList"/>
    <dgm:cxn modelId="{87A378A9-8D5E-4860-A082-CC86F32B9F38}" type="presParOf" srcId="{4B85B06C-1039-4AE4-B9AF-21B38991B309}" destId="{95677B96-18EA-427F-A8EC-C548FB230B14}" srcOrd="4" destOrd="0" presId="urn:microsoft.com/office/officeart/2008/layout/BendingPictureCaptionList"/>
    <dgm:cxn modelId="{48A2C98A-A7B5-4E0E-BDC7-AD73F3BE56C6}" type="presParOf" srcId="{95677B96-18EA-427F-A8EC-C548FB230B14}" destId="{AC0EF689-AE50-4951-9072-FA98A60DE269}" srcOrd="0" destOrd="0" presId="urn:microsoft.com/office/officeart/2008/layout/BendingPictureCaptionList"/>
    <dgm:cxn modelId="{0B75AD3C-4EEA-4142-953A-9E40E5142EF6}" type="presParOf" srcId="{95677B96-18EA-427F-A8EC-C548FB230B14}" destId="{3BB19C9B-7CB8-4772-87AF-821229C3B015}" srcOrd="1" destOrd="0" presId="urn:microsoft.com/office/officeart/2008/layout/BendingPictureCaptionList"/>
    <dgm:cxn modelId="{5A1AA0E6-174C-4416-9C70-5D8B38014E66}" type="presParOf" srcId="{4B85B06C-1039-4AE4-B9AF-21B38991B309}" destId="{19E2E67A-271A-4777-9E14-2F5E4448C3BE}" srcOrd="5" destOrd="0" presId="urn:microsoft.com/office/officeart/2008/layout/BendingPictureCaptionList"/>
    <dgm:cxn modelId="{60C7EA06-6B0D-4D6E-B08D-55F898614EA0}" type="presParOf" srcId="{4B85B06C-1039-4AE4-B9AF-21B38991B309}" destId="{618FE2E2-2EA2-4AE6-8C84-D10147CD55B0}" srcOrd="6" destOrd="0" presId="urn:microsoft.com/office/officeart/2008/layout/BendingPictureCaptionList"/>
    <dgm:cxn modelId="{74489ED6-694E-4F8E-97C4-3F9AB44C3A52}" type="presParOf" srcId="{618FE2E2-2EA2-4AE6-8C84-D10147CD55B0}" destId="{9D499A8C-6C4B-4581-B984-51BB45AA17A2}" srcOrd="0" destOrd="0" presId="urn:microsoft.com/office/officeart/2008/layout/BendingPictureCaptionList"/>
    <dgm:cxn modelId="{16423A49-862C-40A3-A877-147D47472E64}" type="presParOf" srcId="{618FE2E2-2EA2-4AE6-8C84-D10147CD55B0}" destId="{3ACE9A2A-C5BD-42C1-AA20-4DEA58C65801}" srcOrd="1" destOrd="0" presId="urn:microsoft.com/office/officeart/2008/layout/BendingPictureCaptionList"/>
    <dgm:cxn modelId="{51ADFA16-B4D9-498E-A95E-74A38912EA7E}" type="presParOf" srcId="{4B85B06C-1039-4AE4-B9AF-21B38991B309}" destId="{C1D69AED-0278-43BE-A7F3-4BD41F16F254}" srcOrd="7" destOrd="0" presId="urn:microsoft.com/office/officeart/2008/layout/BendingPictureCaptionList"/>
    <dgm:cxn modelId="{87B94B42-D899-4188-BB9A-B19F085670BC}" type="presParOf" srcId="{4B85B06C-1039-4AE4-B9AF-21B38991B309}" destId="{15BCD810-79F4-406F-A7E5-E9A510BA890E}" srcOrd="8" destOrd="0" presId="urn:microsoft.com/office/officeart/2008/layout/BendingPictureCaptionList"/>
    <dgm:cxn modelId="{FD93BF9C-1124-4F0E-85E8-B275D1A3382A}" type="presParOf" srcId="{15BCD810-79F4-406F-A7E5-E9A510BA890E}" destId="{B292FF79-23CF-483E-823B-044D4F18C1C9}" srcOrd="0" destOrd="0" presId="urn:microsoft.com/office/officeart/2008/layout/BendingPictureCaptionList"/>
    <dgm:cxn modelId="{EBAEE90B-B0AB-4F04-B614-9CE59AFF2E43}" type="presParOf" srcId="{15BCD810-79F4-406F-A7E5-E9A510BA890E}" destId="{51BB2237-C77E-4B6D-B6F5-B1C6E5A544C7}" srcOrd="1" destOrd="0" presId="urn:microsoft.com/office/officeart/2008/layout/BendingPictureCaptionList"/>
    <dgm:cxn modelId="{9A79914C-17CF-4372-834D-689FFAB0030C}" type="presParOf" srcId="{4B85B06C-1039-4AE4-B9AF-21B38991B309}" destId="{63B9C6A0-C75C-4D89-9E68-98A8756CC0A6}" srcOrd="9" destOrd="0" presId="urn:microsoft.com/office/officeart/2008/layout/BendingPictureCaptionList"/>
    <dgm:cxn modelId="{772C5665-4C9C-4DEF-94CD-ACE688A42366}" type="presParOf" srcId="{4B85B06C-1039-4AE4-B9AF-21B38991B309}" destId="{D3A8F982-AAD5-46BD-B37F-C1437065A6FA}" srcOrd="10" destOrd="0" presId="urn:microsoft.com/office/officeart/2008/layout/BendingPictureCaptionList"/>
    <dgm:cxn modelId="{AE7733D0-F6D9-4DA7-B753-85A270FF140D}" type="presParOf" srcId="{D3A8F982-AAD5-46BD-B37F-C1437065A6FA}" destId="{80F60FC3-6A19-4AF8-A20C-AA7577E5776D}" srcOrd="0" destOrd="0" presId="urn:microsoft.com/office/officeart/2008/layout/BendingPictureCaptionList"/>
    <dgm:cxn modelId="{E583197D-9484-44E7-B9DF-AB2B4DD86773}" type="presParOf" srcId="{D3A8F982-AAD5-46BD-B37F-C1437065A6FA}" destId="{1E3ABDD5-F201-45E7-B6FC-953CEF76BAB0}" srcOrd="1" destOrd="0" presId="urn:microsoft.com/office/officeart/2008/layout/BendingPictureCaptionLis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B1A44E-17DD-4D50-A815-7C14F19ABD0B}"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344CB84E-6035-4F19-B9A1-1A27FDF8B90A}">
      <dgm:prSet phldrT="[Text]" custT="1"/>
      <dgm:spPr/>
      <dgm:t>
        <a:bodyPr/>
        <a:lstStyle/>
        <a:p>
          <a:pPr>
            <a:buFont typeface="+mj-lt"/>
            <a:buNone/>
          </a:pPr>
          <a:r>
            <a:rPr lang="en-US" sz="1100" i="0"/>
            <a:t>Begin by exploring interests.</a:t>
          </a:r>
          <a:endParaRPr lang="en-US" sz="1100"/>
        </a:p>
      </dgm:t>
    </dgm:pt>
    <dgm:pt modelId="{5DE127C0-4A8C-4366-BD09-C237FABF043A}" type="parTrans" cxnId="{92E729C1-E1CE-4BCF-8F1B-5B3F1A5B3BA4}">
      <dgm:prSet/>
      <dgm:spPr/>
      <dgm:t>
        <a:bodyPr/>
        <a:lstStyle/>
        <a:p>
          <a:endParaRPr lang="en-US"/>
        </a:p>
      </dgm:t>
    </dgm:pt>
    <dgm:pt modelId="{19F11A71-B020-4ADC-B49A-1245E54B06D7}" type="sibTrans" cxnId="{92E729C1-E1CE-4BCF-8F1B-5B3F1A5B3BA4}">
      <dgm:prSet/>
      <dgm:spPr/>
      <dgm:t>
        <a:bodyPr/>
        <a:lstStyle/>
        <a:p>
          <a:endParaRPr lang="en-US"/>
        </a:p>
      </dgm:t>
    </dgm:pt>
    <dgm:pt modelId="{B51675CD-9ECF-4A10-B509-7E20040B2529}">
      <dgm:prSet custT="1"/>
      <dgm:spPr/>
      <dgm:t>
        <a:bodyPr/>
        <a:lstStyle/>
        <a:p>
          <a:pPr>
            <a:buFont typeface="+mj-lt"/>
            <a:buNone/>
          </a:pPr>
          <a:r>
            <a:rPr lang="en-US" sz="1050" i="0"/>
            <a:t>Factor Considerations</a:t>
          </a:r>
        </a:p>
      </dgm:t>
    </dgm:pt>
    <dgm:pt modelId="{63C94AE3-0677-4B17-93FE-7F891E1AB06A}" type="parTrans" cxnId="{75C2DAD1-5ECB-4E19-970F-D4B57832A4E1}">
      <dgm:prSet/>
      <dgm:spPr/>
      <dgm:t>
        <a:bodyPr/>
        <a:lstStyle/>
        <a:p>
          <a:endParaRPr lang="en-US"/>
        </a:p>
      </dgm:t>
    </dgm:pt>
    <dgm:pt modelId="{329D6169-C4D5-45C1-89E7-AB9C5EA38C59}" type="sibTrans" cxnId="{75C2DAD1-5ECB-4E19-970F-D4B57832A4E1}">
      <dgm:prSet/>
      <dgm:spPr/>
      <dgm:t>
        <a:bodyPr/>
        <a:lstStyle/>
        <a:p>
          <a:endParaRPr lang="en-US"/>
        </a:p>
      </dgm:t>
    </dgm:pt>
    <dgm:pt modelId="{1BF7BBEC-C864-4D90-9BBD-4EC42112D5E2}">
      <dgm:prSet/>
      <dgm:spPr/>
      <dgm:t>
        <a:bodyPr/>
        <a:lstStyle/>
        <a:p>
          <a:pPr>
            <a:buFont typeface="+mj-lt"/>
            <a:buNone/>
          </a:pPr>
          <a:r>
            <a:rPr lang="en-US" i="0"/>
            <a:t>Choose one or more projects.</a:t>
          </a:r>
          <a:endParaRPr lang="en-US" i="1"/>
        </a:p>
      </dgm:t>
    </dgm:pt>
    <dgm:pt modelId="{0053F08C-ED68-47D3-83D2-2D28200661DD}" type="parTrans" cxnId="{BF84E63E-567F-49A7-BC27-08948860728C}">
      <dgm:prSet/>
      <dgm:spPr/>
      <dgm:t>
        <a:bodyPr/>
        <a:lstStyle/>
        <a:p>
          <a:endParaRPr lang="en-US"/>
        </a:p>
      </dgm:t>
    </dgm:pt>
    <dgm:pt modelId="{DBC5C2B1-F2FF-43D1-ADF4-A92712E179CE}" type="sibTrans" cxnId="{BF84E63E-567F-49A7-BC27-08948860728C}">
      <dgm:prSet/>
      <dgm:spPr/>
      <dgm:t>
        <a:bodyPr/>
        <a:lstStyle/>
        <a:p>
          <a:endParaRPr lang="en-US"/>
        </a:p>
      </dgm:t>
    </dgm:pt>
    <dgm:pt modelId="{ADE05B84-8C07-4C13-8519-A6196F10378A}" type="pres">
      <dgm:prSet presAssocID="{42B1A44E-17DD-4D50-A815-7C14F19ABD0B}" presName="Name0" presStyleCnt="0">
        <dgm:presLayoutVars>
          <dgm:dir/>
          <dgm:animLvl val="lvl"/>
          <dgm:resizeHandles val="exact"/>
        </dgm:presLayoutVars>
      </dgm:prSet>
      <dgm:spPr/>
    </dgm:pt>
    <dgm:pt modelId="{420DBF02-7ED0-402E-8BDD-B10C76CB5B0A}" type="pres">
      <dgm:prSet presAssocID="{42B1A44E-17DD-4D50-A815-7C14F19ABD0B}" presName="tSp" presStyleCnt="0"/>
      <dgm:spPr/>
    </dgm:pt>
    <dgm:pt modelId="{4926CAE5-0EE3-4911-A272-6648220C636A}" type="pres">
      <dgm:prSet presAssocID="{42B1A44E-17DD-4D50-A815-7C14F19ABD0B}" presName="bSp" presStyleCnt="0"/>
      <dgm:spPr/>
    </dgm:pt>
    <dgm:pt modelId="{70897F45-0003-422F-A232-5F60776FFEA1}" type="pres">
      <dgm:prSet presAssocID="{42B1A44E-17DD-4D50-A815-7C14F19ABD0B}" presName="process" presStyleCnt="0"/>
      <dgm:spPr/>
    </dgm:pt>
    <dgm:pt modelId="{8620EBB4-F96D-47BA-8E3E-81161A0C07F5}" type="pres">
      <dgm:prSet presAssocID="{344CB84E-6035-4F19-B9A1-1A27FDF8B90A}" presName="composite1" presStyleCnt="0"/>
      <dgm:spPr/>
    </dgm:pt>
    <dgm:pt modelId="{B953DD5B-D6FD-49BE-BE09-AEC06234C250}" type="pres">
      <dgm:prSet presAssocID="{344CB84E-6035-4F19-B9A1-1A27FDF8B90A}" presName="dummyNode1" presStyleLbl="node1" presStyleIdx="0" presStyleCnt="3"/>
      <dgm:spPr/>
    </dgm:pt>
    <dgm:pt modelId="{F5425460-3CFF-41BF-AFC1-81A41674CF05}" type="pres">
      <dgm:prSet presAssocID="{344CB84E-6035-4F19-B9A1-1A27FDF8B90A}" presName="childNode1" presStyleLbl="bgAcc1" presStyleIdx="0" presStyleCnt="3" custScaleY="118073">
        <dgm:presLayoutVars>
          <dgm:bulletEnabled val="1"/>
        </dgm:presLayoutVars>
      </dgm:prSet>
      <dgm:spPr/>
    </dgm:pt>
    <dgm:pt modelId="{40853F38-BD96-4121-94E1-2B594D616218}" type="pres">
      <dgm:prSet presAssocID="{344CB84E-6035-4F19-B9A1-1A27FDF8B90A}" presName="childNode1tx" presStyleLbl="bgAcc1" presStyleIdx="0" presStyleCnt="3">
        <dgm:presLayoutVars>
          <dgm:bulletEnabled val="1"/>
        </dgm:presLayoutVars>
      </dgm:prSet>
      <dgm:spPr/>
    </dgm:pt>
    <dgm:pt modelId="{75CAB9E0-2BFF-48E7-ADF7-DFB6D043368C}" type="pres">
      <dgm:prSet presAssocID="{344CB84E-6035-4F19-B9A1-1A27FDF8B90A}" presName="parentNode1" presStyleLbl="node1" presStyleIdx="0" presStyleCnt="3" custScaleY="122479">
        <dgm:presLayoutVars>
          <dgm:chMax val="1"/>
          <dgm:bulletEnabled val="1"/>
        </dgm:presLayoutVars>
      </dgm:prSet>
      <dgm:spPr/>
    </dgm:pt>
    <dgm:pt modelId="{76A06EC0-18E6-4F2C-B785-56461A571AF3}" type="pres">
      <dgm:prSet presAssocID="{344CB84E-6035-4F19-B9A1-1A27FDF8B90A}" presName="connSite1" presStyleCnt="0"/>
      <dgm:spPr/>
    </dgm:pt>
    <dgm:pt modelId="{A43CC5FE-D038-44F7-9824-94AFB08FA8C5}" type="pres">
      <dgm:prSet presAssocID="{19F11A71-B020-4ADC-B49A-1245E54B06D7}" presName="Name9" presStyleLbl="sibTrans2D1" presStyleIdx="0" presStyleCnt="2"/>
      <dgm:spPr/>
    </dgm:pt>
    <dgm:pt modelId="{1BBD8D6B-E3E5-4E2E-9EDA-562314312279}" type="pres">
      <dgm:prSet presAssocID="{B51675CD-9ECF-4A10-B509-7E20040B2529}" presName="composite2" presStyleCnt="0"/>
      <dgm:spPr/>
    </dgm:pt>
    <dgm:pt modelId="{804D8C18-30E2-42AB-9FD1-858C67A33556}" type="pres">
      <dgm:prSet presAssocID="{B51675CD-9ECF-4A10-B509-7E20040B2529}" presName="dummyNode2" presStyleLbl="node1" presStyleIdx="0" presStyleCnt="3"/>
      <dgm:spPr/>
    </dgm:pt>
    <dgm:pt modelId="{AE1B110B-EACE-40A0-88D8-3D018B763FF1}" type="pres">
      <dgm:prSet presAssocID="{B51675CD-9ECF-4A10-B509-7E20040B2529}" presName="childNode2" presStyleLbl="bgAcc1" presStyleIdx="1" presStyleCnt="3">
        <dgm:presLayoutVars>
          <dgm:bulletEnabled val="1"/>
        </dgm:presLayoutVars>
      </dgm:prSet>
      <dgm:spPr/>
    </dgm:pt>
    <dgm:pt modelId="{80305280-CB13-48A1-A526-889D863C702D}" type="pres">
      <dgm:prSet presAssocID="{B51675CD-9ECF-4A10-B509-7E20040B2529}" presName="childNode2tx" presStyleLbl="bgAcc1" presStyleIdx="1" presStyleCnt="3">
        <dgm:presLayoutVars>
          <dgm:bulletEnabled val="1"/>
        </dgm:presLayoutVars>
      </dgm:prSet>
      <dgm:spPr/>
    </dgm:pt>
    <dgm:pt modelId="{C9869E77-DA4A-4EE8-B96E-F42C50658DF8}" type="pres">
      <dgm:prSet presAssocID="{B51675CD-9ECF-4A10-B509-7E20040B2529}" presName="parentNode2" presStyleLbl="node1" presStyleIdx="1" presStyleCnt="3" custScaleY="128211">
        <dgm:presLayoutVars>
          <dgm:chMax val="0"/>
          <dgm:bulletEnabled val="1"/>
        </dgm:presLayoutVars>
      </dgm:prSet>
      <dgm:spPr/>
    </dgm:pt>
    <dgm:pt modelId="{CE4EB785-D0E5-4BF6-BA47-D6D691A2C040}" type="pres">
      <dgm:prSet presAssocID="{B51675CD-9ECF-4A10-B509-7E20040B2529}" presName="connSite2" presStyleCnt="0"/>
      <dgm:spPr/>
    </dgm:pt>
    <dgm:pt modelId="{1CAACE61-C237-4BBB-8317-DE2B422B5D0E}" type="pres">
      <dgm:prSet presAssocID="{329D6169-C4D5-45C1-89E7-AB9C5EA38C59}" presName="Name18" presStyleLbl="sibTrans2D1" presStyleIdx="1" presStyleCnt="2"/>
      <dgm:spPr/>
    </dgm:pt>
    <dgm:pt modelId="{6DE9CBA3-F852-4EC0-AADB-7D7CFA457D00}" type="pres">
      <dgm:prSet presAssocID="{1BF7BBEC-C864-4D90-9BBD-4EC42112D5E2}" presName="composite1" presStyleCnt="0"/>
      <dgm:spPr/>
    </dgm:pt>
    <dgm:pt modelId="{2A363594-62E6-47C4-8FA9-12F58AB09E60}" type="pres">
      <dgm:prSet presAssocID="{1BF7BBEC-C864-4D90-9BBD-4EC42112D5E2}" presName="dummyNode1" presStyleLbl="node1" presStyleIdx="1" presStyleCnt="3"/>
      <dgm:spPr/>
    </dgm:pt>
    <dgm:pt modelId="{BBB3A90E-1AC6-4983-B97E-EF63E40DF07A}" type="pres">
      <dgm:prSet presAssocID="{1BF7BBEC-C864-4D90-9BBD-4EC42112D5E2}" presName="childNode1" presStyleLbl="bgAcc1" presStyleIdx="2" presStyleCnt="3">
        <dgm:presLayoutVars>
          <dgm:bulletEnabled val="1"/>
        </dgm:presLayoutVars>
      </dgm:prSet>
      <dgm:spPr/>
    </dgm:pt>
    <dgm:pt modelId="{D94FB411-5C90-4CAE-8E70-9C2BFDD6AA2B}" type="pres">
      <dgm:prSet presAssocID="{1BF7BBEC-C864-4D90-9BBD-4EC42112D5E2}" presName="childNode1tx" presStyleLbl="bgAcc1" presStyleIdx="2" presStyleCnt="3">
        <dgm:presLayoutVars>
          <dgm:bulletEnabled val="1"/>
        </dgm:presLayoutVars>
      </dgm:prSet>
      <dgm:spPr/>
    </dgm:pt>
    <dgm:pt modelId="{05F49D73-AE5A-44DC-B507-9D8B2A2C1997}" type="pres">
      <dgm:prSet presAssocID="{1BF7BBEC-C864-4D90-9BBD-4EC42112D5E2}" presName="parentNode1" presStyleLbl="node1" presStyleIdx="2" presStyleCnt="3" custScaleY="115928">
        <dgm:presLayoutVars>
          <dgm:chMax val="1"/>
          <dgm:bulletEnabled val="1"/>
        </dgm:presLayoutVars>
      </dgm:prSet>
      <dgm:spPr/>
    </dgm:pt>
    <dgm:pt modelId="{9DF4E9D8-3EA4-44FF-BCC5-C8EB0D412F7A}" type="pres">
      <dgm:prSet presAssocID="{1BF7BBEC-C864-4D90-9BBD-4EC42112D5E2}" presName="connSite1" presStyleCnt="0"/>
      <dgm:spPr/>
    </dgm:pt>
  </dgm:ptLst>
  <dgm:cxnLst>
    <dgm:cxn modelId="{BF84E63E-567F-49A7-BC27-08948860728C}" srcId="{42B1A44E-17DD-4D50-A815-7C14F19ABD0B}" destId="{1BF7BBEC-C864-4D90-9BBD-4EC42112D5E2}" srcOrd="2" destOrd="0" parTransId="{0053F08C-ED68-47D3-83D2-2D28200661DD}" sibTransId="{DBC5C2B1-F2FF-43D1-ADF4-A92712E179CE}"/>
    <dgm:cxn modelId="{67DC5541-68AB-401F-A3E7-4E7929DA041A}" type="presOf" srcId="{42B1A44E-17DD-4D50-A815-7C14F19ABD0B}" destId="{ADE05B84-8C07-4C13-8519-A6196F10378A}" srcOrd="0" destOrd="0" presId="urn:microsoft.com/office/officeart/2005/8/layout/hProcess4"/>
    <dgm:cxn modelId="{C36F9152-2382-40BC-B52B-96A48A2C257A}" type="presOf" srcId="{19F11A71-B020-4ADC-B49A-1245E54B06D7}" destId="{A43CC5FE-D038-44F7-9824-94AFB08FA8C5}" srcOrd="0" destOrd="0" presId="urn:microsoft.com/office/officeart/2005/8/layout/hProcess4"/>
    <dgm:cxn modelId="{3ED5DF8B-5637-4279-87E8-852CA73ADB07}" type="presOf" srcId="{B51675CD-9ECF-4A10-B509-7E20040B2529}" destId="{C9869E77-DA4A-4EE8-B96E-F42C50658DF8}" srcOrd="0" destOrd="0" presId="urn:microsoft.com/office/officeart/2005/8/layout/hProcess4"/>
    <dgm:cxn modelId="{E2A8A6AF-EA2F-42DF-823A-EC21773CD6AF}" type="presOf" srcId="{1BF7BBEC-C864-4D90-9BBD-4EC42112D5E2}" destId="{05F49D73-AE5A-44DC-B507-9D8B2A2C1997}" srcOrd="0" destOrd="0" presId="urn:microsoft.com/office/officeart/2005/8/layout/hProcess4"/>
    <dgm:cxn modelId="{92E729C1-E1CE-4BCF-8F1B-5B3F1A5B3BA4}" srcId="{42B1A44E-17DD-4D50-A815-7C14F19ABD0B}" destId="{344CB84E-6035-4F19-B9A1-1A27FDF8B90A}" srcOrd="0" destOrd="0" parTransId="{5DE127C0-4A8C-4366-BD09-C237FABF043A}" sibTransId="{19F11A71-B020-4ADC-B49A-1245E54B06D7}"/>
    <dgm:cxn modelId="{3A674DCC-FDC8-4627-9AB4-69D67C290A2B}" type="presOf" srcId="{344CB84E-6035-4F19-B9A1-1A27FDF8B90A}" destId="{75CAB9E0-2BFF-48E7-ADF7-DFB6D043368C}" srcOrd="0" destOrd="0" presId="urn:microsoft.com/office/officeart/2005/8/layout/hProcess4"/>
    <dgm:cxn modelId="{75C2DAD1-5ECB-4E19-970F-D4B57832A4E1}" srcId="{42B1A44E-17DD-4D50-A815-7C14F19ABD0B}" destId="{B51675CD-9ECF-4A10-B509-7E20040B2529}" srcOrd="1" destOrd="0" parTransId="{63C94AE3-0677-4B17-93FE-7F891E1AB06A}" sibTransId="{329D6169-C4D5-45C1-89E7-AB9C5EA38C59}"/>
    <dgm:cxn modelId="{E22D81FC-618E-4135-9AF1-43D5A124D6F0}" type="presOf" srcId="{329D6169-C4D5-45C1-89E7-AB9C5EA38C59}" destId="{1CAACE61-C237-4BBB-8317-DE2B422B5D0E}" srcOrd="0" destOrd="0" presId="urn:microsoft.com/office/officeart/2005/8/layout/hProcess4"/>
    <dgm:cxn modelId="{FADD615C-AC1D-4EB6-9ED7-5A11CEB3582A}" type="presParOf" srcId="{ADE05B84-8C07-4C13-8519-A6196F10378A}" destId="{420DBF02-7ED0-402E-8BDD-B10C76CB5B0A}" srcOrd="0" destOrd="0" presId="urn:microsoft.com/office/officeart/2005/8/layout/hProcess4"/>
    <dgm:cxn modelId="{CA3E3D78-7E2A-484C-9488-7B0C5E206B7B}" type="presParOf" srcId="{ADE05B84-8C07-4C13-8519-A6196F10378A}" destId="{4926CAE5-0EE3-4911-A272-6648220C636A}" srcOrd="1" destOrd="0" presId="urn:microsoft.com/office/officeart/2005/8/layout/hProcess4"/>
    <dgm:cxn modelId="{736B8436-B02F-49A3-9773-C648E00283DB}" type="presParOf" srcId="{ADE05B84-8C07-4C13-8519-A6196F10378A}" destId="{70897F45-0003-422F-A232-5F60776FFEA1}" srcOrd="2" destOrd="0" presId="urn:microsoft.com/office/officeart/2005/8/layout/hProcess4"/>
    <dgm:cxn modelId="{A2D7014E-C150-476B-8DC8-DE6B0E9C4B9D}" type="presParOf" srcId="{70897F45-0003-422F-A232-5F60776FFEA1}" destId="{8620EBB4-F96D-47BA-8E3E-81161A0C07F5}" srcOrd="0" destOrd="0" presId="urn:microsoft.com/office/officeart/2005/8/layout/hProcess4"/>
    <dgm:cxn modelId="{3845856F-C995-44A8-9A09-A1FDD8610209}" type="presParOf" srcId="{8620EBB4-F96D-47BA-8E3E-81161A0C07F5}" destId="{B953DD5B-D6FD-49BE-BE09-AEC06234C250}" srcOrd="0" destOrd="0" presId="urn:microsoft.com/office/officeart/2005/8/layout/hProcess4"/>
    <dgm:cxn modelId="{D1C8A6C6-B6F6-42F9-85F5-D78F84A1794D}" type="presParOf" srcId="{8620EBB4-F96D-47BA-8E3E-81161A0C07F5}" destId="{F5425460-3CFF-41BF-AFC1-81A41674CF05}" srcOrd="1" destOrd="0" presId="urn:microsoft.com/office/officeart/2005/8/layout/hProcess4"/>
    <dgm:cxn modelId="{E18AF665-4B25-4BC1-B9E9-99934A1C585A}" type="presParOf" srcId="{8620EBB4-F96D-47BA-8E3E-81161A0C07F5}" destId="{40853F38-BD96-4121-94E1-2B594D616218}" srcOrd="2" destOrd="0" presId="urn:microsoft.com/office/officeart/2005/8/layout/hProcess4"/>
    <dgm:cxn modelId="{670F5695-FE18-4C5D-8689-03433B814D55}" type="presParOf" srcId="{8620EBB4-F96D-47BA-8E3E-81161A0C07F5}" destId="{75CAB9E0-2BFF-48E7-ADF7-DFB6D043368C}" srcOrd="3" destOrd="0" presId="urn:microsoft.com/office/officeart/2005/8/layout/hProcess4"/>
    <dgm:cxn modelId="{C1C76FDB-27B1-4716-90DD-F9C0D250D68D}" type="presParOf" srcId="{8620EBB4-F96D-47BA-8E3E-81161A0C07F5}" destId="{76A06EC0-18E6-4F2C-B785-56461A571AF3}" srcOrd="4" destOrd="0" presId="urn:microsoft.com/office/officeart/2005/8/layout/hProcess4"/>
    <dgm:cxn modelId="{571610EB-DCD2-44D2-A08F-9D8F1671ECFF}" type="presParOf" srcId="{70897F45-0003-422F-A232-5F60776FFEA1}" destId="{A43CC5FE-D038-44F7-9824-94AFB08FA8C5}" srcOrd="1" destOrd="0" presId="urn:microsoft.com/office/officeart/2005/8/layout/hProcess4"/>
    <dgm:cxn modelId="{5338AD0E-3459-4064-A166-B5A0DEEA9172}" type="presParOf" srcId="{70897F45-0003-422F-A232-5F60776FFEA1}" destId="{1BBD8D6B-E3E5-4E2E-9EDA-562314312279}" srcOrd="2" destOrd="0" presId="urn:microsoft.com/office/officeart/2005/8/layout/hProcess4"/>
    <dgm:cxn modelId="{783DA8D1-4438-4531-BE2A-CA4B62300503}" type="presParOf" srcId="{1BBD8D6B-E3E5-4E2E-9EDA-562314312279}" destId="{804D8C18-30E2-42AB-9FD1-858C67A33556}" srcOrd="0" destOrd="0" presId="urn:microsoft.com/office/officeart/2005/8/layout/hProcess4"/>
    <dgm:cxn modelId="{2CD1A12F-4430-44A4-9D7C-74F167658B99}" type="presParOf" srcId="{1BBD8D6B-E3E5-4E2E-9EDA-562314312279}" destId="{AE1B110B-EACE-40A0-88D8-3D018B763FF1}" srcOrd="1" destOrd="0" presId="urn:microsoft.com/office/officeart/2005/8/layout/hProcess4"/>
    <dgm:cxn modelId="{74EEA148-5463-47A9-98DF-C14D5F67E626}" type="presParOf" srcId="{1BBD8D6B-E3E5-4E2E-9EDA-562314312279}" destId="{80305280-CB13-48A1-A526-889D863C702D}" srcOrd="2" destOrd="0" presId="urn:microsoft.com/office/officeart/2005/8/layout/hProcess4"/>
    <dgm:cxn modelId="{78813ADE-E7CD-46F6-8B11-CE64FB55C9E0}" type="presParOf" srcId="{1BBD8D6B-E3E5-4E2E-9EDA-562314312279}" destId="{C9869E77-DA4A-4EE8-B96E-F42C50658DF8}" srcOrd="3" destOrd="0" presId="urn:microsoft.com/office/officeart/2005/8/layout/hProcess4"/>
    <dgm:cxn modelId="{FF4FCF7B-6D2B-4309-9F76-DE145DFA604C}" type="presParOf" srcId="{1BBD8D6B-E3E5-4E2E-9EDA-562314312279}" destId="{CE4EB785-D0E5-4BF6-BA47-D6D691A2C040}" srcOrd="4" destOrd="0" presId="urn:microsoft.com/office/officeart/2005/8/layout/hProcess4"/>
    <dgm:cxn modelId="{2C4B092C-58D1-40A7-A156-CB171391570A}" type="presParOf" srcId="{70897F45-0003-422F-A232-5F60776FFEA1}" destId="{1CAACE61-C237-4BBB-8317-DE2B422B5D0E}" srcOrd="3" destOrd="0" presId="urn:microsoft.com/office/officeart/2005/8/layout/hProcess4"/>
    <dgm:cxn modelId="{AF6ACA68-E10A-42E3-AF49-24340139FBA5}" type="presParOf" srcId="{70897F45-0003-422F-A232-5F60776FFEA1}" destId="{6DE9CBA3-F852-4EC0-AADB-7D7CFA457D00}" srcOrd="4" destOrd="0" presId="urn:microsoft.com/office/officeart/2005/8/layout/hProcess4"/>
    <dgm:cxn modelId="{83B3B83A-B1D4-4FBB-BBBC-0F990CC2F745}" type="presParOf" srcId="{6DE9CBA3-F852-4EC0-AADB-7D7CFA457D00}" destId="{2A363594-62E6-47C4-8FA9-12F58AB09E60}" srcOrd="0" destOrd="0" presId="urn:microsoft.com/office/officeart/2005/8/layout/hProcess4"/>
    <dgm:cxn modelId="{A3B3574A-62F2-446C-A7E8-73B304274230}" type="presParOf" srcId="{6DE9CBA3-F852-4EC0-AADB-7D7CFA457D00}" destId="{BBB3A90E-1AC6-4983-B97E-EF63E40DF07A}" srcOrd="1" destOrd="0" presId="urn:microsoft.com/office/officeart/2005/8/layout/hProcess4"/>
    <dgm:cxn modelId="{A6DE1C5C-23F4-4CB0-BC64-98171AF89A47}" type="presParOf" srcId="{6DE9CBA3-F852-4EC0-AADB-7D7CFA457D00}" destId="{D94FB411-5C90-4CAE-8E70-9C2BFDD6AA2B}" srcOrd="2" destOrd="0" presId="urn:microsoft.com/office/officeart/2005/8/layout/hProcess4"/>
    <dgm:cxn modelId="{0C704FD0-9EF0-45DF-81AC-B190E62C4764}" type="presParOf" srcId="{6DE9CBA3-F852-4EC0-AADB-7D7CFA457D00}" destId="{05F49D73-AE5A-44DC-B507-9D8B2A2C1997}" srcOrd="3" destOrd="0" presId="urn:microsoft.com/office/officeart/2005/8/layout/hProcess4"/>
    <dgm:cxn modelId="{02C08AD6-DCDF-4973-9BB7-CB514CE17398}" type="presParOf" srcId="{6DE9CBA3-F852-4EC0-AADB-7D7CFA457D00}" destId="{9DF4E9D8-3EA4-44FF-BCC5-C8EB0D412F7A}" srcOrd="4" destOrd="0" presId="urn:microsoft.com/office/officeart/2005/8/layout/hProcess4"/>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8E4258-A48B-4CD7-9C43-4A432AF21373}" type="doc">
      <dgm:prSet loTypeId="urn:microsoft.com/office/officeart/2008/layout/PictureStrips" loCatId="list" qsTypeId="urn:microsoft.com/office/officeart/2005/8/quickstyle/simple1" qsCatId="simple" csTypeId="urn:microsoft.com/office/officeart/2005/8/colors/accent0_1" csCatId="mainScheme" phldr="1"/>
      <dgm:spPr/>
      <dgm:t>
        <a:bodyPr/>
        <a:lstStyle/>
        <a:p>
          <a:endParaRPr lang="en-US"/>
        </a:p>
      </dgm:t>
    </dgm:pt>
    <dgm:pt modelId="{EECABBBB-C3B7-4AE8-80DD-CDDE25BF9F9D}">
      <dgm:prSet phldrT="[Text]" custT="1"/>
      <dgm:spPr/>
      <dgm:t>
        <a:bodyPr/>
        <a:lstStyle/>
        <a:p>
          <a:pPr>
            <a:buNone/>
          </a:pPr>
          <a:r>
            <a:rPr lang="en-US" sz="1100"/>
            <a:t>ORGANIZATIONAL LEADER</a:t>
          </a:r>
        </a:p>
      </dgm:t>
    </dgm:pt>
    <dgm:pt modelId="{1C351F94-210D-430D-ACD2-0C56AD5C5F93}" type="parTrans" cxnId="{401886AA-7045-48A2-B2AC-B212D5D47D8B}">
      <dgm:prSet/>
      <dgm:spPr/>
      <dgm:t>
        <a:bodyPr/>
        <a:lstStyle/>
        <a:p>
          <a:endParaRPr lang="en-US"/>
        </a:p>
      </dgm:t>
    </dgm:pt>
    <dgm:pt modelId="{70257FB0-448F-4144-B233-4782CE7A26C2}" type="sibTrans" cxnId="{401886AA-7045-48A2-B2AC-B212D5D47D8B}">
      <dgm:prSet/>
      <dgm:spPr/>
      <dgm:t>
        <a:bodyPr/>
        <a:lstStyle/>
        <a:p>
          <a:endParaRPr lang="en-US"/>
        </a:p>
      </dgm:t>
    </dgm:pt>
    <dgm:pt modelId="{ADF0185F-7E3B-401D-9A30-C5C9B9C06920}">
      <dgm:prSet custT="1"/>
      <dgm:spPr/>
      <dgm:t>
        <a:bodyPr/>
        <a:lstStyle/>
        <a:p>
          <a:pPr>
            <a:buFont typeface="Symbol" panose="05050102010706020507" pitchFamily="18" charset="2"/>
            <a:buNone/>
          </a:pPr>
          <a:r>
            <a:rPr lang="en-US" sz="1050" i="0"/>
            <a:t>Provides the overall management and leadership to the 4-H club.</a:t>
          </a:r>
        </a:p>
      </dgm:t>
    </dgm:pt>
    <dgm:pt modelId="{8DBEF0FA-5ECB-4B20-BBC6-7EE04C5AF32D}" type="parTrans" cxnId="{4141618B-594F-449C-9D6E-4220AAE70F30}">
      <dgm:prSet/>
      <dgm:spPr/>
      <dgm:t>
        <a:bodyPr/>
        <a:lstStyle/>
        <a:p>
          <a:endParaRPr lang="en-US"/>
        </a:p>
      </dgm:t>
    </dgm:pt>
    <dgm:pt modelId="{910F5F0D-20EE-4310-81D6-ECC54E90CAEA}" type="sibTrans" cxnId="{4141618B-594F-449C-9D6E-4220AAE70F30}">
      <dgm:prSet/>
      <dgm:spPr/>
      <dgm:t>
        <a:bodyPr/>
        <a:lstStyle/>
        <a:p>
          <a:endParaRPr lang="en-US"/>
        </a:p>
      </dgm:t>
    </dgm:pt>
    <dgm:pt modelId="{19EC28F6-0A8F-4859-8C83-2C64FC8426F4}">
      <dgm:prSet custT="1"/>
      <dgm:spPr/>
      <dgm:t>
        <a:bodyPr/>
        <a:lstStyle/>
        <a:p>
          <a:r>
            <a:rPr lang="en-US" sz="1100"/>
            <a:t>PROJECT LEADER </a:t>
          </a:r>
        </a:p>
        <a:p>
          <a:r>
            <a:rPr lang="en-US" sz="1050"/>
            <a:t>Conducts and connects youth to meaningful education experiences in a specific project area.</a:t>
          </a:r>
          <a:br>
            <a:rPr lang="en-US" sz="800"/>
          </a:br>
          <a:endParaRPr lang="en-US" sz="1100"/>
        </a:p>
      </dgm:t>
    </dgm:pt>
    <dgm:pt modelId="{9E1F72B3-E0E0-4378-A7F1-E3DA5E3166EA}" type="parTrans" cxnId="{B89167FC-D893-4352-A595-89053CE4529A}">
      <dgm:prSet/>
      <dgm:spPr/>
      <dgm:t>
        <a:bodyPr/>
        <a:lstStyle/>
        <a:p>
          <a:endParaRPr lang="en-US"/>
        </a:p>
      </dgm:t>
    </dgm:pt>
    <dgm:pt modelId="{EDA6E149-EFF5-4B12-B66A-7CA4034A06A3}" type="sibTrans" cxnId="{B89167FC-D893-4352-A595-89053CE4529A}">
      <dgm:prSet/>
      <dgm:spPr/>
      <dgm:t>
        <a:bodyPr/>
        <a:lstStyle/>
        <a:p>
          <a:endParaRPr lang="en-US"/>
        </a:p>
      </dgm:t>
    </dgm:pt>
    <dgm:pt modelId="{87F852F5-6289-493E-9D5C-8430336C9416}" type="pres">
      <dgm:prSet presAssocID="{0F8E4258-A48B-4CD7-9C43-4A432AF21373}" presName="Name0" presStyleCnt="0">
        <dgm:presLayoutVars>
          <dgm:dir/>
          <dgm:resizeHandles val="exact"/>
        </dgm:presLayoutVars>
      </dgm:prSet>
      <dgm:spPr/>
    </dgm:pt>
    <dgm:pt modelId="{51036672-C946-437E-A032-7B756860C62F}" type="pres">
      <dgm:prSet presAssocID="{EECABBBB-C3B7-4AE8-80DD-CDDE25BF9F9D}" presName="composite" presStyleCnt="0"/>
      <dgm:spPr/>
    </dgm:pt>
    <dgm:pt modelId="{0139799B-BA3C-44D9-A3EB-7AE2460EC722}" type="pres">
      <dgm:prSet presAssocID="{EECABBBB-C3B7-4AE8-80DD-CDDE25BF9F9D}" presName="rect1" presStyleLbl="trAlignAcc1" presStyleIdx="0" presStyleCnt="2" custScaleY="125652">
        <dgm:presLayoutVars>
          <dgm:bulletEnabled val="1"/>
        </dgm:presLayoutVars>
      </dgm:prSet>
      <dgm:spPr/>
    </dgm:pt>
    <dgm:pt modelId="{248ACAC6-DC7C-41BF-9538-1FF9DB74E477}" type="pres">
      <dgm:prSet presAssocID="{EECABBBB-C3B7-4AE8-80DD-CDDE25BF9F9D}" presName="rect2" presStyleLbl="fgImgPlac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pt>
    <dgm:pt modelId="{0DC7A8EC-EE85-4092-865E-EBB6E93C1E07}" type="pres">
      <dgm:prSet presAssocID="{70257FB0-448F-4144-B233-4782CE7A26C2}" presName="sibTrans" presStyleCnt="0"/>
      <dgm:spPr/>
    </dgm:pt>
    <dgm:pt modelId="{87BB4948-978D-4CB9-9661-E17A19DA018B}" type="pres">
      <dgm:prSet presAssocID="{19EC28F6-0A8F-4859-8C83-2C64FC8426F4}" presName="composite" presStyleCnt="0"/>
      <dgm:spPr/>
    </dgm:pt>
    <dgm:pt modelId="{095BE0ED-A62E-44AF-A947-4BA734571E9C}" type="pres">
      <dgm:prSet presAssocID="{19EC28F6-0A8F-4859-8C83-2C64FC8426F4}" presName="rect1" presStyleLbl="trAlignAcc1" presStyleIdx="1" presStyleCnt="2" custScaleY="128493">
        <dgm:presLayoutVars>
          <dgm:bulletEnabled val="1"/>
        </dgm:presLayoutVars>
      </dgm:prSet>
      <dgm:spPr/>
    </dgm:pt>
    <dgm:pt modelId="{479CC52C-F69D-477C-85F1-8FC99014EA52}" type="pres">
      <dgm:prSet presAssocID="{19EC28F6-0A8F-4859-8C83-2C64FC8426F4}" presName="rect2"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dgm:spPr>
    </dgm:pt>
  </dgm:ptLst>
  <dgm:cxnLst>
    <dgm:cxn modelId="{34470944-FC76-4594-801C-532D1A62B8D1}" type="presOf" srcId="{EECABBBB-C3B7-4AE8-80DD-CDDE25BF9F9D}" destId="{0139799B-BA3C-44D9-A3EB-7AE2460EC722}" srcOrd="0" destOrd="0" presId="urn:microsoft.com/office/officeart/2008/layout/PictureStrips"/>
    <dgm:cxn modelId="{D6B6C951-6E07-40B7-9265-CC74CFBE87D0}" type="presOf" srcId="{19EC28F6-0A8F-4859-8C83-2C64FC8426F4}" destId="{095BE0ED-A62E-44AF-A947-4BA734571E9C}" srcOrd="0" destOrd="0" presId="urn:microsoft.com/office/officeart/2008/layout/PictureStrips"/>
    <dgm:cxn modelId="{4141618B-594F-449C-9D6E-4220AAE70F30}" srcId="{EECABBBB-C3B7-4AE8-80DD-CDDE25BF9F9D}" destId="{ADF0185F-7E3B-401D-9A30-C5C9B9C06920}" srcOrd="0" destOrd="0" parTransId="{8DBEF0FA-5ECB-4B20-BBC6-7EE04C5AF32D}" sibTransId="{910F5F0D-20EE-4310-81D6-ECC54E90CAEA}"/>
    <dgm:cxn modelId="{CBEF7494-5201-44C3-A414-28C24E948501}" type="presOf" srcId="{ADF0185F-7E3B-401D-9A30-C5C9B9C06920}" destId="{0139799B-BA3C-44D9-A3EB-7AE2460EC722}" srcOrd="0" destOrd="1" presId="urn:microsoft.com/office/officeart/2008/layout/PictureStrips"/>
    <dgm:cxn modelId="{401886AA-7045-48A2-B2AC-B212D5D47D8B}" srcId="{0F8E4258-A48B-4CD7-9C43-4A432AF21373}" destId="{EECABBBB-C3B7-4AE8-80DD-CDDE25BF9F9D}" srcOrd="0" destOrd="0" parTransId="{1C351F94-210D-430D-ACD2-0C56AD5C5F93}" sibTransId="{70257FB0-448F-4144-B233-4782CE7A26C2}"/>
    <dgm:cxn modelId="{19E47CD4-F1D2-42A8-A99A-74BEC9F55E1B}" type="presOf" srcId="{0F8E4258-A48B-4CD7-9C43-4A432AF21373}" destId="{87F852F5-6289-493E-9D5C-8430336C9416}" srcOrd="0" destOrd="0" presId="urn:microsoft.com/office/officeart/2008/layout/PictureStrips"/>
    <dgm:cxn modelId="{B89167FC-D893-4352-A595-89053CE4529A}" srcId="{0F8E4258-A48B-4CD7-9C43-4A432AF21373}" destId="{19EC28F6-0A8F-4859-8C83-2C64FC8426F4}" srcOrd="1" destOrd="0" parTransId="{9E1F72B3-E0E0-4378-A7F1-E3DA5E3166EA}" sibTransId="{EDA6E149-EFF5-4B12-B66A-7CA4034A06A3}"/>
    <dgm:cxn modelId="{38D4DC82-F1E5-41C6-A67D-73EC0FC6FFAD}" type="presParOf" srcId="{87F852F5-6289-493E-9D5C-8430336C9416}" destId="{51036672-C946-437E-A032-7B756860C62F}" srcOrd="0" destOrd="0" presId="urn:microsoft.com/office/officeart/2008/layout/PictureStrips"/>
    <dgm:cxn modelId="{ED18CA98-F711-4CA7-812C-9235A260A541}" type="presParOf" srcId="{51036672-C946-437E-A032-7B756860C62F}" destId="{0139799B-BA3C-44D9-A3EB-7AE2460EC722}" srcOrd="0" destOrd="0" presId="urn:microsoft.com/office/officeart/2008/layout/PictureStrips"/>
    <dgm:cxn modelId="{B20E9C19-F8C9-419E-B1E5-A2E0158429FE}" type="presParOf" srcId="{51036672-C946-437E-A032-7B756860C62F}" destId="{248ACAC6-DC7C-41BF-9538-1FF9DB74E477}" srcOrd="1" destOrd="0" presId="urn:microsoft.com/office/officeart/2008/layout/PictureStrips"/>
    <dgm:cxn modelId="{41F12660-1713-4307-9554-DBD2009CBE1D}" type="presParOf" srcId="{87F852F5-6289-493E-9D5C-8430336C9416}" destId="{0DC7A8EC-EE85-4092-865E-EBB6E93C1E07}" srcOrd="1" destOrd="0" presId="urn:microsoft.com/office/officeart/2008/layout/PictureStrips"/>
    <dgm:cxn modelId="{A888A63B-AB2D-4338-8475-E6B9EB590764}" type="presParOf" srcId="{87F852F5-6289-493E-9D5C-8430336C9416}" destId="{87BB4948-978D-4CB9-9661-E17A19DA018B}" srcOrd="2" destOrd="0" presId="urn:microsoft.com/office/officeart/2008/layout/PictureStrips"/>
    <dgm:cxn modelId="{3D680D25-6599-405A-B470-FE814377B7DC}" type="presParOf" srcId="{87BB4948-978D-4CB9-9661-E17A19DA018B}" destId="{095BE0ED-A62E-44AF-A947-4BA734571E9C}" srcOrd="0" destOrd="0" presId="urn:microsoft.com/office/officeart/2008/layout/PictureStrips"/>
    <dgm:cxn modelId="{C73F1066-4FCD-4F21-85EC-4B8138EEE15A}" type="presParOf" srcId="{87BB4948-978D-4CB9-9661-E17A19DA018B}" destId="{479CC52C-F69D-477C-85F1-8FC99014EA52}" srcOrd="1" destOrd="0" presId="urn:microsoft.com/office/officeart/2008/layout/PictureStrips"/>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5E2FB9-DF11-4EF3-A804-341C3CE47A8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US"/>
        </a:p>
      </dgm:t>
    </dgm:pt>
    <dgm:pt modelId="{995B88C5-6A39-4B9D-AF75-CC4C6406B830}">
      <dgm:prSet phldrT="[Text]" custT="1"/>
      <dgm:spPr/>
      <dgm:t>
        <a:bodyPr/>
        <a:lstStyle/>
        <a:p>
          <a:r>
            <a:rPr lang="en-US" sz="1400" b="1"/>
            <a:t>APPLICABLE FORMS FOR COUNTY FAIR</a:t>
          </a:r>
        </a:p>
        <a:p>
          <a:endParaRPr lang="en-US" sz="1400" b="1"/>
        </a:p>
        <a:p>
          <a:endParaRPr lang="en-US" sz="1400" b="1"/>
        </a:p>
        <a:p>
          <a:endParaRPr lang="en-US" sz="1400" b="1"/>
        </a:p>
        <a:p>
          <a:endParaRPr lang="en-US" sz="1400" b="1"/>
        </a:p>
        <a:p>
          <a:endParaRPr lang="en-US" sz="1400" b="1"/>
        </a:p>
        <a:p>
          <a:endParaRPr lang="en-US" sz="1400" b="1"/>
        </a:p>
      </dgm:t>
    </dgm:pt>
    <dgm:pt modelId="{A1DEEDD6-DC1F-4695-8EDD-3F1BA9430B0B}" type="parTrans" cxnId="{DB8A23C3-10FD-4284-9020-DF7D7393B96E}">
      <dgm:prSet/>
      <dgm:spPr/>
      <dgm:t>
        <a:bodyPr/>
        <a:lstStyle/>
        <a:p>
          <a:endParaRPr lang="en-US"/>
        </a:p>
      </dgm:t>
    </dgm:pt>
    <dgm:pt modelId="{AA34843E-60E4-4BBA-9810-FB95172C904B}" type="sibTrans" cxnId="{DB8A23C3-10FD-4284-9020-DF7D7393B96E}">
      <dgm:prSet/>
      <dgm:spPr/>
      <dgm:t>
        <a:bodyPr/>
        <a:lstStyle/>
        <a:p>
          <a:endParaRPr lang="en-US"/>
        </a:p>
      </dgm:t>
    </dgm:pt>
    <dgm:pt modelId="{8556CA27-C597-425B-B325-F1B0F4CD05D0}">
      <dgm:prSet phldrT="[Text]"/>
      <dgm:spPr/>
      <dgm:t>
        <a:bodyPr/>
        <a:lstStyle/>
        <a:p>
          <a:pPr>
            <a:buFont typeface="Symbol" panose="05050102010706020507" pitchFamily="18" charset="2"/>
            <a:buChar char=""/>
          </a:pPr>
          <a:r>
            <a:rPr lang="en-US" i="0"/>
            <a:t>Breeding Beef Ownership Affidavit</a:t>
          </a:r>
          <a:endParaRPr lang="en-US"/>
        </a:p>
      </dgm:t>
    </dgm:pt>
    <dgm:pt modelId="{E49F6967-B8C1-45F9-8CA0-7A35C2BB4990}" type="parTrans" cxnId="{CDF76BB0-55A5-4550-990E-D5E944EC6587}">
      <dgm:prSet/>
      <dgm:spPr/>
      <dgm:t>
        <a:bodyPr/>
        <a:lstStyle/>
        <a:p>
          <a:endParaRPr lang="en-US"/>
        </a:p>
      </dgm:t>
    </dgm:pt>
    <dgm:pt modelId="{20BD8957-5687-4629-8B1C-0AFD735079D5}" type="sibTrans" cxnId="{CDF76BB0-55A5-4550-990E-D5E944EC6587}">
      <dgm:prSet/>
      <dgm:spPr/>
      <dgm:t>
        <a:bodyPr/>
        <a:lstStyle/>
        <a:p>
          <a:endParaRPr lang="en-US"/>
        </a:p>
      </dgm:t>
    </dgm:pt>
    <dgm:pt modelId="{033ABE57-7AD7-4D7B-835A-D09DB4710247}">
      <dgm:prSet/>
      <dgm:spPr/>
      <dgm:t>
        <a:bodyPr/>
        <a:lstStyle/>
        <a:p>
          <a:pPr>
            <a:buFont typeface="Symbol" panose="05050102010706020507" pitchFamily="18" charset="2"/>
            <a:buChar char=""/>
          </a:pPr>
          <a:r>
            <a:rPr lang="en-US" i="0"/>
            <a:t>Market Beef Ownership Affidavit</a:t>
          </a:r>
          <a:endParaRPr lang="en-US" i="1"/>
        </a:p>
      </dgm:t>
    </dgm:pt>
    <dgm:pt modelId="{1AE0C176-9C68-4760-BB8E-8DA8F85FF72D}" type="parTrans" cxnId="{23FF9639-BDA6-42F3-88A7-3B6BB6B21AE3}">
      <dgm:prSet/>
      <dgm:spPr/>
      <dgm:t>
        <a:bodyPr/>
        <a:lstStyle/>
        <a:p>
          <a:endParaRPr lang="en-US"/>
        </a:p>
      </dgm:t>
    </dgm:pt>
    <dgm:pt modelId="{392045E9-DB7C-4F9E-A670-5F541F2EB6D3}" type="sibTrans" cxnId="{23FF9639-BDA6-42F3-88A7-3B6BB6B21AE3}">
      <dgm:prSet/>
      <dgm:spPr/>
      <dgm:t>
        <a:bodyPr/>
        <a:lstStyle/>
        <a:p>
          <a:endParaRPr lang="en-US"/>
        </a:p>
      </dgm:t>
    </dgm:pt>
    <dgm:pt modelId="{5204913C-ECB9-4C8A-950B-E49A482C8029}">
      <dgm:prSet/>
      <dgm:spPr/>
      <dgm:t>
        <a:bodyPr/>
        <a:lstStyle/>
        <a:p>
          <a:pPr>
            <a:buFont typeface="Symbol" panose="05050102010706020507" pitchFamily="18" charset="2"/>
            <a:buChar char=""/>
          </a:pPr>
          <a:r>
            <a:rPr lang="en-US" i="0"/>
            <a:t>Feeder Calf Ownership Affidavit</a:t>
          </a:r>
          <a:endParaRPr lang="en-US" i="1"/>
        </a:p>
      </dgm:t>
    </dgm:pt>
    <dgm:pt modelId="{19C1058B-808D-4926-AE0F-B77CFD50F318}" type="parTrans" cxnId="{2739F97C-8F67-4813-A3E2-42D06C617F6D}">
      <dgm:prSet/>
      <dgm:spPr/>
      <dgm:t>
        <a:bodyPr/>
        <a:lstStyle/>
        <a:p>
          <a:endParaRPr lang="en-US"/>
        </a:p>
      </dgm:t>
    </dgm:pt>
    <dgm:pt modelId="{B7203EA4-E2D9-4A32-B429-865FC4CCF614}" type="sibTrans" cxnId="{2739F97C-8F67-4813-A3E2-42D06C617F6D}">
      <dgm:prSet/>
      <dgm:spPr/>
      <dgm:t>
        <a:bodyPr/>
        <a:lstStyle/>
        <a:p>
          <a:endParaRPr lang="en-US"/>
        </a:p>
      </dgm:t>
    </dgm:pt>
    <dgm:pt modelId="{D3987602-D131-4C0F-9C44-9EE1EE18B6C0}">
      <dgm:prSet/>
      <dgm:spPr/>
      <dgm:t>
        <a:bodyPr/>
        <a:lstStyle/>
        <a:p>
          <a:pPr>
            <a:buFont typeface="Symbol" panose="05050102010706020507" pitchFamily="18" charset="2"/>
            <a:buChar char=""/>
          </a:pPr>
          <a:r>
            <a:rPr lang="en-US" i="0"/>
            <a:t>Bucket Calf Ownership Affidavit</a:t>
          </a:r>
          <a:endParaRPr lang="en-US" i="1"/>
        </a:p>
      </dgm:t>
    </dgm:pt>
    <dgm:pt modelId="{C8FE4FF5-B423-41F9-9B90-CBF7698BD92B}" type="parTrans" cxnId="{F6F5918C-A985-4B84-AC57-615AC93AA8DF}">
      <dgm:prSet/>
      <dgm:spPr/>
      <dgm:t>
        <a:bodyPr/>
        <a:lstStyle/>
        <a:p>
          <a:endParaRPr lang="en-US"/>
        </a:p>
      </dgm:t>
    </dgm:pt>
    <dgm:pt modelId="{DACCC224-27F5-441D-99F7-6FFD6AE2E880}" type="sibTrans" cxnId="{F6F5918C-A985-4B84-AC57-615AC93AA8DF}">
      <dgm:prSet/>
      <dgm:spPr/>
      <dgm:t>
        <a:bodyPr/>
        <a:lstStyle/>
        <a:p>
          <a:endParaRPr lang="en-US"/>
        </a:p>
      </dgm:t>
    </dgm:pt>
    <dgm:pt modelId="{8BF1D005-E814-4397-8D1B-C1E3A3B6DDF2}">
      <dgm:prSet/>
      <dgm:spPr/>
      <dgm:t>
        <a:bodyPr/>
        <a:lstStyle/>
        <a:p>
          <a:pPr>
            <a:buFont typeface="Symbol" panose="05050102010706020507" pitchFamily="18" charset="2"/>
            <a:buChar char=""/>
          </a:pPr>
          <a:r>
            <a:rPr lang="en-US" i="0"/>
            <a:t>Market Lamb Ownership Affidavit</a:t>
          </a:r>
          <a:endParaRPr lang="en-US" i="1"/>
        </a:p>
      </dgm:t>
    </dgm:pt>
    <dgm:pt modelId="{1407D520-448C-4A59-A903-F866E5EA1E8B}" type="parTrans" cxnId="{10A83AF8-C912-47E0-9051-E43E1F9DE4D7}">
      <dgm:prSet/>
      <dgm:spPr/>
      <dgm:t>
        <a:bodyPr/>
        <a:lstStyle/>
        <a:p>
          <a:endParaRPr lang="en-US"/>
        </a:p>
      </dgm:t>
    </dgm:pt>
    <dgm:pt modelId="{2ABD0E48-0E0F-4D43-B2B6-BE0976D37C48}" type="sibTrans" cxnId="{10A83AF8-C912-47E0-9051-E43E1F9DE4D7}">
      <dgm:prSet/>
      <dgm:spPr/>
      <dgm:t>
        <a:bodyPr/>
        <a:lstStyle/>
        <a:p>
          <a:endParaRPr lang="en-US"/>
        </a:p>
      </dgm:t>
    </dgm:pt>
    <dgm:pt modelId="{D5CE4E1C-D4DE-45D3-A04A-7ACCD0886ED4}">
      <dgm:prSet/>
      <dgm:spPr/>
      <dgm:t>
        <a:bodyPr/>
        <a:lstStyle/>
        <a:p>
          <a:pPr>
            <a:buFont typeface="Symbol" panose="05050102010706020507" pitchFamily="18" charset="2"/>
            <a:buChar char=""/>
          </a:pPr>
          <a:r>
            <a:rPr lang="en-US" i="0"/>
            <a:t>Breeding Sheep Ownership Affidavit</a:t>
          </a:r>
          <a:endParaRPr lang="en-US" i="1"/>
        </a:p>
      </dgm:t>
    </dgm:pt>
    <dgm:pt modelId="{ACC1F2BB-C136-44F8-B1E1-AF46EF74533D}" type="parTrans" cxnId="{02B8729D-9421-45D4-8B96-F06EE62D9D4B}">
      <dgm:prSet/>
      <dgm:spPr/>
      <dgm:t>
        <a:bodyPr/>
        <a:lstStyle/>
        <a:p>
          <a:endParaRPr lang="en-US"/>
        </a:p>
      </dgm:t>
    </dgm:pt>
    <dgm:pt modelId="{4E29C52E-FF5D-41AE-997D-08D7F63251ED}" type="sibTrans" cxnId="{02B8729D-9421-45D4-8B96-F06EE62D9D4B}">
      <dgm:prSet/>
      <dgm:spPr/>
      <dgm:t>
        <a:bodyPr/>
        <a:lstStyle/>
        <a:p>
          <a:endParaRPr lang="en-US"/>
        </a:p>
      </dgm:t>
    </dgm:pt>
    <dgm:pt modelId="{0CF43E61-0FC5-44BF-B4A4-9F6BFA97E9B8}">
      <dgm:prSet/>
      <dgm:spPr/>
      <dgm:t>
        <a:bodyPr/>
        <a:lstStyle/>
        <a:p>
          <a:pPr>
            <a:buFont typeface="Symbol" panose="05050102010706020507" pitchFamily="18" charset="2"/>
            <a:buChar char=""/>
          </a:pPr>
          <a:r>
            <a:rPr lang="en-US" i="0"/>
            <a:t>Market Swine Ownership Affidavit</a:t>
          </a:r>
          <a:endParaRPr lang="en-US" i="1"/>
        </a:p>
      </dgm:t>
    </dgm:pt>
    <dgm:pt modelId="{021FC222-2359-48D6-8935-9B20BD3476A6}" type="parTrans" cxnId="{E036C87D-95AE-493A-A9C6-700678EA64DB}">
      <dgm:prSet/>
      <dgm:spPr/>
      <dgm:t>
        <a:bodyPr/>
        <a:lstStyle/>
        <a:p>
          <a:endParaRPr lang="en-US"/>
        </a:p>
      </dgm:t>
    </dgm:pt>
    <dgm:pt modelId="{BB09EFED-DDFC-44CC-BACB-C4B6F5D3021A}" type="sibTrans" cxnId="{E036C87D-95AE-493A-A9C6-700678EA64DB}">
      <dgm:prSet/>
      <dgm:spPr/>
      <dgm:t>
        <a:bodyPr/>
        <a:lstStyle/>
        <a:p>
          <a:endParaRPr lang="en-US"/>
        </a:p>
      </dgm:t>
    </dgm:pt>
    <dgm:pt modelId="{D6C29414-247D-4FA7-B2EE-81B876AC8496}">
      <dgm:prSet/>
      <dgm:spPr/>
      <dgm:t>
        <a:bodyPr/>
        <a:lstStyle/>
        <a:p>
          <a:pPr>
            <a:buFont typeface="Symbol" panose="05050102010706020507" pitchFamily="18" charset="2"/>
            <a:buChar char=""/>
          </a:pPr>
          <a:r>
            <a:rPr lang="en-US" i="0"/>
            <a:t>Breeding Swine Ownership Affidavit</a:t>
          </a:r>
          <a:endParaRPr lang="en-US" i="1"/>
        </a:p>
      </dgm:t>
    </dgm:pt>
    <dgm:pt modelId="{F94EEA62-A915-4CF7-A725-6A7E21F39938}" type="parTrans" cxnId="{F3907993-4811-442B-BF63-0F6A9BCA85B2}">
      <dgm:prSet/>
      <dgm:spPr/>
      <dgm:t>
        <a:bodyPr/>
        <a:lstStyle/>
        <a:p>
          <a:endParaRPr lang="en-US"/>
        </a:p>
      </dgm:t>
    </dgm:pt>
    <dgm:pt modelId="{F94E53C6-8CBE-42F3-A604-4985097FBC61}" type="sibTrans" cxnId="{F3907993-4811-442B-BF63-0F6A9BCA85B2}">
      <dgm:prSet/>
      <dgm:spPr/>
      <dgm:t>
        <a:bodyPr/>
        <a:lstStyle/>
        <a:p>
          <a:endParaRPr lang="en-US"/>
        </a:p>
      </dgm:t>
    </dgm:pt>
    <dgm:pt modelId="{4C4A3E89-BFD1-42EE-BD53-452AF6E58FFD}">
      <dgm:prSet/>
      <dgm:spPr/>
      <dgm:t>
        <a:bodyPr/>
        <a:lstStyle/>
        <a:p>
          <a:pPr>
            <a:buFont typeface="Symbol" panose="05050102010706020507" pitchFamily="18" charset="2"/>
            <a:buChar char=""/>
          </a:pPr>
          <a:r>
            <a:rPr lang="en-US" i="0"/>
            <a:t>Breeding Doe Ownership Affidavit</a:t>
          </a:r>
          <a:endParaRPr lang="en-US" i="1"/>
        </a:p>
      </dgm:t>
    </dgm:pt>
    <dgm:pt modelId="{1879714E-F0AA-4BF7-8CCA-DD37257FF28A}" type="parTrans" cxnId="{68126C6D-F74A-49EA-BF1E-9D2DF23C9932}">
      <dgm:prSet/>
      <dgm:spPr/>
      <dgm:t>
        <a:bodyPr/>
        <a:lstStyle/>
        <a:p>
          <a:endParaRPr lang="en-US"/>
        </a:p>
      </dgm:t>
    </dgm:pt>
    <dgm:pt modelId="{A763D052-6E79-48B4-A098-D26B27F19CC3}" type="sibTrans" cxnId="{68126C6D-F74A-49EA-BF1E-9D2DF23C9932}">
      <dgm:prSet/>
      <dgm:spPr/>
      <dgm:t>
        <a:bodyPr/>
        <a:lstStyle/>
        <a:p>
          <a:endParaRPr lang="en-US"/>
        </a:p>
      </dgm:t>
    </dgm:pt>
    <dgm:pt modelId="{2FCFE908-5972-4188-8354-36259FDD398B}">
      <dgm:prSet/>
      <dgm:spPr/>
      <dgm:t>
        <a:bodyPr/>
        <a:lstStyle/>
        <a:p>
          <a:pPr>
            <a:buFont typeface="Symbol" panose="05050102010706020507" pitchFamily="18" charset="2"/>
            <a:buChar char=""/>
          </a:pPr>
          <a:r>
            <a:rPr lang="en-US" i="0"/>
            <a:t>Meat (Market) Goat Ownership Affidavit</a:t>
          </a:r>
          <a:endParaRPr lang="en-US" i="1"/>
        </a:p>
      </dgm:t>
    </dgm:pt>
    <dgm:pt modelId="{2601FDB0-B663-4DC1-9E3F-7A7554E415AC}" type="parTrans" cxnId="{93159798-5B35-4E3E-8BE0-F538CA47FBD1}">
      <dgm:prSet/>
      <dgm:spPr/>
      <dgm:t>
        <a:bodyPr/>
        <a:lstStyle/>
        <a:p>
          <a:endParaRPr lang="en-US"/>
        </a:p>
      </dgm:t>
    </dgm:pt>
    <dgm:pt modelId="{598CA64A-646C-4A9B-966A-0B00E96581D1}" type="sibTrans" cxnId="{93159798-5B35-4E3E-8BE0-F538CA47FBD1}">
      <dgm:prSet/>
      <dgm:spPr/>
      <dgm:t>
        <a:bodyPr/>
        <a:lstStyle/>
        <a:p>
          <a:endParaRPr lang="en-US"/>
        </a:p>
      </dgm:t>
    </dgm:pt>
    <dgm:pt modelId="{6CF09AC0-1F16-4080-922B-85E12318395E}">
      <dgm:prSet/>
      <dgm:spPr/>
      <dgm:t>
        <a:bodyPr/>
        <a:lstStyle/>
        <a:p>
          <a:pPr>
            <a:buFont typeface="Symbol" panose="05050102010706020507" pitchFamily="18" charset="2"/>
            <a:buChar char=""/>
          </a:pPr>
          <a:r>
            <a:rPr lang="en-US" i="0"/>
            <a:t>Dairy Identification Affidavit</a:t>
          </a:r>
          <a:endParaRPr lang="en-US" i="1"/>
        </a:p>
      </dgm:t>
    </dgm:pt>
    <dgm:pt modelId="{CB3AC2F3-85FF-4950-A231-704A7B93F701}" type="parTrans" cxnId="{D6B898F5-92D2-4A70-818B-02EB026285CA}">
      <dgm:prSet/>
      <dgm:spPr/>
      <dgm:t>
        <a:bodyPr/>
        <a:lstStyle/>
        <a:p>
          <a:endParaRPr lang="en-US"/>
        </a:p>
      </dgm:t>
    </dgm:pt>
    <dgm:pt modelId="{37EE29C9-1711-43F9-9811-E16DECC5519D}" type="sibTrans" cxnId="{D6B898F5-92D2-4A70-818B-02EB026285CA}">
      <dgm:prSet/>
      <dgm:spPr/>
      <dgm:t>
        <a:bodyPr/>
        <a:lstStyle/>
        <a:p>
          <a:endParaRPr lang="en-US"/>
        </a:p>
      </dgm:t>
    </dgm:pt>
    <dgm:pt modelId="{7386A2E7-792F-4B50-B090-2D173C781C4B}">
      <dgm:prSet/>
      <dgm:spPr/>
      <dgm:t>
        <a:bodyPr/>
        <a:lstStyle/>
        <a:p>
          <a:pPr>
            <a:buFont typeface="Symbol" panose="05050102010706020507" pitchFamily="18" charset="2"/>
            <a:buChar char=""/>
          </a:pPr>
          <a:r>
            <a:rPr lang="en-US" i="0"/>
            <a:t>Dairy Goat Identification Affidavit</a:t>
          </a:r>
        </a:p>
      </dgm:t>
    </dgm:pt>
    <dgm:pt modelId="{E9BB4D09-DC8C-4E67-9D96-1B87205A097C}" type="parTrans" cxnId="{13FEBDC6-FB9A-4189-B34D-C24188D141BC}">
      <dgm:prSet/>
      <dgm:spPr/>
      <dgm:t>
        <a:bodyPr/>
        <a:lstStyle/>
        <a:p>
          <a:endParaRPr lang="en-US"/>
        </a:p>
      </dgm:t>
    </dgm:pt>
    <dgm:pt modelId="{178D915B-2CE5-414C-A123-14C1E46C0565}" type="sibTrans" cxnId="{13FEBDC6-FB9A-4189-B34D-C24188D141BC}">
      <dgm:prSet/>
      <dgm:spPr/>
      <dgm:t>
        <a:bodyPr/>
        <a:lstStyle/>
        <a:p>
          <a:endParaRPr lang="en-US"/>
        </a:p>
      </dgm:t>
    </dgm:pt>
    <dgm:pt modelId="{AD435019-C2F0-46CF-A4C6-7D5C337CCCC3}">
      <dgm:prSet/>
      <dgm:spPr/>
      <dgm:t>
        <a:bodyPr/>
        <a:lstStyle/>
        <a:p>
          <a:pPr>
            <a:buFont typeface="Symbol" panose="05050102010706020507" pitchFamily="18" charset="2"/>
            <a:buChar char=""/>
          </a:pPr>
          <a:r>
            <a:rPr lang="en-US" i="0"/>
            <a:t>Horse Identification Certificate</a:t>
          </a:r>
          <a:endParaRPr lang="en-US" i="1"/>
        </a:p>
      </dgm:t>
    </dgm:pt>
    <dgm:pt modelId="{D6F5748D-4667-4B40-938B-41C67342C5B6}" type="parTrans" cxnId="{083A9A6C-44FC-4EFE-80FC-EBA4E920150E}">
      <dgm:prSet/>
      <dgm:spPr/>
      <dgm:t>
        <a:bodyPr/>
        <a:lstStyle/>
        <a:p>
          <a:endParaRPr lang="en-US"/>
        </a:p>
      </dgm:t>
    </dgm:pt>
    <dgm:pt modelId="{63A2C9D5-6200-49B2-B3DB-8DC3336133FB}" type="sibTrans" cxnId="{083A9A6C-44FC-4EFE-80FC-EBA4E920150E}">
      <dgm:prSet/>
      <dgm:spPr/>
      <dgm:t>
        <a:bodyPr/>
        <a:lstStyle/>
        <a:p>
          <a:endParaRPr lang="en-US"/>
        </a:p>
      </dgm:t>
    </dgm:pt>
    <dgm:pt modelId="{190115C1-78DC-4653-81CE-06CB995D9FBA}" type="pres">
      <dgm:prSet presAssocID="{065E2FB9-DF11-4EF3-A804-341C3CE47A81}" presName="vert0" presStyleCnt="0">
        <dgm:presLayoutVars>
          <dgm:dir/>
          <dgm:animOne val="branch"/>
          <dgm:animLvl val="lvl"/>
        </dgm:presLayoutVars>
      </dgm:prSet>
      <dgm:spPr/>
    </dgm:pt>
    <dgm:pt modelId="{0FD65B21-1456-4D3F-B67C-ADD38836E357}" type="pres">
      <dgm:prSet presAssocID="{995B88C5-6A39-4B9D-AF75-CC4C6406B830}" presName="thickLine" presStyleLbl="alignNode1" presStyleIdx="0" presStyleCnt="1"/>
      <dgm:spPr/>
    </dgm:pt>
    <dgm:pt modelId="{DBE66537-4BAA-4924-BCA8-0FD7F3E0198E}" type="pres">
      <dgm:prSet presAssocID="{995B88C5-6A39-4B9D-AF75-CC4C6406B830}" presName="horz1" presStyleCnt="0"/>
      <dgm:spPr/>
    </dgm:pt>
    <dgm:pt modelId="{AF05C112-51C0-4AE5-86F9-D7563B48AE73}" type="pres">
      <dgm:prSet presAssocID="{995B88C5-6A39-4B9D-AF75-CC4C6406B830}" presName="tx1" presStyleLbl="revTx" presStyleIdx="0" presStyleCnt="14" custScaleX="278795"/>
      <dgm:spPr/>
    </dgm:pt>
    <dgm:pt modelId="{9D98AF6C-FFEA-4FD8-A5BF-46E32C9CCAB8}" type="pres">
      <dgm:prSet presAssocID="{995B88C5-6A39-4B9D-AF75-CC4C6406B830}" presName="vert1" presStyleCnt="0"/>
      <dgm:spPr/>
    </dgm:pt>
    <dgm:pt modelId="{3FB4A78F-BEF5-4C12-A3F1-66DBC1C79C04}" type="pres">
      <dgm:prSet presAssocID="{8556CA27-C597-425B-B325-F1B0F4CD05D0}" presName="vertSpace2a" presStyleCnt="0"/>
      <dgm:spPr/>
    </dgm:pt>
    <dgm:pt modelId="{97BD9FCB-8EBB-4263-A6FF-6A261B27019A}" type="pres">
      <dgm:prSet presAssocID="{8556CA27-C597-425B-B325-F1B0F4CD05D0}" presName="horz2" presStyleCnt="0"/>
      <dgm:spPr/>
    </dgm:pt>
    <dgm:pt modelId="{0D38E9E3-45E8-4C78-BE4D-4D23A41FE2F3}" type="pres">
      <dgm:prSet presAssocID="{8556CA27-C597-425B-B325-F1B0F4CD05D0}" presName="horzSpace2" presStyleCnt="0"/>
      <dgm:spPr/>
    </dgm:pt>
    <dgm:pt modelId="{49847F08-BF5F-4489-BF2F-088A49E38700}" type="pres">
      <dgm:prSet presAssocID="{8556CA27-C597-425B-B325-F1B0F4CD05D0}" presName="tx2" presStyleLbl="revTx" presStyleIdx="1" presStyleCnt="14"/>
      <dgm:spPr/>
    </dgm:pt>
    <dgm:pt modelId="{7F32FC9B-27CE-4F9E-805F-17321EEAD690}" type="pres">
      <dgm:prSet presAssocID="{8556CA27-C597-425B-B325-F1B0F4CD05D0}" presName="vert2" presStyleCnt="0"/>
      <dgm:spPr/>
    </dgm:pt>
    <dgm:pt modelId="{ECF6C71B-97DB-4224-940E-928E90D56920}" type="pres">
      <dgm:prSet presAssocID="{8556CA27-C597-425B-B325-F1B0F4CD05D0}" presName="thinLine2b" presStyleLbl="callout" presStyleIdx="0" presStyleCnt="13"/>
      <dgm:spPr/>
    </dgm:pt>
    <dgm:pt modelId="{3F9E10D4-928D-469B-A0E8-BFC6B2CDA442}" type="pres">
      <dgm:prSet presAssocID="{8556CA27-C597-425B-B325-F1B0F4CD05D0}" presName="vertSpace2b" presStyleCnt="0"/>
      <dgm:spPr/>
    </dgm:pt>
    <dgm:pt modelId="{9067E90D-27B7-4E71-B6CA-06A9E4CB276D}" type="pres">
      <dgm:prSet presAssocID="{033ABE57-7AD7-4D7B-835A-D09DB4710247}" presName="horz2" presStyleCnt="0"/>
      <dgm:spPr/>
    </dgm:pt>
    <dgm:pt modelId="{EE9CECD0-F43C-4BC5-B9A9-2F0D156CE6A5}" type="pres">
      <dgm:prSet presAssocID="{033ABE57-7AD7-4D7B-835A-D09DB4710247}" presName="horzSpace2" presStyleCnt="0"/>
      <dgm:spPr/>
    </dgm:pt>
    <dgm:pt modelId="{47C557DF-8597-4141-AFF6-E6257E7E2DAF}" type="pres">
      <dgm:prSet presAssocID="{033ABE57-7AD7-4D7B-835A-D09DB4710247}" presName="tx2" presStyleLbl="revTx" presStyleIdx="2" presStyleCnt="14"/>
      <dgm:spPr/>
    </dgm:pt>
    <dgm:pt modelId="{98C5A543-2C2F-42C4-AE1F-714F8B85CAF5}" type="pres">
      <dgm:prSet presAssocID="{033ABE57-7AD7-4D7B-835A-D09DB4710247}" presName="vert2" presStyleCnt="0"/>
      <dgm:spPr/>
    </dgm:pt>
    <dgm:pt modelId="{413C020B-D754-4567-9887-9599125F5700}" type="pres">
      <dgm:prSet presAssocID="{033ABE57-7AD7-4D7B-835A-D09DB4710247}" presName="thinLine2b" presStyleLbl="callout" presStyleIdx="1" presStyleCnt="13"/>
      <dgm:spPr/>
    </dgm:pt>
    <dgm:pt modelId="{183B8B5A-E050-4B5D-BB37-A200F7CB3F7F}" type="pres">
      <dgm:prSet presAssocID="{033ABE57-7AD7-4D7B-835A-D09DB4710247}" presName="vertSpace2b" presStyleCnt="0"/>
      <dgm:spPr/>
    </dgm:pt>
    <dgm:pt modelId="{D847FEF8-9FB2-4095-8330-FCC67CBAB58D}" type="pres">
      <dgm:prSet presAssocID="{5204913C-ECB9-4C8A-950B-E49A482C8029}" presName="horz2" presStyleCnt="0"/>
      <dgm:spPr/>
    </dgm:pt>
    <dgm:pt modelId="{5A73020E-729D-4BBB-9F78-57BE13303F74}" type="pres">
      <dgm:prSet presAssocID="{5204913C-ECB9-4C8A-950B-E49A482C8029}" presName="horzSpace2" presStyleCnt="0"/>
      <dgm:spPr/>
    </dgm:pt>
    <dgm:pt modelId="{7A23C699-97DC-416B-9373-13F3FF52F56E}" type="pres">
      <dgm:prSet presAssocID="{5204913C-ECB9-4C8A-950B-E49A482C8029}" presName="tx2" presStyleLbl="revTx" presStyleIdx="3" presStyleCnt="14"/>
      <dgm:spPr/>
    </dgm:pt>
    <dgm:pt modelId="{BB8813E3-79E2-4B72-825A-DB72248624C5}" type="pres">
      <dgm:prSet presAssocID="{5204913C-ECB9-4C8A-950B-E49A482C8029}" presName="vert2" presStyleCnt="0"/>
      <dgm:spPr/>
    </dgm:pt>
    <dgm:pt modelId="{62CA7367-5F20-426A-BF0B-9E36F9D9DD53}" type="pres">
      <dgm:prSet presAssocID="{5204913C-ECB9-4C8A-950B-E49A482C8029}" presName="thinLine2b" presStyleLbl="callout" presStyleIdx="2" presStyleCnt="13"/>
      <dgm:spPr/>
    </dgm:pt>
    <dgm:pt modelId="{0B14EE70-5AB2-4965-B845-3FB5916AA98F}" type="pres">
      <dgm:prSet presAssocID="{5204913C-ECB9-4C8A-950B-E49A482C8029}" presName="vertSpace2b" presStyleCnt="0"/>
      <dgm:spPr/>
    </dgm:pt>
    <dgm:pt modelId="{CE1ADD9D-6ADA-4BF0-8B70-16278418DB9D}" type="pres">
      <dgm:prSet presAssocID="{D3987602-D131-4C0F-9C44-9EE1EE18B6C0}" presName="horz2" presStyleCnt="0"/>
      <dgm:spPr/>
    </dgm:pt>
    <dgm:pt modelId="{41820C42-ABC3-4B13-B80F-895F1BE71A89}" type="pres">
      <dgm:prSet presAssocID="{D3987602-D131-4C0F-9C44-9EE1EE18B6C0}" presName="horzSpace2" presStyleCnt="0"/>
      <dgm:spPr/>
    </dgm:pt>
    <dgm:pt modelId="{D2B9674B-B09B-4B49-A878-97D5BC3AE1E6}" type="pres">
      <dgm:prSet presAssocID="{D3987602-D131-4C0F-9C44-9EE1EE18B6C0}" presName="tx2" presStyleLbl="revTx" presStyleIdx="4" presStyleCnt="14"/>
      <dgm:spPr/>
    </dgm:pt>
    <dgm:pt modelId="{EA57C9D6-E276-4164-BC83-6BDA46D33E69}" type="pres">
      <dgm:prSet presAssocID="{D3987602-D131-4C0F-9C44-9EE1EE18B6C0}" presName="vert2" presStyleCnt="0"/>
      <dgm:spPr/>
    </dgm:pt>
    <dgm:pt modelId="{8246F324-A635-4682-9E70-6D7D890ECB40}" type="pres">
      <dgm:prSet presAssocID="{D3987602-D131-4C0F-9C44-9EE1EE18B6C0}" presName="thinLine2b" presStyleLbl="callout" presStyleIdx="3" presStyleCnt="13"/>
      <dgm:spPr/>
    </dgm:pt>
    <dgm:pt modelId="{853D3FA2-2A14-421B-869C-CEC3032BCA20}" type="pres">
      <dgm:prSet presAssocID="{D3987602-D131-4C0F-9C44-9EE1EE18B6C0}" presName="vertSpace2b" presStyleCnt="0"/>
      <dgm:spPr/>
    </dgm:pt>
    <dgm:pt modelId="{A8279E70-F7D2-4714-A589-C9705FE233ED}" type="pres">
      <dgm:prSet presAssocID="{8BF1D005-E814-4397-8D1B-C1E3A3B6DDF2}" presName="horz2" presStyleCnt="0"/>
      <dgm:spPr/>
    </dgm:pt>
    <dgm:pt modelId="{CAD8DC9D-A6D0-4593-BEED-5006E890088A}" type="pres">
      <dgm:prSet presAssocID="{8BF1D005-E814-4397-8D1B-C1E3A3B6DDF2}" presName="horzSpace2" presStyleCnt="0"/>
      <dgm:spPr/>
    </dgm:pt>
    <dgm:pt modelId="{6A9B0839-4B56-4EE1-AB2A-55B6375ED486}" type="pres">
      <dgm:prSet presAssocID="{8BF1D005-E814-4397-8D1B-C1E3A3B6DDF2}" presName="tx2" presStyleLbl="revTx" presStyleIdx="5" presStyleCnt="14"/>
      <dgm:spPr/>
    </dgm:pt>
    <dgm:pt modelId="{5DD736D5-DDC1-4398-BB1E-3244FC7E93B4}" type="pres">
      <dgm:prSet presAssocID="{8BF1D005-E814-4397-8D1B-C1E3A3B6DDF2}" presName="vert2" presStyleCnt="0"/>
      <dgm:spPr/>
    </dgm:pt>
    <dgm:pt modelId="{CEA5FFD9-F940-4173-A54D-8224DFCB3D19}" type="pres">
      <dgm:prSet presAssocID="{8BF1D005-E814-4397-8D1B-C1E3A3B6DDF2}" presName="thinLine2b" presStyleLbl="callout" presStyleIdx="4" presStyleCnt="13"/>
      <dgm:spPr/>
    </dgm:pt>
    <dgm:pt modelId="{F8822F99-1973-4FF8-8C16-BFE2FCCDED1E}" type="pres">
      <dgm:prSet presAssocID="{8BF1D005-E814-4397-8D1B-C1E3A3B6DDF2}" presName="vertSpace2b" presStyleCnt="0"/>
      <dgm:spPr/>
    </dgm:pt>
    <dgm:pt modelId="{99881488-BC33-4F04-B2AA-CAB65EA3EE98}" type="pres">
      <dgm:prSet presAssocID="{D5CE4E1C-D4DE-45D3-A04A-7ACCD0886ED4}" presName="horz2" presStyleCnt="0"/>
      <dgm:spPr/>
    </dgm:pt>
    <dgm:pt modelId="{91186BBD-3DC6-4128-A7DF-9C07E9F6921D}" type="pres">
      <dgm:prSet presAssocID="{D5CE4E1C-D4DE-45D3-A04A-7ACCD0886ED4}" presName="horzSpace2" presStyleCnt="0"/>
      <dgm:spPr/>
    </dgm:pt>
    <dgm:pt modelId="{2AA652C4-6BEC-4872-99F3-102AD505E2FD}" type="pres">
      <dgm:prSet presAssocID="{D5CE4E1C-D4DE-45D3-A04A-7ACCD0886ED4}" presName="tx2" presStyleLbl="revTx" presStyleIdx="6" presStyleCnt="14"/>
      <dgm:spPr/>
    </dgm:pt>
    <dgm:pt modelId="{C56842CA-E7F6-467D-A5AC-B792E36F6409}" type="pres">
      <dgm:prSet presAssocID="{D5CE4E1C-D4DE-45D3-A04A-7ACCD0886ED4}" presName="vert2" presStyleCnt="0"/>
      <dgm:spPr/>
    </dgm:pt>
    <dgm:pt modelId="{0015FD94-2078-409D-94A4-E224E4369622}" type="pres">
      <dgm:prSet presAssocID="{D5CE4E1C-D4DE-45D3-A04A-7ACCD0886ED4}" presName="thinLine2b" presStyleLbl="callout" presStyleIdx="5" presStyleCnt="13"/>
      <dgm:spPr/>
    </dgm:pt>
    <dgm:pt modelId="{B75AF91E-A316-497D-BF17-BD43CB5A4BD8}" type="pres">
      <dgm:prSet presAssocID="{D5CE4E1C-D4DE-45D3-A04A-7ACCD0886ED4}" presName="vertSpace2b" presStyleCnt="0"/>
      <dgm:spPr/>
    </dgm:pt>
    <dgm:pt modelId="{A2157106-CB1C-4408-A7F8-E7F758E3ADF2}" type="pres">
      <dgm:prSet presAssocID="{0CF43E61-0FC5-44BF-B4A4-9F6BFA97E9B8}" presName="horz2" presStyleCnt="0"/>
      <dgm:spPr/>
    </dgm:pt>
    <dgm:pt modelId="{38D8E81E-BCBD-4EF3-9B36-CD1F83698DDB}" type="pres">
      <dgm:prSet presAssocID="{0CF43E61-0FC5-44BF-B4A4-9F6BFA97E9B8}" presName="horzSpace2" presStyleCnt="0"/>
      <dgm:spPr/>
    </dgm:pt>
    <dgm:pt modelId="{F1780EAA-71B5-4D49-9A08-19FB9454E02E}" type="pres">
      <dgm:prSet presAssocID="{0CF43E61-0FC5-44BF-B4A4-9F6BFA97E9B8}" presName="tx2" presStyleLbl="revTx" presStyleIdx="7" presStyleCnt="14"/>
      <dgm:spPr/>
    </dgm:pt>
    <dgm:pt modelId="{6D602A5E-8FCE-4FF3-A2A6-F547E21D9D93}" type="pres">
      <dgm:prSet presAssocID="{0CF43E61-0FC5-44BF-B4A4-9F6BFA97E9B8}" presName="vert2" presStyleCnt="0"/>
      <dgm:spPr/>
    </dgm:pt>
    <dgm:pt modelId="{68B9EBC5-9E33-45FD-A085-1E1B88AA266E}" type="pres">
      <dgm:prSet presAssocID="{0CF43E61-0FC5-44BF-B4A4-9F6BFA97E9B8}" presName="thinLine2b" presStyleLbl="callout" presStyleIdx="6" presStyleCnt="13"/>
      <dgm:spPr/>
    </dgm:pt>
    <dgm:pt modelId="{C284289D-516F-478D-BAD9-87BE98B5ABEB}" type="pres">
      <dgm:prSet presAssocID="{0CF43E61-0FC5-44BF-B4A4-9F6BFA97E9B8}" presName="vertSpace2b" presStyleCnt="0"/>
      <dgm:spPr/>
    </dgm:pt>
    <dgm:pt modelId="{03D50949-1FDA-472C-9774-C0B61191E664}" type="pres">
      <dgm:prSet presAssocID="{D6C29414-247D-4FA7-B2EE-81B876AC8496}" presName="horz2" presStyleCnt="0"/>
      <dgm:spPr/>
    </dgm:pt>
    <dgm:pt modelId="{0E430F4F-52C7-48BF-9899-4D6675B5FC80}" type="pres">
      <dgm:prSet presAssocID="{D6C29414-247D-4FA7-B2EE-81B876AC8496}" presName="horzSpace2" presStyleCnt="0"/>
      <dgm:spPr/>
    </dgm:pt>
    <dgm:pt modelId="{0431F807-E385-438C-890D-90FE344C65D8}" type="pres">
      <dgm:prSet presAssocID="{D6C29414-247D-4FA7-B2EE-81B876AC8496}" presName="tx2" presStyleLbl="revTx" presStyleIdx="8" presStyleCnt="14"/>
      <dgm:spPr/>
    </dgm:pt>
    <dgm:pt modelId="{C2F33824-8799-4482-B81A-6401B67E1ED0}" type="pres">
      <dgm:prSet presAssocID="{D6C29414-247D-4FA7-B2EE-81B876AC8496}" presName="vert2" presStyleCnt="0"/>
      <dgm:spPr/>
    </dgm:pt>
    <dgm:pt modelId="{1021B630-D19B-4EB3-8634-0E001D52A926}" type="pres">
      <dgm:prSet presAssocID="{D6C29414-247D-4FA7-B2EE-81B876AC8496}" presName="thinLine2b" presStyleLbl="callout" presStyleIdx="7" presStyleCnt="13"/>
      <dgm:spPr/>
    </dgm:pt>
    <dgm:pt modelId="{AC61609E-0E0A-44D0-A301-76D8E14A96B5}" type="pres">
      <dgm:prSet presAssocID="{D6C29414-247D-4FA7-B2EE-81B876AC8496}" presName="vertSpace2b" presStyleCnt="0"/>
      <dgm:spPr/>
    </dgm:pt>
    <dgm:pt modelId="{3068B632-B2E4-41BB-A1BC-1B61F18FEBC4}" type="pres">
      <dgm:prSet presAssocID="{4C4A3E89-BFD1-42EE-BD53-452AF6E58FFD}" presName="horz2" presStyleCnt="0"/>
      <dgm:spPr/>
    </dgm:pt>
    <dgm:pt modelId="{FC04C831-216B-4051-AB7E-759C71F2C6DC}" type="pres">
      <dgm:prSet presAssocID="{4C4A3E89-BFD1-42EE-BD53-452AF6E58FFD}" presName="horzSpace2" presStyleCnt="0"/>
      <dgm:spPr/>
    </dgm:pt>
    <dgm:pt modelId="{2438CE52-F084-4C44-9736-3A3CAA757A45}" type="pres">
      <dgm:prSet presAssocID="{4C4A3E89-BFD1-42EE-BD53-452AF6E58FFD}" presName="tx2" presStyleLbl="revTx" presStyleIdx="9" presStyleCnt="14"/>
      <dgm:spPr/>
    </dgm:pt>
    <dgm:pt modelId="{634A307C-3860-4516-A585-78A4388849B4}" type="pres">
      <dgm:prSet presAssocID="{4C4A3E89-BFD1-42EE-BD53-452AF6E58FFD}" presName="vert2" presStyleCnt="0"/>
      <dgm:spPr/>
    </dgm:pt>
    <dgm:pt modelId="{E7BFBF4D-D516-49E8-81CC-CE8058BB1DCD}" type="pres">
      <dgm:prSet presAssocID="{4C4A3E89-BFD1-42EE-BD53-452AF6E58FFD}" presName="thinLine2b" presStyleLbl="callout" presStyleIdx="8" presStyleCnt="13"/>
      <dgm:spPr/>
    </dgm:pt>
    <dgm:pt modelId="{3D0CD8E8-94F9-40C7-96AF-98F220002B63}" type="pres">
      <dgm:prSet presAssocID="{4C4A3E89-BFD1-42EE-BD53-452AF6E58FFD}" presName="vertSpace2b" presStyleCnt="0"/>
      <dgm:spPr/>
    </dgm:pt>
    <dgm:pt modelId="{530792A0-E220-4F48-BA4E-9A63935D3E72}" type="pres">
      <dgm:prSet presAssocID="{2FCFE908-5972-4188-8354-36259FDD398B}" presName="horz2" presStyleCnt="0"/>
      <dgm:spPr/>
    </dgm:pt>
    <dgm:pt modelId="{BA7C8FDC-FA7D-49E4-A1FF-BAD4BCB410CA}" type="pres">
      <dgm:prSet presAssocID="{2FCFE908-5972-4188-8354-36259FDD398B}" presName="horzSpace2" presStyleCnt="0"/>
      <dgm:spPr/>
    </dgm:pt>
    <dgm:pt modelId="{68EAA3C3-AA15-4756-AA48-C3D2501EFE90}" type="pres">
      <dgm:prSet presAssocID="{2FCFE908-5972-4188-8354-36259FDD398B}" presName="tx2" presStyleLbl="revTx" presStyleIdx="10" presStyleCnt="14"/>
      <dgm:spPr/>
    </dgm:pt>
    <dgm:pt modelId="{73610826-EB24-43F9-A9E7-C3064A425814}" type="pres">
      <dgm:prSet presAssocID="{2FCFE908-5972-4188-8354-36259FDD398B}" presName="vert2" presStyleCnt="0"/>
      <dgm:spPr/>
    </dgm:pt>
    <dgm:pt modelId="{03F12D83-022A-417A-9977-F65787E589CE}" type="pres">
      <dgm:prSet presAssocID="{2FCFE908-5972-4188-8354-36259FDD398B}" presName="thinLine2b" presStyleLbl="callout" presStyleIdx="9" presStyleCnt="13"/>
      <dgm:spPr/>
    </dgm:pt>
    <dgm:pt modelId="{DDC1C332-0684-4B28-936C-84DCCF35A8E5}" type="pres">
      <dgm:prSet presAssocID="{2FCFE908-5972-4188-8354-36259FDD398B}" presName="vertSpace2b" presStyleCnt="0"/>
      <dgm:spPr/>
    </dgm:pt>
    <dgm:pt modelId="{A9FB56A9-D219-4A57-97B7-490C3B8EB5E9}" type="pres">
      <dgm:prSet presAssocID="{6CF09AC0-1F16-4080-922B-85E12318395E}" presName="horz2" presStyleCnt="0"/>
      <dgm:spPr/>
    </dgm:pt>
    <dgm:pt modelId="{C6402D13-07F9-45E4-981B-06E23D26AADE}" type="pres">
      <dgm:prSet presAssocID="{6CF09AC0-1F16-4080-922B-85E12318395E}" presName="horzSpace2" presStyleCnt="0"/>
      <dgm:spPr/>
    </dgm:pt>
    <dgm:pt modelId="{B3B503F8-72D2-4ACF-9E13-3EE231C18FD3}" type="pres">
      <dgm:prSet presAssocID="{6CF09AC0-1F16-4080-922B-85E12318395E}" presName="tx2" presStyleLbl="revTx" presStyleIdx="11" presStyleCnt="14"/>
      <dgm:spPr/>
    </dgm:pt>
    <dgm:pt modelId="{91E8F046-CB60-4F88-AD74-225049AEFE76}" type="pres">
      <dgm:prSet presAssocID="{6CF09AC0-1F16-4080-922B-85E12318395E}" presName="vert2" presStyleCnt="0"/>
      <dgm:spPr/>
    </dgm:pt>
    <dgm:pt modelId="{58D41A12-4982-4F71-A48F-FBB9A2DB9983}" type="pres">
      <dgm:prSet presAssocID="{6CF09AC0-1F16-4080-922B-85E12318395E}" presName="thinLine2b" presStyleLbl="callout" presStyleIdx="10" presStyleCnt="13"/>
      <dgm:spPr/>
    </dgm:pt>
    <dgm:pt modelId="{E12D7DF9-4F35-400A-844F-A449BDD22D25}" type="pres">
      <dgm:prSet presAssocID="{6CF09AC0-1F16-4080-922B-85E12318395E}" presName="vertSpace2b" presStyleCnt="0"/>
      <dgm:spPr/>
    </dgm:pt>
    <dgm:pt modelId="{3FDE6449-F17C-47F6-AE89-7408206CA309}" type="pres">
      <dgm:prSet presAssocID="{7386A2E7-792F-4B50-B090-2D173C781C4B}" presName="horz2" presStyleCnt="0"/>
      <dgm:spPr/>
    </dgm:pt>
    <dgm:pt modelId="{3D909DC2-5560-4DEA-ACEF-DF53D83C4FBB}" type="pres">
      <dgm:prSet presAssocID="{7386A2E7-792F-4B50-B090-2D173C781C4B}" presName="horzSpace2" presStyleCnt="0"/>
      <dgm:spPr/>
    </dgm:pt>
    <dgm:pt modelId="{925F2493-4E76-47DF-9DEF-502C2403DC42}" type="pres">
      <dgm:prSet presAssocID="{7386A2E7-792F-4B50-B090-2D173C781C4B}" presName="tx2" presStyleLbl="revTx" presStyleIdx="12" presStyleCnt="14"/>
      <dgm:spPr/>
    </dgm:pt>
    <dgm:pt modelId="{23A1AA32-7B3B-45BE-8455-D0D8894E6B8C}" type="pres">
      <dgm:prSet presAssocID="{7386A2E7-792F-4B50-B090-2D173C781C4B}" presName="vert2" presStyleCnt="0"/>
      <dgm:spPr/>
    </dgm:pt>
    <dgm:pt modelId="{6399965C-CEEF-42AC-AB5F-D10DC79814D0}" type="pres">
      <dgm:prSet presAssocID="{7386A2E7-792F-4B50-B090-2D173C781C4B}" presName="thinLine2b" presStyleLbl="callout" presStyleIdx="11" presStyleCnt="13"/>
      <dgm:spPr/>
    </dgm:pt>
    <dgm:pt modelId="{F254FBB2-11BC-4044-BE91-54A46D71069B}" type="pres">
      <dgm:prSet presAssocID="{7386A2E7-792F-4B50-B090-2D173C781C4B}" presName="vertSpace2b" presStyleCnt="0"/>
      <dgm:spPr/>
    </dgm:pt>
    <dgm:pt modelId="{D2D79611-CB07-4ED1-8E08-2575275EC037}" type="pres">
      <dgm:prSet presAssocID="{AD435019-C2F0-46CF-A4C6-7D5C337CCCC3}" presName="horz2" presStyleCnt="0"/>
      <dgm:spPr/>
    </dgm:pt>
    <dgm:pt modelId="{EE3DFB6D-0E08-49AC-A2AD-B38E462C30D7}" type="pres">
      <dgm:prSet presAssocID="{AD435019-C2F0-46CF-A4C6-7D5C337CCCC3}" presName="horzSpace2" presStyleCnt="0"/>
      <dgm:spPr/>
    </dgm:pt>
    <dgm:pt modelId="{DC277094-ED76-40DF-9D5D-491932A7E630}" type="pres">
      <dgm:prSet presAssocID="{AD435019-C2F0-46CF-A4C6-7D5C337CCCC3}" presName="tx2" presStyleLbl="revTx" presStyleIdx="13" presStyleCnt="14"/>
      <dgm:spPr/>
    </dgm:pt>
    <dgm:pt modelId="{AB46B82B-9AE2-4276-8ECA-3FCE42470136}" type="pres">
      <dgm:prSet presAssocID="{AD435019-C2F0-46CF-A4C6-7D5C337CCCC3}" presName="vert2" presStyleCnt="0"/>
      <dgm:spPr/>
    </dgm:pt>
    <dgm:pt modelId="{CFCCEFAE-624B-4950-8E69-5D677AFF6292}" type="pres">
      <dgm:prSet presAssocID="{AD435019-C2F0-46CF-A4C6-7D5C337CCCC3}" presName="thinLine2b" presStyleLbl="callout" presStyleIdx="12" presStyleCnt="13"/>
      <dgm:spPr/>
    </dgm:pt>
    <dgm:pt modelId="{143A0894-388E-4B6F-9B80-1C6076C60BDD}" type="pres">
      <dgm:prSet presAssocID="{AD435019-C2F0-46CF-A4C6-7D5C337CCCC3}" presName="vertSpace2b" presStyleCnt="0"/>
      <dgm:spPr/>
    </dgm:pt>
  </dgm:ptLst>
  <dgm:cxnLst>
    <dgm:cxn modelId="{55E62605-7637-47A4-8858-F2508ECEE682}" type="presOf" srcId="{D3987602-D131-4C0F-9C44-9EE1EE18B6C0}" destId="{D2B9674B-B09B-4B49-A878-97D5BC3AE1E6}" srcOrd="0" destOrd="0" presId="urn:microsoft.com/office/officeart/2008/layout/LinedList"/>
    <dgm:cxn modelId="{FF54D624-984E-49E5-9F43-40B6A63254E8}" type="presOf" srcId="{0CF43E61-0FC5-44BF-B4A4-9F6BFA97E9B8}" destId="{F1780EAA-71B5-4D49-9A08-19FB9454E02E}" srcOrd="0" destOrd="0" presId="urn:microsoft.com/office/officeart/2008/layout/LinedList"/>
    <dgm:cxn modelId="{9AE2AC37-721C-4794-935B-24F66856341D}" type="presOf" srcId="{5204913C-ECB9-4C8A-950B-E49A482C8029}" destId="{7A23C699-97DC-416B-9373-13F3FF52F56E}" srcOrd="0" destOrd="0" presId="urn:microsoft.com/office/officeart/2008/layout/LinedList"/>
    <dgm:cxn modelId="{23FF9639-BDA6-42F3-88A7-3B6BB6B21AE3}" srcId="{995B88C5-6A39-4B9D-AF75-CC4C6406B830}" destId="{033ABE57-7AD7-4D7B-835A-D09DB4710247}" srcOrd="1" destOrd="0" parTransId="{1AE0C176-9C68-4760-BB8E-8DA8F85FF72D}" sibTransId="{392045E9-DB7C-4F9E-A670-5F541F2EB6D3}"/>
    <dgm:cxn modelId="{D7313C3B-D3A4-4A23-AD60-DEA653D80CFB}" type="presOf" srcId="{8556CA27-C597-425B-B325-F1B0F4CD05D0}" destId="{49847F08-BF5F-4489-BF2F-088A49E38700}" srcOrd="0" destOrd="0" presId="urn:microsoft.com/office/officeart/2008/layout/LinedList"/>
    <dgm:cxn modelId="{97C6EF3D-729A-4667-B353-AC6594412483}" type="presOf" srcId="{6CF09AC0-1F16-4080-922B-85E12318395E}" destId="{B3B503F8-72D2-4ACF-9E13-3EE231C18FD3}" srcOrd="0" destOrd="0" presId="urn:microsoft.com/office/officeart/2008/layout/LinedList"/>
    <dgm:cxn modelId="{1603955C-D300-4F6E-B075-AACF424A6D9D}" type="presOf" srcId="{8BF1D005-E814-4397-8D1B-C1E3A3B6DDF2}" destId="{6A9B0839-4B56-4EE1-AB2A-55B6375ED486}" srcOrd="0" destOrd="0" presId="urn:microsoft.com/office/officeart/2008/layout/LinedList"/>
    <dgm:cxn modelId="{2C240548-EB6D-4979-83DB-4E2038BDD96E}" type="presOf" srcId="{4C4A3E89-BFD1-42EE-BD53-452AF6E58FFD}" destId="{2438CE52-F084-4C44-9736-3A3CAA757A45}" srcOrd="0" destOrd="0" presId="urn:microsoft.com/office/officeart/2008/layout/LinedList"/>
    <dgm:cxn modelId="{FE04AD4B-6DC8-43D1-A224-2C3C794CD6FF}" type="presOf" srcId="{AD435019-C2F0-46CF-A4C6-7D5C337CCCC3}" destId="{DC277094-ED76-40DF-9D5D-491932A7E630}" srcOrd="0" destOrd="0" presId="urn:microsoft.com/office/officeart/2008/layout/LinedList"/>
    <dgm:cxn modelId="{D7C0B66B-E858-443C-8CF0-E94C524BA826}" type="presOf" srcId="{D6C29414-247D-4FA7-B2EE-81B876AC8496}" destId="{0431F807-E385-438C-890D-90FE344C65D8}" srcOrd="0" destOrd="0" presId="urn:microsoft.com/office/officeart/2008/layout/LinedList"/>
    <dgm:cxn modelId="{083A9A6C-44FC-4EFE-80FC-EBA4E920150E}" srcId="{995B88C5-6A39-4B9D-AF75-CC4C6406B830}" destId="{AD435019-C2F0-46CF-A4C6-7D5C337CCCC3}" srcOrd="12" destOrd="0" parTransId="{D6F5748D-4667-4B40-938B-41C67342C5B6}" sibTransId="{63A2C9D5-6200-49B2-B3DB-8DC3336133FB}"/>
    <dgm:cxn modelId="{68126C6D-F74A-49EA-BF1E-9D2DF23C9932}" srcId="{995B88C5-6A39-4B9D-AF75-CC4C6406B830}" destId="{4C4A3E89-BFD1-42EE-BD53-452AF6E58FFD}" srcOrd="8" destOrd="0" parTransId="{1879714E-F0AA-4BF7-8CCA-DD37257FF28A}" sibTransId="{A763D052-6E79-48B4-A098-D26B27F19CC3}"/>
    <dgm:cxn modelId="{AE055E71-1005-41BB-8423-4739EA23D5A7}" type="presOf" srcId="{D5CE4E1C-D4DE-45D3-A04A-7ACCD0886ED4}" destId="{2AA652C4-6BEC-4872-99F3-102AD505E2FD}" srcOrd="0" destOrd="0" presId="urn:microsoft.com/office/officeart/2008/layout/LinedList"/>
    <dgm:cxn modelId="{2739F97C-8F67-4813-A3E2-42D06C617F6D}" srcId="{995B88C5-6A39-4B9D-AF75-CC4C6406B830}" destId="{5204913C-ECB9-4C8A-950B-E49A482C8029}" srcOrd="2" destOrd="0" parTransId="{19C1058B-808D-4926-AE0F-B77CFD50F318}" sibTransId="{B7203EA4-E2D9-4A32-B429-865FC4CCF614}"/>
    <dgm:cxn modelId="{E036C87D-95AE-493A-A9C6-700678EA64DB}" srcId="{995B88C5-6A39-4B9D-AF75-CC4C6406B830}" destId="{0CF43E61-0FC5-44BF-B4A4-9F6BFA97E9B8}" srcOrd="6" destOrd="0" parTransId="{021FC222-2359-48D6-8935-9B20BD3476A6}" sibTransId="{BB09EFED-DDFC-44CC-BACB-C4B6F5D3021A}"/>
    <dgm:cxn modelId="{F6F5918C-A985-4B84-AC57-615AC93AA8DF}" srcId="{995B88C5-6A39-4B9D-AF75-CC4C6406B830}" destId="{D3987602-D131-4C0F-9C44-9EE1EE18B6C0}" srcOrd="3" destOrd="0" parTransId="{C8FE4FF5-B423-41F9-9B90-CBF7698BD92B}" sibTransId="{DACCC224-27F5-441D-99F7-6FFD6AE2E880}"/>
    <dgm:cxn modelId="{F3907993-4811-442B-BF63-0F6A9BCA85B2}" srcId="{995B88C5-6A39-4B9D-AF75-CC4C6406B830}" destId="{D6C29414-247D-4FA7-B2EE-81B876AC8496}" srcOrd="7" destOrd="0" parTransId="{F94EEA62-A915-4CF7-A725-6A7E21F39938}" sibTransId="{F94E53C6-8CBE-42F3-A604-4985097FBC61}"/>
    <dgm:cxn modelId="{93159798-5B35-4E3E-8BE0-F538CA47FBD1}" srcId="{995B88C5-6A39-4B9D-AF75-CC4C6406B830}" destId="{2FCFE908-5972-4188-8354-36259FDD398B}" srcOrd="9" destOrd="0" parTransId="{2601FDB0-B663-4DC1-9E3F-7A7554E415AC}" sibTransId="{598CA64A-646C-4A9B-966A-0B00E96581D1}"/>
    <dgm:cxn modelId="{7995E59B-8C11-4A38-8050-C8410007A0F7}" type="presOf" srcId="{7386A2E7-792F-4B50-B090-2D173C781C4B}" destId="{925F2493-4E76-47DF-9DEF-502C2403DC42}" srcOrd="0" destOrd="0" presId="urn:microsoft.com/office/officeart/2008/layout/LinedList"/>
    <dgm:cxn modelId="{02B8729D-9421-45D4-8B96-F06EE62D9D4B}" srcId="{995B88C5-6A39-4B9D-AF75-CC4C6406B830}" destId="{D5CE4E1C-D4DE-45D3-A04A-7ACCD0886ED4}" srcOrd="5" destOrd="0" parTransId="{ACC1F2BB-C136-44F8-B1E1-AF46EF74533D}" sibTransId="{4E29C52E-FF5D-41AE-997D-08D7F63251ED}"/>
    <dgm:cxn modelId="{CDF76BB0-55A5-4550-990E-D5E944EC6587}" srcId="{995B88C5-6A39-4B9D-AF75-CC4C6406B830}" destId="{8556CA27-C597-425B-B325-F1B0F4CD05D0}" srcOrd="0" destOrd="0" parTransId="{E49F6967-B8C1-45F9-8CA0-7A35C2BB4990}" sibTransId="{20BD8957-5687-4629-8B1C-0AFD735079D5}"/>
    <dgm:cxn modelId="{20A539B6-367E-4A57-9642-15742EB40528}" type="presOf" srcId="{033ABE57-7AD7-4D7B-835A-D09DB4710247}" destId="{47C557DF-8597-4141-AFF6-E6257E7E2DAF}" srcOrd="0" destOrd="0" presId="urn:microsoft.com/office/officeart/2008/layout/LinedList"/>
    <dgm:cxn modelId="{DB8A23C3-10FD-4284-9020-DF7D7393B96E}" srcId="{065E2FB9-DF11-4EF3-A804-341C3CE47A81}" destId="{995B88C5-6A39-4B9D-AF75-CC4C6406B830}" srcOrd="0" destOrd="0" parTransId="{A1DEEDD6-DC1F-4695-8EDD-3F1BA9430B0B}" sibTransId="{AA34843E-60E4-4BBA-9810-FB95172C904B}"/>
    <dgm:cxn modelId="{13FEBDC6-FB9A-4189-B34D-C24188D141BC}" srcId="{995B88C5-6A39-4B9D-AF75-CC4C6406B830}" destId="{7386A2E7-792F-4B50-B090-2D173C781C4B}" srcOrd="11" destOrd="0" parTransId="{E9BB4D09-DC8C-4E67-9D96-1B87205A097C}" sibTransId="{178D915B-2CE5-414C-A123-14C1E46C0565}"/>
    <dgm:cxn modelId="{3798FFD1-B1DA-49D5-8BD1-5E21D11D8E05}" type="presOf" srcId="{2FCFE908-5972-4188-8354-36259FDD398B}" destId="{68EAA3C3-AA15-4756-AA48-C3D2501EFE90}" srcOrd="0" destOrd="0" presId="urn:microsoft.com/office/officeart/2008/layout/LinedList"/>
    <dgm:cxn modelId="{9F2D4AE2-C290-4C99-AB20-D20139C31794}" type="presOf" srcId="{995B88C5-6A39-4B9D-AF75-CC4C6406B830}" destId="{AF05C112-51C0-4AE5-86F9-D7563B48AE73}" srcOrd="0" destOrd="0" presId="urn:microsoft.com/office/officeart/2008/layout/LinedList"/>
    <dgm:cxn modelId="{D6B898F5-92D2-4A70-818B-02EB026285CA}" srcId="{995B88C5-6A39-4B9D-AF75-CC4C6406B830}" destId="{6CF09AC0-1F16-4080-922B-85E12318395E}" srcOrd="10" destOrd="0" parTransId="{CB3AC2F3-85FF-4950-A231-704A7B93F701}" sibTransId="{37EE29C9-1711-43F9-9811-E16DECC5519D}"/>
    <dgm:cxn modelId="{10A83AF8-C912-47E0-9051-E43E1F9DE4D7}" srcId="{995B88C5-6A39-4B9D-AF75-CC4C6406B830}" destId="{8BF1D005-E814-4397-8D1B-C1E3A3B6DDF2}" srcOrd="4" destOrd="0" parTransId="{1407D520-448C-4A59-A903-F866E5EA1E8B}" sibTransId="{2ABD0E48-0E0F-4D43-B2B6-BE0976D37C48}"/>
    <dgm:cxn modelId="{CBF02FFC-9CF7-4D2A-A4A6-4CF11752CF1B}" type="presOf" srcId="{065E2FB9-DF11-4EF3-A804-341C3CE47A81}" destId="{190115C1-78DC-4653-81CE-06CB995D9FBA}" srcOrd="0" destOrd="0" presId="urn:microsoft.com/office/officeart/2008/layout/LinedList"/>
    <dgm:cxn modelId="{C5C0B0AB-2FC6-429A-819B-FBFED1812712}" type="presParOf" srcId="{190115C1-78DC-4653-81CE-06CB995D9FBA}" destId="{0FD65B21-1456-4D3F-B67C-ADD38836E357}" srcOrd="0" destOrd="0" presId="urn:microsoft.com/office/officeart/2008/layout/LinedList"/>
    <dgm:cxn modelId="{7BE52767-795B-4F80-AB16-25F1BB6B0088}" type="presParOf" srcId="{190115C1-78DC-4653-81CE-06CB995D9FBA}" destId="{DBE66537-4BAA-4924-BCA8-0FD7F3E0198E}" srcOrd="1" destOrd="0" presId="urn:microsoft.com/office/officeart/2008/layout/LinedList"/>
    <dgm:cxn modelId="{7BA5AB0C-5B23-444A-A38B-4051B8BEFE52}" type="presParOf" srcId="{DBE66537-4BAA-4924-BCA8-0FD7F3E0198E}" destId="{AF05C112-51C0-4AE5-86F9-D7563B48AE73}" srcOrd="0" destOrd="0" presId="urn:microsoft.com/office/officeart/2008/layout/LinedList"/>
    <dgm:cxn modelId="{5297A0C7-BB3C-48AF-978C-B798D98E05A2}" type="presParOf" srcId="{DBE66537-4BAA-4924-BCA8-0FD7F3E0198E}" destId="{9D98AF6C-FFEA-4FD8-A5BF-46E32C9CCAB8}" srcOrd="1" destOrd="0" presId="urn:microsoft.com/office/officeart/2008/layout/LinedList"/>
    <dgm:cxn modelId="{310E4D28-A5C5-4FF4-BCF2-4FFC3D864A24}" type="presParOf" srcId="{9D98AF6C-FFEA-4FD8-A5BF-46E32C9CCAB8}" destId="{3FB4A78F-BEF5-4C12-A3F1-66DBC1C79C04}" srcOrd="0" destOrd="0" presId="urn:microsoft.com/office/officeart/2008/layout/LinedList"/>
    <dgm:cxn modelId="{C044D042-9E86-466C-8A4B-1B4A7C3BC132}" type="presParOf" srcId="{9D98AF6C-FFEA-4FD8-A5BF-46E32C9CCAB8}" destId="{97BD9FCB-8EBB-4263-A6FF-6A261B27019A}" srcOrd="1" destOrd="0" presId="urn:microsoft.com/office/officeart/2008/layout/LinedList"/>
    <dgm:cxn modelId="{377BCECD-CDF6-4A1A-B004-4D80EA8A8FA5}" type="presParOf" srcId="{97BD9FCB-8EBB-4263-A6FF-6A261B27019A}" destId="{0D38E9E3-45E8-4C78-BE4D-4D23A41FE2F3}" srcOrd="0" destOrd="0" presId="urn:microsoft.com/office/officeart/2008/layout/LinedList"/>
    <dgm:cxn modelId="{9391C85A-5B26-4976-AE88-07DD7C92F72E}" type="presParOf" srcId="{97BD9FCB-8EBB-4263-A6FF-6A261B27019A}" destId="{49847F08-BF5F-4489-BF2F-088A49E38700}" srcOrd="1" destOrd="0" presId="urn:microsoft.com/office/officeart/2008/layout/LinedList"/>
    <dgm:cxn modelId="{1974514A-575D-4F20-9E03-852890B1FF64}" type="presParOf" srcId="{97BD9FCB-8EBB-4263-A6FF-6A261B27019A}" destId="{7F32FC9B-27CE-4F9E-805F-17321EEAD690}" srcOrd="2" destOrd="0" presId="urn:microsoft.com/office/officeart/2008/layout/LinedList"/>
    <dgm:cxn modelId="{623AFDCD-429A-47FE-91D6-5BF0019891B0}" type="presParOf" srcId="{9D98AF6C-FFEA-4FD8-A5BF-46E32C9CCAB8}" destId="{ECF6C71B-97DB-4224-940E-928E90D56920}" srcOrd="2" destOrd="0" presId="urn:microsoft.com/office/officeart/2008/layout/LinedList"/>
    <dgm:cxn modelId="{3CDDBCBA-DDAC-415A-8128-663139540926}" type="presParOf" srcId="{9D98AF6C-FFEA-4FD8-A5BF-46E32C9CCAB8}" destId="{3F9E10D4-928D-469B-A0E8-BFC6B2CDA442}" srcOrd="3" destOrd="0" presId="urn:microsoft.com/office/officeart/2008/layout/LinedList"/>
    <dgm:cxn modelId="{B97D01A8-4E6D-4C4F-B3A3-8AE2537814EC}" type="presParOf" srcId="{9D98AF6C-FFEA-4FD8-A5BF-46E32C9CCAB8}" destId="{9067E90D-27B7-4E71-B6CA-06A9E4CB276D}" srcOrd="4" destOrd="0" presId="urn:microsoft.com/office/officeart/2008/layout/LinedList"/>
    <dgm:cxn modelId="{5FAACDF5-7397-4A5C-9FF0-A81CBC09C18B}" type="presParOf" srcId="{9067E90D-27B7-4E71-B6CA-06A9E4CB276D}" destId="{EE9CECD0-F43C-4BC5-B9A9-2F0D156CE6A5}" srcOrd="0" destOrd="0" presId="urn:microsoft.com/office/officeart/2008/layout/LinedList"/>
    <dgm:cxn modelId="{2C92372F-E682-4152-86D5-7497AADAF46E}" type="presParOf" srcId="{9067E90D-27B7-4E71-B6CA-06A9E4CB276D}" destId="{47C557DF-8597-4141-AFF6-E6257E7E2DAF}" srcOrd="1" destOrd="0" presId="urn:microsoft.com/office/officeart/2008/layout/LinedList"/>
    <dgm:cxn modelId="{74576D73-A2B6-4B58-AF62-761033805853}" type="presParOf" srcId="{9067E90D-27B7-4E71-B6CA-06A9E4CB276D}" destId="{98C5A543-2C2F-42C4-AE1F-714F8B85CAF5}" srcOrd="2" destOrd="0" presId="urn:microsoft.com/office/officeart/2008/layout/LinedList"/>
    <dgm:cxn modelId="{65389904-3005-4667-ADDE-E750F8B98F77}" type="presParOf" srcId="{9D98AF6C-FFEA-4FD8-A5BF-46E32C9CCAB8}" destId="{413C020B-D754-4567-9887-9599125F5700}" srcOrd="5" destOrd="0" presId="urn:microsoft.com/office/officeart/2008/layout/LinedList"/>
    <dgm:cxn modelId="{58910CA4-7134-40AD-B495-9FF956B7F68F}" type="presParOf" srcId="{9D98AF6C-FFEA-4FD8-A5BF-46E32C9CCAB8}" destId="{183B8B5A-E050-4B5D-BB37-A200F7CB3F7F}" srcOrd="6" destOrd="0" presId="urn:microsoft.com/office/officeart/2008/layout/LinedList"/>
    <dgm:cxn modelId="{E8918FDC-7017-4194-95BE-744A8AA064E8}" type="presParOf" srcId="{9D98AF6C-FFEA-4FD8-A5BF-46E32C9CCAB8}" destId="{D847FEF8-9FB2-4095-8330-FCC67CBAB58D}" srcOrd="7" destOrd="0" presId="urn:microsoft.com/office/officeart/2008/layout/LinedList"/>
    <dgm:cxn modelId="{0AEBCC73-4BC3-458C-A2D0-21497246E748}" type="presParOf" srcId="{D847FEF8-9FB2-4095-8330-FCC67CBAB58D}" destId="{5A73020E-729D-4BBB-9F78-57BE13303F74}" srcOrd="0" destOrd="0" presId="urn:microsoft.com/office/officeart/2008/layout/LinedList"/>
    <dgm:cxn modelId="{1F10A52C-25AB-4FFC-84E4-27188A807880}" type="presParOf" srcId="{D847FEF8-9FB2-4095-8330-FCC67CBAB58D}" destId="{7A23C699-97DC-416B-9373-13F3FF52F56E}" srcOrd="1" destOrd="0" presId="urn:microsoft.com/office/officeart/2008/layout/LinedList"/>
    <dgm:cxn modelId="{37473BC0-87AB-4BEB-A521-C4D8D78CD562}" type="presParOf" srcId="{D847FEF8-9FB2-4095-8330-FCC67CBAB58D}" destId="{BB8813E3-79E2-4B72-825A-DB72248624C5}" srcOrd="2" destOrd="0" presId="urn:microsoft.com/office/officeart/2008/layout/LinedList"/>
    <dgm:cxn modelId="{F2ED6696-DDC7-4425-A713-9C625CE29347}" type="presParOf" srcId="{9D98AF6C-FFEA-4FD8-A5BF-46E32C9CCAB8}" destId="{62CA7367-5F20-426A-BF0B-9E36F9D9DD53}" srcOrd="8" destOrd="0" presId="urn:microsoft.com/office/officeart/2008/layout/LinedList"/>
    <dgm:cxn modelId="{C5CCC595-F2D2-40F8-B1A0-3987892B53C4}" type="presParOf" srcId="{9D98AF6C-FFEA-4FD8-A5BF-46E32C9CCAB8}" destId="{0B14EE70-5AB2-4965-B845-3FB5916AA98F}" srcOrd="9" destOrd="0" presId="urn:microsoft.com/office/officeart/2008/layout/LinedList"/>
    <dgm:cxn modelId="{9B23E035-26E4-4DE1-AC3D-260938EEABBC}" type="presParOf" srcId="{9D98AF6C-FFEA-4FD8-A5BF-46E32C9CCAB8}" destId="{CE1ADD9D-6ADA-4BF0-8B70-16278418DB9D}" srcOrd="10" destOrd="0" presId="urn:microsoft.com/office/officeart/2008/layout/LinedList"/>
    <dgm:cxn modelId="{9427B6B4-5E07-4E71-BEA7-1FE14300A491}" type="presParOf" srcId="{CE1ADD9D-6ADA-4BF0-8B70-16278418DB9D}" destId="{41820C42-ABC3-4B13-B80F-895F1BE71A89}" srcOrd="0" destOrd="0" presId="urn:microsoft.com/office/officeart/2008/layout/LinedList"/>
    <dgm:cxn modelId="{3EFDABCA-EED8-40CD-A9B0-53CC1246ED8E}" type="presParOf" srcId="{CE1ADD9D-6ADA-4BF0-8B70-16278418DB9D}" destId="{D2B9674B-B09B-4B49-A878-97D5BC3AE1E6}" srcOrd="1" destOrd="0" presId="urn:microsoft.com/office/officeart/2008/layout/LinedList"/>
    <dgm:cxn modelId="{9DF1C938-3694-4682-A091-051DC43B8C3E}" type="presParOf" srcId="{CE1ADD9D-6ADA-4BF0-8B70-16278418DB9D}" destId="{EA57C9D6-E276-4164-BC83-6BDA46D33E69}" srcOrd="2" destOrd="0" presId="urn:microsoft.com/office/officeart/2008/layout/LinedList"/>
    <dgm:cxn modelId="{A83B8BB7-B4A8-4A3C-B210-FA4FEA1A7FB7}" type="presParOf" srcId="{9D98AF6C-FFEA-4FD8-A5BF-46E32C9CCAB8}" destId="{8246F324-A635-4682-9E70-6D7D890ECB40}" srcOrd="11" destOrd="0" presId="urn:microsoft.com/office/officeart/2008/layout/LinedList"/>
    <dgm:cxn modelId="{14DF1B87-4D9F-4954-BE50-574D3CBAF3F3}" type="presParOf" srcId="{9D98AF6C-FFEA-4FD8-A5BF-46E32C9CCAB8}" destId="{853D3FA2-2A14-421B-869C-CEC3032BCA20}" srcOrd="12" destOrd="0" presId="urn:microsoft.com/office/officeart/2008/layout/LinedList"/>
    <dgm:cxn modelId="{5CE87B0B-D596-4A90-92DB-E0C698D43091}" type="presParOf" srcId="{9D98AF6C-FFEA-4FD8-A5BF-46E32C9CCAB8}" destId="{A8279E70-F7D2-4714-A589-C9705FE233ED}" srcOrd="13" destOrd="0" presId="urn:microsoft.com/office/officeart/2008/layout/LinedList"/>
    <dgm:cxn modelId="{F9D148F4-A7B9-468E-98B7-C458BB4AB19C}" type="presParOf" srcId="{A8279E70-F7D2-4714-A589-C9705FE233ED}" destId="{CAD8DC9D-A6D0-4593-BEED-5006E890088A}" srcOrd="0" destOrd="0" presId="urn:microsoft.com/office/officeart/2008/layout/LinedList"/>
    <dgm:cxn modelId="{A531F032-EA2E-43E7-9099-0E63207E6786}" type="presParOf" srcId="{A8279E70-F7D2-4714-A589-C9705FE233ED}" destId="{6A9B0839-4B56-4EE1-AB2A-55B6375ED486}" srcOrd="1" destOrd="0" presId="urn:microsoft.com/office/officeart/2008/layout/LinedList"/>
    <dgm:cxn modelId="{0784B552-369A-4B6F-A01E-4DE1CE00C946}" type="presParOf" srcId="{A8279E70-F7D2-4714-A589-C9705FE233ED}" destId="{5DD736D5-DDC1-4398-BB1E-3244FC7E93B4}" srcOrd="2" destOrd="0" presId="urn:microsoft.com/office/officeart/2008/layout/LinedList"/>
    <dgm:cxn modelId="{A20D6A98-0D75-48FE-8E04-1404B9C9E7F9}" type="presParOf" srcId="{9D98AF6C-FFEA-4FD8-A5BF-46E32C9CCAB8}" destId="{CEA5FFD9-F940-4173-A54D-8224DFCB3D19}" srcOrd="14" destOrd="0" presId="urn:microsoft.com/office/officeart/2008/layout/LinedList"/>
    <dgm:cxn modelId="{B578D128-738F-48BC-AE3E-2E5942DCE065}" type="presParOf" srcId="{9D98AF6C-FFEA-4FD8-A5BF-46E32C9CCAB8}" destId="{F8822F99-1973-4FF8-8C16-BFE2FCCDED1E}" srcOrd="15" destOrd="0" presId="urn:microsoft.com/office/officeart/2008/layout/LinedList"/>
    <dgm:cxn modelId="{C153C0E8-01C4-44D8-8169-E03D8A964C9F}" type="presParOf" srcId="{9D98AF6C-FFEA-4FD8-A5BF-46E32C9CCAB8}" destId="{99881488-BC33-4F04-B2AA-CAB65EA3EE98}" srcOrd="16" destOrd="0" presId="urn:microsoft.com/office/officeart/2008/layout/LinedList"/>
    <dgm:cxn modelId="{D7F9DA1A-E831-4277-B7DC-3A4152E06FCA}" type="presParOf" srcId="{99881488-BC33-4F04-B2AA-CAB65EA3EE98}" destId="{91186BBD-3DC6-4128-A7DF-9C07E9F6921D}" srcOrd="0" destOrd="0" presId="urn:microsoft.com/office/officeart/2008/layout/LinedList"/>
    <dgm:cxn modelId="{768CE8A4-3A57-46B0-95BA-55E8608B3484}" type="presParOf" srcId="{99881488-BC33-4F04-B2AA-CAB65EA3EE98}" destId="{2AA652C4-6BEC-4872-99F3-102AD505E2FD}" srcOrd="1" destOrd="0" presId="urn:microsoft.com/office/officeart/2008/layout/LinedList"/>
    <dgm:cxn modelId="{D0117B16-79C9-4A30-A51C-913013263118}" type="presParOf" srcId="{99881488-BC33-4F04-B2AA-CAB65EA3EE98}" destId="{C56842CA-E7F6-467D-A5AC-B792E36F6409}" srcOrd="2" destOrd="0" presId="urn:microsoft.com/office/officeart/2008/layout/LinedList"/>
    <dgm:cxn modelId="{96995A26-D983-4586-A8AF-C5BED5D9C07F}" type="presParOf" srcId="{9D98AF6C-FFEA-4FD8-A5BF-46E32C9CCAB8}" destId="{0015FD94-2078-409D-94A4-E224E4369622}" srcOrd="17" destOrd="0" presId="urn:microsoft.com/office/officeart/2008/layout/LinedList"/>
    <dgm:cxn modelId="{A7905069-8DAE-4E01-AFAC-E3B672C26877}" type="presParOf" srcId="{9D98AF6C-FFEA-4FD8-A5BF-46E32C9CCAB8}" destId="{B75AF91E-A316-497D-BF17-BD43CB5A4BD8}" srcOrd="18" destOrd="0" presId="urn:microsoft.com/office/officeart/2008/layout/LinedList"/>
    <dgm:cxn modelId="{B56EAD98-3164-4F64-A848-959AA4CFDB03}" type="presParOf" srcId="{9D98AF6C-FFEA-4FD8-A5BF-46E32C9CCAB8}" destId="{A2157106-CB1C-4408-A7F8-E7F758E3ADF2}" srcOrd="19" destOrd="0" presId="urn:microsoft.com/office/officeart/2008/layout/LinedList"/>
    <dgm:cxn modelId="{770C9B62-2C78-45A2-9835-71654DCB2007}" type="presParOf" srcId="{A2157106-CB1C-4408-A7F8-E7F758E3ADF2}" destId="{38D8E81E-BCBD-4EF3-9B36-CD1F83698DDB}" srcOrd="0" destOrd="0" presId="urn:microsoft.com/office/officeart/2008/layout/LinedList"/>
    <dgm:cxn modelId="{84748694-B24A-49E8-BB41-4AC4D2E7D077}" type="presParOf" srcId="{A2157106-CB1C-4408-A7F8-E7F758E3ADF2}" destId="{F1780EAA-71B5-4D49-9A08-19FB9454E02E}" srcOrd="1" destOrd="0" presId="urn:microsoft.com/office/officeart/2008/layout/LinedList"/>
    <dgm:cxn modelId="{C7D54529-C3DF-48E7-ADAA-820B4A385732}" type="presParOf" srcId="{A2157106-CB1C-4408-A7F8-E7F758E3ADF2}" destId="{6D602A5E-8FCE-4FF3-A2A6-F547E21D9D93}" srcOrd="2" destOrd="0" presId="urn:microsoft.com/office/officeart/2008/layout/LinedList"/>
    <dgm:cxn modelId="{95C10AB2-4D62-402E-ABDA-DCFDF0DB12DC}" type="presParOf" srcId="{9D98AF6C-FFEA-4FD8-A5BF-46E32C9CCAB8}" destId="{68B9EBC5-9E33-45FD-A085-1E1B88AA266E}" srcOrd="20" destOrd="0" presId="urn:microsoft.com/office/officeart/2008/layout/LinedList"/>
    <dgm:cxn modelId="{CED87FAA-A9DD-4C77-A2E7-44F9483A007D}" type="presParOf" srcId="{9D98AF6C-FFEA-4FD8-A5BF-46E32C9CCAB8}" destId="{C284289D-516F-478D-BAD9-87BE98B5ABEB}" srcOrd="21" destOrd="0" presId="urn:microsoft.com/office/officeart/2008/layout/LinedList"/>
    <dgm:cxn modelId="{404F94F3-1B18-4D40-A7D4-4148DE436BB7}" type="presParOf" srcId="{9D98AF6C-FFEA-4FD8-A5BF-46E32C9CCAB8}" destId="{03D50949-1FDA-472C-9774-C0B61191E664}" srcOrd="22" destOrd="0" presId="urn:microsoft.com/office/officeart/2008/layout/LinedList"/>
    <dgm:cxn modelId="{571A5C67-AC4E-4342-9C35-6D2C911022D7}" type="presParOf" srcId="{03D50949-1FDA-472C-9774-C0B61191E664}" destId="{0E430F4F-52C7-48BF-9899-4D6675B5FC80}" srcOrd="0" destOrd="0" presId="urn:microsoft.com/office/officeart/2008/layout/LinedList"/>
    <dgm:cxn modelId="{ACCC11A6-3DF8-4BFA-88FB-76AE4C0E804B}" type="presParOf" srcId="{03D50949-1FDA-472C-9774-C0B61191E664}" destId="{0431F807-E385-438C-890D-90FE344C65D8}" srcOrd="1" destOrd="0" presId="urn:microsoft.com/office/officeart/2008/layout/LinedList"/>
    <dgm:cxn modelId="{B8CF4469-664E-4C05-9E52-097F130565A1}" type="presParOf" srcId="{03D50949-1FDA-472C-9774-C0B61191E664}" destId="{C2F33824-8799-4482-B81A-6401B67E1ED0}" srcOrd="2" destOrd="0" presId="urn:microsoft.com/office/officeart/2008/layout/LinedList"/>
    <dgm:cxn modelId="{AB0B6C4C-DF15-4E4B-AD92-620BBF23CE9B}" type="presParOf" srcId="{9D98AF6C-FFEA-4FD8-A5BF-46E32C9CCAB8}" destId="{1021B630-D19B-4EB3-8634-0E001D52A926}" srcOrd="23" destOrd="0" presId="urn:microsoft.com/office/officeart/2008/layout/LinedList"/>
    <dgm:cxn modelId="{4DD4DEF8-4751-43C8-86DE-DC509B7EA738}" type="presParOf" srcId="{9D98AF6C-FFEA-4FD8-A5BF-46E32C9CCAB8}" destId="{AC61609E-0E0A-44D0-A301-76D8E14A96B5}" srcOrd="24" destOrd="0" presId="urn:microsoft.com/office/officeart/2008/layout/LinedList"/>
    <dgm:cxn modelId="{57408DDB-E6C5-4814-865C-05122A176F6E}" type="presParOf" srcId="{9D98AF6C-FFEA-4FD8-A5BF-46E32C9CCAB8}" destId="{3068B632-B2E4-41BB-A1BC-1B61F18FEBC4}" srcOrd="25" destOrd="0" presId="urn:microsoft.com/office/officeart/2008/layout/LinedList"/>
    <dgm:cxn modelId="{85BDDEAB-F7E9-4222-AF35-70EF9C7A450B}" type="presParOf" srcId="{3068B632-B2E4-41BB-A1BC-1B61F18FEBC4}" destId="{FC04C831-216B-4051-AB7E-759C71F2C6DC}" srcOrd="0" destOrd="0" presId="urn:microsoft.com/office/officeart/2008/layout/LinedList"/>
    <dgm:cxn modelId="{BBDCED7D-A97E-40D4-9EDE-30423A47CAA6}" type="presParOf" srcId="{3068B632-B2E4-41BB-A1BC-1B61F18FEBC4}" destId="{2438CE52-F084-4C44-9736-3A3CAA757A45}" srcOrd="1" destOrd="0" presId="urn:microsoft.com/office/officeart/2008/layout/LinedList"/>
    <dgm:cxn modelId="{BD472FC3-14FB-4F3F-BD78-5F50177C691B}" type="presParOf" srcId="{3068B632-B2E4-41BB-A1BC-1B61F18FEBC4}" destId="{634A307C-3860-4516-A585-78A4388849B4}" srcOrd="2" destOrd="0" presId="urn:microsoft.com/office/officeart/2008/layout/LinedList"/>
    <dgm:cxn modelId="{A10D5D6B-AEE2-4B38-883E-9FE8319670A1}" type="presParOf" srcId="{9D98AF6C-FFEA-4FD8-A5BF-46E32C9CCAB8}" destId="{E7BFBF4D-D516-49E8-81CC-CE8058BB1DCD}" srcOrd="26" destOrd="0" presId="urn:microsoft.com/office/officeart/2008/layout/LinedList"/>
    <dgm:cxn modelId="{A148CE5C-A5FA-4B6E-918D-F5621A600137}" type="presParOf" srcId="{9D98AF6C-FFEA-4FD8-A5BF-46E32C9CCAB8}" destId="{3D0CD8E8-94F9-40C7-96AF-98F220002B63}" srcOrd="27" destOrd="0" presId="urn:microsoft.com/office/officeart/2008/layout/LinedList"/>
    <dgm:cxn modelId="{20650DF5-F63F-45BF-B00A-CD2CC7556667}" type="presParOf" srcId="{9D98AF6C-FFEA-4FD8-A5BF-46E32C9CCAB8}" destId="{530792A0-E220-4F48-BA4E-9A63935D3E72}" srcOrd="28" destOrd="0" presId="urn:microsoft.com/office/officeart/2008/layout/LinedList"/>
    <dgm:cxn modelId="{EB6DECF3-DC56-44C1-A23A-377C8E23E9C8}" type="presParOf" srcId="{530792A0-E220-4F48-BA4E-9A63935D3E72}" destId="{BA7C8FDC-FA7D-49E4-A1FF-BAD4BCB410CA}" srcOrd="0" destOrd="0" presId="urn:microsoft.com/office/officeart/2008/layout/LinedList"/>
    <dgm:cxn modelId="{A5309040-3549-4AFA-9C2F-EF5E979DB95F}" type="presParOf" srcId="{530792A0-E220-4F48-BA4E-9A63935D3E72}" destId="{68EAA3C3-AA15-4756-AA48-C3D2501EFE90}" srcOrd="1" destOrd="0" presId="urn:microsoft.com/office/officeart/2008/layout/LinedList"/>
    <dgm:cxn modelId="{28782E25-2231-4D6D-9EFC-08F05F2A33CE}" type="presParOf" srcId="{530792A0-E220-4F48-BA4E-9A63935D3E72}" destId="{73610826-EB24-43F9-A9E7-C3064A425814}" srcOrd="2" destOrd="0" presId="urn:microsoft.com/office/officeart/2008/layout/LinedList"/>
    <dgm:cxn modelId="{4FFE5C22-0DAF-40B1-BD71-C5D38A32A5C3}" type="presParOf" srcId="{9D98AF6C-FFEA-4FD8-A5BF-46E32C9CCAB8}" destId="{03F12D83-022A-417A-9977-F65787E589CE}" srcOrd="29" destOrd="0" presId="urn:microsoft.com/office/officeart/2008/layout/LinedList"/>
    <dgm:cxn modelId="{8BBBB539-946C-4A1C-B5AB-754C297739F7}" type="presParOf" srcId="{9D98AF6C-FFEA-4FD8-A5BF-46E32C9CCAB8}" destId="{DDC1C332-0684-4B28-936C-84DCCF35A8E5}" srcOrd="30" destOrd="0" presId="urn:microsoft.com/office/officeart/2008/layout/LinedList"/>
    <dgm:cxn modelId="{F8140DE2-BD69-4C6B-86F8-410A24FD856C}" type="presParOf" srcId="{9D98AF6C-FFEA-4FD8-A5BF-46E32C9CCAB8}" destId="{A9FB56A9-D219-4A57-97B7-490C3B8EB5E9}" srcOrd="31" destOrd="0" presId="urn:microsoft.com/office/officeart/2008/layout/LinedList"/>
    <dgm:cxn modelId="{B709E257-D33C-44C8-A9CE-56A1C4F7647E}" type="presParOf" srcId="{A9FB56A9-D219-4A57-97B7-490C3B8EB5E9}" destId="{C6402D13-07F9-45E4-981B-06E23D26AADE}" srcOrd="0" destOrd="0" presId="urn:microsoft.com/office/officeart/2008/layout/LinedList"/>
    <dgm:cxn modelId="{CA43ABB3-D555-4349-AC29-B63A66DE1CA7}" type="presParOf" srcId="{A9FB56A9-D219-4A57-97B7-490C3B8EB5E9}" destId="{B3B503F8-72D2-4ACF-9E13-3EE231C18FD3}" srcOrd="1" destOrd="0" presId="urn:microsoft.com/office/officeart/2008/layout/LinedList"/>
    <dgm:cxn modelId="{7403D53F-0A74-4DE9-B782-ECDBDFD98FE3}" type="presParOf" srcId="{A9FB56A9-D219-4A57-97B7-490C3B8EB5E9}" destId="{91E8F046-CB60-4F88-AD74-225049AEFE76}" srcOrd="2" destOrd="0" presId="urn:microsoft.com/office/officeart/2008/layout/LinedList"/>
    <dgm:cxn modelId="{C3590034-347C-40F2-800F-B7C2AA03EC7F}" type="presParOf" srcId="{9D98AF6C-FFEA-4FD8-A5BF-46E32C9CCAB8}" destId="{58D41A12-4982-4F71-A48F-FBB9A2DB9983}" srcOrd="32" destOrd="0" presId="urn:microsoft.com/office/officeart/2008/layout/LinedList"/>
    <dgm:cxn modelId="{894FEB3C-8E5D-4968-B28B-7338CA029F08}" type="presParOf" srcId="{9D98AF6C-FFEA-4FD8-A5BF-46E32C9CCAB8}" destId="{E12D7DF9-4F35-400A-844F-A449BDD22D25}" srcOrd="33" destOrd="0" presId="urn:microsoft.com/office/officeart/2008/layout/LinedList"/>
    <dgm:cxn modelId="{DB20B5B7-855C-435E-B586-400775A7B1ED}" type="presParOf" srcId="{9D98AF6C-FFEA-4FD8-A5BF-46E32C9CCAB8}" destId="{3FDE6449-F17C-47F6-AE89-7408206CA309}" srcOrd="34" destOrd="0" presId="urn:microsoft.com/office/officeart/2008/layout/LinedList"/>
    <dgm:cxn modelId="{B05822EC-AABC-4EF8-B0CB-D91D51321D19}" type="presParOf" srcId="{3FDE6449-F17C-47F6-AE89-7408206CA309}" destId="{3D909DC2-5560-4DEA-ACEF-DF53D83C4FBB}" srcOrd="0" destOrd="0" presId="urn:microsoft.com/office/officeart/2008/layout/LinedList"/>
    <dgm:cxn modelId="{34B2A4EA-17E1-4A4E-B3BC-7C3EF4C88EF2}" type="presParOf" srcId="{3FDE6449-F17C-47F6-AE89-7408206CA309}" destId="{925F2493-4E76-47DF-9DEF-502C2403DC42}" srcOrd="1" destOrd="0" presId="urn:microsoft.com/office/officeart/2008/layout/LinedList"/>
    <dgm:cxn modelId="{7D895F56-5D8E-4AC5-896C-CE6F4D710D59}" type="presParOf" srcId="{3FDE6449-F17C-47F6-AE89-7408206CA309}" destId="{23A1AA32-7B3B-45BE-8455-D0D8894E6B8C}" srcOrd="2" destOrd="0" presId="urn:microsoft.com/office/officeart/2008/layout/LinedList"/>
    <dgm:cxn modelId="{A7AF0D3B-F935-4034-9D76-17EA6AD2F75F}" type="presParOf" srcId="{9D98AF6C-FFEA-4FD8-A5BF-46E32C9CCAB8}" destId="{6399965C-CEEF-42AC-AB5F-D10DC79814D0}" srcOrd="35" destOrd="0" presId="urn:microsoft.com/office/officeart/2008/layout/LinedList"/>
    <dgm:cxn modelId="{E4F2A5D1-7C20-4333-8E29-26FD66527434}" type="presParOf" srcId="{9D98AF6C-FFEA-4FD8-A5BF-46E32C9CCAB8}" destId="{F254FBB2-11BC-4044-BE91-54A46D71069B}" srcOrd="36" destOrd="0" presId="urn:microsoft.com/office/officeart/2008/layout/LinedList"/>
    <dgm:cxn modelId="{72DF0AB0-9164-45B9-BE90-131362F945AA}" type="presParOf" srcId="{9D98AF6C-FFEA-4FD8-A5BF-46E32C9CCAB8}" destId="{D2D79611-CB07-4ED1-8E08-2575275EC037}" srcOrd="37" destOrd="0" presId="urn:microsoft.com/office/officeart/2008/layout/LinedList"/>
    <dgm:cxn modelId="{34E6C87B-63AF-44D5-8F6F-E24C210F30F0}" type="presParOf" srcId="{D2D79611-CB07-4ED1-8E08-2575275EC037}" destId="{EE3DFB6D-0E08-49AC-A2AD-B38E462C30D7}" srcOrd="0" destOrd="0" presId="urn:microsoft.com/office/officeart/2008/layout/LinedList"/>
    <dgm:cxn modelId="{AF16521E-C013-4D83-8728-41E58A5309B1}" type="presParOf" srcId="{D2D79611-CB07-4ED1-8E08-2575275EC037}" destId="{DC277094-ED76-40DF-9D5D-491932A7E630}" srcOrd="1" destOrd="0" presId="urn:microsoft.com/office/officeart/2008/layout/LinedList"/>
    <dgm:cxn modelId="{0DBDE128-2C40-4D86-B646-5529B90C8AA8}" type="presParOf" srcId="{D2D79611-CB07-4ED1-8E08-2575275EC037}" destId="{AB46B82B-9AE2-4276-8ECA-3FCE42470136}" srcOrd="2" destOrd="0" presId="urn:microsoft.com/office/officeart/2008/layout/LinedList"/>
    <dgm:cxn modelId="{A700DB60-CB6D-4C8E-B05B-57A94006B983}" type="presParOf" srcId="{9D98AF6C-FFEA-4FD8-A5BF-46E32C9CCAB8}" destId="{CFCCEFAE-624B-4950-8E69-5D677AFF6292}" srcOrd="38" destOrd="0" presId="urn:microsoft.com/office/officeart/2008/layout/LinedList"/>
    <dgm:cxn modelId="{C544DC9D-64D0-4E1A-9234-C75E4F161031}" type="presParOf" srcId="{9D98AF6C-FFEA-4FD8-A5BF-46E32C9CCAB8}" destId="{143A0894-388E-4B6F-9B80-1C6076C60BDD}" srcOrd="39" destOrd="0" presId="urn:microsoft.com/office/officeart/2008/layout/LinedList"/>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EB1571B-5B03-4FCE-A1EE-5A283B520AF1}" type="doc">
      <dgm:prSet loTypeId="urn:microsoft.com/office/officeart/2005/8/layout/vList3" loCatId="list" qsTypeId="urn:microsoft.com/office/officeart/2005/8/quickstyle/simple1" qsCatId="simple" csTypeId="urn:microsoft.com/office/officeart/2005/8/colors/accent0_2" csCatId="mainScheme" phldr="1"/>
      <dgm:spPr/>
    </dgm:pt>
    <dgm:pt modelId="{811A325E-E410-404B-9DCB-E7D64C6B9C72}">
      <dgm:prSet phldrT="[Text]"/>
      <dgm:spPr/>
      <dgm:t>
        <a:bodyPr/>
        <a:lstStyle/>
        <a:p>
          <a:r>
            <a:rPr lang="en-US"/>
            <a:t>Online Course YQCA.ORG </a:t>
          </a:r>
        </a:p>
        <a:p>
          <a:r>
            <a:rPr lang="en-US"/>
            <a:t>$12 paid online</a:t>
          </a:r>
        </a:p>
      </dgm:t>
    </dgm:pt>
    <dgm:pt modelId="{610D1C52-CD35-45A2-96DD-F132153DBE02}" type="parTrans" cxnId="{4A0A8D07-ABA1-4C9D-B295-5013F64EFB31}">
      <dgm:prSet/>
      <dgm:spPr/>
      <dgm:t>
        <a:bodyPr/>
        <a:lstStyle/>
        <a:p>
          <a:endParaRPr lang="en-US"/>
        </a:p>
      </dgm:t>
    </dgm:pt>
    <dgm:pt modelId="{8C3F1A5A-0287-4D2E-BF28-6AFB178851C6}" type="sibTrans" cxnId="{4A0A8D07-ABA1-4C9D-B295-5013F64EFB31}">
      <dgm:prSet/>
      <dgm:spPr/>
      <dgm:t>
        <a:bodyPr/>
        <a:lstStyle/>
        <a:p>
          <a:endParaRPr lang="en-US"/>
        </a:p>
      </dgm:t>
    </dgm:pt>
    <dgm:pt modelId="{82D858EA-F761-4537-820D-BF6C048ADE00}">
      <dgm:prSet phldrT="[Text]"/>
      <dgm:spPr/>
      <dgm:t>
        <a:bodyPr/>
        <a:lstStyle/>
        <a:p>
          <a:r>
            <a:rPr lang="en-US"/>
            <a:t>Face to Face YQCA Training </a:t>
          </a:r>
        </a:p>
        <a:p>
          <a:r>
            <a:rPr lang="en-US"/>
            <a:t>Cost will vary depending on location. Register at YQCA.ORG</a:t>
          </a:r>
        </a:p>
      </dgm:t>
    </dgm:pt>
    <dgm:pt modelId="{964E7B0D-4901-4D45-807A-B64DEA05D92F}" type="parTrans" cxnId="{FAD67386-BF32-4742-BAAB-5B34499A2EAA}">
      <dgm:prSet/>
      <dgm:spPr/>
      <dgm:t>
        <a:bodyPr/>
        <a:lstStyle/>
        <a:p>
          <a:endParaRPr lang="en-US"/>
        </a:p>
      </dgm:t>
    </dgm:pt>
    <dgm:pt modelId="{EBB4715F-A25C-4758-ADA1-D2ECA3BC4C7F}" type="sibTrans" cxnId="{FAD67386-BF32-4742-BAAB-5B34499A2EAA}">
      <dgm:prSet/>
      <dgm:spPr/>
      <dgm:t>
        <a:bodyPr/>
        <a:lstStyle/>
        <a:p>
          <a:endParaRPr lang="en-US"/>
        </a:p>
      </dgm:t>
    </dgm:pt>
    <dgm:pt modelId="{81C66358-2272-4324-9502-A482F27EC413}" type="pres">
      <dgm:prSet presAssocID="{3EB1571B-5B03-4FCE-A1EE-5A283B520AF1}" presName="linearFlow" presStyleCnt="0">
        <dgm:presLayoutVars>
          <dgm:dir/>
          <dgm:resizeHandles val="exact"/>
        </dgm:presLayoutVars>
      </dgm:prSet>
      <dgm:spPr/>
    </dgm:pt>
    <dgm:pt modelId="{D99D63FB-0CFF-4B05-AB59-7196FAD959A8}" type="pres">
      <dgm:prSet presAssocID="{811A325E-E410-404B-9DCB-E7D64C6B9C72}" presName="composite" presStyleCnt="0"/>
      <dgm:spPr/>
    </dgm:pt>
    <dgm:pt modelId="{12646D54-3D24-42BD-BC23-23FB3D0830A6}" type="pres">
      <dgm:prSet presAssocID="{811A325E-E410-404B-9DCB-E7D64C6B9C72}" presName="imgShp" presStyleLbl="fgImgPlace1" presStyleIdx="0"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A754769E-0138-4BE0-86A8-9905CDE8AA6F}" type="pres">
      <dgm:prSet presAssocID="{811A325E-E410-404B-9DCB-E7D64C6B9C72}" presName="txShp" presStyleLbl="node1" presStyleIdx="0" presStyleCnt="2" custLinFactNeighborX="-627" custLinFactNeighborY="-112">
        <dgm:presLayoutVars>
          <dgm:bulletEnabled val="1"/>
        </dgm:presLayoutVars>
      </dgm:prSet>
      <dgm:spPr/>
    </dgm:pt>
    <dgm:pt modelId="{4A58FF0B-71CE-4753-8CD9-9914DE2596B7}" type="pres">
      <dgm:prSet presAssocID="{8C3F1A5A-0287-4D2E-BF28-6AFB178851C6}" presName="spacing" presStyleCnt="0"/>
      <dgm:spPr/>
    </dgm:pt>
    <dgm:pt modelId="{5B95C130-3855-44AF-B2D5-2038D38A649B}" type="pres">
      <dgm:prSet presAssocID="{82D858EA-F761-4537-820D-BF6C048ADE00}" presName="composite" presStyleCnt="0"/>
      <dgm:spPr/>
    </dgm:pt>
    <dgm:pt modelId="{0E6DCF7B-0353-4C1E-9B03-2EC298C7362A}" type="pres">
      <dgm:prSet presAssocID="{82D858EA-F761-4537-820D-BF6C048ADE00}" presName="imgShp" presStyleLbl="fgImgPlace1"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EC9384D3-122A-4151-975D-C85979B7667D}" type="pres">
      <dgm:prSet presAssocID="{82D858EA-F761-4537-820D-BF6C048ADE00}" presName="txShp" presStyleLbl="node1" presStyleIdx="1" presStyleCnt="2" custLinFactNeighborY="-857">
        <dgm:presLayoutVars>
          <dgm:bulletEnabled val="1"/>
        </dgm:presLayoutVars>
      </dgm:prSet>
      <dgm:spPr/>
    </dgm:pt>
  </dgm:ptLst>
  <dgm:cxnLst>
    <dgm:cxn modelId="{4A0A8D07-ABA1-4C9D-B295-5013F64EFB31}" srcId="{3EB1571B-5B03-4FCE-A1EE-5A283B520AF1}" destId="{811A325E-E410-404B-9DCB-E7D64C6B9C72}" srcOrd="0" destOrd="0" parTransId="{610D1C52-CD35-45A2-96DD-F132153DBE02}" sibTransId="{8C3F1A5A-0287-4D2E-BF28-6AFB178851C6}"/>
    <dgm:cxn modelId="{FAD67386-BF32-4742-BAAB-5B34499A2EAA}" srcId="{3EB1571B-5B03-4FCE-A1EE-5A283B520AF1}" destId="{82D858EA-F761-4537-820D-BF6C048ADE00}" srcOrd="1" destOrd="0" parTransId="{964E7B0D-4901-4D45-807A-B64DEA05D92F}" sibTransId="{EBB4715F-A25C-4758-ADA1-D2ECA3BC4C7F}"/>
    <dgm:cxn modelId="{709444E5-F6CF-4E38-8C93-ADDA907173B6}" type="presOf" srcId="{3EB1571B-5B03-4FCE-A1EE-5A283B520AF1}" destId="{81C66358-2272-4324-9502-A482F27EC413}" srcOrd="0" destOrd="0" presId="urn:microsoft.com/office/officeart/2005/8/layout/vList3"/>
    <dgm:cxn modelId="{0D644BE5-6524-4A50-9D22-7BB915504E5D}" type="presOf" srcId="{811A325E-E410-404B-9DCB-E7D64C6B9C72}" destId="{A754769E-0138-4BE0-86A8-9905CDE8AA6F}" srcOrd="0" destOrd="0" presId="urn:microsoft.com/office/officeart/2005/8/layout/vList3"/>
    <dgm:cxn modelId="{642D79F8-89D2-47ED-BC26-6820DA9DA6FF}" type="presOf" srcId="{82D858EA-F761-4537-820D-BF6C048ADE00}" destId="{EC9384D3-122A-4151-975D-C85979B7667D}" srcOrd="0" destOrd="0" presId="urn:microsoft.com/office/officeart/2005/8/layout/vList3"/>
    <dgm:cxn modelId="{79FF5FDC-2E2B-4E20-BDEE-FD46546B51BA}" type="presParOf" srcId="{81C66358-2272-4324-9502-A482F27EC413}" destId="{D99D63FB-0CFF-4B05-AB59-7196FAD959A8}" srcOrd="0" destOrd="0" presId="urn:microsoft.com/office/officeart/2005/8/layout/vList3"/>
    <dgm:cxn modelId="{0268FD05-8E89-4B30-9BDA-1D140149F921}" type="presParOf" srcId="{D99D63FB-0CFF-4B05-AB59-7196FAD959A8}" destId="{12646D54-3D24-42BD-BC23-23FB3D0830A6}" srcOrd="0" destOrd="0" presId="urn:microsoft.com/office/officeart/2005/8/layout/vList3"/>
    <dgm:cxn modelId="{BF2C0AB6-A818-4639-8B9B-1A39CF3FDB66}" type="presParOf" srcId="{D99D63FB-0CFF-4B05-AB59-7196FAD959A8}" destId="{A754769E-0138-4BE0-86A8-9905CDE8AA6F}" srcOrd="1" destOrd="0" presId="urn:microsoft.com/office/officeart/2005/8/layout/vList3"/>
    <dgm:cxn modelId="{2CDE3BC0-1EAD-404B-94A3-21793F5CFFE9}" type="presParOf" srcId="{81C66358-2272-4324-9502-A482F27EC413}" destId="{4A58FF0B-71CE-4753-8CD9-9914DE2596B7}" srcOrd="1" destOrd="0" presId="urn:microsoft.com/office/officeart/2005/8/layout/vList3"/>
    <dgm:cxn modelId="{7686CE15-84E8-4725-92D3-520B6F31177F}" type="presParOf" srcId="{81C66358-2272-4324-9502-A482F27EC413}" destId="{5B95C130-3855-44AF-B2D5-2038D38A649B}" srcOrd="2" destOrd="0" presId="urn:microsoft.com/office/officeart/2005/8/layout/vList3"/>
    <dgm:cxn modelId="{38890367-C1B5-4626-9BF9-9397A3E4DE53}" type="presParOf" srcId="{5B95C130-3855-44AF-B2D5-2038D38A649B}" destId="{0E6DCF7B-0353-4C1E-9B03-2EC298C7362A}" srcOrd="0" destOrd="0" presId="urn:microsoft.com/office/officeart/2005/8/layout/vList3"/>
    <dgm:cxn modelId="{873D9504-379E-40F6-AE8D-28FAD4993C04}" type="presParOf" srcId="{5B95C130-3855-44AF-B2D5-2038D38A649B}" destId="{EC9384D3-122A-4151-975D-C85979B7667D}" srcOrd="1" destOrd="0" presId="urn:microsoft.com/office/officeart/2005/8/layout/vList3"/>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554DCED-F5BE-4CBD-81F4-27F26B517191}" type="doc">
      <dgm:prSet loTypeId="urn:microsoft.com/office/officeart/2005/8/layout/process1" loCatId="process" qsTypeId="urn:microsoft.com/office/officeart/2005/8/quickstyle/simple1" qsCatId="simple" csTypeId="urn:microsoft.com/office/officeart/2005/8/colors/accent0_1" csCatId="mainScheme" phldr="1"/>
      <dgm:spPr/>
    </dgm:pt>
    <dgm:pt modelId="{1BC80441-1F37-4649-8AC7-69AF57D06D74}">
      <dgm:prSet phldrT="[Text]"/>
      <dgm:spPr/>
      <dgm:t>
        <a:bodyPr/>
        <a:lstStyle/>
        <a:p>
          <a:r>
            <a:rPr lang="en-US" b="1"/>
            <a:t>DEPARTMENT</a:t>
          </a:r>
          <a:r>
            <a:rPr lang="en-US"/>
            <a:t>  The entire or overall curriculum area such as “Family &amp; Consumer Science” or “Animal Science”</a:t>
          </a:r>
        </a:p>
      </dgm:t>
    </dgm:pt>
    <dgm:pt modelId="{B006984E-9AC6-490C-BDF3-7E5930CF3D9B}" type="parTrans" cxnId="{69B0A2BB-E1D4-4A8B-87FD-42FDABFB5A65}">
      <dgm:prSet/>
      <dgm:spPr/>
      <dgm:t>
        <a:bodyPr/>
        <a:lstStyle/>
        <a:p>
          <a:endParaRPr lang="en-US"/>
        </a:p>
      </dgm:t>
    </dgm:pt>
    <dgm:pt modelId="{D09E68AB-C432-4FB9-8DDD-3EFE8513ED9D}" type="sibTrans" cxnId="{69B0A2BB-E1D4-4A8B-87FD-42FDABFB5A65}">
      <dgm:prSet/>
      <dgm:spPr/>
      <dgm:t>
        <a:bodyPr/>
        <a:lstStyle/>
        <a:p>
          <a:endParaRPr lang="en-US"/>
        </a:p>
      </dgm:t>
    </dgm:pt>
    <dgm:pt modelId="{548B63A3-9074-4477-BED6-45BE0DE90B94}">
      <dgm:prSet/>
      <dgm:spPr/>
      <dgm:t>
        <a:bodyPr/>
        <a:lstStyle/>
        <a:p>
          <a:r>
            <a:rPr lang="en-US" b="1"/>
            <a:t>DIVISION</a:t>
          </a:r>
          <a:r>
            <a:rPr lang="en-US"/>
            <a:t>      A more specific area such as “Division 15- Design Decisions”. It usually refers to a project.</a:t>
          </a:r>
        </a:p>
      </dgm:t>
    </dgm:pt>
    <dgm:pt modelId="{FDD467B1-616F-4CED-ABC2-15C4793A98BB}" type="parTrans" cxnId="{007A8A64-BBE4-44E2-86B5-96415BA1200C}">
      <dgm:prSet/>
      <dgm:spPr/>
      <dgm:t>
        <a:bodyPr/>
        <a:lstStyle/>
        <a:p>
          <a:endParaRPr lang="en-US"/>
        </a:p>
      </dgm:t>
    </dgm:pt>
    <dgm:pt modelId="{7C832F13-00A0-47E5-A2F4-C667A5F5CFB3}" type="sibTrans" cxnId="{007A8A64-BBE4-44E2-86B5-96415BA1200C}">
      <dgm:prSet/>
      <dgm:spPr/>
      <dgm:t>
        <a:bodyPr/>
        <a:lstStyle/>
        <a:p>
          <a:endParaRPr lang="en-US"/>
        </a:p>
      </dgm:t>
    </dgm:pt>
    <dgm:pt modelId="{7DBFA73B-AD43-4874-AF7A-F055949605C1}">
      <dgm:prSet/>
      <dgm:spPr/>
      <dgm:t>
        <a:bodyPr/>
        <a:lstStyle/>
        <a:p>
          <a:r>
            <a:rPr lang="en-US" b="1"/>
            <a:t>CLASS           </a:t>
          </a:r>
          <a:r>
            <a:rPr lang="en-US"/>
            <a:t> A very specific and detailed area, giving information and details related to a specific class of exhibit such as</a:t>
          </a:r>
        </a:p>
        <a:p>
          <a:r>
            <a:rPr lang="en-US"/>
            <a:t> “C257008 Bedcover”</a:t>
          </a:r>
        </a:p>
      </dgm:t>
    </dgm:pt>
    <dgm:pt modelId="{BFA4ED64-AB93-4160-8125-7F20B06DF29B}" type="parTrans" cxnId="{342C2BFE-E81C-4371-B1A9-45757DCCC79E}">
      <dgm:prSet/>
      <dgm:spPr/>
      <dgm:t>
        <a:bodyPr/>
        <a:lstStyle/>
        <a:p>
          <a:endParaRPr lang="en-US"/>
        </a:p>
      </dgm:t>
    </dgm:pt>
    <dgm:pt modelId="{7F38D467-BFFA-4665-9FF6-A034AB8BBF29}" type="sibTrans" cxnId="{342C2BFE-E81C-4371-B1A9-45757DCCC79E}">
      <dgm:prSet/>
      <dgm:spPr/>
      <dgm:t>
        <a:bodyPr/>
        <a:lstStyle/>
        <a:p>
          <a:endParaRPr lang="en-US"/>
        </a:p>
      </dgm:t>
    </dgm:pt>
    <dgm:pt modelId="{967A2C55-C7D8-46C1-A0CA-34B1A74A9F26}" type="pres">
      <dgm:prSet presAssocID="{E554DCED-F5BE-4CBD-81F4-27F26B517191}" presName="Name0" presStyleCnt="0">
        <dgm:presLayoutVars>
          <dgm:dir/>
          <dgm:resizeHandles val="exact"/>
        </dgm:presLayoutVars>
      </dgm:prSet>
      <dgm:spPr/>
    </dgm:pt>
    <dgm:pt modelId="{C8D1BF99-029E-4A6C-843A-AF1BFB8D8C0B}" type="pres">
      <dgm:prSet presAssocID="{1BC80441-1F37-4649-8AC7-69AF57D06D74}" presName="node" presStyleLbl="node1" presStyleIdx="0" presStyleCnt="3">
        <dgm:presLayoutVars>
          <dgm:bulletEnabled val="1"/>
        </dgm:presLayoutVars>
      </dgm:prSet>
      <dgm:spPr/>
    </dgm:pt>
    <dgm:pt modelId="{D4BE649F-5F7E-4CD5-A918-45F972571297}" type="pres">
      <dgm:prSet presAssocID="{D09E68AB-C432-4FB9-8DDD-3EFE8513ED9D}" presName="sibTrans" presStyleLbl="sibTrans2D1" presStyleIdx="0" presStyleCnt="2"/>
      <dgm:spPr/>
    </dgm:pt>
    <dgm:pt modelId="{618E6E08-E91A-4BD8-864A-6F146B60925D}" type="pres">
      <dgm:prSet presAssocID="{D09E68AB-C432-4FB9-8DDD-3EFE8513ED9D}" presName="connectorText" presStyleLbl="sibTrans2D1" presStyleIdx="0" presStyleCnt="2"/>
      <dgm:spPr/>
    </dgm:pt>
    <dgm:pt modelId="{C2C8B2FE-8763-47DB-A66E-801842543F2D}" type="pres">
      <dgm:prSet presAssocID="{548B63A3-9074-4477-BED6-45BE0DE90B94}" presName="node" presStyleLbl="node1" presStyleIdx="1" presStyleCnt="3">
        <dgm:presLayoutVars>
          <dgm:bulletEnabled val="1"/>
        </dgm:presLayoutVars>
      </dgm:prSet>
      <dgm:spPr/>
    </dgm:pt>
    <dgm:pt modelId="{D7A0B76F-81AB-4C67-8C69-7C969EEBE4D2}" type="pres">
      <dgm:prSet presAssocID="{7C832F13-00A0-47E5-A2F4-C667A5F5CFB3}" presName="sibTrans" presStyleLbl="sibTrans2D1" presStyleIdx="1" presStyleCnt="2"/>
      <dgm:spPr/>
    </dgm:pt>
    <dgm:pt modelId="{FCC16D58-082D-4FFC-9240-94151048305E}" type="pres">
      <dgm:prSet presAssocID="{7C832F13-00A0-47E5-A2F4-C667A5F5CFB3}" presName="connectorText" presStyleLbl="sibTrans2D1" presStyleIdx="1" presStyleCnt="2"/>
      <dgm:spPr/>
    </dgm:pt>
    <dgm:pt modelId="{8C89203D-C946-4DA4-937C-07B0733AE9C7}" type="pres">
      <dgm:prSet presAssocID="{7DBFA73B-AD43-4874-AF7A-F055949605C1}" presName="node" presStyleLbl="node1" presStyleIdx="2" presStyleCnt="3">
        <dgm:presLayoutVars>
          <dgm:bulletEnabled val="1"/>
        </dgm:presLayoutVars>
      </dgm:prSet>
      <dgm:spPr/>
    </dgm:pt>
  </dgm:ptLst>
  <dgm:cxnLst>
    <dgm:cxn modelId="{2E1D2E2A-CD2B-43C0-9244-61D16D5A784A}" type="presOf" srcId="{1BC80441-1F37-4649-8AC7-69AF57D06D74}" destId="{C8D1BF99-029E-4A6C-843A-AF1BFB8D8C0B}" srcOrd="0" destOrd="0" presId="urn:microsoft.com/office/officeart/2005/8/layout/process1"/>
    <dgm:cxn modelId="{518E4144-36A5-45E1-B139-9C739B0EF8AF}" type="presOf" srcId="{E554DCED-F5BE-4CBD-81F4-27F26B517191}" destId="{967A2C55-C7D8-46C1-A0CA-34B1A74A9F26}" srcOrd="0" destOrd="0" presId="urn:microsoft.com/office/officeart/2005/8/layout/process1"/>
    <dgm:cxn modelId="{007A8A64-BBE4-44E2-86B5-96415BA1200C}" srcId="{E554DCED-F5BE-4CBD-81F4-27F26B517191}" destId="{548B63A3-9074-4477-BED6-45BE0DE90B94}" srcOrd="1" destOrd="0" parTransId="{FDD467B1-616F-4CED-ABC2-15C4793A98BB}" sibTransId="{7C832F13-00A0-47E5-A2F4-C667A5F5CFB3}"/>
    <dgm:cxn modelId="{9450AA53-DB97-408E-8294-61F150A10844}" type="presOf" srcId="{7C832F13-00A0-47E5-A2F4-C667A5F5CFB3}" destId="{D7A0B76F-81AB-4C67-8C69-7C969EEBE4D2}" srcOrd="0" destOrd="0" presId="urn:microsoft.com/office/officeart/2005/8/layout/process1"/>
    <dgm:cxn modelId="{A1596E7F-1F94-4E4B-90E6-5A24943467A6}" type="presOf" srcId="{D09E68AB-C432-4FB9-8DDD-3EFE8513ED9D}" destId="{618E6E08-E91A-4BD8-864A-6F146B60925D}" srcOrd="1" destOrd="0" presId="urn:microsoft.com/office/officeart/2005/8/layout/process1"/>
    <dgm:cxn modelId="{027692AC-768C-453C-9351-EB8A6204217A}" type="presOf" srcId="{D09E68AB-C432-4FB9-8DDD-3EFE8513ED9D}" destId="{D4BE649F-5F7E-4CD5-A918-45F972571297}" srcOrd="0" destOrd="0" presId="urn:microsoft.com/office/officeart/2005/8/layout/process1"/>
    <dgm:cxn modelId="{AC6E7FB1-D5E2-47C2-A8DC-A844E89E2B3F}" type="presOf" srcId="{7DBFA73B-AD43-4874-AF7A-F055949605C1}" destId="{8C89203D-C946-4DA4-937C-07B0733AE9C7}" srcOrd="0" destOrd="0" presId="urn:microsoft.com/office/officeart/2005/8/layout/process1"/>
    <dgm:cxn modelId="{69B0A2BB-E1D4-4A8B-87FD-42FDABFB5A65}" srcId="{E554DCED-F5BE-4CBD-81F4-27F26B517191}" destId="{1BC80441-1F37-4649-8AC7-69AF57D06D74}" srcOrd="0" destOrd="0" parTransId="{B006984E-9AC6-490C-BDF3-7E5930CF3D9B}" sibTransId="{D09E68AB-C432-4FB9-8DDD-3EFE8513ED9D}"/>
    <dgm:cxn modelId="{585727E8-E276-468C-B8B9-BD630F0A01D9}" type="presOf" srcId="{548B63A3-9074-4477-BED6-45BE0DE90B94}" destId="{C2C8B2FE-8763-47DB-A66E-801842543F2D}" srcOrd="0" destOrd="0" presId="urn:microsoft.com/office/officeart/2005/8/layout/process1"/>
    <dgm:cxn modelId="{D636D6F4-935D-4A12-86AE-D48D1206140E}" type="presOf" srcId="{7C832F13-00A0-47E5-A2F4-C667A5F5CFB3}" destId="{FCC16D58-082D-4FFC-9240-94151048305E}" srcOrd="1" destOrd="0" presId="urn:microsoft.com/office/officeart/2005/8/layout/process1"/>
    <dgm:cxn modelId="{342C2BFE-E81C-4371-B1A9-45757DCCC79E}" srcId="{E554DCED-F5BE-4CBD-81F4-27F26B517191}" destId="{7DBFA73B-AD43-4874-AF7A-F055949605C1}" srcOrd="2" destOrd="0" parTransId="{BFA4ED64-AB93-4160-8125-7F20B06DF29B}" sibTransId="{7F38D467-BFFA-4665-9FF6-A034AB8BBF29}"/>
    <dgm:cxn modelId="{D6647E25-9EEA-4914-AD22-010E29F4C3A7}" type="presParOf" srcId="{967A2C55-C7D8-46C1-A0CA-34B1A74A9F26}" destId="{C8D1BF99-029E-4A6C-843A-AF1BFB8D8C0B}" srcOrd="0" destOrd="0" presId="urn:microsoft.com/office/officeart/2005/8/layout/process1"/>
    <dgm:cxn modelId="{58A07FE3-DA96-437D-8A66-6E247CD03A09}" type="presParOf" srcId="{967A2C55-C7D8-46C1-A0CA-34B1A74A9F26}" destId="{D4BE649F-5F7E-4CD5-A918-45F972571297}" srcOrd="1" destOrd="0" presId="urn:microsoft.com/office/officeart/2005/8/layout/process1"/>
    <dgm:cxn modelId="{6F87F2AF-7102-41C9-BA40-C4CB5FB03B29}" type="presParOf" srcId="{D4BE649F-5F7E-4CD5-A918-45F972571297}" destId="{618E6E08-E91A-4BD8-864A-6F146B60925D}" srcOrd="0" destOrd="0" presId="urn:microsoft.com/office/officeart/2005/8/layout/process1"/>
    <dgm:cxn modelId="{AC23D993-55AC-4369-8898-DC1F5B24A489}" type="presParOf" srcId="{967A2C55-C7D8-46C1-A0CA-34B1A74A9F26}" destId="{C2C8B2FE-8763-47DB-A66E-801842543F2D}" srcOrd="2" destOrd="0" presId="urn:microsoft.com/office/officeart/2005/8/layout/process1"/>
    <dgm:cxn modelId="{759F8B92-7CC0-4665-94F1-2E747E5D9629}" type="presParOf" srcId="{967A2C55-C7D8-46C1-A0CA-34B1A74A9F26}" destId="{D7A0B76F-81AB-4C67-8C69-7C969EEBE4D2}" srcOrd="3" destOrd="0" presId="urn:microsoft.com/office/officeart/2005/8/layout/process1"/>
    <dgm:cxn modelId="{E3DF721F-CBD2-45D2-877D-2EFEDF285C48}" type="presParOf" srcId="{D7A0B76F-81AB-4C67-8C69-7C969EEBE4D2}" destId="{FCC16D58-082D-4FFC-9240-94151048305E}" srcOrd="0" destOrd="0" presId="urn:microsoft.com/office/officeart/2005/8/layout/process1"/>
    <dgm:cxn modelId="{288C26FA-8AEA-459B-A5E5-ACAE2B3B5217}" type="presParOf" srcId="{967A2C55-C7D8-46C1-A0CA-34B1A74A9F26}" destId="{8C89203D-C946-4DA4-937C-07B0733AE9C7}" srcOrd="4" destOrd="0" presId="urn:microsoft.com/office/officeart/2005/8/layout/process1"/>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9F729EC-BE5A-4350-9162-7A6A727A554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FF753977-3ED5-4A0D-916F-95063F32BAD3}">
      <dgm:prSet phldrT="[Text]" custT="1"/>
      <dgm:spPr/>
      <dgm:t>
        <a:bodyPr/>
        <a:lstStyle/>
        <a:p>
          <a:r>
            <a:rPr lang="en-US" sz="1400" b="1" dirty="0">
              <a:latin typeface="Calibri Light" panose="020F0302020204030204" pitchFamily="34" charset="0"/>
              <a:cs typeface="Calibri Light" panose="020F0302020204030204" pitchFamily="34" charset="0"/>
            </a:rPr>
            <a:t>JANUARY</a:t>
          </a:r>
          <a:r>
            <a:rPr lang="en-US" sz="900" dirty="0">
              <a:latin typeface="Calibri Light" panose="020F0302020204030204" pitchFamily="34" charset="0"/>
              <a:cs typeface="Calibri Light" panose="020F0302020204030204" pitchFamily="34" charset="0"/>
            </a:rPr>
            <a:t>	</a:t>
          </a:r>
        </a:p>
      </dgm:t>
    </dgm:pt>
    <dgm:pt modelId="{C1F29E60-91A6-4A5D-BBCE-BD45E9E971DB}" type="parTrans" cxnId="{EB7347B5-7994-4AFD-BD4E-E9E7F1CF6A8D}">
      <dgm:prSet/>
      <dgm:spPr/>
      <dgm:t>
        <a:bodyPr/>
        <a:lstStyle/>
        <a:p>
          <a:endParaRPr lang="en-US">
            <a:latin typeface="Calibri Light" panose="020F0302020204030204" pitchFamily="34" charset="0"/>
            <a:cs typeface="Calibri Light" panose="020F0302020204030204" pitchFamily="34" charset="0"/>
          </a:endParaRPr>
        </a:p>
      </dgm:t>
    </dgm:pt>
    <dgm:pt modelId="{0E830026-10BC-4F53-AFD5-E6826A3C9DF4}" type="sibTrans" cxnId="{EB7347B5-7994-4AFD-BD4E-E9E7F1CF6A8D}">
      <dgm:prSet/>
      <dgm:spPr/>
      <dgm:t>
        <a:bodyPr/>
        <a:lstStyle/>
        <a:p>
          <a:endParaRPr lang="en-US">
            <a:latin typeface="Calibri Light" panose="020F0302020204030204" pitchFamily="34" charset="0"/>
            <a:cs typeface="Calibri Light" panose="020F0302020204030204" pitchFamily="34" charset="0"/>
          </a:endParaRPr>
        </a:p>
      </dgm:t>
    </dgm:pt>
    <dgm:pt modelId="{7099FCC8-9DC6-4970-8182-ABFFEBE97538}">
      <dgm:prSet phldrT="[Text]" custT="1"/>
      <dgm:spPr/>
      <dgm:t>
        <a:bodyPr/>
        <a:lstStyle/>
        <a:p>
          <a:pPr>
            <a:buFont typeface="Wingdings" panose="05000000000000000000" pitchFamily="2" charset="2"/>
            <a:buNone/>
          </a:pPr>
          <a:r>
            <a:rPr lang="en-US" sz="1050" b="1" dirty="0">
              <a:latin typeface="Calibri Light" panose="020F0302020204030204" pitchFamily="34" charset="0"/>
              <a:cs typeface="Calibri Light" panose="020F0302020204030204" pitchFamily="34" charset="0"/>
            </a:rPr>
            <a:t>January 15 – Achievement Applications &amp; Nebraska 4-H Foundation Scholarships Due</a:t>
          </a:r>
          <a:endParaRPr lang="en-US" sz="1000" b="1" dirty="0">
            <a:latin typeface="Calibri Light" panose="020F0302020204030204" pitchFamily="34" charset="0"/>
            <a:cs typeface="Calibri Light" panose="020F0302020204030204" pitchFamily="34" charset="0"/>
          </a:endParaRPr>
        </a:p>
      </dgm:t>
    </dgm:pt>
    <dgm:pt modelId="{8EE4F6F0-40EC-4DFA-A291-885A4C8D90B2}" type="parTrans" cxnId="{1E6D0DD4-8C1E-46FA-A186-A3528C9DBA97}">
      <dgm:prSet/>
      <dgm:spPr/>
      <dgm:t>
        <a:bodyPr/>
        <a:lstStyle/>
        <a:p>
          <a:endParaRPr lang="en-US">
            <a:latin typeface="Calibri Light" panose="020F0302020204030204" pitchFamily="34" charset="0"/>
            <a:cs typeface="Calibri Light" panose="020F0302020204030204" pitchFamily="34" charset="0"/>
          </a:endParaRPr>
        </a:p>
      </dgm:t>
    </dgm:pt>
    <dgm:pt modelId="{FA1A9EAF-C06C-4FE4-9C81-2971F6919D68}" type="sibTrans" cxnId="{1E6D0DD4-8C1E-46FA-A186-A3528C9DBA97}">
      <dgm:prSet/>
      <dgm:spPr/>
      <dgm:t>
        <a:bodyPr/>
        <a:lstStyle/>
        <a:p>
          <a:endParaRPr lang="en-US">
            <a:latin typeface="Calibri Light" panose="020F0302020204030204" pitchFamily="34" charset="0"/>
            <a:cs typeface="Calibri Light" panose="020F0302020204030204" pitchFamily="34" charset="0"/>
          </a:endParaRPr>
        </a:p>
      </dgm:t>
    </dgm:pt>
    <dgm:pt modelId="{6C15741F-E374-4EC2-A995-97B6A98FD8E5}">
      <dgm:prSet phldrT="[Text]" custT="1"/>
      <dgm:spPr/>
      <dgm:t>
        <a:bodyPr/>
        <a:lstStyle/>
        <a:p>
          <a:r>
            <a:rPr lang="en-US" sz="1400" b="1" dirty="0">
              <a:latin typeface="Calibri Light" panose="020F0302020204030204" pitchFamily="34" charset="0"/>
              <a:cs typeface="Calibri Light" panose="020F0302020204030204" pitchFamily="34" charset="0"/>
            </a:rPr>
            <a:t>APRIL</a:t>
          </a:r>
        </a:p>
      </dgm:t>
    </dgm:pt>
    <dgm:pt modelId="{D4300539-FA03-4601-9646-DE4AAB37E1F2}" type="parTrans" cxnId="{93F0BBD7-CBA5-4CB0-A3B5-77231F9612BD}">
      <dgm:prSet/>
      <dgm:spPr/>
      <dgm:t>
        <a:bodyPr/>
        <a:lstStyle/>
        <a:p>
          <a:endParaRPr lang="en-US">
            <a:latin typeface="Calibri Light" panose="020F0302020204030204" pitchFamily="34" charset="0"/>
            <a:cs typeface="Calibri Light" panose="020F0302020204030204" pitchFamily="34" charset="0"/>
          </a:endParaRPr>
        </a:p>
      </dgm:t>
    </dgm:pt>
    <dgm:pt modelId="{B81C72CA-348E-44A6-B8F9-EC0B15FD3F05}" type="sibTrans" cxnId="{93F0BBD7-CBA5-4CB0-A3B5-77231F9612BD}">
      <dgm:prSet/>
      <dgm:spPr/>
      <dgm:t>
        <a:bodyPr/>
        <a:lstStyle/>
        <a:p>
          <a:endParaRPr lang="en-US">
            <a:latin typeface="Calibri Light" panose="020F0302020204030204" pitchFamily="34" charset="0"/>
            <a:cs typeface="Calibri Light" panose="020F0302020204030204" pitchFamily="34" charset="0"/>
          </a:endParaRPr>
        </a:p>
      </dgm:t>
    </dgm:pt>
    <dgm:pt modelId="{10B442B8-E411-4B85-9E1E-A2B5DCBA9582}">
      <dgm:prSet phldrT="[Text]" custT="1"/>
      <dgm:spPr/>
      <dgm:t>
        <a:bodyPr/>
        <a:lstStyle/>
        <a:p>
          <a:r>
            <a:rPr lang="en-US" sz="1400" b="1" dirty="0">
              <a:latin typeface="Calibri Light" panose="020F0302020204030204" pitchFamily="34" charset="0"/>
              <a:cs typeface="Calibri Light" panose="020F0302020204030204" pitchFamily="34" charset="0"/>
            </a:rPr>
            <a:t>MARCH</a:t>
          </a:r>
          <a:r>
            <a:rPr lang="en-US" sz="1400" dirty="0">
              <a:latin typeface="Calibri Light" panose="020F0302020204030204" pitchFamily="34" charset="0"/>
              <a:cs typeface="Calibri Light" panose="020F0302020204030204" pitchFamily="34" charset="0"/>
            </a:rPr>
            <a:t>	</a:t>
          </a:r>
        </a:p>
      </dgm:t>
    </dgm:pt>
    <dgm:pt modelId="{1703D12E-B976-44AD-ABCD-B1B1F0155DD2}" type="parTrans" cxnId="{D8A6AE1A-C0CC-4A06-9251-D1780993EC98}">
      <dgm:prSet/>
      <dgm:spPr/>
      <dgm:t>
        <a:bodyPr/>
        <a:lstStyle/>
        <a:p>
          <a:endParaRPr lang="en-US">
            <a:latin typeface="Calibri Light" panose="020F0302020204030204" pitchFamily="34" charset="0"/>
            <a:cs typeface="Calibri Light" panose="020F0302020204030204" pitchFamily="34" charset="0"/>
          </a:endParaRPr>
        </a:p>
      </dgm:t>
    </dgm:pt>
    <dgm:pt modelId="{9E43028F-B475-4516-92E1-397A7991B9A6}" type="sibTrans" cxnId="{D8A6AE1A-C0CC-4A06-9251-D1780993EC98}">
      <dgm:prSet/>
      <dgm:spPr/>
      <dgm:t>
        <a:bodyPr/>
        <a:lstStyle/>
        <a:p>
          <a:endParaRPr lang="en-US">
            <a:latin typeface="Calibri Light" panose="020F0302020204030204" pitchFamily="34" charset="0"/>
            <a:cs typeface="Calibri Light" panose="020F0302020204030204" pitchFamily="34" charset="0"/>
          </a:endParaRPr>
        </a:p>
      </dgm:t>
    </dgm:pt>
    <dgm:pt modelId="{032992B5-7CC6-4E8F-BFCD-9C8DFFB62E0A}">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March 15 – Merlyn Anderson Memorial Scholarship, Gage County Agricultural Society Scholarship, Kenneth Reed Memorial Scholarship, Brandt &amp; Rozell Memorial Scholarship, and Gage County 4-H Council - Youth Character Scholarship Due</a:t>
          </a:r>
          <a:endParaRPr lang="en-US" sz="1000" dirty="0">
            <a:latin typeface="Calibri Light" panose="020F0302020204030204" pitchFamily="34" charset="0"/>
            <a:cs typeface="Calibri Light" panose="020F0302020204030204" pitchFamily="34" charset="0"/>
          </a:endParaRPr>
        </a:p>
      </dgm:t>
    </dgm:pt>
    <dgm:pt modelId="{7449F1D3-69E4-4D53-B81F-ECCE17DCD963}" type="parTrans" cxnId="{32ACC0F7-C8AE-43DE-80CE-A00C6F80D385}">
      <dgm:prSet/>
      <dgm:spPr/>
      <dgm:t>
        <a:bodyPr/>
        <a:lstStyle/>
        <a:p>
          <a:endParaRPr lang="en-US">
            <a:latin typeface="Calibri Light" panose="020F0302020204030204" pitchFamily="34" charset="0"/>
            <a:cs typeface="Calibri Light" panose="020F0302020204030204" pitchFamily="34" charset="0"/>
          </a:endParaRPr>
        </a:p>
      </dgm:t>
    </dgm:pt>
    <dgm:pt modelId="{AF1F6231-6442-4B02-9089-5E5162B33B6B}" type="sibTrans" cxnId="{32ACC0F7-C8AE-43DE-80CE-A00C6F80D385}">
      <dgm:prSet/>
      <dgm:spPr/>
      <dgm:t>
        <a:bodyPr/>
        <a:lstStyle/>
        <a:p>
          <a:endParaRPr lang="en-US">
            <a:latin typeface="Calibri Light" panose="020F0302020204030204" pitchFamily="34" charset="0"/>
            <a:cs typeface="Calibri Light" panose="020F0302020204030204" pitchFamily="34" charset="0"/>
          </a:endParaRPr>
        </a:p>
      </dgm:t>
    </dgm:pt>
    <dgm:pt modelId="{A6ACDC3C-EA38-46C3-952F-F3C1981DC7D7}">
      <dgm:prSet custT="1"/>
      <dgm:spPr/>
      <dgm:t>
        <a:bodyPr/>
        <a:lstStyle/>
        <a:p>
          <a:pPr>
            <a:buFont typeface="Wingdings" panose="05000000000000000000" pitchFamily="2" charset="2"/>
            <a:buChar char="q"/>
          </a:pPr>
          <a:r>
            <a:rPr lang="en-US" sz="1000" b="1" dirty="0">
              <a:latin typeface="Calibri Light" panose="020F0302020204030204" pitchFamily="34" charset="0"/>
              <a:cs typeface="Calibri Light" panose="020F0302020204030204" pitchFamily="34" charset="0"/>
            </a:rPr>
            <a:t>April 1 – </a:t>
          </a:r>
          <a:r>
            <a:rPr lang="en-US" sz="1050" b="1" dirty="0">
              <a:latin typeface="Calibri Light" panose="020F0302020204030204" pitchFamily="34" charset="0"/>
              <a:cs typeface="Calibri Light" panose="020F0302020204030204" pitchFamily="34" charset="0"/>
            </a:rPr>
            <a:t>Youth at Work Grant Applications Due</a:t>
          </a:r>
          <a:endParaRPr lang="en-US" sz="1000" dirty="0">
            <a:latin typeface="Calibri Light" panose="020F0302020204030204" pitchFamily="34" charset="0"/>
            <a:cs typeface="Calibri Light" panose="020F0302020204030204" pitchFamily="34" charset="0"/>
          </a:endParaRPr>
        </a:p>
      </dgm:t>
    </dgm:pt>
    <dgm:pt modelId="{05C6D648-8BAC-4159-A7D8-5E75817C56F2}" type="parTrans" cxnId="{91E2A670-E802-4547-8A6D-7986202DC1B2}">
      <dgm:prSet/>
      <dgm:spPr/>
      <dgm:t>
        <a:bodyPr/>
        <a:lstStyle/>
        <a:p>
          <a:endParaRPr lang="en-US">
            <a:latin typeface="Calibri Light" panose="020F0302020204030204" pitchFamily="34" charset="0"/>
            <a:cs typeface="Calibri Light" panose="020F0302020204030204" pitchFamily="34" charset="0"/>
          </a:endParaRPr>
        </a:p>
      </dgm:t>
    </dgm:pt>
    <dgm:pt modelId="{F6A46BBF-06FA-457B-A53F-94905175A416}" type="sibTrans" cxnId="{91E2A670-E802-4547-8A6D-7986202DC1B2}">
      <dgm:prSet/>
      <dgm:spPr/>
      <dgm:t>
        <a:bodyPr/>
        <a:lstStyle/>
        <a:p>
          <a:endParaRPr lang="en-US">
            <a:latin typeface="Calibri Light" panose="020F0302020204030204" pitchFamily="34" charset="0"/>
            <a:cs typeface="Calibri Light" panose="020F0302020204030204" pitchFamily="34" charset="0"/>
          </a:endParaRPr>
        </a:p>
      </dgm:t>
    </dgm:pt>
    <dgm:pt modelId="{0DBF6EA3-FBDE-4968-A7E5-E5C30DCE5C36}">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April 15 – Robert Kracke Memorial Scholarship Due</a:t>
          </a:r>
          <a:endParaRPr lang="en-US" sz="1000" dirty="0">
            <a:latin typeface="Calibri Light" panose="020F0302020204030204" pitchFamily="34" charset="0"/>
            <a:cs typeface="Calibri Light" panose="020F0302020204030204" pitchFamily="34" charset="0"/>
          </a:endParaRPr>
        </a:p>
      </dgm:t>
    </dgm:pt>
    <dgm:pt modelId="{996DCE78-2082-4BCD-9811-4E9D04671B3F}" type="parTrans" cxnId="{CFCBABE3-00DE-4CE8-BCF6-CA7E44A1B5F0}">
      <dgm:prSet/>
      <dgm:spPr/>
      <dgm:t>
        <a:bodyPr/>
        <a:lstStyle/>
        <a:p>
          <a:endParaRPr lang="en-US">
            <a:latin typeface="Calibri Light" panose="020F0302020204030204" pitchFamily="34" charset="0"/>
            <a:cs typeface="Calibri Light" panose="020F0302020204030204" pitchFamily="34" charset="0"/>
          </a:endParaRPr>
        </a:p>
      </dgm:t>
    </dgm:pt>
    <dgm:pt modelId="{B80DE590-3144-4084-B24E-17C2369CDE41}" type="sibTrans" cxnId="{CFCBABE3-00DE-4CE8-BCF6-CA7E44A1B5F0}">
      <dgm:prSet/>
      <dgm:spPr/>
      <dgm:t>
        <a:bodyPr/>
        <a:lstStyle/>
        <a:p>
          <a:endParaRPr lang="en-US">
            <a:latin typeface="Calibri Light" panose="020F0302020204030204" pitchFamily="34" charset="0"/>
            <a:cs typeface="Calibri Light" panose="020F0302020204030204" pitchFamily="34" charset="0"/>
          </a:endParaRPr>
        </a:p>
      </dgm:t>
    </dgm:pt>
    <dgm:pt modelId="{48C83EF2-44A6-45BA-A12E-D1D4DDB50D83}">
      <dgm:prSet custT="1"/>
      <dgm:spPr/>
      <dgm:t>
        <a:bodyPr/>
        <a:lstStyle/>
        <a:p>
          <a:r>
            <a:rPr lang="en-US" sz="1400" b="1" dirty="0">
              <a:latin typeface="Calibri Light" panose="020F0302020204030204" pitchFamily="34" charset="0"/>
              <a:cs typeface="Calibri Light" panose="020F0302020204030204" pitchFamily="34" charset="0"/>
            </a:rPr>
            <a:t>MAY</a:t>
          </a:r>
        </a:p>
      </dgm:t>
    </dgm:pt>
    <dgm:pt modelId="{E0E048AD-C0C8-4FF8-9888-C886C6800CA1}" type="parTrans" cxnId="{966C8550-4B88-47A9-AF33-471DFF405D28}">
      <dgm:prSet/>
      <dgm:spPr/>
      <dgm:t>
        <a:bodyPr/>
        <a:lstStyle/>
        <a:p>
          <a:endParaRPr lang="en-US">
            <a:latin typeface="Calibri Light" panose="020F0302020204030204" pitchFamily="34" charset="0"/>
            <a:cs typeface="Calibri Light" panose="020F0302020204030204" pitchFamily="34" charset="0"/>
          </a:endParaRPr>
        </a:p>
      </dgm:t>
    </dgm:pt>
    <dgm:pt modelId="{EACB249A-041A-4917-9092-88FDFA5B92D0}" type="sibTrans" cxnId="{966C8550-4B88-47A9-AF33-471DFF405D28}">
      <dgm:prSet/>
      <dgm:spPr/>
      <dgm:t>
        <a:bodyPr/>
        <a:lstStyle/>
        <a:p>
          <a:endParaRPr lang="en-US">
            <a:latin typeface="Calibri Light" panose="020F0302020204030204" pitchFamily="34" charset="0"/>
            <a:cs typeface="Calibri Light" panose="020F0302020204030204" pitchFamily="34" charset="0"/>
          </a:endParaRPr>
        </a:p>
      </dgm:t>
    </dgm:pt>
    <dgm:pt modelId="{D00296BD-9C03-4390-8952-2EADC000C87B}">
      <dgm:prSet custT="1"/>
      <dgm:spPr/>
      <dgm:t>
        <a:bodyPr/>
        <a:lstStyle/>
        <a:p>
          <a:r>
            <a:rPr lang="en-US" sz="1400" b="1" dirty="0">
              <a:latin typeface="Calibri Light" panose="020F0302020204030204" pitchFamily="34" charset="0"/>
              <a:cs typeface="Calibri Light" panose="020F0302020204030204" pitchFamily="34" charset="0"/>
            </a:rPr>
            <a:t>JUNE</a:t>
          </a:r>
        </a:p>
      </dgm:t>
    </dgm:pt>
    <dgm:pt modelId="{0203090F-78A8-47FC-A321-9DFC3875D96F}" type="parTrans" cxnId="{57C6D22F-FFB9-42CF-9D39-0FF89C4C22B2}">
      <dgm:prSet/>
      <dgm:spPr/>
      <dgm:t>
        <a:bodyPr/>
        <a:lstStyle/>
        <a:p>
          <a:endParaRPr lang="en-US">
            <a:latin typeface="Calibri Light" panose="020F0302020204030204" pitchFamily="34" charset="0"/>
            <a:cs typeface="Calibri Light" panose="020F0302020204030204" pitchFamily="34" charset="0"/>
          </a:endParaRPr>
        </a:p>
      </dgm:t>
    </dgm:pt>
    <dgm:pt modelId="{E9FA2EBE-1A2C-44DA-8E51-0EFBD7E8B81A}" type="sibTrans" cxnId="{57C6D22F-FFB9-42CF-9D39-0FF89C4C22B2}">
      <dgm:prSet/>
      <dgm:spPr/>
      <dgm:t>
        <a:bodyPr/>
        <a:lstStyle/>
        <a:p>
          <a:endParaRPr lang="en-US">
            <a:latin typeface="Calibri Light" panose="020F0302020204030204" pitchFamily="34" charset="0"/>
            <a:cs typeface="Calibri Light" panose="020F0302020204030204" pitchFamily="34" charset="0"/>
          </a:endParaRPr>
        </a:p>
      </dgm:t>
    </dgm:pt>
    <dgm:pt modelId="{06951848-86D0-4123-8351-FE1A831BF64D}">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May 7 – District Horse Show Entries, Horse ID (Affidavit)  &amp; Level 2 Testing due </a:t>
          </a:r>
          <a:r>
            <a:rPr lang="en-US" sz="1000" dirty="0">
              <a:latin typeface="Calibri Light" panose="020F0302020204030204" pitchFamily="34" charset="0"/>
              <a:cs typeface="Calibri Light" panose="020F0302020204030204" pitchFamily="34" charset="0"/>
            </a:rPr>
            <a:t>if showing at District or State Horse Show</a:t>
          </a:r>
        </a:p>
      </dgm:t>
    </dgm:pt>
    <dgm:pt modelId="{DE693A0D-E0A6-4377-9FA2-39943E55D5CA}" type="parTrans" cxnId="{65EE4D43-E6BA-46A6-8BE7-F79CBDA46037}">
      <dgm:prSet/>
      <dgm:spPr/>
      <dgm:t>
        <a:bodyPr/>
        <a:lstStyle/>
        <a:p>
          <a:endParaRPr lang="en-US">
            <a:latin typeface="Calibri Light" panose="020F0302020204030204" pitchFamily="34" charset="0"/>
            <a:cs typeface="Calibri Light" panose="020F0302020204030204" pitchFamily="34" charset="0"/>
          </a:endParaRPr>
        </a:p>
      </dgm:t>
    </dgm:pt>
    <dgm:pt modelId="{DEF08138-D948-481F-B200-784620C09D65}" type="sibTrans" cxnId="{65EE4D43-E6BA-46A6-8BE7-F79CBDA46037}">
      <dgm:prSet/>
      <dgm:spPr/>
      <dgm:t>
        <a:bodyPr/>
        <a:lstStyle/>
        <a:p>
          <a:endParaRPr lang="en-US">
            <a:latin typeface="Calibri Light" panose="020F0302020204030204" pitchFamily="34" charset="0"/>
            <a:cs typeface="Calibri Light" panose="020F0302020204030204" pitchFamily="34" charset="0"/>
          </a:endParaRPr>
        </a:p>
      </dgm:t>
    </dgm:pt>
    <dgm:pt modelId="{849C6A19-F303-41C4-911D-FA85F4E1BE01}">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June 15 </a:t>
          </a:r>
          <a:r>
            <a:rPr lang="en-US" sz="1050" dirty="0">
              <a:latin typeface="Calibri Light" panose="020F0302020204030204" pitchFamily="34" charset="0"/>
              <a:cs typeface="Calibri Light" panose="020F0302020204030204" pitchFamily="34" charset="0"/>
            </a:rPr>
            <a:t>– </a:t>
          </a:r>
          <a:r>
            <a:rPr lang="en-US" sz="1050" b="1" dirty="0">
              <a:latin typeface="Calibri Light" panose="020F0302020204030204" pitchFamily="34" charset="0"/>
              <a:cs typeface="Calibri Light" panose="020F0302020204030204" pitchFamily="34" charset="0"/>
            </a:rPr>
            <a:t>4-H Enrollment and 4-H Volunteer Enrollment Due</a:t>
          </a:r>
          <a:endParaRPr lang="en-US" sz="1000" b="1" dirty="0">
            <a:latin typeface="Calibri Light" panose="020F0302020204030204" pitchFamily="34" charset="0"/>
            <a:cs typeface="Calibri Light" panose="020F0302020204030204" pitchFamily="34" charset="0"/>
          </a:endParaRPr>
        </a:p>
      </dgm:t>
    </dgm:pt>
    <dgm:pt modelId="{CE26D014-6579-4463-B022-FADF4CB814BB}" type="parTrans" cxnId="{88E0EAFE-ABFA-4C07-BB82-69837CFCBEE0}">
      <dgm:prSet/>
      <dgm:spPr/>
      <dgm:t>
        <a:bodyPr/>
        <a:lstStyle/>
        <a:p>
          <a:endParaRPr lang="en-US">
            <a:latin typeface="Calibri Light" panose="020F0302020204030204" pitchFamily="34" charset="0"/>
            <a:cs typeface="Calibri Light" panose="020F0302020204030204" pitchFamily="34" charset="0"/>
          </a:endParaRPr>
        </a:p>
      </dgm:t>
    </dgm:pt>
    <dgm:pt modelId="{0271BB03-8FA8-42F7-AECA-B00B51998FFF}" type="sibTrans" cxnId="{88E0EAFE-ABFA-4C07-BB82-69837CFCBEE0}">
      <dgm:prSet/>
      <dgm:spPr/>
      <dgm:t>
        <a:bodyPr/>
        <a:lstStyle/>
        <a:p>
          <a:endParaRPr lang="en-US">
            <a:latin typeface="Calibri Light" panose="020F0302020204030204" pitchFamily="34" charset="0"/>
            <a:cs typeface="Calibri Light" panose="020F0302020204030204" pitchFamily="34" charset="0"/>
          </a:endParaRPr>
        </a:p>
      </dgm:t>
    </dgm:pt>
    <dgm:pt modelId="{90259F3E-CBFB-4083-8780-F9E293678792}">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June 15 – YQCA (Youth for the Quality Care of Animals) </a:t>
          </a:r>
          <a:r>
            <a:rPr lang="en-US" sz="1050" b="0" dirty="0">
              <a:latin typeface="Calibri Light" panose="020F0302020204030204" pitchFamily="34" charset="0"/>
              <a:cs typeface="Calibri Light" panose="020F0302020204030204" pitchFamily="34" charset="0"/>
            </a:rPr>
            <a:t>due</a:t>
          </a:r>
        </a:p>
      </dgm:t>
    </dgm:pt>
    <dgm:pt modelId="{D7099002-746A-44F5-9914-C6886D3AC8A1}" type="parTrans" cxnId="{63152836-0534-4C47-B5DA-0D5441A78803}">
      <dgm:prSet/>
      <dgm:spPr/>
      <dgm:t>
        <a:bodyPr/>
        <a:lstStyle/>
        <a:p>
          <a:endParaRPr lang="en-US">
            <a:latin typeface="Calibri Light" panose="020F0302020204030204" pitchFamily="34" charset="0"/>
            <a:cs typeface="Calibri Light" panose="020F0302020204030204" pitchFamily="34" charset="0"/>
          </a:endParaRPr>
        </a:p>
      </dgm:t>
    </dgm:pt>
    <dgm:pt modelId="{72149AA6-6E57-4769-92CC-6ECE9DAB4C65}" type="sibTrans" cxnId="{63152836-0534-4C47-B5DA-0D5441A78803}">
      <dgm:prSet/>
      <dgm:spPr/>
      <dgm:t>
        <a:bodyPr/>
        <a:lstStyle/>
        <a:p>
          <a:endParaRPr lang="en-US">
            <a:latin typeface="Calibri Light" panose="020F0302020204030204" pitchFamily="34" charset="0"/>
            <a:cs typeface="Calibri Light" panose="020F0302020204030204" pitchFamily="34" charset="0"/>
          </a:endParaRPr>
        </a:p>
      </dgm:t>
    </dgm:pt>
    <dgm:pt modelId="{2A4BEAB2-5FF7-4616-B00E-97F19167F092}">
      <dgm:prSet custT="1"/>
      <dgm:spPr/>
      <dgm:t>
        <a:bodyPr/>
        <a:lstStyle/>
        <a:p>
          <a:r>
            <a:rPr lang="en-US" sz="1050" dirty="0">
              <a:latin typeface="Calibri Light" panose="020F0302020204030204" pitchFamily="34" charset="0"/>
              <a:cs typeface="Calibri Light" panose="020F0302020204030204" pitchFamily="34" charset="0"/>
            </a:rPr>
            <a:t>All 4-H’ers must recertify each year if exhibiting beef, sheep, hog, poultry, rabbit, goat, dairy, or other livestock projects</a:t>
          </a:r>
        </a:p>
      </dgm:t>
    </dgm:pt>
    <dgm:pt modelId="{DA235A6E-2581-4456-A73E-777BD8B8E901}" type="parTrans" cxnId="{EF7D190D-A166-43FF-8467-810FDFD4FF64}">
      <dgm:prSet/>
      <dgm:spPr/>
      <dgm:t>
        <a:bodyPr/>
        <a:lstStyle/>
        <a:p>
          <a:endParaRPr lang="en-US">
            <a:latin typeface="Calibri Light" panose="020F0302020204030204" pitchFamily="34" charset="0"/>
            <a:cs typeface="Calibri Light" panose="020F0302020204030204" pitchFamily="34" charset="0"/>
          </a:endParaRPr>
        </a:p>
      </dgm:t>
    </dgm:pt>
    <dgm:pt modelId="{9F0DC84D-2E83-499B-B5FC-DB2D8EFE1B62}" type="sibTrans" cxnId="{EF7D190D-A166-43FF-8467-810FDFD4FF64}">
      <dgm:prSet/>
      <dgm:spPr/>
      <dgm:t>
        <a:bodyPr/>
        <a:lstStyle/>
        <a:p>
          <a:endParaRPr lang="en-US">
            <a:latin typeface="Calibri Light" panose="020F0302020204030204" pitchFamily="34" charset="0"/>
            <a:cs typeface="Calibri Light" panose="020F0302020204030204" pitchFamily="34" charset="0"/>
          </a:endParaRPr>
        </a:p>
      </dgm:t>
    </dgm:pt>
    <dgm:pt modelId="{DE0EA88D-526B-4653-AD44-628AEA93D28C}">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June 15 </a:t>
          </a:r>
          <a:r>
            <a:rPr lang="en-US" sz="1050" dirty="0">
              <a:latin typeface="Calibri Light" panose="020F0302020204030204" pitchFamily="34" charset="0"/>
              <a:cs typeface="Calibri Light" panose="020F0302020204030204" pitchFamily="34" charset="0"/>
            </a:rPr>
            <a:t>– Livestock ID's, DNA, and nominations due online for Nebraska State Fair and/or AKSARBEN</a:t>
          </a:r>
        </a:p>
      </dgm:t>
    </dgm:pt>
    <dgm:pt modelId="{020F5152-817F-43D4-9CEC-6FABF9679940}" type="parTrans" cxnId="{139C0C2D-0105-4135-BE1C-E79F52A6124E}">
      <dgm:prSet/>
      <dgm:spPr/>
      <dgm:t>
        <a:bodyPr/>
        <a:lstStyle/>
        <a:p>
          <a:endParaRPr lang="en-US">
            <a:latin typeface="Calibri Light" panose="020F0302020204030204" pitchFamily="34" charset="0"/>
            <a:cs typeface="Calibri Light" panose="020F0302020204030204" pitchFamily="34" charset="0"/>
          </a:endParaRPr>
        </a:p>
      </dgm:t>
    </dgm:pt>
    <dgm:pt modelId="{EE12EFB7-B5BA-4778-BB26-2FEE750046F0}" type="sibTrans" cxnId="{139C0C2D-0105-4135-BE1C-E79F52A6124E}">
      <dgm:prSet/>
      <dgm:spPr/>
      <dgm:t>
        <a:bodyPr/>
        <a:lstStyle/>
        <a:p>
          <a:endParaRPr lang="en-US">
            <a:latin typeface="Calibri Light" panose="020F0302020204030204" pitchFamily="34" charset="0"/>
            <a:cs typeface="Calibri Light" panose="020F0302020204030204" pitchFamily="34" charset="0"/>
          </a:endParaRPr>
        </a:p>
      </dgm:t>
    </dgm:pt>
    <dgm:pt modelId="{AEF21336-5DE9-4D58-9BDE-BE673A2CE143}">
      <dgm:prSet custT="1"/>
      <dgm:spPr/>
      <dgm:t>
        <a:bodyPr/>
        <a:lstStyle/>
        <a:p>
          <a:r>
            <a:rPr lang="en-US" sz="1400" b="1" dirty="0">
              <a:latin typeface="Calibri Light" panose="020F0302020204030204" pitchFamily="34" charset="0"/>
              <a:cs typeface="Calibri Light" panose="020F0302020204030204" pitchFamily="34" charset="0"/>
            </a:rPr>
            <a:t>JULY</a:t>
          </a:r>
        </a:p>
      </dgm:t>
    </dgm:pt>
    <dgm:pt modelId="{7A3DD570-BB23-4512-AB5C-DD60A7123063}" type="parTrans" cxnId="{64F43DAF-F471-4C2E-A23E-C286E256E503}">
      <dgm:prSet/>
      <dgm:spPr/>
      <dgm:t>
        <a:bodyPr/>
        <a:lstStyle/>
        <a:p>
          <a:endParaRPr lang="en-US">
            <a:latin typeface="Calibri Light" panose="020F0302020204030204" pitchFamily="34" charset="0"/>
            <a:cs typeface="Calibri Light" panose="020F0302020204030204" pitchFamily="34" charset="0"/>
          </a:endParaRPr>
        </a:p>
      </dgm:t>
    </dgm:pt>
    <dgm:pt modelId="{A8D4C5AE-3F10-4CBC-960F-832445360F02}" type="sibTrans" cxnId="{64F43DAF-F471-4C2E-A23E-C286E256E503}">
      <dgm:prSet/>
      <dgm:spPr/>
      <dgm:t>
        <a:bodyPr/>
        <a:lstStyle/>
        <a:p>
          <a:endParaRPr lang="en-US">
            <a:latin typeface="Calibri Light" panose="020F0302020204030204" pitchFamily="34" charset="0"/>
            <a:cs typeface="Calibri Light" panose="020F0302020204030204" pitchFamily="34" charset="0"/>
          </a:endParaRPr>
        </a:p>
      </dgm:t>
    </dgm:pt>
    <dgm:pt modelId="{B186A1AD-7FFC-48E4-9FBC-1BA97DE0139C}">
      <dgm:prSet custT="1"/>
      <dgm:spPr/>
      <dgm:t>
        <a:bodyPr/>
        <a:lstStyle/>
        <a:p>
          <a:r>
            <a:rPr lang="en-US" sz="1400" b="1" dirty="0">
              <a:latin typeface="Calibri Light" panose="020F0302020204030204" pitchFamily="34" charset="0"/>
              <a:cs typeface="Calibri Light" panose="020F0302020204030204" pitchFamily="34" charset="0"/>
            </a:rPr>
            <a:t>OCTOBER</a:t>
          </a:r>
        </a:p>
      </dgm:t>
    </dgm:pt>
    <dgm:pt modelId="{A5816F43-7399-4159-BD35-133F40A24DD3}" type="parTrans" cxnId="{06F3EFC8-4EF5-4213-ACEA-D67796C46945}">
      <dgm:prSet/>
      <dgm:spPr/>
      <dgm:t>
        <a:bodyPr/>
        <a:lstStyle/>
        <a:p>
          <a:endParaRPr lang="en-US">
            <a:latin typeface="Calibri Light" panose="020F0302020204030204" pitchFamily="34" charset="0"/>
            <a:cs typeface="Calibri Light" panose="020F0302020204030204" pitchFamily="34" charset="0"/>
          </a:endParaRPr>
        </a:p>
      </dgm:t>
    </dgm:pt>
    <dgm:pt modelId="{7C5E79AD-35C2-4EBE-B26E-DAD1C5CE5AB9}" type="sibTrans" cxnId="{06F3EFC8-4EF5-4213-ACEA-D67796C46945}">
      <dgm:prSet/>
      <dgm:spPr/>
      <dgm:t>
        <a:bodyPr/>
        <a:lstStyle/>
        <a:p>
          <a:endParaRPr lang="en-US">
            <a:latin typeface="Calibri Light" panose="020F0302020204030204" pitchFamily="34" charset="0"/>
            <a:cs typeface="Calibri Light" panose="020F0302020204030204" pitchFamily="34" charset="0"/>
          </a:endParaRPr>
        </a:p>
      </dgm:t>
    </dgm:pt>
    <dgm:pt modelId="{745B90CC-5A09-43F1-844C-CFF9AA52F976}">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July 15– Fair Pre-Entry Closes</a:t>
          </a:r>
        </a:p>
      </dgm:t>
    </dgm:pt>
    <dgm:pt modelId="{33EAD553-7463-466A-91C2-9E28184D9047}" type="parTrans" cxnId="{0B20B3DC-2EB8-462B-8069-227580611D70}">
      <dgm:prSet/>
      <dgm:spPr/>
      <dgm:t>
        <a:bodyPr/>
        <a:lstStyle/>
        <a:p>
          <a:endParaRPr lang="en-US">
            <a:latin typeface="Calibri Light" panose="020F0302020204030204" pitchFamily="34" charset="0"/>
            <a:cs typeface="Calibri Light" panose="020F0302020204030204" pitchFamily="34" charset="0"/>
          </a:endParaRPr>
        </a:p>
      </dgm:t>
    </dgm:pt>
    <dgm:pt modelId="{5A377D1F-9C11-4F5E-B698-DDF66B56E451}" type="sibTrans" cxnId="{0B20B3DC-2EB8-462B-8069-227580611D70}">
      <dgm:prSet/>
      <dgm:spPr/>
      <dgm:t>
        <a:bodyPr/>
        <a:lstStyle/>
        <a:p>
          <a:endParaRPr lang="en-US">
            <a:latin typeface="Calibri Light" panose="020F0302020204030204" pitchFamily="34" charset="0"/>
            <a:cs typeface="Calibri Light" panose="020F0302020204030204" pitchFamily="34" charset="0"/>
          </a:endParaRPr>
        </a:p>
      </dgm:t>
    </dgm:pt>
    <dgm:pt modelId="{92B0559C-BE75-4AF1-A5C8-1296120A8DCB}">
      <dgm:prSet custT="1"/>
      <dgm:spPr/>
      <dgm:t>
        <a:bodyPr/>
        <a:lstStyle/>
        <a:p>
          <a:r>
            <a:rPr lang="en-US" sz="1050" dirty="0">
              <a:latin typeface="Calibri Light" panose="020F0302020204030204" pitchFamily="34" charset="0"/>
              <a:cs typeface="Calibri Light" panose="020F0302020204030204" pitchFamily="34" charset="0"/>
            </a:rPr>
            <a:t>Register all exhibits and contests at Gage.fairwire.com or by paper pre-entry form</a:t>
          </a:r>
        </a:p>
      </dgm:t>
    </dgm:pt>
    <dgm:pt modelId="{F893419F-D125-46FF-AFDF-823C3A82C6BA}" type="parTrans" cxnId="{EB327141-18DD-4855-A9C9-6B6787667232}">
      <dgm:prSet/>
      <dgm:spPr/>
      <dgm:t>
        <a:bodyPr/>
        <a:lstStyle/>
        <a:p>
          <a:endParaRPr lang="en-US">
            <a:latin typeface="Calibri Light" panose="020F0302020204030204" pitchFamily="34" charset="0"/>
            <a:cs typeface="Calibri Light" panose="020F0302020204030204" pitchFamily="34" charset="0"/>
          </a:endParaRPr>
        </a:p>
      </dgm:t>
    </dgm:pt>
    <dgm:pt modelId="{108E9901-2E9A-4C79-ABD0-360EBFB9C822}" type="sibTrans" cxnId="{EB327141-18DD-4855-A9C9-6B6787667232}">
      <dgm:prSet/>
      <dgm:spPr/>
      <dgm:t>
        <a:bodyPr/>
        <a:lstStyle/>
        <a:p>
          <a:endParaRPr lang="en-US">
            <a:latin typeface="Calibri Light" panose="020F0302020204030204" pitchFamily="34" charset="0"/>
            <a:cs typeface="Calibri Light" panose="020F0302020204030204" pitchFamily="34" charset="0"/>
          </a:endParaRPr>
        </a:p>
      </dgm:t>
    </dgm:pt>
    <dgm:pt modelId="{8043295F-1E4B-4F3E-8207-558EAF5D70E1}">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October 1 </a:t>
          </a:r>
          <a:r>
            <a:rPr lang="en-US" sz="1050" dirty="0">
              <a:latin typeface="Calibri Light" panose="020F0302020204030204" pitchFamily="34" charset="0"/>
              <a:cs typeface="Calibri Light" panose="020F0302020204030204" pitchFamily="34" charset="0"/>
            </a:rPr>
            <a:t>– 4-H Award Applications, Career Portfolios,  &amp; Diamond Clover Report due</a:t>
          </a:r>
        </a:p>
      </dgm:t>
    </dgm:pt>
    <dgm:pt modelId="{02724E81-E234-4BF7-A139-3F816216A0F4}" type="parTrans" cxnId="{E34C38E8-9BDE-4C7D-B92E-86A34F47A5B6}">
      <dgm:prSet/>
      <dgm:spPr/>
      <dgm:t>
        <a:bodyPr/>
        <a:lstStyle/>
        <a:p>
          <a:endParaRPr lang="en-US">
            <a:latin typeface="Calibri Light" panose="020F0302020204030204" pitchFamily="34" charset="0"/>
            <a:cs typeface="Calibri Light" panose="020F0302020204030204" pitchFamily="34" charset="0"/>
          </a:endParaRPr>
        </a:p>
      </dgm:t>
    </dgm:pt>
    <dgm:pt modelId="{F61CBAC0-94D8-4F55-A174-304160B172F8}" type="sibTrans" cxnId="{E34C38E8-9BDE-4C7D-B92E-86A34F47A5B6}">
      <dgm:prSet/>
      <dgm:spPr/>
      <dgm:t>
        <a:bodyPr/>
        <a:lstStyle/>
        <a:p>
          <a:endParaRPr lang="en-US">
            <a:latin typeface="Calibri Light" panose="020F0302020204030204" pitchFamily="34" charset="0"/>
            <a:cs typeface="Calibri Light" panose="020F0302020204030204" pitchFamily="34" charset="0"/>
          </a:endParaRPr>
        </a:p>
      </dgm:t>
    </dgm:pt>
    <dgm:pt modelId="{E04C8BDC-9C6E-498B-881D-50463F9ABA89}">
      <dgm:prSet custT="1"/>
      <dgm:spPr/>
      <dgm:t>
        <a:bodyPr/>
        <a:lstStyle/>
        <a:p>
          <a:r>
            <a:rPr lang="en-US" sz="1400" b="1" dirty="0">
              <a:latin typeface="Calibri Light" panose="020F0302020204030204" pitchFamily="34" charset="0"/>
              <a:cs typeface="Calibri Light" panose="020F0302020204030204" pitchFamily="34" charset="0"/>
            </a:rPr>
            <a:t>AUGUST</a:t>
          </a:r>
        </a:p>
      </dgm:t>
    </dgm:pt>
    <dgm:pt modelId="{EC7849FC-D057-4317-AE07-9A9B2AACB851}" type="parTrans" cxnId="{4871DEFA-7F83-4FEF-99B9-1B3979465236}">
      <dgm:prSet/>
      <dgm:spPr/>
      <dgm:t>
        <a:bodyPr/>
        <a:lstStyle/>
        <a:p>
          <a:endParaRPr lang="en-US">
            <a:latin typeface="Calibri Light" panose="020F0302020204030204" pitchFamily="34" charset="0"/>
            <a:cs typeface="Calibri Light" panose="020F0302020204030204" pitchFamily="34" charset="0"/>
          </a:endParaRPr>
        </a:p>
      </dgm:t>
    </dgm:pt>
    <dgm:pt modelId="{3769FBF9-633D-402E-921F-B7E9F1BCDD19}" type="sibTrans" cxnId="{4871DEFA-7F83-4FEF-99B9-1B3979465236}">
      <dgm:prSet/>
      <dgm:spPr/>
      <dgm:t>
        <a:bodyPr/>
        <a:lstStyle/>
        <a:p>
          <a:endParaRPr lang="en-US">
            <a:latin typeface="Calibri Light" panose="020F0302020204030204" pitchFamily="34" charset="0"/>
            <a:cs typeface="Calibri Light" panose="020F0302020204030204" pitchFamily="34" charset="0"/>
          </a:endParaRPr>
        </a:p>
      </dgm:t>
    </dgm:pt>
    <dgm:pt modelId="{EA42332A-A2E5-4714-94E4-6EE0A5698370}">
      <dgm:prSet custT="1"/>
      <dgm:spPr/>
      <dgm:t>
        <a:bodyPr/>
        <a:lstStyle/>
        <a:p>
          <a:pPr>
            <a:buFont typeface="Wingdings" panose="05000000000000000000" pitchFamily="2" charset="2"/>
            <a:buChar char="q"/>
          </a:pPr>
          <a:r>
            <a:rPr lang="en-US" sz="1050" dirty="0">
              <a:latin typeface="Calibri Light" panose="020F0302020204030204" pitchFamily="34" charset="0"/>
              <a:cs typeface="Calibri Light" panose="020F0302020204030204" pitchFamily="34" charset="0"/>
            </a:rPr>
            <a:t> </a:t>
          </a:r>
          <a:r>
            <a:rPr lang="en-US" sz="1050" b="1" dirty="0">
              <a:latin typeface="Calibri Light" panose="020F0302020204030204" pitchFamily="34" charset="0"/>
              <a:cs typeface="Calibri Light" panose="020F0302020204030204" pitchFamily="34" charset="0"/>
            </a:rPr>
            <a:t>July 15 </a:t>
          </a:r>
          <a:r>
            <a:rPr lang="en-US" sz="1050" dirty="0">
              <a:latin typeface="Calibri Light" panose="020F0302020204030204" pitchFamily="34" charset="0"/>
              <a:cs typeface="Calibri Light" panose="020F0302020204030204" pitchFamily="34" charset="0"/>
            </a:rPr>
            <a:t>– Horsemanship Level Testing due (See </a:t>
          </a:r>
          <a:r>
            <a:rPr lang="en-US" sz="1050" dirty="0" err="1">
              <a:latin typeface="Calibri Light" panose="020F0302020204030204" pitchFamily="34" charset="0"/>
              <a:cs typeface="Calibri Light" panose="020F0302020204030204" pitchFamily="34" charset="0"/>
            </a:rPr>
            <a:t>Fairbook</a:t>
          </a:r>
          <a:r>
            <a:rPr lang="en-US" sz="1050" dirty="0">
              <a:latin typeface="Calibri Light" panose="020F0302020204030204" pitchFamily="34" charset="0"/>
              <a:cs typeface="Calibri Light" panose="020F0302020204030204" pitchFamily="34" charset="0"/>
            </a:rPr>
            <a:t> for specific requirement)</a:t>
          </a:r>
        </a:p>
      </dgm:t>
    </dgm:pt>
    <dgm:pt modelId="{672DD6CB-CAAD-4DBD-911A-B852FCF7D5DC}" type="parTrans" cxnId="{7DF7C150-5793-4667-B22E-FFF83FBA954F}">
      <dgm:prSet/>
      <dgm:spPr/>
      <dgm:t>
        <a:bodyPr/>
        <a:lstStyle/>
        <a:p>
          <a:endParaRPr lang="en-US">
            <a:latin typeface="Calibri Light" panose="020F0302020204030204" pitchFamily="34" charset="0"/>
            <a:cs typeface="Calibri Light" panose="020F0302020204030204" pitchFamily="34" charset="0"/>
          </a:endParaRPr>
        </a:p>
      </dgm:t>
    </dgm:pt>
    <dgm:pt modelId="{B044B92D-EB98-4693-8E43-BF912CB6EAC2}" type="sibTrans" cxnId="{7DF7C150-5793-4667-B22E-FFF83FBA954F}">
      <dgm:prSet/>
      <dgm:spPr/>
      <dgm:t>
        <a:bodyPr/>
        <a:lstStyle/>
        <a:p>
          <a:endParaRPr lang="en-US">
            <a:latin typeface="Calibri Light" panose="020F0302020204030204" pitchFamily="34" charset="0"/>
            <a:cs typeface="Calibri Light" panose="020F0302020204030204" pitchFamily="34" charset="0"/>
          </a:endParaRPr>
        </a:p>
      </dgm:t>
    </dgm:pt>
    <dgm:pt modelId="{1E414819-F97C-40FB-9FFC-4646DEDA0936}">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August 10 – Pre-Entry for State Fair </a:t>
          </a:r>
          <a:r>
            <a:rPr lang="en-US" sz="1050" dirty="0">
              <a:latin typeface="Calibri Light" panose="020F0302020204030204" pitchFamily="34" charset="0"/>
              <a:cs typeface="Calibri Light" panose="020F0302020204030204" pitchFamily="34" charset="0"/>
            </a:rPr>
            <a:t>Livestock and in-person events due online</a:t>
          </a:r>
        </a:p>
      </dgm:t>
    </dgm:pt>
    <dgm:pt modelId="{B7638F47-7A90-40B0-9E8D-EA9214BA0D2C}" type="parTrans" cxnId="{286CBF72-069A-43F4-9F09-8DC70FEAE893}">
      <dgm:prSet/>
      <dgm:spPr/>
      <dgm:t>
        <a:bodyPr/>
        <a:lstStyle/>
        <a:p>
          <a:endParaRPr lang="en-US">
            <a:latin typeface="Calibri Light" panose="020F0302020204030204" pitchFamily="34" charset="0"/>
            <a:cs typeface="Calibri Light" panose="020F0302020204030204" pitchFamily="34" charset="0"/>
          </a:endParaRPr>
        </a:p>
      </dgm:t>
    </dgm:pt>
    <dgm:pt modelId="{C4EA8596-9B80-429C-A187-266FC9098A2D}" type="sibTrans" cxnId="{286CBF72-069A-43F4-9F09-8DC70FEAE893}">
      <dgm:prSet/>
      <dgm:spPr/>
      <dgm:t>
        <a:bodyPr/>
        <a:lstStyle/>
        <a:p>
          <a:endParaRPr lang="en-US">
            <a:latin typeface="Calibri Light" panose="020F0302020204030204" pitchFamily="34" charset="0"/>
            <a:cs typeface="Calibri Light" panose="020F0302020204030204" pitchFamily="34" charset="0"/>
          </a:endParaRPr>
        </a:p>
      </dgm:t>
    </dgm:pt>
    <dgm:pt modelId="{6758F4D9-F86D-42AC-B56D-7E5155051C0C}">
      <dgm:prSet custT="1"/>
      <dgm:spPr/>
      <dgm:t>
        <a:bodyPr/>
        <a:lstStyle/>
        <a:p>
          <a:r>
            <a:rPr lang="en-US" sz="1050" dirty="0">
              <a:latin typeface="Calibri Light" panose="020F0302020204030204" pitchFamily="34" charset="0"/>
              <a:cs typeface="Calibri Light" panose="020F0302020204030204" pitchFamily="34" charset="0"/>
            </a:rPr>
            <a:t>Beef, sheep, meat goat, dairy goat, dairy cow, hog, horse</a:t>
          </a:r>
        </a:p>
      </dgm:t>
    </dgm:pt>
    <dgm:pt modelId="{7EC733E5-FD42-41D5-BC64-FBA8420E47A1}" type="sibTrans" cxnId="{B02A246B-8468-40C0-B172-A1F565E61C23}">
      <dgm:prSet/>
      <dgm:spPr/>
      <dgm:t>
        <a:bodyPr/>
        <a:lstStyle/>
        <a:p>
          <a:endParaRPr lang="en-US">
            <a:latin typeface="Calibri Light" panose="020F0302020204030204" pitchFamily="34" charset="0"/>
            <a:cs typeface="Calibri Light" panose="020F0302020204030204" pitchFamily="34" charset="0"/>
          </a:endParaRPr>
        </a:p>
      </dgm:t>
    </dgm:pt>
    <dgm:pt modelId="{39D15A3A-7095-4E95-82B3-746B5C4D7AC8}" type="parTrans" cxnId="{B02A246B-8468-40C0-B172-A1F565E61C23}">
      <dgm:prSet/>
      <dgm:spPr/>
      <dgm:t>
        <a:bodyPr/>
        <a:lstStyle/>
        <a:p>
          <a:endParaRPr lang="en-US">
            <a:latin typeface="Calibri Light" panose="020F0302020204030204" pitchFamily="34" charset="0"/>
            <a:cs typeface="Calibri Light" panose="020F0302020204030204" pitchFamily="34" charset="0"/>
          </a:endParaRPr>
        </a:p>
      </dgm:t>
    </dgm:pt>
    <dgm:pt modelId="{A992DABF-FD3B-42DD-B4CC-8ED58F8B2ED0}">
      <dgm:prSet custT="1"/>
      <dgm:spPr/>
      <dgm:t>
        <a:bodyPr/>
        <a:lstStyle/>
        <a:p>
          <a:r>
            <a:rPr lang="en-US" sz="1050" dirty="0">
              <a:latin typeface="Calibri Light" panose="020F0302020204030204" pitchFamily="34" charset="0"/>
              <a:cs typeface="Calibri Light" panose="020F0302020204030204" pitchFamily="34" charset="0"/>
            </a:rPr>
            <a:t>Required by this date to exhibit at county fair</a:t>
          </a:r>
        </a:p>
      </dgm:t>
    </dgm:pt>
    <dgm:pt modelId="{61A9E82F-9309-471B-9941-CBB4FC41B6DF}" type="sibTrans" cxnId="{F69428B8-14CB-49CC-B447-452571BFC6B5}">
      <dgm:prSet/>
      <dgm:spPr/>
      <dgm:t>
        <a:bodyPr/>
        <a:lstStyle/>
        <a:p>
          <a:endParaRPr lang="en-US">
            <a:latin typeface="Calibri Light" panose="020F0302020204030204" pitchFamily="34" charset="0"/>
            <a:cs typeface="Calibri Light" panose="020F0302020204030204" pitchFamily="34" charset="0"/>
          </a:endParaRPr>
        </a:p>
      </dgm:t>
    </dgm:pt>
    <dgm:pt modelId="{919C9923-A6CD-454B-8C1D-625AEB692E46}" type="parTrans" cxnId="{F69428B8-14CB-49CC-B447-452571BFC6B5}">
      <dgm:prSet/>
      <dgm:spPr/>
      <dgm:t>
        <a:bodyPr/>
        <a:lstStyle/>
        <a:p>
          <a:endParaRPr lang="en-US">
            <a:latin typeface="Calibri Light" panose="020F0302020204030204" pitchFamily="34" charset="0"/>
            <a:cs typeface="Calibri Light" panose="020F0302020204030204" pitchFamily="34" charset="0"/>
          </a:endParaRPr>
        </a:p>
      </dgm:t>
    </dgm:pt>
    <dgm:pt modelId="{32A6FF46-2FCC-4B59-BBD9-128A4F47BC10}">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June 15 </a:t>
          </a:r>
          <a:r>
            <a:rPr lang="en-US" sz="1050" dirty="0">
              <a:latin typeface="Calibri Light" panose="020F0302020204030204" pitchFamily="34" charset="0"/>
              <a:cs typeface="Calibri Light" panose="020F0302020204030204" pitchFamily="34" charset="0"/>
            </a:rPr>
            <a:t>– </a:t>
          </a:r>
          <a:r>
            <a:rPr lang="en-US" sz="1050" b="1" dirty="0">
              <a:latin typeface="Calibri Light" panose="020F0302020204030204" pitchFamily="34" charset="0"/>
              <a:cs typeface="Calibri Light" panose="020F0302020204030204" pitchFamily="34" charset="0"/>
            </a:rPr>
            <a:t>Animal ID (Affidavit) </a:t>
          </a:r>
          <a:r>
            <a:rPr lang="en-US" sz="1050" b="0" dirty="0">
              <a:latin typeface="Calibri Light" panose="020F0302020204030204" pitchFamily="34" charset="0"/>
              <a:cs typeface="Calibri Light" panose="020F0302020204030204" pitchFamily="34" charset="0"/>
            </a:rPr>
            <a:t>d</a:t>
          </a:r>
          <a:r>
            <a:rPr lang="en-US" sz="1000" b="0" dirty="0">
              <a:latin typeface="Calibri Light" panose="020F0302020204030204" pitchFamily="34" charset="0"/>
              <a:cs typeface="Calibri Light" panose="020F0302020204030204" pitchFamily="34" charset="0"/>
            </a:rPr>
            <a:t>ue for:</a:t>
          </a:r>
        </a:p>
      </dgm:t>
    </dgm:pt>
    <dgm:pt modelId="{77EB3540-881B-49B1-B6F8-ED08FF7FC862}" type="parTrans" cxnId="{16569F08-D907-49FA-B6F5-9A1180F9085E}">
      <dgm:prSet/>
      <dgm:spPr/>
      <dgm:t>
        <a:bodyPr/>
        <a:lstStyle/>
        <a:p>
          <a:endParaRPr lang="en-US"/>
        </a:p>
      </dgm:t>
    </dgm:pt>
    <dgm:pt modelId="{CBA5C1E5-8F24-43E4-A3C1-2F0FF2148717}" type="sibTrans" cxnId="{16569F08-D907-49FA-B6F5-9A1180F9085E}">
      <dgm:prSet/>
      <dgm:spPr/>
      <dgm:t>
        <a:bodyPr/>
        <a:lstStyle/>
        <a:p>
          <a:endParaRPr lang="en-US"/>
        </a:p>
      </dgm:t>
    </dgm:pt>
    <dgm:pt modelId="{15FA5A9B-48A7-4039-A68D-805F34365FCA}">
      <dgm:prSet custT="1"/>
      <dgm:spPr/>
      <dgm:t>
        <a:bodyPr/>
        <a:lstStyle/>
        <a:p>
          <a:pPr>
            <a:buFont typeface="Wingdings" panose="05000000000000000000" pitchFamily="2" charset="2"/>
            <a:buChar char="q"/>
          </a:pPr>
          <a:r>
            <a:rPr lang="en-US" sz="1050" b="1" dirty="0">
              <a:latin typeface="Calibri Light" panose="020F0302020204030204" pitchFamily="34" charset="0"/>
              <a:cs typeface="Calibri Light" panose="020F0302020204030204" pitchFamily="34" charset="0"/>
            </a:rPr>
            <a:t>August 27 - September 6 - Nebraska State Fair</a:t>
          </a:r>
        </a:p>
      </dgm:t>
    </dgm:pt>
    <dgm:pt modelId="{5FBCC753-CA7C-48B9-B1DC-01B7EFEB5C64}" type="parTrans" cxnId="{BDD62F10-F5D1-497F-BBE9-54B0F6D8CEDB}">
      <dgm:prSet/>
      <dgm:spPr/>
      <dgm:t>
        <a:bodyPr/>
        <a:lstStyle/>
        <a:p>
          <a:endParaRPr lang="en-US"/>
        </a:p>
      </dgm:t>
    </dgm:pt>
    <dgm:pt modelId="{24F71440-D8D0-4BE9-BA87-98C084C15B5B}" type="sibTrans" cxnId="{BDD62F10-F5D1-497F-BBE9-54B0F6D8CEDB}">
      <dgm:prSet/>
      <dgm:spPr/>
      <dgm:t>
        <a:bodyPr/>
        <a:lstStyle/>
        <a:p>
          <a:endParaRPr lang="en-US"/>
        </a:p>
      </dgm:t>
    </dgm:pt>
    <dgm:pt modelId="{00A027AB-FC51-4768-9159-FCDC9725E16B}" type="pres">
      <dgm:prSet presAssocID="{79F729EC-BE5A-4350-9162-7A6A727A5546}" presName="linear" presStyleCnt="0">
        <dgm:presLayoutVars>
          <dgm:dir/>
          <dgm:animLvl val="lvl"/>
          <dgm:resizeHandles val="exact"/>
        </dgm:presLayoutVars>
      </dgm:prSet>
      <dgm:spPr/>
    </dgm:pt>
    <dgm:pt modelId="{67821D06-E7E5-42DF-9F23-673D90BA5263}" type="pres">
      <dgm:prSet presAssocID="{FF753977-3ED5-4A0D-916F-95063F32BAD3}" presName="parentLin" presStyleCnt="0"/>
      <dgm:spPr/>
    </dgm:pt>
    <dgm:pt modelId="{34986DF2-DCE5-4A66-BF47-8E7CEC42515D}" type="pres">
      <dgm:prSet presAssocID="{FF753977-3ED5-4A0D-916F-95063F32BAD3}" presName="parentLeftMargin" presStyleLbl="node1" presStyleIdx="0" presStyleCnt="8"/>
      <dgm:spPr/>
    </dgm:pt>
    <dgm:pt modelId="{4C21B154-A2CB-4D56-B445-DE293D3A1318}" type="pres">
      <dgm:prSet presAssocID="{FF753977-3ED5-4A0D-916F-95063F32BAD3}" presName="parentText" presStyleLbl="node1" presStyleIdx="0" presStyleCnt="8" custScaleY="117707">
        <dgm:presLayoutVars>
          <dgm:chMax val="0"/>
          <dgm:bulletEnabled val="1"/>
        </dgm:presLayoutVars>
      </dgm:prSet>
      <dgm:spPr/>
    </dgm:pt>
    <dgm:pt modelId="{A18D05B7-B746-4E4E-B706-58B2F66DEC7B}" type="pres">
      <dgm:prSet presAssocID="{FF753977-3ED5-4A0D-916F-95063F32BAD3}" presName="negativeSpace" presStyleCnt="0"/>
      <dgm:spPr/>
    </dgm:pt>
    <dgm:pt modelId="{6B310500-D2EF-40E5-AE39-FF13E028BB8B}" type="pres">
      <dgm:prSet presAssocID="{FF753977-3ED5-4A0D-916F-95063F32BAD3}" presName="childText" presStyleLbl="conFgAcc1" presStyleIdx="0" presStyleCnt="8">
        <dgm:presLayoutVars>
          <dgm:bulletEnabled val="1"/>
        </dgm:presLayoutVars>
      </dgm:prSet>
      <dgm:spPr/>
    </dgm:pt>
    <dgm:pt modelId="{D1A4924C-20CA-479E-829B-86AF7BE3EAC5}" type="pres">
      <dgm:prSet presAssocID="{0E830026-10BC-4F53-AFD5-E6826A3C9DF4}" presName="spaceBetweenRectangles" presStyleCnt="0"/>
      <dgm:spPr/>
    </dgm:pt>
    <dgm:pt modelId="{6FCD15C9-605E-45A3-A5FA-94D84E7A7339}" type="pres">
      <dgm:prSet presAssocID="{10B442B8-E411-4B85-9E1E-A2B5DCBA9582}" presName="parentLin" presStyleCnt="0"/>
      <dgm:spPr/>
    </dgm:pt>
    <dgm:pt modelId="{354D97AA-5ECB-4C69-BD48-C1E167966CA6}" type="pres">
      <dgm:prSet presAssocID="{10B442B8-E411-4B85-9E1E-A2B5DCBA9582}" presName="parentLeftMargin" presStyleLbl="node1" presStyleIdx="0" presStyleCnt="8"/>
      <dgm:spPr/>
    </dgm:pt>
    <dgm:pt modelId="{76F5CB3A-00C6-4A01-B8C7-E4319BD953DF}" type="pres">
      <dgm:prSet presAssocID="{10B442B8-E411-4B85-9E1E-A2B5DCBA9582}" presName="parentText" presStyleLbl="node1" presStyleIdx="1" presStyleCnt="8" custScaleY="114909">
        <dgm:presLayoutVars>
          <dgm:chMax val="0"/>
          <dgm:bulletEnabled val="1"/>
        </dgm:presLayoutVars>
      </dgm:prSet>
      <dgm:spPr/>
    </dgm:pt>
    <dgm:pt modelId="{64751357-CFEE-47CE-82DA-BB8F3EA03FE8}" type="pres">
      <dgm:prSet presAssocID="{10B442B8-E411-4B85-9E1E-A2B5DCBA9582}" presName="negativeSpace" presStyleCnt="0"/>
      <dgm:spPr/>
    </dgm:pt>
    <dgm:pt modelId="{B3780452-5B10-4BC7-9D30-292B508812B2}" type="pres">
      <dgm:prSet presAssocID="{10B442B8-E411-4B85-9E1E-A2B5DCBA9582}" presName="childText" presStyleLbl="conFgAcc1" presStyleIdx="1" presStyleCnt="8">
        <dgm:presLayoutVars>
          <dgm:bulletEnabled val="1"/>
        </dgm:presLayoutVars>
      </dgm:prSet>
      <dgm:spPr/>
    </dgm:pt>
    <dgm:pt modelId="{A5ED7388-18B9-4BEB-8F2D-B72EA4130140}" type="pres">
      <dgm:prSet presAssocID="{9E43028F-B475-4516-92E1-397A7991B9A6}" presName="spaceBetweenRectangles" presStyleCnt="0"/>
      <dgm:spPr/>
    </dgm:pt>
    <dgm:pt modelId="{86AEF4EF-5ADB-4C47-AC95-1C887197B2C5}" type="pres">
      <dgm:prSet presAssocID="{6C15741F-E374-4EC2-A995-97B6A98FD8E5}" presName="parentLin" presStyleCnt="0"/>
      <dgm:spPr/>
    </dgm:pt>
    <dgm:pt modelId="{E32DCB79-4E29-4018-A124-AF2700F2A5D4}" type="pres">
      <dgm:prSet presAssocID="{6C15741F-E374-4EC2-A995-97B6A98FD8E5}" presName="parentLeftMargin" presStyleLbl="node1" presStyleIdx="1" presStyleCnt="8"/>
      <dgm:spPr/>
    </dgm:pt>
    <dgm:pt modelId="{73557D69-DF40-41ED-AD39-1C5BAAF57792}" type="pres">
      <dgm:prSet presAssocID="{6C15741F-E374-4EC2-A995-97B6A98FD8E5}" presName="parentText" presStyleLbl="node1" presStyleIdx="2" presStyleCnt="8" custScaleY="117707">
        <dgm:presLayoutVars>
          <dgm:chMax val="0"/>
          <dgm:bulletEnabled val="1"/>
        </dgm:presLayoutVars>
      </dgm:prSet>
      <dgm:spPr/>
    </dgm:pt>
    <dgm:pt modelId="{804E8F0D-0AD9-4B13-BD35-64D45B0C8F92}" type="pres">
      <dgm:prSet presAssocID="{6C15741F-E374-4EC2-A995-97B6A98FD8E5}" presName="negativeSpace" presStyleCnt="0"/>
      <dgm:spPr/>
    </dgm:pt>
    <dgm:pt modelId="{5C1DA378-4210-4623-9F50-6878802020ED}" type="pres">
      <dgm:prSet presAssocID="{6C15741F-E374-4EC2-A995-97B6A98FD8E5}" presName="childText" presStyleLbl="conFgAcc1" presStyleIdx="2" presStyleCnt="8">
        <dgm:presLayoutVars>
          <dgm:bulletEnabled val="1"/>
        </dgm:presLayoutVars>
      </dgm:prSet>
      <dgm:spPr/>
    </dgm:pt>
    <dgm:pt modelId="{7501FC0B-19CE-440D-8276-BE2361410CDB}" type="pres">
      <dgm:prSet presAssocID="{B81C72CA-348E-44A6-B8F9-EC0B15FD3F05}" presName="spaceBetweenRectangles" presStyleCnt="0"/>
      <dgm:spPr/>
    </dgm:pt>
    <dgm:pt modelId="{2CC29238-8C84-4157-BED7-185B9A5894A4}" type="pres">
      <dgm:prSet presAssocID="{48C83EF2-44A6-45BA-A12E-D1D4DDB50D83}" presName="parentLin" presStyleCnt="0"/>
      <dgm:spPr/>
    </dgm:pt>
    <dgm:pt modelId="{6A716D74-CD33-463E-992B-9A509CB47CEF}" type="pres">
      <dgm:prSet presAssocID="{48C83EF2-44A6-45BA-A12E-D1D4DDB50D83}" presName="parentLeftMargin" presStyleLbl="node1" presStyleIdx="2" presStyleCnt="8"/>
      <dgm:spPr/>
    </dgm:pt>
    <dgm:pt modelId="{69BB0157-5892-4803-856F-966219BDEF26}" type="pres">
      <dgm:prSet presAssocID="{48C83EF2-44A6-45BA-A12E-D1D4DDB50D83}" presName="parentText" presStyleLbl="node1" presStyleIdx="3" presStyleCnt="8" custScaleY="119928">
        <dgm:presLayoutVars>
          <dgm:chMax val="0"/>
          <dgm:bulletEnabled val="1"/>
        </dgm:presLayoutVars>
      </dgm:prSet>
      <dgm:spPr/>
    </dgm:pt>
    <dgm:pt modelId="{3FAFAA87-D420-4B8D-B4F4-471ACE2F828C}" type="pres">
      <dgm:prSet presAssocID="{48C83EF2-44A6-45BA-A12E-D1D4DDB50D83}" presName="negativeSpace" presStyleCnt="0"/>
      <dgm:spPr/>
    </dgm:pt>
    <dgm:pt modelId="{02949A97-4681-45EA-9D71-F0CA46BD99C9}" type="pres">
      <dgm:prSet presAssocID="{48C83EF2-44A6-45BA-A12E-D1D4DDB50D83}" presName="childText" presStyleLbl="conFgAcc1" presStyleIdx="3" presStyleCnt="8">
        <dgm:presLayoutVars>
          <dgm:bulletEnabled val="1"/>
        </dgm:presLayoutVars>
      </dgm:prSet>
      <dgm:spPr/>
    </dgm:pt>
    <dgm:pt modelId="{3AB03144-74BD-4400-A2C7-F8B5C8142151}" type="pres">
      <dgm:prSet presAssocID="{EACB249A-041A-4917-9092-88FDFA5B92D0}" presName="spaceBetweenRectangles" presStyleCnt="0"/>
      <dgm:spPr/>
    </dgm:pt>
    <dgm:pt modelId="{C82D605F-8A5D-4105-BFC3-6563D9BE432D}" type="pres">
      <dgm:prSet presAssocID="{D00296BD-9C03-4390-8952-2EADC000C87B}" presName="parentLin" presStyleCnt="0"/>
      <dgm:spPr/>
    </dgm:pt>
    <dgm:pt modelId="{EB4658F1-BB85-4A66-81BB-F5CF6EAAB3B8}" type="pres">
      <dgm:prSet presAssocID="{D00296BD-9C03-4390-8952-2EADC000C87B}" presName="parentLeftMargin" presStyleLbl="node1" presStyleIdx="3" presStyleCnt="8"/>
      <dgm:spPr/>
    </dgm:pt>
    <dgm:pt modelId="{8EB0D237-C841-470C-846D-4C1A831CF74A}" type="pres">
      <dgm:prSet presAssocID="{D00296BD-9C03-4390-8952-2EADC000C87B}" presName="parentText" presStyleLbl="node1" presStyleIdx="4" presStyleCnt="8" custScaleY="117707">
        <dgm:presLayoutVars>
          <dgm:chMax val="0"/>
          <dgm:bulletEnabled val="1"/>
        </dgm:presLayoutVars>
      </dgm:prSet>
      <dgm:spPr/>
    </dgm:pt>
    <dgm:pt modelId="{3F41CB13-0393-4235-8655-F41575D96D7F}" type="pres">
      <dgm:prSet presAssocID="{D00296BD-9C03-4390-8952-2EADC000C87B}" presName="negativeSpace" presStyleCnt="0"/>
      <dgm:spPr/>
    </dgm:pt>
    <dgm:pt modelId="{D35AFBBF-6E69-4CEF-9008-F6E43E1FF332}" type="pres">
      <dgm:prSet presAssocID="{D00296BD-9C03-4390-8952-2EADC000C87B}" presName="childText" presStyleLbl="conFgAcc1" presStyleIdx="4" presStyleCnt="8">
        <dgm:presLayoutVars>
          <dgm:bulletEnabled val="1"/>
        </dgm:presLayoutVars>
      </dgm:prSet>
      <dgm:spPr/>
    </dgm:pt>
    <dgm:pt modelId="{B288C738-C49C-4CDA-A340-25BA2E9838F8}" type="pres">
      <dgm:prSet presAssocID="{E9FA2EBE-1A2C-44DA-8E51-0EFBD7E8B81A}" presName="spaceBetweenRectangles" presStyleCnt="0"/>
      <dgm:spPr/>
    </dgm:pt>
    <dgm:pt modelId="{25012942-5A0C-47A5-B567-FD0291989D96}" type="pres">
      <dgm:prSet presAssocID="{AEF21336-5DE9-4D58-9BDE-BE673A2CE143}" presName="parentLin" presStyleCnt="0"/>
      <dgm:spPr/>
    </dgm:pt>
    <dgm:pt modelId="{4212AF13-E1A5-4555-B0ED-A98D1884A219}" type="pres">
      <dgm:prSet presAssocID="{AEF21336-5DE9-4D58-9BDE-BE673A2CE143}" presName="parentLeftMargin" presStyleLbl="node1" presStyleIdx="4" presStyleCnt="8"/>
      <dgm:spPr/>
    </dgm:pt>
    <dgm:pt modelId="{3762BDC9-ED41-47BF-903F-678277DF6806}" type="pres">
      <dgm:prSet presAssocID="{AEF21336-5DE9-4D58-9BDE-BE673A2CE143}" presName="parentText" presStyleLbl="node1" presStyleIdx="5" presStyleCnt="8" custScaleY="135111">
        <dgm:presLayoutVars>
          <dgm:chMax val="0"/>
          <dgm:bulletEnabled val="1"/>
        </dgm:presLayoutVars>
      </dgm:prSet>
      <dgm:spPr/>
    </dgm:pt>
    <dgm:pt modelId="{58EF58B4-531E-4002-A7FB-D3170F661C66}" type="pres">
      <dgm:prSet presAssocID="{AEF21336-5DE9-4D58-9BDE-BE673A2CE143}" presName="negativeSpace" presStyleCnt="0"/>
      <dgm:spPr/>
    </dgm:pt>
    <dgm:pt modelId="{9735918E-12E6-49AB-B676-B6F4DB5092E4}" type="pres">
      <dgm:prSet presAssocID="{AEF21336-5DE9-4D58-9BDE-BE673A2CE143}" presName="childText" presStyleLbl="conFgAcc1" presStyleIdx="5" presStyleCnt="8">
        <dgm:presLayoutVars>
          <dgm:bulletEnabled val="1"/>
        </dgm:presLayoutVars>
      </dgm:prSet>
      <dgm:spPr/>
    </dgm:pt>
    <dgm:pt modelId="{F90DDEC2-80BF-4D12-96FD-EBD6C61D5FC6}" type="pres">
      <dgm:prSet presAssocID="{A8D4C5AE-3F10-4CBC-960F-832445360F02}" presName="spaceBetweenRectangles" presStyleCnt="0"/>
      <dgm:spPr/>
    </dgm:pt>
    <dgm:pt modelId="{B60B1220-B051-4475-9754-A14F22CF6A04}" type="pres">
      <dgm:prSet presAssocID="{E04C8BDC-9C6E-498B-881D-50463F9ABA89}" presName="parentLin" presStyleCnt="0"/>
      <dgm:spPr/>
    </dgm:pt>
    <dgm:pt modelId="{9B4AEECB-021E-42CB-A159-08515F49CEB8}" type="pres">
      <dgm:prSet presAssocID="{E04C8BDC-9C6E-498B-881D-50463F9ABA89}" presName="parentLeftMargin" presStyleLbl="node1" presStyleIdx="5" presStyleCnt="8"/>
      <dgm:spPr/>
    </dgm:pt>
    <dgm:pt modelId="{D8C1AFD5-EEF1-42E4-B21D-AADBB4F1B8CC}" type="pres">
      <dgm:prSet presAssocID="{E04C8BDC-9C6E-498B-881D-50463F9ABA89}" presName="parentText" presStyleLbl="node1" presStyleIdx="6" presStyleCnt="8" custScaleY="117707">
        <dgm:presLayoutVars>
          <dgm:chMax val="0"/>
          <dgm:bulletEnabled val="1"/>
        </dgm:presLayoutVars>
      </dgm:prSet>
      <dgm:spPr/>
    </dgm:pt>
    <dgm:pt modelId="{1C537D1F-19DD-42D3-8E09-5448CBF142E1}" type="pres">
      <dgm:prSet presAssocID="{E04C8BDC-9C6E-498B-881D-50463F9ABA89}" presName="negativeSpace" presStyleCnt="0"/>
      <dgm:spPr/>
    </dgm:pt>
    <dgm:pt modelId="{A345D07E-73B5-43B3-ADBB-82072A75078E}" type="pres">
      <dgm:prSet presAssocID="{E04C8BDC-9C6E-498B-881D-50463F9ABA89}" presName="childText" presStyleLbl="conFgAcc1" presStyleIdx="6" presStyleCnt="8" custLinFactNeighborX="-751">
        <dgm:presLayoutVars>
          <dgm:bulletEnabled val="1"/>
        </dgm:presLayoutVars>
      </dgm:prSet>
      <dgm:spPr/>
    </dgm:pt>
    <dgm:pt modelId="{CFC10A3D-BA1E-4136-A24D-740EB32C8155}" type="pres">
      <dgm:prSet presAssocID="{3769FBF9-633D-402E-921F-B7E9F1BCDD19}" presName="spaceBetweenRectangles" presStyleCnt="0"/>
      <dgm:spPr/>
    </dgm:pt>
    <dgm:pt modelId="{3EA0F53F-BF8E-4310-AF7C-EFF07EB928DF}" type="pres">
      <dgm:prSet presAssocID="{B186A1AD-7FFC-48E4-9FBC-1BA97DE0139C}" presName="parentLin" presStyleCnt="0"/>
      <dgm:spPr/>
    </dgm:pt>
    <dgm:pt modelId="{F474F764-8B09-42E6-9CEB-F9BFBDE38024}" type="pres">
      <dgm:prSet presAssocID="{B186A1AD-7FFC-48E4-9FBC-1BA97DE0139C}" presName="parentLeftMargin" presStyleLbl="node1" presStyleIdx="6" presStyleCnt="8"/>
      <dgm:spPr/>
    </dgm:pt>
    <dgm:pt modelId="{8B130632-E3A7-4307-A130-722855691ABC}" type="pres">
      <dgm:prSet presAssocID="{B186A1AD-7FFC-48E4-9FBC-1BA97DE0139C}" presName="parentText" presStyleLbl="node1" presStyleIdx="7" presStyleCnt="8" custScaleY="99601" custLinFactNeighborX="-3599" custLinFactNeighborY="27534">
        <dgm:presLayoutVars>
          <dgm:chMax val="0"/>
          <dgm:bulletEnabled val="1"/>
        </dgm:presLayoutVars>
      </dgm:prSet>
      <dgm:spPr/>
    </dgm:pt>
    <dgm:pt modelId="{AB9384F5-3C5E-4FD8-B7BB-5C1F0F2F5DDB}" type="pres">
      <dgm:prSet presAssocID="{B186A1AD-7FFC-48E4-9FBC-1BA97DE0139C}" presName="negativeSpace" presStyleCnt="0"/>
      <dgm:spPr/>
    </dgm:pt>
    <dgm:pt modelId="{3D4D7D1B-E794-4FC9-8783-FB9461778743}" type="pres">
      <dgm:prSet presAssocID="{B186A1AD-7FFC-48E4-9FBC-1BA97DE0139C}" presName="childText" presStyleLbl="conFgAcc1" presStyleIdx="7" presStyleCnt="8" custLinFactNeighborY="58077">
        <dgm:presLayoutVars>
          <dgm:bulletEnabled val="1"/>
        </dgm:presLayoutVars>
      </dgm:prSet>
      <dgm:spPr/>
    </dgm:pt>
  </dgm:ptLst>
  <dgm:cxnLst>
    <dgm:cxn modelId="{16569F08-D907-49FA-B6F5-9A1180F9085E}" srcId="{D00296BD-9C03-4390-8952-2EADC000C87B}" destId="{32A6FF46-2FCC-4B59-BBD9-128A4F47BC10}" srcOrd="1" destOrd="0" parTransId="{77EB3540-881B-49B1-B6F8-ED08FF7FC862}" sibTransId="{CBA5C1E5-8F24-43E4-A3C1-2F0FF2148717}"/>
    <dgm:cxn modelId="{FDA1C408-587B-4EF1-B24E-7B2361E8A504}" type="presOf" srcId="{6C15741F-E374-4EC2-A995-97B6A98FD8E5}" destId="{E32DCB79-4E29-4018-A124-AF2700F2A5D4}" srcOrd="0" destOrd="0" presId="urn:microsoft.com/office/officeart/2005/8/layout/list1"/>
    <dgm:cxn modelId="{EF7D190D-A166-43FF-8467-810FDFD4FF64}" srcId="{90259F3E-CBFB-4083-8780-F9E293678792}" destId="{2A4BEAB2-5FF7-4616-B00E-97F19167F092}" srcOrd="0" destOrd="0" parTransId="{DA235A6E-2581-4456-A73E-777BD8B8E901}" sibTransId="{9F0DC84D-2E83-499B-B5FC-DB2D8EFE1B62}"/>
    <dgm:cxn modelId="{0125540F-3309-4BE7-9F15-F0D7ABD8EDBE}" type="presOf" srcId="{48C83EF2-44A6-45BA-A12E-D1D4DDB50D83}" destId="{69BB0157-5892-4803-856F-966219BDEF26}" srcOrd="1" destOrd="0" presId="urn:microsoft.com/office/officeart/2005/8/layout/list1"/>
    <dgm:cxn modelId="{BDD62F10-F5D1-497F-BBE9-54B0F6D8CEDB}" srcId="{E04C8BDC-9C6E-498B-881D-50463F9ABA89}" destId="{15FA5A9B-48A7-4039-A68D-805F34365FCA}" srcOrd="1" destOrd="0" parTransId="{5FBCC753-CA7C-48B9-B1DC-01B7EFEB5C64}" sibTransId="{24F71440-D8D0-4BE9-BA87-98C084C15B5B}"/>
    <dgm:cxn modelId="{5C2DA011-79B6-4797-9DC2-8DEBE5DB816C}" type="presOf" srcId="{AEF21336-5DE9-4D58-9BDE-BE673A2CE143}" destId="{4212AF13-E1A5-4555-B0ED-A98D1884A219}" srcOrd="0" destOrd="0" presId="urn:microsoft.com/office/officeart/2005/8/layout/list1"/>
    <dgm:cxn modelId="{900E2816-83B8-4B18-A11B-DAB3276832DD}" type="presOf" srcId="{B186A1AD-7FFC-48E4-9FBC-1BA97DE0139C}" destId="{8B130632-E3A7-4307-A130-722855691ABC}" srcOrd="1" destOrd="0" presId="urn:microsoft.com/office/officeart/2005/8/layout/list1"/>
    <dgm:cxn modelId="{1128EF18-89F6-494B-963C-D3B3D2738F59}" type="presOf" srcId="{10B442B8-E411-4B85-9E1E-A2B5DCBA9582}" destId="{354D97AA-5ECB-4C69-BD48-C1E167966CA6}" srcOrd="0" destOrd="0" presId="urn:microsoft.com/office/officeart/2005/8/layout/list1"/>
    <dgm:cxn modelId="{154BD519-A299-463A-916A-F8D5624E36E3}" type="presOf" srcId="{B186A1AD-7FFC-48E4-9FBC-1BA97DE0139C}" destId="{F474F764-8B09-42E6-9CEB-F9BFBDE38024}" srcOrd="0" destOrd="0" presId="urn:microsoft.com/office/officeart/2005/8/layout/list1"/>
    <dgm:cxn modelId="{D8A6AE1A-C0CC-4A06-9251-D1780993EC98}" srcId="{79F729EC-BE5A-4350-9162-7A6A727A5546}" destId="{10B442B8-E411-4B85-9E1E-A2B5DCBA9582}" srcOrd="1" destOrd="0" parTransId="{1703D12E-B976-44AD-ABCD-B1B1F0155DD2}" sibTransId="{9E43028F-B475-4516-92E1-397A7991B9A6}"/>
    <dgm:cxn modelId="{BB62772C-168A-4F5E-8B26-F3734D2C586B}" type="presOf" srcId="{EA42332A-A2E5-4714-94E4-6EE0A5698370}" destId="{9735918E-12E6-49AB-B676-B6F4DB5092E4}" srcOrd="0" destOrd="2" presId="urn:microsoft.com/office/officeart/2005/8/layout/list1"/>
    <dgm:cxn modelId="{139C0C2D-0105-4135-BE1C-E79F52A6124E}" srcId="{D00296BD-9C03-4390-8952-2EADC000C87B}" destId="{DE0EA88D-526B-4653-AD44-628AEA93D28C}" srcOrd="3" destOrd="0" parTransId="{020F5152-817F-43D4-9CEC-6FABF9679940}" sibTransId="{EE12EFB7-B5BA-4778-BB26-2FEE750046F0}"/>
    <dgm:cxn modelId="{57C6D22F-FFB9-42CF-9D39-0FF89C4C22B2}" srcId="{79F729EC-BE5A-4350-9162-7A6A727A5546}" destId="{D00296BD-9C03-4390-8952-2EADC000C87B}" srcOrd="4" destOrd="0" parTransId="{0203090F-78A8-47FC-A321-9DFC3875D96F}" sibTransId="{E9FA2EBE-1A2C-44DA-8E51-0EFBD7E8B81A}"/>
    <dgm:cxn modelId="{34E40330-BBD9-4E02-853C-12B1E195E036}" type="presOf" srcId="{6C15741F-E374-4EC2-A995-97B6A98FD8E5}" destId="{73557D69-DF40-41ED-AD39-1C5BAAF57792}" srcOrd="1" destOrd="0" presId="urn:microsoft.com/office/officeart/2005/8/layout/list1"/>
    <dgm:cxn modelId="{48321230-920F-406E-8BC0-D29D01E613EA}" type="presOf" srcId="{79F729EC-BE5A-4350-9162-7A6A727A5546}" destId="{00A027AB-FC51-4768-9159-FCDC9725E16B}" srcOrd="0" destOrd="0" presId="urn:microsoft.com/office/officeart/2005/8/layout/list1"/>
    <dgm:cxn modelId="{FB582933-1031-400E-82C1-5801905312EF}" type="presOf" srcId="{48C83EF2-44A6-45BA-A12E-D1D4DDB50D83}" destId="{6A716D74-CD33-463E-992B-9A509CB47CEF}" srcOrd="0" destOrd="0" presId="urn:microsoft.com/office/officeart/2005/8/layout/list1"/>
    <dgm:cxn modelId="{77E10E34-3809-451E-9FB7-66DCE54EEECB}" type="presOf" srcId="{2A4BEAB2-5FF7-4616-B00E-97F19167F092}" destId="{D35AFBBF-6E69-4CEF-9008-F6E43E1FF332}" srcOrd="0" destOrd="5" presId="urn:microsoft.com/office/officeart/2005/8/layout/list1"/>
    <dgm:cxn modelId="{88417434-FD5C-49EF-969B-689F93E30C96}" type="presOf" srcId="{92B0559C-BE75-4AF1-A5C8-1296120A8DCB}" destId="{9735918E-12E6-49AB-B676-B6F4DB5092E4}" srcOrd="0" destOrd="1" presId="urn:microsoft.com/office/officeart/2005/8/layout/list1"/>
    <dgm:cxn modelId="{E3E20636-B7DB-4710-AF2D-DFFD63B1F265}" type="presOf" srcId="{32A6FF46-2FCC-4B59-BBD9-128A4F47BC10}" destId="{D35AFBBF-6E69-4CEF-9008-F6E43E1FF332}" srcOrd="0" destOrd="1" presId="urn:microsoft.com/office/officeart/2005/8/layout/list1"/>
    <dgm:cxn modelId="{63152836-0534-4C47-B5DA-0D5441A78803}" srcId="{D00296BD-9C03-4390-8952-2EADC000C87B}" destId="{90259F3E-CBFB-4083-8780-F9E293678792}" srcOrd="2" destOrd="0" parTransId="{D7099002-746A-44F5-9914-C6886D3AC8A1}" sibTransId="{72149AA6-6E57-4769-92CC-6ECE9DAB4C65}"/>
    <dgm:cxn modelId="{FEB52739-E8EA-4329-B4A2-E64E17BE2008}" type="presOf" srcId="{A6ACDC3C-EA38-46C3-952F-F3C1981DC7D7}" destId="{5C1DA378-4210-4623-9F50-6878802020ED}" srcOrd="0" destOrd="0" presId="urn:microsoft.com/office/officeart/2005/8/layout/list1"/>
    <dgm:cxn modelId="{E2053239-7F6A-4134-8C99-5B8EF8F64128}" type="presOf" srcId="{7099FCC8-9DC6-4970-8182-ABFFEBE97538}" destId="{6B310500-D2EF-40E5-AE39-FF13E028BB8B}" srcOrd="0" destOrd="0" presId="urn:microsoft.com/office/officeart/2005/8/layout/list1"/>
    <dgm:cxn modelId="{A4F8B83F-4D17-49A4-A344-A1587F833B75}" type="presOf" srcId="{D00296BD-9C03-4390-8952-2EADC000C87B}" destId="{8EB0D237-C841-470C-846D-4C1A831CF74A}" srcOrd="1" destOrd="0" presId="urn:microsoft.com/office/officeart/2005/8/layout/list1"/>
    <dgm:cxn modelId="{EB327141-18DD-4855-A9C9-6B6787667232}" srcId="{745B90CC-5A09-43F1-844C-CFF9AA52F976}" destId="{92B0559C-BE75-4AF1-A5C8-1296120A8DCB}" srcOrd="0" destOrd="0" parTransId="{F893419F-D125-46FF-AFDF-823C3A82C6BA}" sibTransId="{108E9901-2E9A-4C79-ABD0-360EBFB9C822}"/>
    <dgm:cxn modelId="{65EE4D43-E6BA-46A6-8BE7-F79CBDA46037}" srcId="{48C83EF2-44A6-45BA-A12E-D1D4DDB50D83}" destId="{06951848-86D0-4123-8351-FE1A831BF64D}" srcOrd="0" destOrd="0" parTransId="{DE693A0D-E0A6-4377-9FA2-39943E55D5CA}" sibTransId="{DEF08138-D948-481F-B200-784620C09D65}"/>
    <dgm:cxn modelId="{B02A246B-8468-40C0-B172-A1F565E61C23}" srcId="{32A6FF46-2FCC-4B59-BBD9-128A4F47BC10}" destId="{6758F4D9-F86D-42AC-B56D-7E5155051C0C}" srcOrd="0" destOrd="0" parTransId="{39D15A3A-7095-4E95-82B3-746B5C4D7AC8}" sibTransId="{7EC733E5-FD42-41D5-BC64-FBA8420E47A1}"/>
    <dgm:cxn modelId="{EDDE004D-D01C-4BDC-9C20-D11C7EF771F5}" type="presOf" srcId="{AEF21336-5DE9-4D58-9BDE-BE673A2CE143}" destId="{3762BDC9-ED41-47BF-903F-678277DF6806}" srcOrd="1" destOrd="0" presId="urn:microsoft.com/office/officeart/2005/8/layout/list1"/>
    <dgm:cxn modelId="{966C8550-4B88-47A9-AF33-471DFF405D28}" srcId="{79F729EC-BE5A-4350-9162-7A6A727A5546}" destId="{48C83EF2-44A6-45BA-A12E-D1D4DDB50D83}" srcOrd="3" destOrd="0" parTransId="{E0E048AD-C0C8-4FF8-9888-C886C6800CA1}" sibTransId="{EACB249A-041A-4917-9092-88FDFA5B92D0}"/>
    <dgm:cxn modelId="{91E2A670-E802-4547-8A6D-7986202DC1B2}" srcId="{6C15741F-E374-4EC2-A995-97B6A98FD8E5}" destId="{A6ACDC3C-EA38-46C3-952F-F3C1981DC7D7}" srcOrd="0" destOrd="0" parTransId="{05C6D648-8BAC-4159-A7D8-5E75817C56F2}" sibTransId="{F6A46BBF-06FA-457B-A53F-94905175A416}"/>
    <dgm:cxn modelId="{7DF7C150-5793-4667-B22E-FFF83FBA954F}" srcId="{AEF21336-5DE9-4D58-9BDE-BE673A2CE143}" destId="{EA42332A-A2E5-4714-94E4-6EE0A5698370}" srcOrd="1" destOrd="0" parTransId="{672DD6CB-CAAD-4DBD-911A-B852FCF7D5DC}" sibTransId="{B044B92D-EB98-4693-8E43-BF912CB6EAC2}"/>
    <dgm:cxn modelId="{286CBF72-069A-43F4-9F09-8DC70FEAE893}" srcId="{E04C8BDC-9C6E-498B-881D-50463F9ABA89}" destId="{1E414819-F97C-40FB-9FFC-4646DEDA0936}" srcOrd="0" destOrd="0" parTransId="{B7638F47-7A90-40B0-9E8D-EA9214BA0D2C}" sibTransId="{C4EA8596-9B80-429C-A187-266FC9098A2D}"/>
    <dgm:cxn modelId="{C7382E7C-E12D-425D-8350-F8160DA8EE2A}" type="presOf" srcId="{A992DABF-FD3B-42DD-B4CC-8ED58F8B2ED0}" destId="{D35AFBBF-6E69-4CEF-9008-F6E43E1FF332}" srcOrd="0" destOrd="3" presId="urn:microsoft.com/office/officeart/2005/8/layout/list1"/>
    <dgm:cxn modelId="{D8198888-E7AD-4DFA-B67B-F8B63344BCE6}" type="presOf" srcId="{DE0EA88D-526B-4653-AD44-628AEA93D28C}" destId="{D35AFBBF-6E69-4CEF-9008-F6E43E1FF332}" srcOrd="0" destOrd="6" presId="urn:microsoft.com/office/officeart/2005/8/layout/list1"/>
    <dgm:cxn modelId="{554C778E-C6B4-4AC7-9262-DDFA1BF288D8}" type="presOf" srcId="{06951848-86D0-4123-8351-FE1A831BF64D}" destId="{02949A97-4681-45EA-9D71-F0CA46BD99C9}" srcOrd="0" destOrd="0" presId="urn:microsoft.com/office/officeart/2005/8/layout/list1"/>
    <dgm:cxn modelId="{9C871A90-AAC0-4C47-904A-A0C53F73EE30}" type="presOf" srcId="{6758F4D9-F86D-42AC-B56D-7E5155051C0C}" destId="{D35AFBBF-6E69-4CEF-9008-F6E43E1FF332}" srcOrd="0" destOrd="2" presId="urn:microsoft.com/office/officeart/2005/8/layout/list1"/>
    <dgm:cxn modelId="{910F3B90-67E8-4215-83EE-35D491C56FA4}" type="presOf" srcId="{D00296BD-9C03-4390-8952-2EADC000C87B}" destId="{EB4658F1-BB85-4A66-81BB-F5CF6EAAB3B8}" srcOrd="0" destOrd="0" presId="urn:microsoft.com/office/officeart/2005/8/layout/list1"/>
    <dgm:cxn modelId="{7F6C3896-0F3D-47CB-BB7A-3D44F76780A3}" type="presOf" srcId="{1E414819-F97C-40FB-9FFC-4646DEDA0936}" destId="{A345D07E-73B5-43B3-ADBB-82072A75078E}" srcOrd="0" destOrd="0" presId="urn:microsoft.com/office/officeart/2005/8/layout/list1"/>
    <dgm:cxn modelId="{476B9397-DB1B-4D94-A4E0-754C8244082A}" type="presOf" srcId="{10B442B8-E411-4B85-9E1E-A2B5DCBA9582}" destId="{76F5CB3A-00C6-4A01-B8C7-E4319BD953DF}" srcOrd="1" destOrd="0" presId="urn:microsoft.com/office/officeart/2005/8/layout/list1"/>
    <dgm:cxn modelId="{6E09C998-CDDA-4DD3-A389-EA4580B6A9B9}" type="presOf" srcId="{0DBF6EA3-FBDE-4968-A7E5-E5C30DCE5C36}" destId="{5C1DA378-4210-4623-9F50-6878802020ED}" srcOrd="0" destOrd="1" presId="urn:microsoft.com/office/officeart/2005/8/layout/list1"/>
    <dgm:cxn modelId="{3C2810A6-31B9-4514-8C86-03B86738963D}" type="presOf" srcId="{032992B5-7CC6-4E8F-BFCD-9C8DFFB62E0A}" destId="{B3780452-5B10-4BC7-9D30-292B508812B2}" srcOrd="0" destOrd="0" presId="urn:microsoft.com/office/officeart/2005/8/layout/list1"/>
    <dgm:cxn modelId="{1FBA60AE-8087-46A8-B24C-EBCE662740EC}" type="presOf" srcId="{90259F3E-CBFB-4083-8780-F9E293678792}" destId="{D35AFBBF-6E69-4CEF-9008-F6E43E1FF332}" srcOrd="0" destOrd="4" presId="urn:microsoft.com/office/officeart/2005/8/layout/list1"/>
    <dgm:cxn modelId="{64F43DAF-F471-4C2E-A23E-C286E256E503}" srcId="{79F729EC-BE5A-4350-9162-7A6A727A5546}" destId="{AEF21336-5DE9-4D58-9BDE-BE673A2CE143}" srcOrd="5" destOrd="0" parTransId="{7A3DD570-BB23-4512-AB5C-DD60A7123063}" sibTransId="{A8D4C5AE-3F10-4CBC-960F-832445360F02}"/>
    <dgm:cxn modelId="{EB7347B5-7994-4AFD-BD4E-E9E7F1CF6A8D}" srcId="{79F729EC-BE5A-4350-9162-7A6A727A5546}" destId="{FF753977-3ED5-4A0D-916F-95063F32BAD3}" srcOrd="0" destOrd="0" parTransId="{C1F29E60-91A6-4A5D-BBCE-BD45E9E971DB}" sibTransId="{0E830026-10BC-4F53-AFD5-E6826A3C9DF4}"/>
    <dgm:cxn modelId="{F69428B8-14CB-49CC-B447-452571BFC6B5}" srcId="{32A6FF46-2FCC-4B59-BBD9-128A4F47BC10}" destId="{A992DABF-FD3B-42DD-B4CC-8ED58F8B2ED0}" srcOrd="1" destOrd="0" parTransId="{919C9923-A6CD-454B-8C1D-625AEB692E46}" sibTransId="{61A9E82F-9309-471B-9941-CBB4FC41B6DF}"/>
    <dgm:cxn modelId="{A1D5A8B9-E65F-4877-8948-0A6D82DD349A}" type="presOf" srcId="{849C6A19-F303-41C4-911D-FA85F4E1BE01}" destId="{D35AFBBF-6E69-4CEF-9008-F6E43E1FF332}" srcOrd="0" destOrd="0" presId="urn:microsoft.com/office/officeart/2005/8/layout/list1"/>
    <dgm:cxn modelId="{0E23C1BB-03C7-45F8-B7DE-FF72B35498E7}" type="presOf" srcId="{15FA5A9B-48A7-4039-A68D-805F34365FCA}" destId="{A345D07E-73B5-43B3-ADBB-82072A75078E}" srcOrd="0" destOrd="1" presId="urn:microsoft.com/office/officeart/2005/8/layout/list1"/>
    <dgm:cxn modelId="{06F3EFC8-4EF5-4213-ACEA-D67796C46945}" srcId="{79F729EC-BE5A-4350-9162-7A6A727A5546}" destId="{B186A1AD-7FFC-48E4-9FBC-1BA97DE0139C}" srcOrd="7" destOrd="0" parTransId="{A5816F43-7399-4159-BD35-133F40A24DD3}" sibTransId="{7C5E79AD-35C2-4EBE-B26E-DAD1C5CE5AB9}"/>
    <dgm:cxn modelId="{0BBFFBD3-0C27-4CF6-9483-77FFD1758C8F}" type="presOf" srcId="{FF753977-3ED5-4A0D-916F-95063F32BAD3}" destId="{4C21B154-A2CB-4D56-B445-DE293D3A1318}" srcOrd="1" destOrd="0" presId="urn:microsoft.com/office/officeart/2005/8/layout/list1"/>
    <dgm:cxn modelId="{1E6D0DD4-8C1E-46FA-A186-A3528C9DBA97}" srcId="{FF753977-3ED5-4A0D-916F-95063F32BAD3}" destId="{7099FCC8-9DC6-4970-8182-ABFFEBE97538}" srcOrd="0" destOrd="0" parTransId="{8EE4F6F0-40EC-4DFA-A291-885A4C8D90B2}" sibTransId="{FA1A9EAF-C06C-4FE4-9C81-2971F6919D68}"/>
    <dgm:cxn modelId="{93F0BBD7-CBA5-4CB0-A3B5-77231F9612BD}" srcId="{79F729EC-BE5A-4350-9162-7A6A727A5546}" destId="{6C15741F-E374-4EC2-A995-97B6A98FD8E5}" srcOrd="2" destOrd="0" parTransId="{D4300539-FA03-4601-9646-DE4AAB37E1F2}" sibTransId="{B81C72CA-348E-44A6-B8F9-EC0B15FD3F05}"/>
    <dgm:cxn modelId="{C6D436DA-20BC-496B-8AA8-B92C5617B079}" type="presOf" srcId="{8043295F-1E4B-4F3E-8207-558EAF5D70E1}" destId="{3D4D7D1B-E794-4FC9-8783-FB9461778743}" srcOrd="0" destOrd="0" presId="urn:microsoft.com/office/officeart/2005/8/layout/list1"/>
    <dgm:cxn modelId="{F9C975DB-6E13-40E9-9DFA-84937B8476BD}" type="presOf" srcId="{745B90CC-5A09-43F1-844C-CFF9AA52F976}" destId="{9735918E-12E6-49AB-B676-B6F4DB5092E4}" srcOrd="0" destOrd="0" presId="urn:microsoft.com/office/officeart/2005/8/layout/list1"/>
    <dgm:cxn modelId="{0B20B3DC-2EB8-462B-8069-227580611D70}" srcId="{AEF21336-5DE9-4D58-9BDE-BE673A2CE143}" destId="{745B90CC-5A09-43F1-844C-CFF9AA52F976}" srcOrd="0" destOrd="0" parTransId="{33EAD553-7463-466A-91C2-9E28184D9047}" sibTransId="{5A377D1F-9C11-4F5E-B698-DDF66B56E451}"/>
    <dgm:cxn modelId="{8E3B40DD-76C0-4214-A191-C72C3E4DA2B8}" type="presOf" srcId="{E04C8BDC-9C6E-498B-881D-50463F9ABA89}" destId="{9B4AEECB-021E-42CB-A159-08515F49CEB8}" srcOrd="0" destOrd="0" presId="urn:microsoft.com/office/officeart/2005/8/layout/list1"/>
    <dgm:cxn modelId="{CFCBABE3-00DE-4CE8-BCF6-CA7E44A1B5F0}" srcId="{6C15741F-E374-4EC2-A995-97B6A98FD8E5}" destId="{0DBF6EA3-FBDE-4968-A7E5-E5C30DCE5C36}" srcOrd="1" destOrd="0" parTransId="{996DCE78-2082-4BCD-9811-4E9D04671B3F}" sibTransId="{B80DE590-3144-4084-B24E-17C2369CDE41}"/>
    <dgm:cxn modelId="{E34C38E8-9BDE-4C7D-B92E-86A34F47A5B6}" srcId="{B186A1AD-7FFC-48E4-9FBC-1BA97DE0139C}" destId="{8043295F-1E4B-4F3E-8207-558EAF5D70E1}" srcOrd="0" destOrd="0" parTransId="{02724E81-E234-4BF7-A139-3F816216A0F4}" sibTransId="{F61CBAC0-94D8-4F55-A174-304160B172F8}"/>
    <dgm:cxn modelId="{7F4265EB-5413-4E8A-ADF1-B16965C1736F}" type="presOf" srcId="{E04C8BDC-9C6E-498B-881D-50463F9ABA89}" destId="{D8C1AFD5-EEF1-42E4-B21D-AADBB4F1B8CC}" srcOrd="1" destOrd="0" presId="urn:microsoft.com/office/officeart/2005/8/layout/list1"/>
    <dgm:cxn modelId="{32ACC0F7-C8AE-43DE-80CE-A00C6F80D385}" srcId="{10B442B8-E411-4B85-9E1E-A2B5DCBA9582}" destId="{032992B5-7CC6-4E8F-BFCD-9C8DFFB62E0A}" srcOrd="0" destOrd="0" parTransId="{7449F1D3-69E4-4D53-B81F-ECCE17DCD963}" sibTransId="{AF1F6231-6442-4B02-9089-5E5162B33B6B}"/>
    <dgm:cxn modelId="{4871DEFA-7F83-4FEF-99B9-1B3979465236}" srcId="{79F729EC-BE5A-4350-9162-7A6A727A5546}" destId="{E04C8BDC-9C6E-498B-881D-50463F9ABA89}" srcOrd="6" destOrd="0" parTransId="{EC7849FC-D057-4317-AE07-9A9B2AACB851}" sibTransId="{3769FBF9-633D-402E-921F-B7E9F1BCDD19}"/>
    <dgm:cxn modelId="{88E0EAFE-ABFA-4C07-BB82-69837CFCBEE0}" srcId="{D00296BD-9C03-4390-8952-2EADC000C87B}" destId="{849C6A19-F303-41C4-911D-FA85F4E1BE01}" srcOrd="0" destOrd="0" parTransId="{CE26D014-6579-4463-B022-FADF4CB814BB}" sibTransId="{0271BB03-8FA8-42F7-AECA-B00B51998FFF}"/>
    <dgm:cxn modelId="{50A2E9FF-7CE3-481E-A03F-52BDEF9C538E}" type="presOf" srcId="{FF753977-3ED5-4A0D-916F-95063F32BAD3}" destId="{34986DF2-DCE5-4A66-BF47-8E7CEC42515D}" srcOrd="0" destOrd="0" presId="urn:microsoft.com/office/officeart/2005/8/layout/list1"/>
    <dgm:cxn modelId="{11FB208E-18B5-4503-8F37-EB20BA730F02}" type="presParOf" srcId="{00A027AB-FC51-4768-9159-FCDC9725E16B}" destId="{67821D06-E7E5-42DF-9F23-673D90BA5263}" srcOrd="0" destOrd="0" presId="urn:microsoft.com/office/officeart/2005/8/layout/list1"/>
    <dgm:cxn modelId="{A9D6F228-8096-4334-9C7E-7811B8B56169}" type="presParOf" srcId="{67821D06-E7E5-42DF-9F23-673D90BA5263}" destId="{34986DF2-DCE5-4A66-BF47-8E7CEC42515D}" srcOrd="0" destOrd="0" presId="urn:microsoft.com/office/officeart/2005/8/layout/list1"/>
    <dgm:cxn modelId="{7081E7A5-8679-48A0-8415-3CBB5A53B3F5}" type="presParOf" srcId="{67821D06-E7E5-42DF-9F23-673D90BA5263}" destId="{4C21B154-A2CB-4D56-B445-DE293D3A1318}" srcOrd="1" destOrd="0" presId="urn:microsoft.com/office/officeart/2005/8/layout/list1"/>
    <dgm:cxn modelId="{24C0037D-824A-41DC-9FB7-3A0BB3255A28}" type="presParOf" srcId="{00A027AB-FC51-4768-9159-FCDC9725E16B}" destId="{A18D05B7-B746-4E4E-B706-58B2F66DEC7B}" srcOrd="1" destOrd="0" presId="urn:microsoft.com/office/officeart/2005/8/layout/list1"/>
    <dgm:cxn modelId="{51A32F3E-0339-4CCD-A00A-7B7DC1561082}" type="presParOf" srcId="{00A027AB-FC51-4768-9159-FCDC9725E16B}" destId="{6B310500-D2EF-40E5-AE39-FF13E028BB8B}" srcOrd="2" destOrd="0" presId="urn:microsoft.com/office/officeart/2005/8/layout/list1"/>
    <dgm:cxn modelId="{7524DB8B-3EDF-4F44-8499-B9EA635C2040}" type="presParOf" srcId="{00A027AB-FC51-4768-9159-FCDC9725E16B}" destId="{D1A4924C-20CA-479E-829B-86AF7BE3EAC5}" srcOrd="3" destOrd="0" presId="urn:microsoft.com/office/officeart/2005/8/layout/list1"/>
    <dgm:cxn modelId="{A7F0E403-A18B-40E7-94E1-38EC7D43CB1D}" type="presParOf" srcId="{00A027AB-FC51-4768-9159-FCDC9725E16B}" destId="{6FCD15C9-605E-45A3-A5FA-94D84E7A7339}" srcOrd="4" destOrd="0" presId="urn:microsoft.com/office/officeart/2005/8/layout/list1"/>
    <dgm:cxn modelId="{574355ED-DD3D-40C8-B9FB-9CE28E353602}" type="presParOf" srcId="{6FCD15C9-605E-45A3-A5FA-94D84E7A7339}" destId="{354D97AA-5ECB-4C69-BD48-C1E167966CA6}" srcOrd="0" destOrd="0" presId="urn:microsoft.com/office/officeart/2005/8/layout/list1"/>
    <dgm:cxn modelId="{6E465626-7791-42BD-A03F-EC22A77BAD67}" type="presParOf" srcId="{6FCD15C9-605E-45A3-A5FA-94D84E7A7339}" destId="{76F5CB3A-00C6-4A01-B8C7-E4319BD953DF}" srcOrd="1" destOrd="0" presId="urn:microsoft.com/office/officeart/2005/8/layout/list1"/>
    <dgm:cxn modelId="{7DFABCA1-D977-466B-8084-955121A1A208}" type="presParOf" srcId="{00A027AB-FC51-4768-9159-FCDC9725E16B}" destId="{64751357-CFEE-47CE-82DA-BB8F3EA03FE8}" srcOrd="5" destOrd="0" presId="urn:microsoft.com/office/officeart/2005/8/layout/list1"/>
    <dgm:cxn modelId="{3CD7C5C2-A39C-4B77-9E55-519FD00D5B94}" type="presParOf" srcId="{00A027AB-FC51-4768-9159-FCDC9725E16B}" destId="{B3780452-5B10-4BC7-9D30-292B508812B2}" srcOrd="6" destOrd="0" presId="urn:microsoft.com/office/officeart/2005/8/layout/list1"/>
    <dgm:cxn modelId="{EE9E6DDB-6CDB-4124-914D-53116D599527}" type="presParOf" srcId="{00A027AB-FC51-4768-9159-FCDC9725E16B}" destId="{A5ED7388-18B9-4BEB-8F2D-B72EA4130140}" srcOrd="7" destOrd="0" presId="urn:microsoft.com/office/officeart/2005/8/layout/list1"/>
    <dgm:cxn modelId="{8840F45E-7896-45F9-907C-F59AAA290AA3}" type="presParOf" srcId="{00A027AB-FC51-4768-9159-FCDC9725E16B}" destId="{86AEF4EF-5ADB-4C47-AC95-1C887197B2C5}" srcOrd="8" destOrd="0" presId="urn:microsoft.com/office/officeart/2005/8/layout/list1"/>
    <dgm:cxn modelId="{2D825C8D-9368-4D64-B9BC-2F5363C68572}" type="presParOf" srcId="{86AEF4EF-5ADB-4C47-AC95-1C887197B2C5}" destId="{E32DCB79-4E29-4018-A124-AF2700F2A5D4}" srcOrd="0" destOrd="0" presId="urn:microsoft.com/office/officeart/2005/8/layout/list1"/>
    <dgm:cxn modelId="{97F9CA40-58A2-46D6-8341-524A7012F3DD}" type="presParOf" srcId="{86AEF4EF-5ADB-4C47-AC95-1C887197B2C5}" destId="{73557D69-DF40-41ED-AD39-1C5BAAF57792}" srcOrd="1" destOrd="0" presId="urn:microsoft.com/office/officeart/2005/8/layout/list1"/>
    <dgm:cxn modelId="{DAEC3F01-0CB8-4AB9-9E10-5FEDAEB32A2A}" type="presParOf" srcId="{00A027AB-FC51-4768-9159-FCDC9725E16B}" destId="{804E8F0D-0AD9-4B13-BD35-64D45B0C8F92}" srcOrd="9" destOrd="0" presId="urn:microsoft.com/office/officeart/2005/8/layout/list1"/>
    <dgm:cxn modelId="{E8FF4DFF-1335-4C52-AEA5-DD4FCC6ADCC0}" type="presParOf" srcId="{00A027AB-FC51-4768-9159-FCDC9725E16B}" destId="{5C1DA378-4210-4623-9F50-6878802020ED}" srcOrd="10" destOrd="0" presId="urn:microsoft.com/office/officeart/2005/8/layout/list1"/>
    <dgm:cxn modelId="{79B25A92-7D48-4E1F-A717-DF2FBE2CAD3C}" type="presParOf" srcId="{00A027AB-FC51-4768-9159-FCDC9725E16B}" destId="{7501FC0B-19CE-440D-8276-BE2361410CDB}" srcOrd="11" destOrd="0" presId="urn:microsoft.com/office/officeart/2005/8/layout/list1"/>
    <dgm:cxn modelId="{081BA844-FB4D-41A5-9C6A-A6369E42D4E2}" type="presParOf" srcId="{00A027AB-FC51-4768-9159-FCDC9725E16B}" destId="{2CC29238-8C84-4157-BED7-185B9A5894A4}" srcOrd="12" destOrd="0" presId="urn:microsoft.com/office/officeart/2005/8/layout/list1"/>
    <dgm:cxn modelId="{484F5E9B-7242-40B8-AA95-295626A1E6B3}" type="presParOf" srcId="{2CC29238-8C84-4157-BED7-185B9A5894A4}" destId="{6A716D74-CD33-463E-992B-9A509CB47CEF}" srcOrd="0" destOrd="0" presId="urn:microsoft.com/office/officeart/2005/8/layout/list1"/>
    <dgm:cxn modelId="{431B8D43-9534-4B56-AF31-67931EB9FBD0}" type="presParOf" srcId="{2CC29238-8C84-4157-BED7-185B9A5894A4}" destId="{69BB0157-5892-4803-856F-966219BDEF26}" srcOrd="1" destOrd="0" presId="urn:microsoft.com/office/officeart/2005/8/layout/list1"/>
    <dgm:cxn modelId="{BA8E630A-C0E3-4A6B-89BF-C45FD10F4A84}" type="presParOf" srcId="{00A027AB-FC51-4768-9159-FCDC9725E16B}" destId="{3FAFAA87-D420-4B8D-B4F4-471ACE2F828C}" srcOrd="13" destOrd="0" presId="urn:microsoft.com/office/officeart/2005/8/layout/list1"/>
    <dgm:cxn modelId="{8FA91A26-ACD6-4B7B-8480-29F4F7A33ABB}" type="presParOf" srcId="{00A027AB-FC51-4768-9159-FCDC9725E16B}" destId="{02949A97-4681-45EA-9D71-F0CA46BD99C9}" srcOrd="14" destOrd="0" presId="urn:microsoft.com/office/officeart/2005/8/layout/list1"/>
    <dgm:cxn modelId="{4486202E-81CF-46BD-95E9-5A63F5CDDEA9}" type="presParOf" srcId="{00A027AB-FC51-4768-9159-FCDC9725E16B}" destId="{3AB03144-74BD-4400-A2C7-F8B5C8142151}" srcOrd="15" destOrd="0" presId="urn:microsoft.com/office/officeart/2005/8/layout/list1"/>
    <dgm:cxn modelId="{D3068133-E17F-43E9-9C6A-EE49F9BEC880}" type="presParOf" srcId="{00A027AB-FC51-4768-9159-FCDC9725E16B}" destId="{C82D605F-8A5D-4105-BFC3-6563D9BE432D}" srcOrd="16" destOrd="0" presId="urn:microsoft.com/office/officeart/2005/8/layout/list1"/>
    <dgm:cxn modelId="{686D926E-B5AA-49CB-933B-E48B5D40036B}" type="presParOf" srcId="{C82D605F-8A5D-4105-BFC3-6563D9BE432D}" destId="{EB4658F1-BB85-4A66-81BB-F5CF6EAAB3B8}" srcOrd="0" destOrd="0" presId="urn:microsoft.com/office/officeart/2005/8/layout/list1"/>
    <dgm:cxn modelId="{6647D318-8323-4946-AE85-D9CDF3EB4FC5}" type="presParOf" srcId="{C82D605F-8A5D-4105-BFC3-6563D9BE432D}" destId="{8EB0D237-C841-470C-846D-4C1A831CF74A}" srcOrd="1" destOrd="0" presId="urn:microsoft.com/office/officeart/2005/8/layout/list1"/>
    <dgm:cxn modelId="{1D8350AB-4A6F-4A10-A3ED-5BA079B92BD9}" type="presParOf" srcId="{00A027AB-FC51-4768-9159-FCDC9725E16B}" destId="{3F41CB13-0393-4235-8655-F41575D96D7F}" srcOrd="17" destOrd="0" presId="urn:microsoft.com/office/officeart/2005/8/layout/list1"/>
    <dgm:cxn modelId="{AEA131C1-E6FC-4F22-87A8-43ED99D28D86}" type="presParOf" srcId="{00A027AB-FC51-4768-9159-FCDC9725E16B}" destId="{D35AFBBF-6E69-4CEF-9008-F6E43E1FF332}" srcOrd="18" destOrd="0" presId="urn:microsoft.com/office/officeart/2005/8/layout/list1"/>
    <dgm:cxn modelId="{C364C992-11BC-4126-8716-AA9107B21384}" type="presParOf" srcId="{00A027AB-FC51-4768-9159-FCDC9725E16B}" destId="{B288C738-C49C-4CDA-A340-25BA2E9838F8}" srcOrd="19" destOrd="0" presId="urn:microsoft.com/office/officeart/2005/8/layout/list1"/>
    <dgm:cxn modelId="{2A7D6AFF-EE65-4808-8040-6908C3FD952C}" type="presParOf" srcId="{00A027AB-FC51-4768-9159-FCDC9725E16B}" destId="{25012942-5A0C-47A5-B567-FD0291989D96}" srcOrd="20" destOrd="0" presId="urn:microsoft.com/office/officeart/2005/8/layout/list1"/>
    <dgm:cxn modelId="{890A44D7-7B16-495A-BD98-E6B9A31347F1}" type="presParOf" srcId="{25012942-5A0C-47A5-B567-FD0291989D96}" destId="{4212AF13-E1A5-4555-B0ED-A98D1884A219}" srcOrd="0" destOrd="0" presId="urn:microsoft.com/office/officeart/2005/8/layout/list1"/>
    <dgm:cxn modelId="{055BDF08-D25D-4778-82D0-3324601E2238}" type="presParOf" srcId="{25012942-5A0C-47A5-B567-FD0291989D96}" destId="{3762BDC9-ED41-47BF-903F-678277DF6806}" srcOrd="1" destOrd="0" presId="urn:microsoft.com/office/officeart/2005/8/layout/list1"/>
    <dgm:cxn modelId="{FEA8073B-115B-40D4-8872-68A84F04BCAB}" type="presParOf" srcId="{00A027AB-FC51-4768-9159-FCDC9725E16B}" destId="{58EF58B4-531E-4002-A7FB-D3170F661C66}" srcOrd="21" destOrd="0" presId="urn:microsoft.com/office/officeart/2005/8/layout/list1"/>
    <dgm:cxn modelId="{9A7F5029-938F-4BE3-83A9-8196A1C7D461}" type="presParOf" srcId="{00A027AB-FC51-4768-9159-FCDC9725E16B}" destId="{9735918E-12E6-49AB-B676-B6F4DB5092E4}" srcOrd="22" destOrd="0" presId="urn:microsoft.com/office/officeart/2005/8/layout/list1"/>
    <dgm:cxn modelId="{2F8CE00C-D806-487A-A088-787A0E955775}" type="presParOf" srcId="{00A027AB-FC51-4768-9159-FCDC9725E16B}" destId="{F90DDEC2-80BF-4D12-96FD-EBD6C61D5FC6}" srcOrd="23" destOrd="0" presId="urn:microsoft.com/office/officeart/2005/8/layout/list1"/>
    <dgm:cxn modelId="{7D544802-2067-4909-8CBA-27A3C4CEC548}" type="presParOf" srcId="{00A027AB-FC51-4768-9159-FCDC9725E16B}" destId="{B60B1220-B051-4475-9754-A14F22CF6A04}" srcOrd="24" destOrd="0" presId="urn:microsoft.com/office/officeart/2005/8/layout/list1"/>
    <dgm:cxn modelId="{FB1541C4-57F2-4C92-A7E2-C5ADB04AC050}" type="presParOf" srcId="{B60B1220-B051-4475-9754-A14F22CF6A04}" destId="{9B4AEECB-021E-42CB-A159-08515F49CEB8}" srcOrd="0" destOrd="0" presId="urn:microsoft.com/office/officeart/2005/8/layout/list1"/>
    <dgm:cxn modelId="{2CAF5220-BB67-4814-8DBF-4F8712729AE7}" type="presParOf" srcId="{B60B1220-B051-4475-9754-A14F22CF6A04}" destId="{D8C1AFD5-EEF1-42E4-B21D-AADBB4F1B8CC}" srcOrd="1" destOrd="0" presId="urn:microsoft.com/office/officeart/2005/8/layout/list1"/>
    <dgm:cxn modelId="{9B9764E0-A49B-4441-BCAA-C4414D2FB4C0}" type="presParOf" srcId="{00A027AB-FC51-4768-9159-FCDC9725E16B}" destId="{1C537D1F-19DD-42D3-8E09-5448CBF142E1}" srcOrd="25" destOrd="0" presId="urn:microsoft.com/office/officeart/2005/8/layout/list1"/>
    <dgm:cxn modelId="{CFD4A57E-B8B9-4540-9EA2-F403F78BD6CD}" type="presParOf" srcId="{00A027AB-FC51-4768-9159-FCDC9725E16B}" destId="{A345D07E-73B5-43B3-ADBB-82072A75078E}" srcOrd="26" destOrd="0" presId="urn:microsoft.com/office/officeart/2005/8/layout/list1"/>
    <dgm:cxn modelId="{08AEE0EF-F2B5-41D2-805B-E3732F2A8B23}" type="presParOf" srcId="{00A027AB-FC51-4768-9159-FCDC9725E16B}" destId="{CFC10A3D-BA1E-4136-A24D-740EB32C8155}" srcOrd="27" destOrd="0" presId="urn:microsoft.com/office/officeart/2005/8/layout/list1"/>
    <dgm:cxn modelId="{248EC6EF-F449-4E5F-AC8E-F066694014F1}" type="presParOf" srcId="{00A027AB-FC51-4768-9159-FCDC9725E16B}" destId="{3EA0F53F-BF8E-4310-AF7C-EFF07EB928DF}" srcOrd="28" destOrd="0" presId="urn:microsoft.com/office/officeart/2005/8/layout/list1"/>
    <dgm:cxn modelId="{7AECD7AA-68FE-473E-8051-61B8551529B6}" type="presParOf" srcId="{3EA0F53F-BF8E-4310-AF7C-EFF07EB928DF}" destId="{F474F764-8B09-42E6-9CEB-F9BFBDE38024}" srcOrd="0" destOrd="0" presId="urn:microsoft.com/office/officeart/2005/8/layout/list1"/>
    <dgm:cxn modelId="{316FB388-3254-471D-B3C1-EA7FA2ABA73A}" type="presParOf" srcId="{3EA0F53F-BF8E-4310-AF7C-EFF07EB928DF}" destId="{8B130632-E3A7-4307-A130-722855691ABC}" srcOrd="1" destOrd="0" presId="urn:microsoft.com/office/officeart/2005/8/layout/list1"/>
    <dgm:cxn modelId="{BAFB5304-3C99-4F97-A897-19277292FB71}" type="presParOf" srcId="{00A027AB-FC51-4768-9159-FCDC9725E16B}" destId="{AB9384F5-3C5E-4FD8-B7BB-5C1F0F2F5DDB}" srcOrd="29" destOrd="0" presId="urn:microsoft.com/office/officeart/2005/8/layout/list1"/>
    <dgm:cxn modelId="{779D7A9A-6EFA-4705-AF86-3C272A8C4628}" type="presParOf" srcId="{00A027AB-FC51-4768-9159-FCDC9725E16B}" destId="{3D4D7D1B-E794-4FC9-8783-FB9461778743}" srcOrd="30" destOrd="0" presId="urn:microsoft.com/office/officeart/2005/8/layout/list1"/>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CCA3E0D-FF18-4619-A2FC-3D08C6BC7D96}"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2C21FAD7-A73B-426F-AECA-D221F8893A5D}">
      <dgm:prSet phldrT="[Text]" custT="1"/>
      <dgm:spPr>
        <a:solidFill>
          <a:schemeClr val="tx2">
            <a:lumMod val="75000"/>
            <a:lumOff val="25000"/>
          </a:schemeClr>
        </a:solidFill>
      </dgm:spPr>
      <dgm:t>
        <a:bodyPr/>
        <a:lstStyle/>
        <a:p>
          <a:pPr algn="l"/>
          <a:r>
            <a:rPr lang="en-US" sz="1400" b="1" dirty="0">
              <a:latin typeface="Verdana" panose="020B0604030504040204" pitchFamily="34" charset="0"/>
              <a:ea typeface="Verdana" panose="020B0604030504040204" pitchFamily="34" charset="0"/>
            </a:rPr>
            <a:t>A - JUNE 15</a:t>
          </a:r>
        </a:p>
      </dgm:t>
    </dgm:pt>
    <dgm:pt modelId="{3294F7F4-3DC7-48D7-ACA0-B1D3E3D2F3A6}" type="parTrans" cxnId="{FE991CD8-22FE-49C3-BCA9-CC8EED21D6AF}">
      <dgm:prSet/>
      <dgm:spPr/>
      <dgm:t>
        <a:bodyPr/>
        <a:lstStyle/>
        <a:p>
          <a:endParaRPr lang="en-US" sz="1400">
            <a:latin typeface="Verdana" panose="020B0604030504040204" pitchFamily="34" charset="0"/>
            <a:ea typeface="Verdana" panose="020B0604030504040204" pitchFamily="34" charset="0"/>
          </a:endParaRPr>
        </a:p>
      </dgm:t>
    </dgm:pt>
    <dgm:pt modelId="{92D74797-74D6-4540-8D4E-E200DE8CA274}" type="sibTrans" cxnId="{FE991CD8-22FE-49C3-BCA9-CC8EED21D6AF}">
      <dgm:prSet/>
      <dgm:spPr/>
      <dgm:t>
        <a:bodyPr/>
        <a:lstStyle/>
        <a:p>
          <a:endParaRPr lang="en-US" sz="1400">
            <a:latin typeface="Verdana" panose="020B0604030504040204" pitchFamily="34" charset="0"/>
            <a:ea typeface="Verdana" panose="020B0604030504040204" pitchFamily="34" charset="0"/>
          </a:endParaRPr>
        </a:p>
      </dgm:t>
    </dgm:pt>
    <dgm:pt modelId="{8E746A3D-30FB-4439-BE05-8DCA1F9FB9AA}">
      <dgm:prSet phldrT="[Text]" custT="1"/>
      <dgm:spPr/>
      <dgm:t>
        <a:bodyPr/>
        <a:lstStyle/>
        <a:p>
          <a:r>
            <a:rPr lang="en-US" sz="1400" b="1" dirty="0">
              <a:latin typeface="Verdana" panose="020B0604030504040204" pitchFamily="34" charset="0"/>
              <a:ea typeface="Verdana" panose="020B0604030504040204" pitchFamily="34" charset="0"/>
            </a:rPr>
            <a:t>4-H ENROLLMENT DUE</a:t>
          </a:r>
          <a:endParaRPr lang="en-US" sz="1400" dirty="0">
            <a:latin typeface="Verdana" panose="020B0604030504040204" pitchFamily="34" charset="0"/>
            <a:ea typeface="Verdana" panose="020B0604030504040204" pitchFamily="34" charset="0"/>
          </a:endParaRPr>
        </a:p>
      </dgm:t>
    </dgm:pt>
    <dgm:pt modelId="{B2803F4B-63C9-487A-942C-93E880037BC0}" type="parTrans" cxnId="{9505D106-FB6F-4CC3-86BD-BBE4534DE21E}">
      <dgm:prSet/>
      <dgm:spPr/>
      <dgm:t>
        <a:bodyPr/>
        <a:lstStyle/>
        <a:p>
          <a:endParaRPr lang="en-US" sz="1400">
            <a:latin typeface="Verdana" panose="020B0604030504040204" pitchFamily="34" charset="0"/>
            <a:ea typeface="Verdana" panose="020B0604030504040204" pitchFamily="34" charset="0"/>
          </a:endParaRPr>
        </a:p>
      </dgm:t>
    </dgm:pt>
    <dgm:pt modelId="{C578B92E-D77C-4212-84B8-55ED5A82A85F}" type="sibTrans" cxnId="{9505D106-FB6F-4CC3-86BD-BBE4534DE21E}">
      <dgm:prSet/>
      <dgm:spPr/>
      <dgm:t>
        <a:bodyPr/>
        <a:lstStyle/>
        <a:p>
          <a:endParaRPr lang="en-US" sz="1400">
            <a:latin typeface="Verdana" panose="020B0604030504040204" pitchFamily="34" charset="0"/>
            <a:ea typeface="Verdana" panose="020B0604030504040204" pitchFamily="34" charset="0"/>
          </a:endParaRPr>
        </a:p>
      </dgm:t>
    </dgm:pt>
    <dgm:pt modelId="{E5F29490-9185-4E9F-9521-1399C3DE5934}">
      <dgm:prSet phldrT="[Text]" custT="1"/>
      <dgm:spPr>
        <a:solidFill>
          <a:schemeClr val="accent1">
            <a:lumMod val="75000"/>
          </a:schemeClr>
        </a:solidFill>
      </dgm:spPr>
      <dgm:t>
        <a:bodyPr/>
        <a:lstStyle/>
        <a:p>
          <a:pPr algn="l"/>
          <a:r>
            <a:rPr lang="en-US" sz="1400" b="1" dirty="0">
              <a:latin typeface="Verdana" panose="020B0604030504040204" pitchFamily="34" charset="0"/>
              <a:ea typeface="Verdana" panose="020B0604030504040204" pitchFamily="34" charset="0"/>
            </a:rPr>
            <a:t>B- JUNE 15</a:t>
          </a:r>
          <a:r>
            <a:rPr lang="en-US" sz="1400" dirty="0">
              <a:latin typeface="Verdana" panose="020B0604030504040204" pitchFamily="34" charset="0"/>
              <a:ea typeface="Verdana" panose="020B0604030504040204" pitchFamily="34" charset="0"/>
            </a:rPr>
            <a:t>	</a:t>
          </a:r>
        </a:p>
      </dgm:t>
    </dgm:pt>
    <dgm:pt modelId="{98EB58D2-4F3B-47C5-A869-A6D095B91562}" type="parTrans" cxnId="{BE52A9E7-162C-4FFF-AF83-72F780CBB0E5}">
      <dgm:prSet/>
      <dgm:spPr/>
      <dgm:t>
        <a:bodyPr/>
        <a:lstStyle/>
        <a:p>
          <a:endParaRPr lang="en-US" sz="1400">
            <a:latin typeface="Verdana" panose="020B0604030504040204" pitchFamily="34" charset="0"/>
            <a:ea typeface="Verdana" panose="020B0604030504040204" pitchFamily="34" charset="0"/>
          </a:endParaRPr>
        </a:p>
      </dgm:t>
    </dgm:pt>
    <dgm:pt modelId="{FC5B3BDE-EBE6-47E3-B093-878D1ADDE2CB}" type="sibTrans" cxnId="{BE52A9E7-162C-4FFF-AF83-72F780CBB0E5}">
      <dgm:prSet/>
      <dgm:spPr/>
      <dgm:t>
        <a:bodyPr/>
        <a:lstStyle/>
        <a:p>
          <a:endParaRPr lang="en-US" sz="1400">
            <a:latin typeface="Verdana" panose="020B0604030504040204" pitchFamily="34" charset="0"/>
            <a:ea typeface="Verdana" panose="020B0604030504040204" pitchFamily="34" charset="0"/>
          </a:endParaRPr>
        </a:p>
      </dgm:t>
    </dgm:pt>
    <dgm:pt modelId="{850F3F1F-2238-4252-9862-E82C85E9B4DD}">
      <dgm:prSet phldrT="[Text]" custT="1"/>
      <dgm:spPr/>
      <dgm:t>
        <a:bodyPr/>
        <a:lstStyle/>
        <a:p>
          <a:r>
            <a:rPr lang="en-US" sz="1400" b="1" dirty="0">
              <a:latin typeface="Verdana" panose="020B0604030504040204" pitchFamily="34" charset="0"/>
              <a:ea typeface="Verdana" panose="020B0604030504040204" pitchFamily="34" charset="0"/>
            </a:rPr>
            <a:t>ANIMAL AFFIDAVITS / ID FORMS DUE</a:t>
          </a:r>
        </a:p>
      </dgm:t>
    </dgm:pt>
    <dgm:pt modelId="{D33EC3F3-A3BD-4473-A281-EEC905FCF436}" type="parTrans" cxnId="{74F93E95-EE7A-4580-B15D-7674F6BE1403}">
      <dgm:prSet/>
      <dgm:spPr/>
      <dgm:t>
        <a:bodyPr/>
        <a:lstStyle/>
        <a:p>
          <a:endParaRPr lang="en-US" sz="1400">
            <a:latin typeface="Verdana" panose="020B0604030504040204" pitchFamily="34" charset="0"/>
            <a:ea typeface="Verdana" panose="020B0604030504040204" pitchFamily="34" charset="0"/>
          </a:endParaRPr>
        </a:p>
      </dgm:t>
    </dgm:pt>
    <dgm:pt modelId="{1670AB0B-85CA-41F1-80E2-7A3E9F355A3D}" type="sibTrans" cxnId="{74F93E95-EE7A-4580-B15D-7674F6BE1403}">
      <dgm:prSet/>
      <dgm:spPr/>
      <dgm:t>
        <a:bodyPr/>
        <a:lstStyle/>
        <a:p>
          <a:endParaRPr lang="en-US" sz="1400">
            <a:latin typeface="Verdana" panose="020B0604030504040204" pitchFamily="34" charset="0"/>
            <a:ea typeface="Verdana" panose="020B0604030504040204" pitchFamily="34" charset="0"/>
          </a:endParaRPr>
        </a:p>
      </dgm:t>
    </dgm:pt>
    <dgm:pt modelId="{1A95F37D-8F8B-4AD9-AC63-57B75B0AD1FC}">
      <dgm:prSet phldrT="[Text]" custT="1"/>
      <dgm:spPr/>
      <dgm:t>
        <a:bodyPr/>
        <a:lstStyle/>
        <a:p>
          <a:r>
            <a:rPr lang="en-US" sz="1200" dirty="0">
              <a:latin typeface="Verdana" panose="020B0604030504040204" pitchFamily="34" charset="0"/>
              <a:ea typeface="Verdana" panose="020B0604030504040204" pitchFamily="34" charset="0"/>
            </a:rPr>
            <a:t>1 – </a:t>
          </a:r>
          <a:r>
            <a:rPr lang="en-US" sz="1200" b="1" dirty="0">
              <a:latin typeface="Verdana" panose="020B0604030504040204" pitchFamily="34" charset="0"/>
              <a:ea typeface="Verdana" panose="020B0604030504040204" pitchFamily="34" charset="0"/>
            </a:rPr>
            <a:t>Required</a:t>
          </a:r>
          <a:r>
            <a:rPr lang="en-US" sz="1200" dirty="0">
              <a:latin typeface="Verdana" panose="020B0604030504040204" pitchFamily="34" charset="0"/>
              <a:ea typeface="Verdana" panose="020B0604030504040204" pitchFamily="34" charset="0"/>
            </a:rPr>
            <a:t> annually for rabbit, beef, dairy, dairy goat, hog, meat goat, sheep, horse</a:t>
          </a:r>
        </a:p>
      </dgm:t>
    </dgm:pt>
    <dgm:pt modelId="{2315BE04-E9F4-420B-AAE5-79C48BEA9702}" type="parTrans" cxnId="{DEE8685F-5D8E-4A1B-A672-08D58406B10A}">
      <dgm:prSet/>
      <dgm:spPr/>
      <dgm:t>
        <a:bodyPr/>
        <a:lstStyle/>
        <a:p>
          <a:endParaRPr lang="en-US" sz="1400">
            <a:latin typeface="Verdana" panose="020B0604030504040204" pitchFamily="34" charset="0"/>
            <a:ea typeface="Verdana" panose="020B0604030504040204" pitchFamily="34" charset="0"/>
          </a:endParaRPr>
        </a:p>
      </dgm:t>
    </dgm:pt>
    <dgm:pt modelId="{E895E38B-C380-4588-BCB3-6CE7035E63CD}" type="sibTrans" cxnId="{DEE8685F-5D8E-4A1B-A672-08D58406B10A}">
      <dgm:prSet/>
      <dgm:spPr/>
      <dgm:t>
        <a:bodyPr/>
        <a:lstStyle/>
        <a:p>
          <a:endParaRPr lang="en-US" sz="1400">
            <a:latin typeface="Verdana" panose="020B0604030504040204" pitchFamily="34" charset="0"/>
            <a:ea typeface="Verdana" panose="020B0604030504040204" pitchFamily="34" charset="0"/>
          </a:endParaRPr>
        </a:p>
      </dgm:t>
    </dgm:pt>
    <dgm:pt modelId="{4B7C377D-3DF1-4F03-AA19-51B0F8CC1446}">
      <dgm:prSet phldrT="[Text]" custT="1"/>
      <dgm:spPr>
        <a:solidFill>
          <a:schemeClr val="tx1">
            <a:lumMod val="95000"/>
            <a:lumOff val="5000"/>
          </a:schemeClr>
        </a:solidFill>
      </dgm:spPr>
      <dgm:t>
        <a:bodyPr/>
        <a:lstStyle/>
        <a:p>
          <a:pPr algn="l"/>
          <a:r>
            <a:rPr lang="en-US" sz="1400" b="1" dirty="0">
              <a:latin typeface="Verdana" panose="020B0604030504040204" pitchFamily="34" charset="0"/>
              <a:ea typeface="Verdana" panose="020B0604030504040204" pitchFamily="34" charset="0"/>
            </a:rPr>
            <a:t>D - JULY 15</a:t>
          </a:r>
        </a:p>
      </dgm:t>
    </dgm:pt>
    <dgm:pt modelId="{91A4FCBE-9E53-46DD-8DB9-3AB4FC5D4542}" type="parTrans" cxnId="{8FC28C0E-ACC3-4121-980C-5EF22866C83B}">
      <dgm:prSet/>
      <dgm:spPr/>
      <dgm:t>
        <a:bodyPr/>
        <a:lstStyle/>
        <a:p>
          <a:endParaRPr lang="en-US" sz="1400">
            <a:latin typeface="Verdana" panose="020B0604030504040204" pitchFamily="34" charset="0"/>
            <a:ea typeface="Verdana" panose="020B0604030504040204" pitchFamily="34" charset="0"/>
          </a:endParaRPr>
        </a:p>
      </dgm:t>
    </dgm:pt>
    <dgm:pt modelId="{264581EB-8F1B-4118-8359-C11C846529C7}" type="sibTrans" cxnId="{8FC28C0E-ACC3-4121-980C-5EF22866C83B}">
      <dgm:prSet/>
      <dgm:spPr/>
      <dgm:t>
        <a:bodyPr/>
        <a:lstStyle/>
        <a:p>
          <a:endParaRPr lang="en-US" sz="1400">
            <a:latin typeface="Verdana" panose="020B0604030504040204" pitchFamily="34" charset="0"/>
            <a:ea typeface="Verdana" panose="020B0604030504040204" pitchFamily="34" charset="0"/>
          </a:endParaRPr>
        </a:p>
      </dgm:t>
    </dgm:pt>
    <dgm:pt modelId="{E0C34531-C7A7-4B90-93F9-A5E7CFDE953A}">
      <dgm:prSet phldrT="[Text]" custT="1"/>
      <dgm:spPr/>
      <dgm:t>
        <a:bodyPr/>
        <a:lstStyle/>
        <a:p>
          <a:r>
            <a:rPr lang="en-US" sz="1400" b="1" dirty="0">
              <a:latin typeface="Verdana" panose="020B0604030504040204" pitchFamily="34" charset="0"/>
              <a:ea typeface="Verdana" panose="020B0604030504040204" pitchFamily="34" charset="0"/>
            </a:rPr>
            <a:t>PRE-ENTRY FOR COUNTY FAIR DUE</a:t>
          </a:r>
        </a:p>
      </dgm:t>
    </dgm:pt>
    <dgm:pt modelId="{C0284769-B9A9-4CE0-9B97-DF55CE7A4676}" type="parTrans" cxnId="{47A43C94-7AEB-435B-844B-CE20C5B87078}">
      <dgm:prSet/>
      <dgm:spPr/>
      <dgm:t>
        <a:bodyPr/>
        <a:lstStyle/>
        <a:p>
          <a:endParaRPr lang="en-US" sz="1400">
            <a:latin typeface="Verdana" panose="020B0604030504040204" pitchFamily="34" charset="0"/>
            <a:ea typeface="Verdana" panose="020B0604030504040204" pitchFamily="34" charset="0"/>
          </a:endParaRPr>
        </a:p>
      </dgm:t>
    </dgm:pt>
    <dgm:pt modelId="{C9C24811-8B3E-45B1-AD6A-CAD08B5830B3}" type="sibTrans" cxnId="{47A43C94-7AEB-435B-844B-CE20C5B87078}">
      <dgm:prSet/>
      <dgm:spPr/>
      <dgm:t>
        <a:bodyPr/>
        <a:lstStyle/>
        <a:p>
          <a:endParaRPr lang="en-US" sz="1400">
            <a:latin typeface="Verdana" panose="020B0604030504040204" pitchFamily="34" charset="0"/>
            <a:ea typeface="Verdana" panose="020B0604030504040204" pitchFamily="34" charset="0"/>
          </a:endParaRPr>
        </a:p>
      </dgm:t>
    </dgm:pt>
    <dgm:pt modelId="{D8126AB2-B2AC-4B0D-9C9C-D456D5DA0D27}">
      <dgm:prSet phldrT="[Text]" custT="1"/>
      <dgm:spPr/>
      <dgm:t>
        <a:bodyPr/>
        <a:lstStyle/>
        <a:p>
          <a:r>
            <a:rPr lang="en-US" sz="1200" dirty="0">
              <a:latin typeface="Verdana" panose="020B0604030504040204" pitchFamily="34" charset="0"/>
              <a:ea typeface="Verdana" panose="020B0604030504040204" pitchFamily="34" charset="0"/>
            </a:rPr>
            <a:t>Register all exhibits and contests for county fair</a:t>
          </a:r>
        </a:p>
      </dgm:t>
    </dgm:pt>
    <dgm:pt modelId="{D3CF59E3-9555-42DD-A6FF-E788EFD76334}" type="parTrans" cxnId="{AFE53B19-6038-4BEC-9FF9-88702894446C}">
      <dgm:prSet/>
      <dgm:spPr/>
      <dgm:t>
        <a:bodyPr/>
        <a:lstStyle/>
        <a:p>
          <a:endParaRPr lang="en-US" sz="1400">
            <a:latin typeface="Verdana" panose="020B0604030504040204" pitchFamily="34" charset="0"/>
            <a:ea typeface="Verdana" panose="020B0604030504040204" pitchFamily="34" charset="0"/>
          </a:endParaRPr>
        </a:p>
      </dgm:t>
    </dgm:pt>
    <dgm:pt modelId="{1801B6B7-21E6-4FA7-A771-56F896A9CDD6}" type="sibTrans" cxnId="{AFE53B19-6038-4BEC-9FF9-88702894446C}">
      <dgm:prSet/>
      <dgm:spPr/>
      <dgm:t>
        <a:bodyPr/>
        <a:lstStyle/>
        <a:p>
          <a:endParaRPr lang="en-US" sz="1400">
            <a:latin typeface="Verdana" panose="020B0604030504040204" pitchFamily="34" charset="0"/>
            <a:ea typeface="Verdana" panose="020B0604030504040204" pitchFamily="34" charset="0"/>
          </a:endParaRPr>
        </a:p>
      </dgm:t>
    </dgm:pt>
    <dgm:pt modelId="{1AC8F52C-B3BE-401E-9945-7AD3F5E997D4}">
      <dgm:prSet phldrT="[Text]" custT="1"/>
      <dgm:spPr/>
      <dgm:t>
        <a:bodyPr/>
        <a:lstStyle/>
        <a:p>
          <a:r>
            <a:rPr lang="en-US" sz="1200" dirty="0">
              <a:latin typeface="Verdana" panose="020B0604030504040204" pitchFamily="34" charset="0"/>
              <a:ea typeface="Verdana" panose="020B0604030504040204" pitchFamily="34" charset="0"/>
            </a:rPr>
            <a:t>2 – Forms are due in office by 5:00 p.m.</a:t>
          </a:r>
        </a:p>
      </dgm:t>
    </dgm:pt>
    <dgm:pt modelId="{B7787ACB-170E-4BB9-8FD7-9FFF9389D0CE}" type="parTrans" cxnId="{54F5BC3E-F420-4C34-B51D-0D7829430383}">
      <dgm:prSet/>
      <dgm:spPr/>
      <dgm:t>
        <a:bodyPr/>
        <a:lstStyle/>
        <a:p>
          <a:endParaRPr lang="en-US" sz="1400">
            <a:latin typeface="Verdana" panose="020B0604030504040204" pitchFamily="34" charset="0"/>
            <a:ea typeface="Verdana" panose="020B0604030504040204" pitchFamily="34" charset="0"/>
          </a:endParaRPr>
        </a:p>
      </dgm:t>
    </dgm:pt>
    <dgm:pt modelId="{048CC59F-E2CD-4FC5-A725-521CFF970BCB}" type="sibTrans" cxnId="{54F5BC3E-F420-4C34-B51D-0D7829430383}">
      <dgm:prSet/>
      <dgm:spPr/>
      <dgm:t>
        <a:bodyPr/>
        <a:lstStyle/>
        <a:p>
          <a:endParaRPr lang="en-US" sz="1400">
            <a:latin typeface="Verdana" panose="020B0604030504040204" pitchFamily="34" charset="0"/>
            <a:ea typeface="Verdana" panose="020B0604030504040204" pitchFamily="34" charset="0"/>
          </a:endParaRPr>
        </a:p>
      </dgm:t>
    </dgm:pt>
    <dgm:pt modelId="{9C270C6E-2736-41FB-A084-819A82836A90}">
      <dgm:prSet phldrT="[Text]" custT="1"/>
      <dgm:spPr>
        <a:solidFill>
          <a:schemeClr val="accent3">
            <a:lumMod val="75000"/>
          </a:schemeClr>
        </a:solidFill>
      </dgm:spPr>
      <dgm:t>
        <a:bodyPr/>
        <a:lstStyle/>
        <a:p>
          <a:pPr algn="l"/>
          <a:r>
            <a:rPr lang="en-US" sz="1400" b="1" dirty="0">
              <a:latin typeface="Verdana" panose="020B0604030504040204" pitchFamily="34" charset="0"/>
              <a:ea typeface="Verdana" panose="020B0604030504040204" pitchFamily="34" charset="0"/>
            </a:rPr>
            <a:t>C - JUNE 15 </a:t>
          </a:r>
        </a:p>
      </dgm:t>
    </dgm:pt>
    <dgm:pt modelId="{9CD7D3B0-0FD5-4D38-991F-E74BADF40B20}" type="parTrans" cxnId="{095787B7-D4D7-40C9-9C41-D39ACA366155}">
      <dgm:prSet/>
      <dgm:spPr/>
      <dgm:t>
        <a:bodyPr/>
        <a:lstStyle/>
        <a:p>
          <a:endParaRPr lang="en-US" sz="1400">
            <a:latin typeface="Verdana" panose="020B0604030504040204" pitchFamily="34" charset="0"/>
            <a:ea typeface="Verdana" panose="020B0604030504040204" pitchFamily="34" charset="0"/>
          </a:endParaRPr>
        </a:p>
      </dgm:t>
    </dgm:pt>
    <dgm:pt modelId="{01D4FB49-2A74-483B-AA2A-A2CDBF10FD4D}" type="sibTrans" cxnId="{095787B7-D4D7-40C9-9C41-D39ACA366155}">
      <dgm:prSet/>
      <dgm:spPr/>
      <dgm:t>
        <a:bodyPr/>
        <a:lstStyle/>
        <a:p>
          <a:endParaRPr lang="en-US" sz="1400">
            <a:latin typeface="Verdana" panose="020B0604030504040204" pitchFamily="34" charset="0"/>
            <a:ea typeface="Verdana" panose="020B0604030504040204" pitchFamily="34" charset="0"/>
          </a:endParaRPr>
        </a:p>
      </dgm:t>
    </dgm:pt>
    <dgm:pt modelId="{9E40564F-1B1B-47DA-8D0F-B9FA6FC3121A}">
      <dgm:prSet phldrT="[Text]" custT="1"/>
      <dgm:spPr/>
      <dgm:t>
        <a:bodyPr/>
        <a:lstStyle/>
        <a:p>
          <a:r>
            <a:rPr lang="en-US" sz="1400" b="1" dirty="0">
              <a:latin typeface="Verdana" panose="020B0604030504040204" pitchFamily="34" charset="0"/>
              <a:ea typeface="Verdana" panose="020B0604030504040204" pitchFamily="34" charset="0"/>
            </a:rPr>
            <a:t>YQCA DUE</a:t>
          </a:r>
        </a:p>
      </dgm:t>
    </dgm:pt>
    <dgm:pt modelId="{D58C7FCA-B1FE-48F0-9106-AA8513AA149E}" type="parTrans" cxnId="{F18C7B7E-8A38-421C-BA5E-2187CBAC9029}">
      <dgm:prSet/>
      <dgm:spPr/>
      <dgm:t>
        <a:bodyPr/>
        <a:lstStyle/>
        <a:p>
          <a:endParaRPr lang="en-US" sz="1400">
            <a:latin typeface="Verdana" panose="020B0604030504040204" pitchFamily="34" charset="0"/>
            <a:ea typeface="Verdana" panose="020B0604030504040204" pitchFamily="34" charset="0"/>
          </a:endParaRPr>
        </a:p>
      </dgm:t>
    </dgm:pt>
    <dgm:pt modelId="{285BC48E-A62F-4109-855C-C9D01738C2E3}" type="sibTrans" cxnId="{F18C7B7E-8A38-421C-BA5E-2187CBAC9029}">
      <dgm:prSet/>
      <dgm:spPr/>
      <dgm:t>
        <a:bodyPr/>
        <a:lstStyle/>
        <a:p>
          <a:endParaRPr lang="en-US" sz="1400">
            <a:latin typeface="Verdana" panose="020B0604030504040204" pitchFamily="34" charset="0"/>
            <a:ea typeface="Verdana" panose="020B0604030504040204" pitchFamily="34" charset="0"/>
          </a:endParaRPr>
        </a:p>
      </dgm:t>
    </dgm:pt>
    <dgm:pt modelId="{99E443CC-79EE-4B64-B4BB-2A1C37657E8B}">
      <dgm:prSet phldrT="[Text]" custT="1"/>
      <dgm:spPr/>
      <dgm:t>
        <a:bodyPr/>
        <a:lstStyle/>
        <a:p>
          <a:r>
            <a:rPr lang="en-US" sz="1200" dirty="0">
              <a:latin typeface="Verdana" panose="020B0604030504040204" pitchFamily="34" charset="0"/>
              <a:ea typeface="Verdana" panose="020B0604030504040204" pitchFamily="34" charset="0"/>
            </a:rPr>
            <a:t>1 – </a:t>
          </a:r>
          <a:r>
            <a:rPr lang="en-US" sz="1200" b="1" dirty="0">
              <a:latin typeface="Verdana" panose="020B0604030504040204" pitchFamily="34" charset="0"/>
              <a:ea typeface="Verdana" panose="020B0604030504040204" pitchFamily="34" charset="0"/>
            </a:rPr>
            <a:t>Required annually</a:t>
          </a:r>
          <a:r>
            <a:rPr lang="en-US" sz="1200" dirty="0">
              <a:latin typeface="Verdana" panose="020B0604030504040204" pitchFamily="34" charset="0"/>
              <a:ea typeface="Verdana" panose="020B0604030504040204" pitchFamily="34" charset="0"/>
            </a:rPr>
            <a:t> for rabbit, poultry, beef, dairy, dairy goat, hog, meat goat, sheep</a:t>
          </a:r>
        </a:p>
      </dgm:t>
    </dgm:pt>
    <dgm:pt modelId="{A90EBC63-F178-424C-A415-74FE9344B743}" type="parTrans" cxnId="{A4D092F2-8115-4180-914E-504E99C3CE89}">
      <dgm:prSet/>
      <dgm:spPr/>
      <dgm:t>
        <a:bodyPr/>
        <a:lstStyle/>
        <a:p>
          <a:endParaRPr lang="en-US" sz="1400">
            <a:latin typeface="Verdana" panose="020B0604030504040204" pitchFamily="34" charset="0"/>
            <a:ea typeface="Verdana" panose="020B0604030504040204" pitchFamily="34" charset="0"/>
          </a:endParaRPr>
        </a:p>
      </dgm:t>
    </dgm:pt>
    <dgm:pt modelId="{0476F26C-5044-4257-B55B-96815FE580BB}" type="sibTrans" cxnId="{A4D092F2-8115-4180-914E-504E99C3CE89}">
      <dgm:prSet/>
      <dgm:spPr/>
      <dgm:t>
        <a:bodyPr/>
        <a:lstStyle/>
        <a:p>
          <a:endParaRPr lang="en-US" sz="1400">
            <a:latin typeface="Verdana" panose="020B0604030504040204" pitchFamily="34" charset="0"/>
            <a:ea typeface="Verdana" panose="020B0604030504040204" pitchFamily="34" charset="0"/>
          </a:endParaRPr>
        </a:p>
      </dgm:t>
    </dgm:pt>
    <dgm:pt modelId="{0B645E66-4034-4C43-8495-02D6D343A088}">
      <dgm:prSet phldrT="[Text]" custT="1"/>
      <dgm:spPr/>
      <dgm:t>
        <a:bodyPr/>
        <a:lstStyle/>
        <a:p>
          <a:r>
            <a:rPr lang="en-US" sz="1200" dirty="0">
              <a:latin typeface="Verdana" panose="020B0604030504040204" pitchFamily="34" charset="0"/>
              <a:ea typeface="Verdana" panose="020B0604030504040204" pitchFamily="34" charset="0"/>
            </a:rPr>
            <a:t>2 – Must recertify every year</a:t>
          </a:r>
        </a:p>
      </dgm:t>
    </dgm:pt>
    <dgm:pt modelId="{AC5E3FDC-C99F-4BC0-8EEE-28096434F9C7}" type="parTrans" cxnId="{9293B8E8-2164-4B67-9110-8CC45566775A}">
      <dgm:prSet/>
      <dgm:spPr/>
      <dgm:t>
        <a:bodyPr/>
        <a:lstStyle/>
        <a:p>
          <a:endParaRPr lang="en-US" sz="1400">
            <a:latin typeface="Verdana" panose="020B0604030504040204" pitchFamily="34" charset="0"/>
            <a:ea typeface="Verdana" panose="020B0604030504040204" pitchFamily="34" charset="0"/>
          </a:endParaRPr>
        </a:p>
      </dgm:t>
    </dgm:pt>
    <dgm:pt modelId="{EBBDBACE-C34C-4488-B59A-C7E80BA91BDB}" type="sibTrans" cxnId="{9293B8E8-2164-4B67-9110-8CC45566775A}">
      <dgm:prSet/>
      <dgm:spPr/>
      <dgm:t>
        <a:bodyPr/>
        <a:lstStyle/>
        <a:p>
          <a:endParaRPr lang="en-US" sz="1400">
            <a:latin typeface="Verdana" panose="020B0604030504040204" pitchFamily="34" charset="0"/>
            <a:ea typeface="Verdana" panose="020B0604030504040204" pitchFamily="34" charset="0"/>
          </a:endParaRPr>
        </a:p>
      </dgm:t>
    </dgm:pt>
    <dgm:pt modelId="{C0DDF322-6CC5-4E5C-8FB2-7903F0108811}">
      <dgm:prSet phldrT="[Text]" custT="1"/>
      <dgm:spPr/>
      <dgm:t>
        <a:bodyPr/>
        <a:lstStyle/>
        <a:p>
          <a:r>
            <a:rPr lang="en-US" sz="1200" dirty="0">
              <a:latin typeface="Verdana" panose="020B0604030504040204" pitchFamily="34" charset="0"/>
              <a:ea typeface="Verdana" panose="020B0604030504040204" pitchFamily="34" charset="0"/>
            </a:rPr>
            <a:t>3 – Course available at yqca.org or youth can attend a face-to-face training. Certificates are due in office by 5:00 p.m.   </a:t>
          </a:r>
        </a:p>
      </dgm:t>
    </dgm:pt>
    <dgm:pt modelId="{BE2BEE8E-7A3E-4692-8BAF-C170BDAEF268}" type="parTrans" cxnId="{D42B730A-D7C1-4A0A-B30A-CB72E73213BD}">
      <dgm:prSet/>
      <dgm:spPr/>
      <dgm:t>
        <a:bodyPr/>
        <a:lstStyle/>
        <a:p>
          <a:endParaRPr lang="en-US" sz="1400">
            <a:latin typeface="Verdana" panose="020B0604030504040204" pitchFamily="34" charset="0"/>
            <a:ea typeface="Verdana" panose="020B0604030504040204" pitchFamily="34" charset="0"/>
          </a:endParaRPr>
        </a:p>
      </dgm:t>
    </dgm:pt>
    <dgm:pt modelId="{B64B1DEA-03E4-4DAB-BA9F-AB25CBE57B82}" type="sibTrans" cxnId="{D42B730A-D7C1-4A0A-B30A-CB72E73213BD}">
      <dgm:prSet/>
      <dgm:spPr/>
      <dgm:t>
        <a:bodyPr/>
        <a:lstStyle/>
        <a:p>
          <a:endParaRPr lang="en-US" sz="1400">
            <a:latin typeface="Verdana" panose="020B0604030504040204" pitchFamily="34" charset="0"/>
            <a:ea typeface="Verdana" panose="020B0604030504040204" pitchFamily="34" charset="0"/>
          </a:endParaRPr>
        </a:p>
      </dgm:t>
    </dgm:pt>
    <dgm:pt modelId="{606B8CD1-4F0D-4567-A024-3888B6DE7933}">
      <dgm:prSet phldrT="[Text]" custT="1"/>
      <dgm:spPr/>
      <dgm:t>
        <a:bodyPr/>
        <a:lstStyle/>
        <a:p>
          <a:r>
            <a:rPr lang="en-US" sz="1200" b="1" dirty="0">
              <a:latin typeface="Verdana" panose="020B0604030504040204" pitchFamily="34" charset="0"/>
              <a:ea typeface="Verdana" panose="020B0604030504040204" pitchFamily="34" charset="0"/>
            </a:rPr>
            <a:t>Required</a:t>
          </a:r>
          <a:r>
            <a:rPr lang="en-US" sz="1200" dirty="0">
              <a:latin typeface="Verdana" panose="020B0604030504040204" pitchFamily="34" charset="0"/>
              <a:ea typeface="Verdana" panose="020B0604030504040204" pitchFamily="34" charset="0"/>
            </a:rPr>
            <a:t> for fair participation</a:t>
          </a:r>
        </a:p>
      </dgm:t>
    </dgm:pt>
    <dgm:pt modelId="{486B97CD-B16C-4AC2-A234-C849CE15A46C}" type="parTrans" cxnId="{7C5B7C18-CF72-4C06-85CB-3357247EA323}">
      <dgm:prSet/>
      <dgm:spPr/>
      <dgm:t>
        <a:bodyPr/>
        <a:lstStyle/>
        <a:p>
          <a:endParaRPr lang="en-US" sz="1400">
            <a:latin typeface="Verdana" panose="020B0604030504040204" pitchFamily="34" charset="0"/>
            <a:ea typeface="Verdana" panose="020B0604030504040204" pitchFamily="34" charset="0"/>
          </a:endParaRPr>
        </a:p>
      </dgm:t>
    </dgm:pt>
    <dgm:pt modelId="{EB7710FC-D5D4-4997-9BD2-355C89AD3D24}" type="sibTrans" cxnId="{7C5B7C18-CF72-4C06-85CB-3357247EA323}">
      <dgm:prSet/>
      <dgm:spPr/>
      <dgm:t>
        <a:bodyPr/>
        <a:lstStyle/>
        <a:p>
          <a:endParaRPr lang="en-US" sz="1400">
            <a:latin typeface="Verdana" panose="020B0604030504040204" pitchFamily="34" charset="0"/>
            <a:ea typeface="Verdana" panose="020B0604030504040204" pitchFamily="34" charset="0"/>
          </a:endParaRPr>
        </a:p>
      </dgm:t>
    </dgm:pt>
    <dgm:pt modelId="{93AA5274-23F0-476E-9C3C-3BE5F82866C3}">
      <dgm:prSet phldrT="[Text]" custT="1"/>
      <dgm:spPr/>
      <dgm:t>
        <a:bodyPr/>
        <a:lstStyle/>
        <a:p>
          <a:r>
            <a:rPr lang="en-US" sz="1200" dirty="0">
              <a:latin typeface="Verdana" panose="020B0604030504040204" pitchFamily="34" charset="0"/>
              <a:ea typeface="Verdana" panose="020B0604030504040204" pitchFamily="34" charset="0"/>
            </a:rPr>
            <a:t>Register online at gage.fairwire.com</a:t>
          </a:r>
        </a:p>
      </dgm:t>
    </dgm:pt>
    <dgm:pt modelId="{5C5042BD-3CCA-4FB4-AE7B-F5B08814FB64}" type="parTrans" cxnId="{58BCB691-5600-4714-A8F8-9DEAF47D43D2}">
      <dgm:prSet/>
      <dgm:spPr/>
      <dgm:t>
        <a:bodyPr/>
        <a:lstStyle/>
        <a:p>
          <a:endParaRPr lang="en-US" sz="1400">
            <a:latin typeface="Verdana" panose="020B0604030504040204" pitchFamily="34" charset="0"/>
            <a:ea typeface="Verdana" panose="020B0604030504040204" pitchFamily="34" charset="0"/>
          </a:endParaRPr>
        </a:p>
      </dgm:t>
    </dgm:pt>
    <dgm:pt modelId="{EF74DC8F-A6D9-4B98-884C-3C1C090FB69E}" type="sibTrans" cxnId="{58BCB691-5600-4714-A8F8-9DEAF47D43D2}">
      <dgm:prSet/>
      <dgm:spPr/>
      <dgm:t>
        <a:bodyPr/>
        <a:lstStyle/>
        <a:p>
          <a:endParaRPr lang="en-US" sz="1400">
            <a:latin typeface="Verdana" panose="020B0604030504040204" pitchFamily="34" charset="0"/>
            <a:ea typeface="Verdana" panose="020B0604030504040204" pitchFamily="34" charset="0"/>
          </a:endParaRPr>
        </a:p>
      </dgm:t>
    </dgm:pt>
    <dgm:pt modelId="{DB79AC67-2BDB-4AB2-A92D-4EAEF3AC8EE5}">
      <dgm:prSet phldrT="[Text]" custT="1"/>
      <dgm:spPr/>
      <dgm:t>
        <a:bodyPr/>
        <a:lstStyle/>
        <a:p>
          <a:r>
            <a:rPr lang="en-US" sz="1200" dirty="0">
              <a:latin typeface="Verdana" panose="020B0604030504040204" pitchFamily="34" charset="0"/>
              <a:ea typeface="Verdana" panose="020B0604030504040204" pitchFamily="34" charset="0"/>
            </a:rPr>
            <a:t>3 – </a:t>
          </a:r>
          <a:r>
            <a:rPr lang="en-US" sz="1200" b="1" dirty="0">
              <a:latin typeface="Verdana" panose="020B0604030504040204" pitchFamily="34" charset="0"/>
              <a:ea typeface="Verdana" panose="020B0604030504040204" pitchFamily="34" charset="0"/>
            </a:rPr>
            <a:t>Required</a:t>
          </a:r>
          <a:r>
            <a:rPr lang="en-US" sz="1200" dirty="0">
              <a:latin typeface="Verdana" panose="020B0604030504040204" pitchFamily="34" charset="0"/>
              <a:ea typeface="Verdana" panose="020B0604030504040204" pitchFamily="34" charset="0"/>
            </a:rPr>
            <a:t> annually to participate in 4-H contests, programs, county, or state fair</a:t>
          </a:r>
        </a:p>
      </dgm:t>
    </dgm:pt>
    <dgm:pt modelId="{A5E55F7C-CE45-4A75-8E53-FFC954B9A6DD}" type="parTrans" cxnId="{A62B5339-E86A-486F-9266-C133BA786BE8}">
      <dgm:prSet/>
      <dgm:spPr/>
      <dgm:t>
        <a:bodyPr/>
        <a:lstStyle/>
        <a:p>
          <a:endParaRPr lang="en-US" sz="1400">
            <a:latin typeface="Verdana" panose="020B0604030504040204" pitchFamily="34" charset="0"/>
            <a:ea typeface="Verdana" panose="020B0604030504040204" pitchFamily="34" charset="0"/>
          </a:endParaRPr>
        </a:p>
      </dgm:t>
    </dgm:pt>
    <dgm:pt modelId="{A121A448-FBD8-42DB-B83F-CB84CAD5CB05}" type="sibTrans" cxnId="{A62B5339-E86A-486F-9266-C133BA786BE8}">
      <dgm:prSet/>
      <dgm:spPr/>
      <dgm:t>
        <a:bodyPr/>
        <a:lstStyle/>
        <a:p>
          <a:endParaRPr lang="en-US" sz="1400">
            <a:latin typeface="Verdana" panose="020B0604030504040204" pitchFamily="34" charset="0"/>
            <a:ea typeface="Verdana" panose="020B0604030504040204" pitchFamily="34" charset="0"/>
          </a:endParaRPr>
        </a:p>
      </dgm:t>
    </dgm:pt>
    <dgm:pt modelId="{411A4FDD-6EAB-4F76-AC73-78948D87AD9B}">
      <dgm:prSet phldrT="[Text]" custT="1"/>
      <dgm:spPr/>
      <dgm:t>
        <a:bodyPr/>
        <a:lstStyle/>
        <a:p>
          <a:r>
            <a:rPr lang="en-US" sz="1200" dirty="0">
              <a:latin typeface="Verdana" panose="020B0604030504040204" pitchFamily="34" charset="0"/>
              <a:ea typeface="Verdana" panose="020B0604030504040204" pitchFamily="34" charset="0"/>
            </a:rPr>
            <a:t>2 – Update club and contact information &amp; select projects</a:t>
          </a:r>
        </a:p>
      </dgm:t>
    </dgm:pt>
    <dgm:pt modelId="{4F84F8A0-EDCF-4977-A493-3103592C6E32}" type="parTrans" cxnId="{CEC204F5-809F-47A1-99FC-556E4341B8F1}">
      <dgm:prSet/>
      <dgm:spPr/>
      <dgm:t>
        <a:bodyPr/>
        <a:lstStyle/>
        <a:p>
          <a:endParaRPr lang="en-US" sz="1400">
            <a:latin typeface="Verdana" panose="020B0604030504040204" pitchFamily="34" charset="0"/>
            <a:ea typeface="Verdana" panose="020B0604030504040204" pitchFamily="34" charset="0"/>
          </a:endParaRPr>
        </a:p>
      </dgm:t>
    </dgm:pt>
    <dgm:pt modelId="{477FF65D-E7DF-4234-82C9-4869492E3416}" type="sibTrans" cxnId="{CEC204F5-809F-47A1-99FC-556E4341B8F1}">
      <dgm:prSet/>
      <dgm:spPr/>
      <dgm:t>
        <a:bodyPr/>
        <a:lstStyle/>
        <a:p>
          <a:endParaRPr lang="en-US" sz="1400">
            <a:latin typeface="Verdana" panose="020B0604030504040204" pitchFamily="34" charset="0"/>
            <a:ea typeface="Verdana" panose="020B0604030504040204" pitchFamily="34" charset="0"/>
          </a:endParaRPr>
        </a:p>
      </dgm:t>
    </dgm:pt>
    <dgm:pt modelId="{C0336BD3-6D5A-4802-840E-0FCD01131CC9}">
      <dgm:prSet phldrT="[Text]" custT="1"/>
      <dgm:spPr/>
      <dgm:t>
        <a:bodyPr/>
        <a:lstStyle/>
        <a:p>
          <a:r>
            <a:rPr lang="en-US" sz="1200" dirty="0">
              <a:latin typeface="Verdana" panose="020B0604030504040204" pitchFamily="34" charset="0"/>
              <a:ea typeface="Verdana" panose="020B0604030504040204" pitchFamily="34" charset="0"/>
            </a:rPr>
            <a:t>1 – Enroll online at ne.4honline.com</a:t>
          </a:r>
          <a:endParaRPr lang="en-US" sz="1400" dirty="0">
            <a:latin typeface="Verdana" panose="020B0604030504040204" pitchFamily="34" charset="0"/>
            <a:ea typeface="Verdana" panose="020B0604030504040204" pitchFamily="34" charset="0"/>
          </a:endParaRPr>
        </a:p>
      </dgm:t>
    </dgm:pt>
    <dgm:pt modelId="{DF4D3FBC-38C9-4C30-A5A6-287798ED1ED5}" type="parTrans" cxnId="{4FBB6E68-25F6-4339-8B70-A55E31F08AF5}">
      <dgm:prSet/>
      <dgm:spPr/>
      <dgm:t>
        <a:bodyPr/>
        <a:lstStyle/>
        <a:p>
          <a:endParaRPr lang="en-US"/>
        </a:p>
      </dgm:t>
    </dgm:pt>
    <dgm:pt modelId="{AE0D6BE2-951C-42F8-AAA8-6616BC13918C}" type="sibTrans" cxnId="{4FBB6E68-25F6-4339-8B70-A55E31F08AF5}">
      <dgm:prSet/>
      <dgm:spPr/>
      <dgm:t>
        <a:bodyPr/>
        <a:lstStyle/>
        <a:p>
          <a:endParaRPr lang="en-US"/>
        </a:p>
      </dgm:t>
    </dgm:pt>
    <dgm:pt modelId="{BF6767B6-E86C-44CA-B049-06AC2F1C183E}" type="pres">
      <dgm:prSet presAssocID="{FCCA3E0D-FF18-4619-A2FC-3D08C6BC7D96}" presName="linear" presStyleCnt="0">
        <dgm:presLayoutVars>
          <dgm:dir/>
          <dgm:animLvl val="lvl"/>
          <dgm:resizeHandles val="exact"/>
        </dgm:presLayoutVars>
      </dgm:prSet>
      <dgm:spPr/>
    </dgm:pt>
    <dgm:pt modelId="{5F252ADC-BB15-464D-A3FE-CF7563527827}" type="pres">
      <dgm:prSet presAssocID="{2C21FAD7-A73B-426F-AECA-D221F8893A5D}" presName="parentLin" presStyleCnt="0"/>
      <dgm:spPr/>
    </dgm:pt>
    <dgm:pt modelId="{1BF3CAAE-FBE8-43CF-9D1F-1BA8FFCBC16C}" type="pres">
      <dgm:prSet presAssocID="{2C21FAD7-A73B-426F-AECA-D221F8893A5D}" presName="parentLeftMargin" presStyleLbl="node1" presStyleIdx="0" presStyleCnt="4"/>
      <dgm:spPr/>
    </dgm:pt>
    <dgm:pt modelId="{23F66DB0-6F1F-4408-9C3C-C87CFC426F19}" type="pres">
      <dgm:prSet presAssocID="{2C21FAD7-A73B-426F-AECA-D221F8893A5D}" presName="parentText" presStyleLbl="node1" presStyleIdx="0" presStyleCnt="4">
        <dgm:presLayoutVars>
          <dgm:chMax val="0"/>
          <dgm:bulletEnabled val="1"/>
        </dgm:presLayoutVars>
      </dgm:prSet>
      <dgm:spPr/>
    </dgm:pt>
    <dgm:pt modelId="{E48EA945-0382-4ABD-A496-AD47BA8B9EDE}" type="pres">
      <dgm:prSet presAssocID="{2C21FAD7-A73B-426F-AECA-D221F8893A5D}" presName="negativeSpace" presStyleCnt="0"/>
      <dgm:spPr/>
    </dgm:pt>
    <dgm:pt modelId="{1B3FD835-13B2-477F-AD93-AA18A638E9E1}" type="pres">
      <dgm:prSet presAssocID="{2C21FAD7-A73B-426F-AECA-D221F8893A5D}" presName="childText" presStyleLbl="conFgAcc1" presStyleIdx="0" presStyleCnt="4">
        <dgm:presLayoutVars>
          <dgm:bulletEnabled val="1"/>
        </dgm:presLayoutVars>
      </dgm:prSet>
      <dgm:spPr/>
    </dgm:pt>
    <dgm:pt modelId="{2A924E86-C740-44F7-8180-819886F7804E}" type="pres">
      <dgm:prSet presAssocID="{92D74797-74D6-4540-8D4E-E200DE8CA274}" presName="spaceBetweenRectangles" presStyleCnt="0"/>
      <dgm:spPr/>
    </dgm:pt>
    <dgm:pt modelId="{030091F5-E420-4B8D-8BDD-743BAAB64113}" type="pres">
      <dgm:prSet presAssocID="{E5F29490-9185-4E9F-9521-1399C3DE5934}" presName="parentLin" presStyleCnt="0"/>
      <dgm:spPr/>
    </dgm:pt>
    <dgm:pt modelId="{8953C27B-70E3-4D63-AC3D-823680F9B5C2}" type="pres">
      <dgm:prSet presAssocID="{E5F29490-9185-4E9F-9521-1399C3DE5934}" presName="parentLeftMargin" presStyleLbl="node1" presStyleIdx="0" presStyleCnt="4"/>
      <dgm:spPr/>
    </dgm:pt>
    <dgm:pt modelId="{538CC665-B00E-4965-8294-3A0D4DC11460}" type="pres">
      <dgm:prSet presAssocID="{E5F29490-9185-4E9F-9521-1399C3DE5934}" presName="parentText" presStyleLbl="node1" presStyleIdx="1" presStyleCnt="4">
        <dgm:presLayoutVars>
          <dgm:chMax val="0"/>
          <dgm:bulletEnabled val="1"/>
        </dgm:presLayoutVars>
      </dgm:prSet>
      <dgm:spPr/>
    </dgm:pt>
    <dgm:pt modelId="{67642661-89D8-431E-8B0F-6FDDA3C55BDB}" type="pres">
      <dgm:prSet presAssocID="{E5F29490-9185-4E9F-9521-1399C3DE5934}" presName="negativeSpace" presStyleCnt="0"/>
      <dgm:spPr/>
    </dgm:pt>
    <dgm:pt modelId="{918D8A72-E5C4-4574-9221-8B34823C79E0}" type="pres">
      <dgm:prSet presAssocID="{E5F29490-9185-4E9F-9521-1399C3DE5934}" presName="childText" presStyleLbl="conFgAcc1" presStyleIdx="1" presStyleCnt="4">
        <dgm:presLayoutVars>
          <dgm:bulletEnabled val="1"/>
        </dgm:presLayoutVars>
      </dgm:prSet>
      <dgm:spPr/>
    </dgm:pt>
    <dgm:pt modelId="{4F781709-8061-4E98-9E27-FB2845B90DD0}" type="pres">
      <dgm:prSet presAssocID="{FC5B3BDE-EBE6-47E3-B093-878D1ADDE2CB}" presName="spaceBetweenRectangles" presStyleCnt="0"/>
      <dgm:spPr/>
    </dgm:pt>
    <dgm:pt modelId="{FA91E34B-AF7B-42CA-B34F-061A2C10FD70}" type="pres">
      <dgm:prSet presAssocID="{9C270C6E-2736-41FB-A084-819A82836A90}" presName="parentLin" presStyleCnt="0"/>
      <dgm:spPr/>
    </dgm:pt>
    <dgm:pt modelId="{D828D90D-CF3C-4A89-BBF7-604D77654C88}" type="pres">
      <dgm:prSet presAssocID="{9C270C6E-2736-41FB-A084-819A82836A90}" presName="parentLeftMargin" presStyleLbl="node1" presStyleIdx="1" presStyleCnt="4"/>
      <dgm:spPr/>
    </dgm:pt>
    <dgm:pt modelId="{88B48FC2-CDAF-4077-8804-08FDC1DFD417}" type="pres">
      <dgm:prSet presAssocID="{9C270C6E-2736-41FB-A084-819A82836A90}" presName="parentText" presStyleLbl="node1" presStyleIdx="2" presStyleCnt="4">
        <dgm:presLayoutVars>
          <dgm:chMax val="0"/>
          <dgm:bulletEnabled val="1"/>
        </dgm:presLayoutVars>
      </dgm:prSet>
      <dgm:spPr/>
    </dgm:pt>
    <dgm:pt modelId="{C5158C2E-2563-4E36-9FA2-C5ED010DC98E}" type="pres">
      <dgm:prSet presAssocID="{9C270C6E-2736-41FB-A084-819A82836A90}" presName="negativeSpace" presStyleCnt="0"/>
      <dgm:spPr/>
    </dgm:pt>
    <dgm:pt modelId="{BF78C898-93AF-44DD-A783-BC4B268AC627}" type="pres">
      <dgm:prSet presAssocID="{9C270C6E-2736-41FB-A084-819A82836A90}" presName="childText" presStyleLbl="conFgAcc1" presStyleIdx="2" presStyleCnt="4">
        <dgm:presLayoutVars>
          <dgm:bulletEnabled val="1"/>
        </dgm:presLayoutVars>
      </dgm:prSet>
      <dgm:spPr/>
    </dgm:pt>
    <dgm:pt modelId="{799F30C4-26A1-4B7E-94D5-8C03EB3CA4F9}" type="pres">
      <dgm:prSet presAssocID="{01D4FB49-2A74-483B-AA2A-A2CDBF10FD4D}" presName="spaceBetweenRectangles" presStyleCnt="0"/>
      <dgm:spPr/>
    </dgm:pt>
    <dgm:pt modelId="{840B7C07-143B-4CB7-A3B4-9DC40A6E1749}" type="pres">
      <dgm:prSet presAssocID="{4B7C377D-3DF1-4F03-AA19-51B0F8CC1446}" presName="parentLin" presStyleCnt="0"/>
      <dgm:spPr/>
    </dgm:pt>
    <dgm:pt modelId="{5DDB5C2B-D166-445C-A5A0-774BF230299A}" type="pres">
      <dgm:prSet presAssocID="{4B7C377D-3DF1-4F03-AA19-51B0F8CC1446}" presName="parentLeftMargin" presStyleLbl="node1" presStyleIdx="2" presStyleCnt="4"/>
      <dgm:spPr/>
    </dgm:pt>
    <dgm:pt modelId="{6C92624C-8DD9-4621-90DC-4CFACA1A4B28}" type="pres">
      <dgm:prSet presAssocID="{4B7C377D-3DF1-4F03-AA19-51B0F8CC1446}" presName="parentText" presStyleLbl="node1" presStyleIdx="3" presStyleCnt="4">
        <dgm:presLayoutVars>
          <dgm:chMax val="0"/>
          <dgm:bulletEnabled val="1"/>
        </dgm:presLayoutVars>
      </dgm:prSet>
      <dgm:spPr/>
    </dgm:pt>
    <dgm:pt modelId="{CAEC6F13-6C42-4582-9F58-8E17F1355F8F}" type="pres">
      <dgm:prSet presAssocID="{4B7C377D-3DF1-4F03-AA19-51B0F8CC1446}" presName="negativeSpace" presStyleCnt="0"/>
      <dgm:spPr/>
    </dgm:pt>
    <dgm:pt modelId="{EC2A77A7-0852-4219-B41A-972B65E06B19}" type="pres">
      <dgm:prSet presAssocID="{4B7C377D-3DF1-4F03-AA19-51B0F8CC1446}" presName="childText" presStyleLbl="conFgAcc1" presStyleIdx="3" presStyleCnt="4" custLinFactNeighborX="-16810" custLinFactNeighborY="22945">
        <dgm:presLayoutVars>
          <dgm:bulletEnabled val="1"/>
        </dgm:presLayoutVars>
      </dgm:prSet>
      <dgm:spPr/>
    </dgm:pt>
  </dgm:ptLst>
  <dgm:cxnLst>
    <dgm:cxn modelId="{64291E01-2595-48FE-8BBC-EB031614CEC7}" type="presOf" srcId="{1AC8F52C-B3BE-401E-9945-7AD3F5E997D4}" destId="{918D8A72-E5C4-4574-9221-8B34823C79E0}" srcOrd="0" destOrd="2" presId="urn:microsoft.com/office/officeart/2005/8/layout/list1"/>
    <dgm:cxn modelId="{9505D106-FB6F-4CC3-86BD-BBE4534DE21E}" srcId="{2C21FAD7-A73B-426F-AECA-D221F8893A5D}" destId="{8E746A3D-30FB-4439-BE05-8DCA1F9FB9AA}" srcOrd="0" destOrd="0" parTransId="{B2803F4B-63C9-487A-942C-93E880037BC0}" sibTransId="{C578B92E-D77C-4212-84B8-55ED5A82A85F}"/>
    <dgm:cxn modelId="{D42B730A-D7C1-4A0A-B30A-CB72E73213BD}" srcId="{9C270C6E-2736-41FB-A084-819A82836A90}" destId="{C0DDF322-6CC5-4E5C-8FB2-7903F0108811}" srcOrd="3" destOrd="0" parTransId="{BE2BEE8E-7A3E-4692-8BAF-C170BDAEF268}" sibTransId="{B64B1DEA-03E4-4DAB-BA9F-AB25CBE57B82}"/>
    <dgm:cxn modelId="{8FC28C0E-ACC3-4121-980C-5EF22866C83B}" srcId="{FCCA3E0D-FF18-4619-A2FC-3D08C6BC7D96}" destId="{4B7C377D-3DF1-4F03-AA19-51B0F8CC1446}" srcOrd="3" destOrd="0" parTransId="{91A4FCBE-9E53-46DD-8DB9-3AB4FC5D4542}" sibTransId="{264581EB-8F1B-4118-8359-C11C846529C7}"/>
    <dgm:cxn modelId="{CD411718-5225-4C06-831E-511F6644D389}" type="presOf" srcId="{E5F29490-9185-4E9F-9521-1399C3DE5934}" destId="{538CC665-B00E-4965-8294-3A0D4DC11460}" srcOrd="1" destOrd="0" presId="urn:microsoft.com/office/officeart/2005/8/layout/list1"/>
    <dgm:cxn modelId="{7C5B7C18-CF72-4C06-85CB-3357247EA323}" srcId="{4B7C377D-3DF1-4F03-AA19-51B0F8CC1446}" destId="{606B8CD1-4F0D-4567-A024-3888B6DE7933}" srcOrd="2" destOrd="0" parTransId="{486B97CD-B16C-4AC2-A234-C849CE15A46C}" sibTransId="{EB7710FC-D5D4-4997-9BD2-355C89AD3D24}"/>
    <dgm:cxn modelId="{AFE53B19-6038-4BEC-9FF9-88702894446C}" srcId="{4B7C377D-3DF1-4F03-AA19-51B0F8CC1446}" destId="{D8126AB2-B2AC-4B0D-9C9C-D456D5DA0D27}" srcOrd="1" destOrd="0" parTransId="{D3CF59E3-9555-42DD-A6FF-E788EFD76334}" sibTransId="{1801B6B7-21E6-4FA7-A771-56F896A9CDD6}"/>
    <dgm:cxn modelId="{71542825-EA36-462C-AE46-BB49AF3873F5}" type="presOf" srcId="{9C270C6E-2736-41FB-A084-819A82836A90}" destId="{88B48FC2-CDAF-4077-8804-08FDC1DFD417}" srcOrd="1" destOrd="0" presId="urn:microsoft.com/office/officeart/2005/8/layout/list1"/>
    <dgm:cxn modelId="{ADDC7D25-3345-4198-9581-93B993A02E40}" type="presOf" srcId="{4B7C377D-3DF1-4F03-AA19-51B0F8CC1446}" destId="{5DDB5C2B-D166-445C-A5A0-774BF230299A}" srcOrd="0" destOrd="0" presId="urn:microsoft.com/office/officeart/2005/8/layout/list1"/>
    <dgm:cxn modelId="{EE841330-93D1-4690-963D-EDB4CB2F382D}" type="presOf" srcId="{FCCA3E0D-FF18-4619-A2FC-3D08C6BC7D96}" destId="{BF6767B6-E86C-44CA-B049-06AC2F1C183E}" srcOrd="0" destOrd="0" presId="urn:microsoft.com/office/officeart/2005/8/layout/list1"/>
    <dgm:cxn modelId="{B818ED34-BBA8-4437-AFBA-E321A3C673F7}" type="presOf" srcId="{9C270C6E-2736-41FB-A084-819A82836A90}" destId="{D828D90D-CF3C-4A89-BBF7-604D77654C88}" srcOrd="0" destOrd="0" presId="urn:microsoft.com/office/officeart/2005/8/layout/list1"/>
    <dgm:cxn modelId="{A62B5339-E86A-486F-9266-C133BA786BE8}" srcId="{2C21FAD7-A73B-426F-AECA-D221F8893A5D}" destId="{DB79AC67-2BDB-4AB2-A92D-4EAEF3AC8EE5}" srcOrd="3" destOrd="0" parTransId="{A5E55F7C-CE45-4A75-8E53-FFC954B9A6DD}" sibTransId="{A121A448-FBD8-42DB-B83F-CB84CAD5CB05}"/>
    <dgm:cxn modelId="{54F5BC3E-F420-4C34-B51D-0D7829430383}" srcId="{E5F29490-9185-4E9F-9521-1399C3DE5934}" destId="{1AC8F52C-B3BE-401E-9945-7AD3F5E997D4}" srcOrd="2" destOrd="0" parTransId="{B7787ACB-170E-4BB9-8FD7-9FFF9389D0CE}" sibTransId="{048CC59F-E2CD-4FC5-A725-521CFF970BCB}"/>
    <dgm:cxn modelId="{DEE8685F-5D8E-4A1B-A672-08D58406B10A}" srcId="{E5F29490-9185-4E9F-9521-1399C3DE5934}" destId="{1A95F37D-8F8B-4AD9-AC63-57B75B0AD1FC}" srcOrd="1" destOrd="0" parTransId="{2315BE04-E9F4-420B-AAE5-79C48BEA9702}" sibTransId="{E895E38B-C380-4588-BCB3-6CE7035E63CD}"/>
    <dgm:cxn modelId="{EEE17144-801F-4505-BEA7-C64F7A65E0B5}" type="presOf" srcId="{D8126AB2-B2AC-4B0D-9C9C-D456D5DA0D27}" destId="{EC2A77A7-0852-4219-B41A-972B65E06B19}" srcOrd="0" destOrd="1" presId="urn:microsoft.com/office/officeart/2005/8/layout/list1"/>
    <dgm:cxn modelId="{C07F2866-54FD-4FDE-8686-4C0A4B9001F8}" type="presOf" srcId="{2C21FAD7-A73B-426F-AECA-D221F8893A5D}" destId="{1BF3CAAE-FBE8-43CF-9D1F-1BA8FFCBC16C}" srcOrd="0" destOrd="0" presId="urn:microsoft.com/office/officeart/2005/8/layout/list1"/>
    <dgm:cxn modelId="{4FBB6E68-25F6-4339-8B70-A55E31F08AF5}" srcId="{2C21FAD7-A73B-426F-AECA-D221F8893A5D}" destId="{C0336BD3-6D5A-4802-840E-0FCD01131CC9}" srcOrd="1" destOrd="0" parTransId="{DF4D3FBC-38C9-4C30-A5A6-287798ED1ED5}" sibTransId="{AE0D6BE2-951C-42F8-AAA8-6616BC13918C}"/>
    <dgm:cxn modelId="{53639D69-32CA-4493-8D2C-8F7C0C972C7E}" type="presOf" srcId="{1A95F37D-8F8B-4AD9-AC63-57B75B0AD1FC}" destId="{918D8A72-E5C4-4574-9221-8B34823C79E0}" srcOrd="0" destOrd="1" presId="urn:microsoft.com/office/officeart/2005/8/layout/list1"/>
    <dgm:cxn modelId="{4345CC75-D12E-4ABC-A67F-61EBC1FC91AF}" type="presOf" srcId="{9E40564F-1B1B-47DA-8D0F-B9FA6FC3121A}" destId="{BF78C898-93AF-44DD-A783-BC4B268AC627}" srcOrd="0" destOrd="0" presId="urn:microsoft.com/office/officeart/2005/8/layout/list1"/>
    <dgm:cxn modelId="{EA6EFF7B-F864-4265-AFD1-D9F801E155EC}" type="presOf" srcId="{4B7C377D-3DF1-4F03-AA19-51B0F8CC1446}" destId="{6C92624C-8DD9-4621-90DC-4CFACA1A4B28}" srcOrd="1" destOrd="0" presId="urn:microsoft.com/office/officeart/2005/8/layout/list1"/>
    <dgm:cxn modelId="{F18C7B7E-8A38-421C-BA5E-2187CBAC9029}" srcId="{9C270C6E-2736-41FB-A084-819A82836A90}" destId="{9E40564F-1B1B-47DA-8D0F-B9FA6FC3121A}" srcOrd="0" destOrd="0" parTransId="{D58C7FCA-B1FE-48F0-9106-AA8513AA149E}" sibTransId="{285BC48E-A62F-4109-855C-C9D01738C2E3}"/>
    <dgm:cxn modelId="{12A6987E-D918-4944-BDA7-8A964B75040C}" type="presOf" srcId="{C0DDF322-6CC5-4E5C-8FB2-7903F0108811}" destId="{BF78C898-93AF-44DD-A783-BC4B268AC627}" srcOrd="0" destOrd="3" presId="urn:microsoft.com/office/officeart/2005/8/layout/list1"/>
    <dgm:cxn modelId="{C181AB83-5ADC-43B5-A811-036F1B7DCE1D}" type="presOf" srcId="{411A4FDD-6EAB-4F76-AC73-78948D87AD9B}" destId="{1B3FD835-13B2-477F-AD93-AA18A638E9E1}" srcOrd="0" destOrd="2" presId="urn:microsoft.com/office/officeart/2005/8/layout/list1"/>
    <dgm:cxn modelId="{58BCB691-5600-4714-A8F8-9DEAF47D43D2}" srcId="{4B7C377D-3DF1-4F03-AA19-51B0F8CC1446}" destId="{93AA5274-23F0-476E-9C3C-3BE5F82866C3}" srcOrd="3" destOrd="0" parTransId="{5C5042BD-3CCA-4FB4-AE7B-F5B08814FB64}" sibTransId="{EF74DC8F-A6D9-4B98-884C-3C1C090FB69E}"/>
    <dgm:cxn modelId="{47A43C94-7AEB-435B-844B-CE20C5B87078}" srcId="{4B7C377D-3DF1-4F03-AA19-51B0F8CC1446}" destId="{E0C34531-C7A7-4B90-93F9-A5E7CFDE953A}" srcOrd="0" destOrd="0" parTransId="{C0284769-B9A9-4CE0-9B97-DF55CE7A4676}" sibTransId="{C9C24811-8B3E-45B1-AD6A-CAD08B5830B3}"/>
    <dgm:cxn modelId="{74F93E95-EE7A-4580-B15D-7674F6BE1403}" srcId="{E5F29490-9185-4E9F-9521-1399C3DE5934}" destId="{850F3F1F-2238-4252-9862-E82C85E9B4DD}" srcOrd="0" destOrd="0" parTransId="{D33EC3F3-A3BD-4473-A281-EEC905FCF436}" sibTransId="{1670AB0B-85CA-41F1-80E2-7A3E9F355A3D}"/>
    <dgm:cxn modelId="{3BF229B2-023B-4456-9858-01E32498F46C}" type="presOf" srcId="{8E746A3D-30FB-4439-BE05-8DCA1F9FB9AA}" destId="{1B3FD835-13B2-477F-AD93-AA18A638E9E1}" srcOrd="0" destOrd="0" presId="urn:microsoft.com/office/officeart/2005/8/layout/list1"/>
    <dgm:cxn modelId="{9428DDB5-C152-4B4A-8389-53767F0E3218}" type="presOf" srcId="{E0C34531-C7A7-4B90-93F9-A5E7CFDE953A}" destId="{EC2A77A7-0852-4219-B41A-972B65E06B19}" srcOrd="0" destOrd="0" presId="urn:microsoft.com/office/officeart/2005/8/layout/list1"/>
    <dgm:cxn modelId="{095787B7-D4D7-40C9-9C41-D39ACA366155}" srcId="{FCCA3E0D-FF18-4619-A2FC-3D08C6BC7D96}" destId="{9C270C6E-2736-41FB-A084-819A82836A90}" srcOrd="2" destOrd="0" parTransId="{9CD7D3B0-0FD5-4D38-991F-E74BADF40B20}" sibTransId="{01D4FB49-2A74-483B-AA2A-A2CDBF10FD4D}"/>
    <dgm:cxn modelId="{7E1A94BD-5934-4B6F-937E-58BF0DD80CF7}" type="presOf" srcId="{99E443CC-79EE-4B64-B4BB-2A1C37657E8B}" destId="{BF78C898-93AF-44DD-A783-BC4B268AC627}" srcOrd="0" destOrd="1" presId="urn:microsoft.com/office/officeart/2005/8/layout/list1"/>
    <dgm:cxn modelId="{6277B3BD-EDD0-4491-AF60-3F92EF02F347}" type="presOf" srcId="{DB79AC67-2BDB-4AB2-A92D-4EAEF3AC8EE5}" destId="{1B3FD835-13B2-477F-AD93-AA18A638E9E1}" srcOrd="0" destOrd="3" presId="urn:microsoft.com/office/officeart/2005/8/layout/list1"/>
    <dgm:cxn modelId="{AD3E6EC6-E1CA-42D1-A5B6-9715F255548D}" type="presOf" srcId="{0B645E66-4034-4C43-8495-02D6D343A088}" destId="{BF78C898-93AF-44DD-A783-BC4B268AC627}" srcOrd="0" destOrd="2" presId="urn:microsoft.com/office/officeart/2005/8/layout/list1"/>
    <dgm:cxn modelId="{E58029D7-4C97-4148-98CA-B4AEB9AA5B8F}" type="presOf" srcId="{606B8CD1-4F0D-4567-A024-3888B6DE7933}" destId="{EC2A77A7-0852-4219-B41A-972B65E06B19}" srcOrd="0" destOrd="2" presId="urn:microsoft.com/office/officeart/2005/8/layout/list1"/>
    <dgm:cxn modelId="{FE991CD8-22FE-49C3-BCA9-CC8EED21D6AF}" srcId="{FCCA3E0D-FF18-4619-A2FC-3D08C6BC7D96}" destId="{2C21FAD7-A73B-426F-AECA-D221F8893A5D}" srcOrd="0" destOrd="0" parTransId="{3294F7F4-3DC7-48D7-ACA0-B1D3E3D2F3A6}" sibTransId="{92D74797-74D6-4540-8D4E-E200DE8CA274}"/>
    <dgm:cxn modelId="{096DE9D9-005E-44C3-AD39-068C33245114}" type="presOf" srcId="{850F3F1F-2238-4252-9862-E82C85E9B4DD}" destId="{918D8A72-E5C4-4574-9221-8B34823C79E0}" srcOrd="0" destOrd="0" presId="urn:microsoft.com/office/officeart/2005/8/layout/list1"/>
    <dgm:cxn modelId="{F67C41E0-B1E4-46CF-ADD9-A624EC55E21B}" type="presOf" srcId="{C0336BD3-6D5A-4802-840E-0FCD01131CC9}" destId="{1B3FD835-13B2-477F-AD93-AA18A638E9E1}" srcOrd="0" destOrd="1" presId="urn:microsoft.com/office/officeart/2005/8/layout/list1"/>
    <dgm:cxn modelId="{8FF649E3-50BE-449F-816B-865B545208A3}" type="presOf" srcId="{2C21FAD7-A73B-426F-AECA-D221F8893A5D}" destId="{23F66DB0-6F1F-4408-9C3C-C87CFC426F19}" srcOrd="1" destOrd="0" presId="urn:microsoft.com/office/officeart/2005/8/layout/list1"/>
    <dgm:cxn modelId="{BE52A9E7-162C-4FFF-AF83-72F780CBB0E5}" srcId="{FCCA3E0D-FF18-4619-A2FC-3D08C6BC7D96}" destId="{E5F29490-9185-4E9F-9521-1399C3DE5934}" srcOrd="1" destOrd="0" parTransId="{98EB58D2-4F3B-47C5-A869-A6D095B91562}" sibTransId="{FC5B3BDE-EBE6-47E3-B093-878D1ADDE2CB}"/>
    <dgm:cxn modelId="{9293B8E8-2164-4B67-9110-8CC45566775A}" srcId="{9C270C6E-2736-41FB-A084-819A82836A90}" destId="{0B645E66-4034-4C43-8495-02D6D343A088}" srcOrd="2" destOrd="0" parTransId="{AC5E3FDC-C99F-4BC0-8EEE-28096434F9C7}" sibTransId="{EBBDBACE-C34C-4488-B59A-C7E80BA91BDB}"/>
    <dgm:cxn modelId="{5E70B4ED-6A45-4E82-B28B-C6DD1FA7FCF4}" type="presOf" srcId="{93AA5274-23F0-476E-9C3C-3BE5F82866C3}" destId="{EC2A77A7-0852-4219-B41A-972B65E06B19}" srcOrd="0" destOrd="3" presId="urn:microsoft.com/office/officeart/2005/8/layout/list1"/>
    <dgm:cxn modelId="{A4D092F2-8115-4180-914E-504E99C3CE89}" srcId="{9C270C6E-2736-41FB-A084-819A82836A90}" destId="{99E443CC-79EE-4B64-B4BB-2A1C37657E8B}" srcOrd="1" destOrd="0" parTransId="{A90EBC63-F178-424C-A415-74FE9344B743}" sibTransId="{0476F26C-5044-4257-B55B-96815FE580BB}"/>
    <dgm:cxn modelId="{CEC204F5-809F-47A1-99FC-556E4341B8F1}" srcId="{2C21FAD7-A73B-426F-AECA-D221F8893A5D}" destId="{411A4FDD-6EAB-4F76-AC73-78948D87AD9B}" srcOrd="2" destOrd="0" parTransId="{4F84F8A0-EDCF-4977-A493-3103592C6E32}" sibTransId="{477FF65D-E7DF-4234-82C9-4869492E3416}"/>
    <dgm:cxn modelId="{974093F7-818D-4DC0-9FAC-A0DBE54D743B}" type="presOf" srcId="{E5F29490-9185-4E9F-9521-1399C3DE5934}" destId="{8953C27B-70E3-4D63-AC3D-823680F9B5C2}" srcOrd="0" destOrd="0" presId="urn:microsoft.com/office/officeart/2005/8/layout/list1"/>
    <dgm:cxn modelId="{2CF40F96-DEBB-46B3-A779-B05F6EC299E5}" type="presParOf" srcId="{BF6767B6-E86C-44CA-B049-06AC2F1C183E}" destId="{5F252ADC-BB15-464D-A3FE-CF7563527827}" srcOrd="0" destOrd="0" presId="urn:microsoft.com/office/officeart/2005/8/layout/list1"/>
    <dgm:cxn modelId="{45B02DFA-86C9-44AC-8173-1D494FF4CB87}" type="presParOf" srcId="{5F252ADC-BB15-464D-A3FE-CF7563527827}" destId="{1BF3CAAE-FBE8-43CF-9D1F-1BA8FFCBC16C}" srcOrd="0" destOrd="0" presId="urn:microsoft.com/office/officeart/2005/8/layout/list1"/>
    <dgm:cxn modelId="{A60928AA-AB71-476C-8981-9C9006CCD4D6}" type="presParOf" srcId="{5F252ADC-BB15-464D-A3FE-CF7563527827}" destId="{23F66DB0-6F1F-4408-9C3C-C87CFC426F19}" srcOrd="1" destOrd="0" presId="urn:microsoft.com/office/officeart/2005/8/layout/list1"/>
    <dgm:cxn modelId="{E3D827C4-9466-4C4A-A809-2B032A7FFF20}" type="presParOf" srcId="{BF6767B6-E86C-44CA-B049-06AC2F1C183E}" destId="{E48EA945-0382-4ABD-A496-AD47BA8B9EDE}" srcOrd="1" destOrd="0" presId="urn:microsoft.com/office/officeart/2005/8/layout/list1"/>
    <dgm:cxn modelId="{15BAF5DA-42B5-4D05-A9EB-7D93F39EBF4F}" type="presParOf" srcId="{BF6767B6-E86C-44CA-B049-06AC2F1C183E}" destId="{1B3FD835-13B2-477F-AD93-AA18A638E9E1}" srcOrd="2" destOrd="0" presId="urn:microsoft.com/office/officeart/2005/8/layout/list1"/>
    <dgm:cxn modelId="{C7B211DE-A407-47CF-AC05-45F5BEC52090}" type="presParOf" srcId="{BF6767B6-E86C-44CA-B049-06AC2F1C183E}" destId="{2A924E86-C740-44F7-8180-819886F7804E}" srcOrd="3" destOrd="0" presId="urn:microsoft.com/office/officeart/2005/8/layout/list1"/>
    <dgm:cxn modelId="{CCC48799-9D30-4FDF-AEBD-C1E75F7E7451}" type="presParOf" srcId="{BF6767B6-E86C-44CA-B049-06AC2F1C183E}" destId="{030091F5-E420-4B8D-8BDD-743BAAB64113}" srcOrd="4" destOrd="0" presId="urn:microsoft.com/office/officeart/2005/8/layout/list1"/>
    <dgm:cxn modelId="{EFD85D05-2EDC-4302-A782-0A0A13BEF06B}" type="presParOf" srcId="{030091F5-E420-4B8D-8BDD-743BAAB64113}" destId="{8953C27B-70E3-4D63-AC3D-823680F9B5C2}" srcOrd="0" destOrd="0" presId="urn:microsoft.com/office/officeart/2005/8/layout/list1"/>
    <dgm:cxn modelId="{D2F23172-F02E-4939-A7D9-5B6358F8FDFE}" type="presParOf" srcId="{030091F5-E420-4B8D-8BDD-743BAAB64113}" destId="{538CC665-B00E-4965-8294-3A0D4DC11460}" srcOrd="1" destOrd="0" presId="urn:microsoft.com/office/officeart/2005/8/layout/list1"/>
    <dgm:cxn modelId="{4316F53A-9DF5-4092-960F-6208642BC6B8}" type="presParOf" srcId="{BF6767B6-E86C-44CA-B049-06AC2F1C183E}" destId="{67642661-89D8-431E-8B0F-6FDDA3C55BDB}" srcOrd="5" destOrd="0" presId="urn:microsoft.com/office/officeart/2005/8/layout/list1"/>
    <dgm:cxn modelId="{713AC07F-93DC-48F9-939C-D400941441A8}" type="presParOf" srcId="{BF6767B6-E86C-44CA-B049-06AC2F1C183E}" destId="{918D8A72-E5C4-4574-9221-8B34823C79E0}" srcOrd="6" destOrd="0" presId="urn:microsoft.com/office/officeart/2005/8/layout/list1"/>
    <dgm:cxn modelId="{52273618-59D2-4B16-A400-F89D32F0CF34}" type="presParOf" srcId="{BF6767B6-E86C-44CA-B049-06AC2F1C183E}" destId="{4F781709-8061-4E98-9E27-FB2845B90DD0}" srcOrd="7" destOrd="0" presId="urn:microsoft.com/office/officeart/2005/8/layout/list1"/>
    <dgm:cxn modelId="{0C329C9C-CAEF-4AD3-BBFF-9094665F7028}" type="presParOf" srcId="{BF6767B6-E86C-44CA-B049-06AC2F1C183E}" destId="{FA91E34B-AF7B-42CA-B34F-061A2C10FD70}" srcOrd="8" destOrd="0" presId="urn:microsoft.com/office/officeart/2005/8/layout/list1"/>
    <dgm:cxn modelId="{E632B2B3-F027-44AF-9E86-AEE6AA2391A2}" type="presParOf" srcId="{FA91E34B-AF7B-42CA-B34F-061A2C10FD70}" destId="{D828D90D-CF3C-4A89-BBF7-604D77654C88}" srcOrd="0" destOrd="0" presId="urn:microsoft.com/office/officeart/2005/8/layout/list1"/>
    <dgm:cxn modelId="{DD206693-C111-43B0-AC38-AE1A15459F06}" type="presParOf" srcId="{FA91E34B-AF7B-42CA-B34F-061A2C10FD70}" destId="{88B48FC2-CDAF-4077-8804-08FDC1DFD417}" srcOrd="1" destOrd="0" presId="urn:microsoft.com/office/officeart/2005/8/layout/list1"/>
    <dgm:cxn modelId="{7C55FBFE-9A19-4D90-9ABB-6B1964CC4112}" type="presParOf" srcId="{BF6767B6-E86C-44CA-B049-06AC2F1C183E}" destId="{C5158C2E-2563-4E36-9FA2-C5ED010DC98E}" srcOrd="9" destOrd="0" presId="urn:microsoft.com/office/officeart/2005/8/layout/list1"/>
    <dgm:cxn modelId="{DF93E985-C375-488D-A36C-5666F060ED2A}" type="presParOf" srcId="{BF6767B6-E86C-44CA-B049-06AC2F1C183E}" destId="{BF78C898-93AF-44DD-A783-BC4B268AC627}" srcOrd="10" destOrd="0" presId="urn:microsoft.com/office/officeart/2005/8/layout/list1"/>
    <dgm:cxn modelId="{FAF35D80-2519-4BDF-8F9B-7FD9A4676B02}" type="presParOf" srcId="{BF6767B6-E86C-44CA-B049-06AC2F1C183E}" destId="{799F30C4-26A1-4B7E-94D5-8C03EB3CA4F9}" srcOrd="11" destOrd="0" presId="urn:microsoft.com/office/officeart/2005/8/layout/list1"/>
    <dgm:cxn modelId="{5FB35AEC-F04A-47B0-AE20-1542BD1C622F}" type="presParOf" srcId="{BF6767B6-E86C-44CA-B049-06AC2F1C183E}" destId="{840B7C07-143B-4CB7-A3B4-9DC40A6E1749}" srcOrd="12" destOrd="0" presId="urn:microsoft.com/office/officeart/2005/8/layout/list1"/>
    <dgm:cxn modelId="{8C10242B-0825-41A4-A54C-4F37BC26AE31}" type="presParOf" srcId="{840B7C07-143B-4CB7-A3B4-9DC40A6E1749}" destId="{5DDB5C2B-D166-445C-A5A0-774BF230299A}" srcOrd="0" destOrd="0" presId="urn:microsoft.com/office/officeart/2005/8/layout/list1"/>
    <dgm:cxn modelId="{717EF31C-C797-40D3-B0C7-DAC9FBCA066A}" type="presParOf" srcId="{840B7C07-143B-4CB7-A3B4-9DC40A6E1749}" destId="{6C92624C-8DD9-4621-90DC-4CFACA1A4B28}" srcOrd="1" destOrd="0" presId="urn:microsoft.com/office/officeart/2005/8/layout/list1"/>
    <dgm:cxn modelId="{2C3A5FAA-2B33-4EE0-B050-5435EFE393E3}" type="presParOf" srcId="{BF6767B6-E86C-44CA-B049-06AC2F1C183E}" destId="{CAEC6F13-6C42-4582-9F58-8E17F1355F8F}" srcOrd="13" destOrd="0" presId="urn:microsoft.com/office/officeart/2005/8/layout/list1"/>
    <dgm:cxn modelId="{B9E4E4F6-6459-4217-AE60-11B42EB45BE6}" type="presParOf" srcId="{BF6767B6-E86C-44CA-B049-06AC2F1C183E}" destId="{EC2A77A7-0852-4219-B41A-972B65E06B19}" srcOrd="14" destOrd="0" presId="urn:microsoft.com/office/officeart/2005/8/layout/list1"/>
  </dgm:cxnLst>
  <dgm:bg>
    <a:noFill/>
  </dgm:bg>
  <dgm:whole/>
  <dgm:extLst>
    <a:ext uri="http://schemas.microsoft.com/office/drawing/2008/diagram">
      <dsp:dataModelExt xmlns:dsp="http://schemas.microsoft.com/office/drawing/2008/diagram" relId="rId13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DCC7A7-4C73-4109-A381-D4423C35C792}">
      <dsp:nvSpPr>
        <dsp:cNvPr id="0" name=""/>
        <dsp:cNvSpPr/>
      </dsp:nvSpPr>
      <dsp:spPr>
        <a:xfrm>
          <a:off x="300139" y="61006"/>
          <a:ext cx="1392374" cy="109085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810F70-B23F-4D2D-BEC7-22594002B1B6}">
      <dsp:nvSpPr>
        <dsp:cNvPr id="0" name=""/>
        <dsp:cNvSpPr/>
      </dsp:nvSpPr>
      <dsp:spPr>
        <a:xfrm>
          <a:off x="233287" y="1076167"/>
          <a:ext cx="1432831" cy="578628"/>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Independent Study - 4-H Manuals</a:t>
          </a:r>
        </a:p>
      </dsp:txBody>
      <dsp:txXfrm>
        <a:off x="233287" y="1076167"/>
        <a:ext cx="1432831" cy="578628"/>
      </dsp:txXfrm>
    </dsp:sp>
    <dsp:sp modelId="{4FDE4BB0-39D0-490B-A0C8-7B93608F5BD3}">
      <dsp:nvSpPr>
        <dsp:cNvPr id="0" name=""/>
        <dsp:cNvSpPr/>
      </dsp:nvSpPr>
      <dsp:spPr>
        <a:xfrm>
          <a:off x="1827111" y="1863"/>
          <a:ext cx="1609923" cy="128793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5AE838-0B05-44F6-BF00-92097F42191C}">
      <dsp:nvSpPr>
        <dsp:cNvPr id="0" name=""/>
        <dsp:cNvSpPr/>
      </dsp:nvSpPr>
      <dsp:spPr>
        <a:xfrm>
          <a:off x="1972004" y="1040375"/>
          <a:ext cx="1432831" cy="692044"/>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Anytime Learning Worskhop</a:t>
          </a:r>
        </a:p>
      </dsp:txBody>
      <dsp:txXfrm>
        <a:off x="1972004" y="1040375"/>
        <a:ext cx="1432831" cy="692044"/>
      </dsp:txXfrm>
    </dsp:sp>
    <dsp:sp modelId="{AC0EF689-AE50-4951-9072-FA98A60DE269}">
      <dsp:nvSpPr>
        <dsp:cNvPr id="0" name=""/>
        <dsp:cNvSpPr/>
      </dsp:nvSpPr>
      <dsp:spPr>
        <a:xfrm>
          <a:off x="3598027" y="62180"/>
          <a:ext cx="1609923" cy="1287938"/>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B19C9B-7CB8-4772-87AF-821229C3B015}">
      <dsp:nvSpPr>
        <dsp:cNvPr id="0" name=""/>
        <dsp:cNvSpPr/>
      </dsp:nvSpPr>
      <dsp:spPr>
        <a:xfrm>
          <a:off x="3716986" y="1195391"/>
          <a:ext cx="1432831" cy="450778"/>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Field Trip or Tour</a:t>
          </a:r>
        </a:p>
      </dsp:txBody>
      <dsp:txXfrm>
        <a:off x="3716986" y="1195391"/>
        <a:ext cx="1432831" cy="450778"/>
      </dsp:txXfrm>
    </dsp:sp>
    <dsp:sp modelId="{9D499A8C-6C4B-4581-B984-51BB45AA17A2}">
      <dsp:nvSpPr>
        <dsp:cNvPr id="0" name=""/>
        <dsp:cNvSpPr/>
      </dsp:nvSpPr>
      <dsp:spPr>
        <a:xfrm>
          <a:off x="126682" y="1893412"/>
          <a:ext cx="1609923" cy="128793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13000" b="-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CE9A2A-C5BD-42C1-AA20-4DEA58C65801}">
      <dsp:nvSpPr>
        <dsp:cNvPr id="0" name=""/>
        <dsp:cNvSpPr/>
      </dsp:nvSpPr>
      <dsp:spPr>
        <a:xfrm>
          <a:off x="271575" y="3052557"/>
          <a:ext cx="1432831" cy="450778"/>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Participating in a Contest</a:t>
          </a:r>
        </a:p>
      </dsp:txBody>
      <dsp:txXfrm>
        <a:off x="271575" y="3052557"/>
        <a:ext cx="1432831" cy="450778"/>
      </dsp:txXfrm>
    </dsp:sp>
    <dsp:sp modelId="{B292FF79-23CF-483E-823B-044D4F18C1C9}">
      <dsp:nvSpPr>
        <dsp:cNvPr id="0" name=""/>
        <dsp:cNvSpPr/>
      </dsp:nvSpPr>
      <dsp:spPr>
        <a:xfrm>
          <a:off x="1897598" y="1893412"/>
          <a:ext cx="1609923" cy="1287938"/>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t="-13000" b="-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BB2237-C77E-4B6D-B6F5-B1C6E5A544C7}">
      <dsp:nvSpPr>
        <dsp:cNvPr id="0" name=""/>
        <dsp:cNvSpPr/>
      </dsp:nvSpPr>
      <dsp:spPr>
        <a:xfrm>
          <a:off x="2042491" y="3052557"/>
          <a:ext cx="1432831" cy="450778"/>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Giving a Demonstration</a:t>
          </a:r>
        </a:p>
      </dsp:txBody>
      <dsp:txXfrm>
        <a:off x="2042491" y="3052557"/>
        <a:ext cx="1432831" cy="450778"/>
      </dsp:txXfrm>
    </dsp:sp>
    <dsp:sp modelId="{80F60FC3-6A19-4AF8-A20C-AA7577E5776D}">
      <dsp:nvSpPr>
        <dsp:cNvPr id="0" name=""/>
        <dsp:cNvSpPr/>
      </dsp:nvSpPr>
      <dsp:spPr>
        <a:xfrm>
          <a:off x="3668514" y="1893412"/>
          <a:ext cx="1609923" cy="1287938"/>
        </a:xfrm>
        <a:prstGeom prst="rect">
          <a:avLst/>
        </a:prstGeom>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E3ABDD5-F201-45E7-B6FC-953CEF76BAB0}">
      <dsp:nvSpPr>
        <dsp:cNvPr id="0" name=""/>
        <dsp:cNvSpPr/>
      </dsp:nvSpPr>
      <dsp:spPr>
        <a:xfrm>
          <a:off x="3813407" y="3052557"/>
          <a:ext cx="1432831" cy="450778"/>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b="1" kern="1200"/>
            <a:t>Exhibiting</a:t>
          </a:r>
        </a:p>
        <a:p>
          <a:pPr marL="0" lvl="0" indent="0" algn="ctr" defTabSz="533400">
            <a:lnSpc>
              <a:spcPct val="90000"/>
            </a:lnSpc>
            <a:spcBef>
              <a:spcPct val="0"/>
            </a:spcBef>
            <a:spcAft>
              <a:spcPct val="35000"/>
            </a:spcAft>
            <a:buNone/>
          </a:pPr>
          <a:r>
            <a:rPr lang="en-US" sz="1200" b="1" kern="1200"/>
            <a:t> at the Fair</a:t>
          </a:r>
        </a:p>
        <a:p>
          <a:pPr marL="57150" lvl="1" indent="-57150" algn="l" defTabSz="400050">
            <a:lnSpc>
              <a:spcPct val="90000"/>
            </a:lnSpc>
            <a:spcBef>
              <a:spcPct val="0"/>
            </a:spcBef>
            <a:spcAft>
              <a:spcPct val="15000"/>
            </a:spcAft>
            <a:buChar char="•"/>
          </a:pPr>
          <a:endParaRPr lang="en-US" sz="900" kern="1200"/>
        </a:p>
      </dsp:txBody>
      <dsp:txXfrm>
        <a:off x="3813407" y="3052557"/>
        <a:ext cx="1432831" cy="450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425460-3CFF-41BF-AFC1-81A41674CF05}">
      <dsp:nvSpPr>
        <dsp:cNvPr id="0" name=""/>
        <dsp:cNvSpPr/>
      </dsp:nvSpPr>
      <dsp:spPr>
        <a:xfrm>
          <a:off x="275187" y="441410"/>
          <a:ext cx="1316215" cy="12818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3CC5FE-D038-44F7-9824-94AFB08FA8C5}">
      <dsp:nvSpPr>
        <dsp:cNvPr id="0" name=""/>
        <dsp:cNvSpPr/>
      </dsp:nvSpPr>
      <dsp:spPr>
        <a:xfrm>
          <a:off x="999525" y="792181"/>
          <a:ext cx="1541899" cy="1541899"/>
        </a:xfrm>
        <a:prstGeom prst="leftCircularArrow">
          <a:avLst>
            <a:gd name="adj1" fmla="val 3736"/>
            <a:gd name="adj2" fmla="val 466194"/>
            <a:gd name="adj3" fmla="val 2258350"/>
            <a:gd name="adj4" fmla="val 9041135"/>
            <a:gd name="adj5" fmla="val 435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CAB9E0-2BFF-48E7-ADF7-DFB6D043368C}">
      <dsp:nvSpPr>
        <dsp:cNvPr id="0" name=""/>
        <dsp:cNvSpPr/>
      </dsp:nvSpPr>
      <dsp:spPr>
        <a:xfrm>
          <a:off x="567680" y="1340191"/>
          <a:ext cx="1169969" cy="5698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mj-lt"/>
            <a:buNone/>
          </a:pPr>
          <a:r>
            <a:rPr lang="en-US" sz="1100" i="0" kern="1200"/>
            <a:t>Begin by exploring interests.</a:t>
          </a:r>
          <a:endParaRPr lang="en-US" sz="1100" kern="1200"/>
        </a:p>
      </dsp:txBody>
      <dsp:txXfrm>
        <a:off x="584370" y="1356881"/>
        <a:ext cx="1136589" cy="536463"/>
      </dsp:txXfrm>
    </dsp:sp>
    <dsp:sp modelId="{AE1B110B-EACE-40A0-88D8-3D018B763FF1}">
      <dsp:nvSpPr>
        <dsp:cNvPr id="0" name=""/>
        <dsp:cNvSpPr/>
      </dsp:nvSpPr>
      <dsp:spPr>
        <a:xfrm>
          <a:off x="2011969" y="597769"/>
          <a:ext cx="1316215" cy="10856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AACE61-C237-4BBB-8317-DE2B422B5D0E}">
      <dsp:nvSpPr>
        <dsp:cNvPr id="0" name=""/>
        <dsp:cNvSpPr/>
      </dsp:nvSpPr>
      <dsp:spPr>
        <a:xfrm>
          <a:off x="2719553" y="-157005"/>
          <a:ext cx="1710150" cy="1710150"/>
        </a:xfrm>
        <a:prstGeom prst="circularArrow">
          <a:avLst>
            <a:gd name="adj1" fmla="val 3369"/>
            <a:gd name="adj2" fmla="val 416653"/>
            <a:gd name="adj3" fmla="val 19443465"/>
            <a:gd name="adj4" fmla="val 12611139"/>
            <a:gd name="adj5" fmla="val 393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869E77-DA4A-4EE8-B96E-F42C50658DF8}">
      <dsp:nvSpPr>
        <dsp:cNvPr id="0" name=""/>
        <dsp:cNvSpPr/>
      </dsp:nvSpPr>
      <dsp:spPr>
        <a:xfrm>
          <a:off x="2304461" y="299513"/>
          <a:ext cx="1169969" cy="5965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Font typeface="+mj-lt"/>
            <a:buNone/>
          </a:pPr>
          <a:r>
            <a:rPr lang="en-US" sz="1050" i="0" kern="1200"/>
            <a:t>Factor Considerations</a:t>
          </a:r>
        </a:p>
      </dsp:txBody>
      <dsp:txXfrm>
        <a:off x="2321932" y="316984"/>
        <a:ext cx="1135027" cy="561570"/>
      </dsp:txXfrm>
    </dsp:sp>
    <dsp:sp modelId="{BBB3A90E-1AC6-4983-B97E-EF63E40DF07A}">
      <dsp:nvSpPr>
        <dsp:cNvPr id="0" name=""/>
        <dsp:cNvSpPr/>
      </dsp:nvSpPr>
      <dsp:spPr>
        <a:xfrm>
          <a:off x="3748750" y="546429"/>
          <a:ext cx="1316215" cy="10856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F49D73-AE5A-44DC-B507-9D8B2A2C1997}">
      <dsp:nvSpPr>
        <dsp:cNvPr id="0" name=""/>
        <dsp:cNvSpPr/>
      </dsp:nvSpPr>
      <dsp:spPr>
        <a:xfrm>
          <a:off x="4041243" y="1362349"/>
          <a:ext cx="1169969" cy="5393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Font typeface="+mj-lt"/>
            <a:buNone/>
          </a:pPr>
          <a:r>
            <a:rPr lang="en-US" sz="1100" i="0" kern="1200"/>
            <a:t>Choose one or more projects.</a:t>
          </a:r>
          <a:endParaRPr lang="en-US" sz="1100" i="1" kern="1200"/>
        </a:p>
      </dsp:txBody>
      <dsp:txXfrm>
        <a:off x="4057040" y="1378146"/>
        <a:ext cx="1138375" cy="5077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9799B-BA3C-44D9-A3EB-7AE2460EC722}">
      <dsp:nvSpPr>
        <dsp:cNvPr id="0" name=""/>
        <dsp:cNvSpPr/>
      </dsp:nvSpPr>
      <dsp:spPr>
        <a:xfrm>
          <a:off x="156347" y="242983"/>
          <a:ext cx="2540453" cy="997540"/>
        </a:xfrm>
        <a:prstGeom prst="rect">
          <a:avLst/>
        </a:prstGeom>
        <a:solidFill>
          <a:schemeClr val="dk1">
            <a:alpha val="4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7729"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ORGANIZATIONAL LEADER</a:t>
          </a:r>
        </a:p>
        <a:p>
          <a:pPr marL="57150" lvl="1" indent="-57150" algn="l" defTabSz="466725">
            <a:lnSpc>
              <a:spcPct val="90000"/>
            </a:lnSpc>
            <a:spcBef>
              <a:spcPct val="0"/>
            </a:spcBef>
            <a:spcAft>
              <a:spcPct val="15000"/>
            </a:spcAft>
            <a:buFont typeface="Symbol" panose="05050102010706020507" pitchFamily="18" charset="2"/>
            <a:buNone/>
          </a:pPr>
          <a:r>
            <a:rPr lang="en-US" sz="1050" i="0" kern="1200"/>
            <a:t>Provides the overall management and leadership to the 4-H club.</a:t>
          </a:r>
        </a:p>
      </dsp:txBody>
      <dsp:txXfrm>
        <a:off x="156347" y="242983"/>
        <a:ext cx="2540453" cy="997540"/>
      </dsp:txXfrm>
    </dsp:sp>
    <dsp:sp modelId="{248ACAC6-DC7C-41BF-9538-1FF9DB74E477}">
      <dsp:nvSpPr>
        <dsp:cNvPr id="0" name=""/>
        <dsp:cNvSpPr/>
      </dsp:nvSpPr>
      <dsp:spPr>
        <a:xfrm>
          <a:off x="50495" y="230135"/>
          <a:ext cx="555724" cy="83358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95BE0ED-A62E-44AF-A947-4BA734571E9C}">
      <dsp:nvSpPr>
        <dsp:cNvPr id="0" name=""/>
        <dsp:cNvSpPr/>
      </dsp:nvSpPr>
      <dsp:spPr>
        <a:xfrm>
          <a:off x="2897054" y="226389"/>
          <a:ext cx="2538849" cy="1019451"/>
        </a:xfrm>
        <a:prstGeom prst="rect">
          <a:avLst/>
        </a:prstGeom>
        <a:solidFill>
          <a:schemeClr val="dk1">
            <a:alpha val="4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739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t>PROJECT LEADER </a:t>
          </a:r>
        </a:p>
        <a:p>
          <a:pPr marL="0" lvl="0" indent="0" algn="l" defTabSz="488950">
            <a:lnSpc>
              <a:spcPct val="90000"/>
            </a:lnSpc>
            <a:spcBef>
              <a:spcPct val="0"/>
            </a:spcBef>
            <a:spcAft>
              <a:spcPct val="35000"/>
            </a:spcAft>
            <a:buNone/>
          </a:pPr>
          <a:r>
            <a:rPr lang="en-US" sz="1050" kern="1200"/>
            <a:t>Conducts and connects youth to meaningful education experiences in a specific project area.</a:t>
          </a:r>
          <a:br>
            <a:rPr lang="en-US" sz="800" kern="1200"/>
          </a:br>
          <a:endParaRPr lang="en-US" sz="1100" kern="1200"/>
        </a:p>
      </dsp:txBody>
      <dsp:txXfrm>
        <a:off x="2897054" y="226389"/>
        <a:ext cx="2538849" cy="1019451"/>
      </dsp:txXfrm>
    </dsp:sp>
    <dsp:sp modelId="{479CC52C-F69D-477C-85F1-8FC99014EA52}">
      <dsp:nvSpPr>
        <dsp:cNvPr id="0" name=""/>
        <dsp:cNvSpPr/>
      </dsp:nvSpPr>
      <dsp:spPr>
        <a:xfrm>
          <a:off x="2791269" y="224819"/>
          <a:ext cx="555373" cy="833060"/>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D65B21-1456-4D3F-B67C-ADD38836E357}">
      <dsp:nvSpPr>
        <dsp:cNvPr id="0" name=""/>
        <dsp:cNvSpPr/>
      </dsp:nvSpPr>
      <dsp:spPr>
        <a:xfrm>
          <a:off x="0" y="0"/>
          <a:ext cx="548640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05C112-51C0-4AE5-86F9-D7563B48AE73}">
      <dsp:nvSpPr>
        <dsp:cNvPr id="0" name=""/>
        <dsp:cNvSpPr/>
      </dsp:nvSpPr>
      <dsp:spPr>
        <a:xfrm>
          <a:off x="0" y="0"/>
          <a:ext cx="2252546"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t>APPLICABLE FORMS FOR COUNTY FAIR</a:t>
          </a:r>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dsp:txBody>
      <dsp:txXfrm>
        <a:off x="0" y="0"/>
        <a:ext cx="2252546" cy="3200400"/>
      </dsp:txXfrm>
    </dsp:sp>
    <dsp:sp modelId="{49847F08-BF5F-4489-BF2F-088A49E38700}">
      <dsp:nvSpPr>
        <dsp:cNvPr id="0" name=""/>
        <dsp:cNvSpPr/>
      </dsp:nvSpPr>
      <dsp:spPr>
        <a:xfrm>
          <a:off x="2313143" y="11661"/>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Breeding Beef Ownership Affidavit</a:t>
          </a:r>
          <a:endParaRPr lang="en-US" sz="1000" kern="1200"/>
        </a:p>
      </dsp:txBody>
      <dsp:txXfrm>
        <a:off x="2313143" y="11661"/>
        <a:ext cx="3171235" cy="233232"/>
      </dsp:txXfrm>
    </dsp:sp>
    <dsp:sp modelId="{ECF6C71B-97DB-4224-940E-928E90D56920}">
      <dsp:nvSpPr>
        <dsp:cNvPr id="0" name=""/>
        <dsp:cNvSpPr/>
      </dsp:nvSpPr>
      <dsp:spPr>
        <a:xfrm>
          <a:off x="2252546" y="244893"/>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C557DF-8597-4141-AFF6-E6257E7E2DAF}">
      <dsp:nvSpPr>
        <dsp:cNvPr id="0" name=""/>
        <dsp:cNvSpPr/>
      </dsp:nvSpPr>
      <dsp:spPr>
        <a:xfrm>
          <a:off x="2313143" y="256555"/>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Market Beef Ownership Affidavit</a:t>
          </a:r>
          <a:endParaRPr lang="en-US" sz="1000" i="1" kern="1200"/>
        </a:p>
      </dsp:txBody>
      <dsp:txXfrm>
        <a:off x="2313143" y="256555"/>
        <a:ext cx="3171235" cy="233232"/>
      </dsp:txXfrm>
    </dsp:sp>
    <dsp:sp modelId="{413C020B-D754-4567-9887-9599125F5700}">
      <dsp:nvSpPr>
        <dsp:cNvPr id="0" name=""/>
        <dsp:cNvSpPr/>
      </dsp:nvSpPr>
      <dsp:spPr>
        <a:xfrm>
          <a:off x="2252546" y="489787"/>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23C699-97DC-416B-9373-13F3FF52F56E}">
      <dsp:nvSpPr>
        <dsp:cNvPr id="0" name=""/>
        <dsp:cNvSpPr/>
      </dsp:nvSpPr>
      <dsp:spPr>
        <a:xfrm>
          <a:off x="2313143" y="501449"/>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Feeder Calf Ownership Affidavit</a:t>
          </a:r>
          <a:endParaRPr lang="en-US" sz="1000" i="1" kern="1200"/>
        </a:p>
      </dsp:txBody>
      <dsp:txXfrm>
        <a:off x="2313143" y="501449"/>
        <a:ext cx="3171235" cy="233232"/>
      </dsp:txXfrm>
    </dsp:sp>
    <dsp:sp modelId="{62CA7367-5F20-426A-BF0B-9E36F9D9DD53}">
      <dsp:nvSpPr>
        <dsp:cNvPr id="0" name=""/>
        <dsp:cNvSpPr/>
      </dsp:nvSpPr>
      <dsp:spPr>
        <a:xfrm>
          <a:off x="2252546" y="734681"/>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2B9674B-B09B-4B49-A878-97D5BC3AE1E6}">
      <dsp:nvSpPr>
        <dsp:cNvPr id="0" name=""/>
        <dsp:cNvSpPr/>
      </dsp:nvSpPr>
      <dsp:spPr>
        <a:xfrm>
          <a:off x="2313143" y="746343"/>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Bucket Calf Ownership Affidavit</a:t>
          </a:r>
          <a:endParaRPr lang="en-US" sz="1000" i="1" kern="1200"/>
        </a:p>
      </dsp:txBody>
      <dsp:txXfrm>
        <a:off x="2313143" y="746343"/>
        <a:ext cx="3171235" cy="233232"/>
      </dsp:txXfrm>
    </dsp:sp>
    <dsp:sp modelId="{8246F324-A635-4682-9E70-6D7D890ECB40}">
      <dsp:nvSpPr>
        <dsp:cNvPr id="0" name=""/>
        <dsp:cNvSpPr/>
      </dsp:nvSpPr>
      <dsp:spPr>
        <a:xfrm>
          <a:off x="2252546" y="979575"/>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9B0839-4B56-4EE1-AB2A-55B6375ED486}">
      <dsp:nvSpPr>
        <dsp:cNvPr id="0" name=""/>
        <dsp:cNvSpPr/>
      </dsp:nvSpPr>
      <dsp:spPr>
        <a:xfrm>
          <a:off x="2313143" y="991237"/>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Market Lamb Ownership Affidavit</a:t>
          </a:r>
          <a:endParaRPr lang="en-US" sz="1000" i="1" kern="1200"/>
        </a:p>
      </dsp:txBody>
      <dsp:txXfrm>
        <a:off x="2313143" y="991237"/>
        <a:ext cx="3171235" cy="233232"/>
      </dsp:txXfrm>
    </dsp:sp>
    <dsp:sp modelId="{CEA5FFD9-F940-4173-A54D-8224DFCB3D19}">
      <dsp:nvSpPr>
        <dsp:cNvPr id="0" name=""/>
        <dsp:cNvSpPr/>
      </dsp:nvSpPr>
      <dsp:spPr>
        <a:xfrm>
          <a:off x="2252546" y="1224469"/>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A652C4-6BEC-4872-99F3-102AD505E2FD}">
      <dsp:nvSpPr>
        <dsp:cNvPr id="0" name=""/>
        <dsp:cNvSpPr/>
      </dsp:nvSpPr>
      <dsp:spPr>
        <a:xfrm>
          <a:off x="2313143" y="1236131"/>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Breeding Sheep Ownership Affidavit</a:t>
          </a:r>
          <a:endParaRPr lang="en-US" sz="1000" i="1" kern="1200"/>
        </a:p>
      </dsp:txBody>
      <dsp:txXfrm>
        <a:off x="2313143" y="1236131"/>
        <a:ext cx="3171235" cy="233232"/>
      </dsp:txXfrm>
    </dsp:sp>
    <dsp:sp modelId="{0015FD94-2078-409D-94A4-E224E4369622}">
      <dsp:nvSpPr>
        <dsp:cNvPr id="0" name=""/>
        <dsp:cNvSpPr/>
      </dsp:nvSpPr>
      <dsp:spPr>
        <a:xfrm>
          <a:off x="2252546" y="1469363"/>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1780EAA-71B5-4D49-9A08-19FB9454E02E}">
      <dsp:nvSpPr>
        <dsp:cNvPr id="0" name=""/>
        <dsp:cNvSpPr/>
      </dsp:nvSpPr>
      <dsp:spPr>
        <a:xfrm>
          <a:off x="2313143" y="1481024"/>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Market Swine Ownership Affidavit</a:t>
          </a:r>
          <a:endParaRPr lang="en-US" sz="1000" i="1" kern="1200"/>
        </a:p>
      </dsp:txBody>
      <dsp:txXfrm>
        <a:off x="2313143" y="1481024"/>
        <a:ext cx="3171235" cy="233232"/>
      </dsp:txXfrm>
    </dsp:sp>
    <dsp:sp modelId="{68B9EBC5-9E33-45FD-A085-1E1B88AA266E}">
      <dsp:nvSpPr>
        <dsp:cNvPr id="0" name=""/>
        <dsp:cNvSpPr/>
      </dsp:nvSpPr>
      <dsp:spPr>
        <a:xfrm>
          <a:off x="2252546" y="1714257"/>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31F807-E385-438C-890D-90FE344C65D8}">
      <dsp:nvSpPr>
        <dsp:cNvPr id="0" name=""/>
        <dsp:cNvSpPr/>
      </dsp:nvSpPr>
      <dsp:spPr>
        <a:xfrm>
          <a:off x="2313143" y="1725918"/>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Breeding Swine Ownership Affidavit</a:t>
          </a:r>
          <a:endParaRPr lang="en-US" sz="1000" i="1" kern="1200"/>
        </a:p>
      </dsp:txBody>
      <dsp:txXfrm>
        <a:off x="2313143" y="1725918"/>
        <a:ext cx="3171235" cy="233232"/>
      </dsp:txXfrm>
    </dsp:sp>
    <dsp:sp modelId="{1021B630-D19B-4EB3-8634-0E001D52A926}">
      <dsp:nvSpPr>
        <dsp:cNvPr id="0" name=""/>
        <dsp:cNvSpPr/>
      </dsp:nvSpPr>
      <dsp:spPr>
        <a:xfrm>
          <a:off x="2252546" y="1959151"/>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38CE52-F084-4C44-9736-3A3CAA757A45}">
      <dsp:nvSpPr>
        <dsp:cNvPr id="0" name=""/>
        <dsp:cNvSpPr/>
      </dsp:nvSpPr>
      <dsp:spPr>
        <a:xfrm>
          <a:off x="2313143" y="1970812"/>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Breeding Doe Ownership Affidavit</a:t>
          </a:r>
          <a:endParaRPr lang="en-US" sz="1000" i="1" kern="1200"/>
        </a:p>
      </dsp:txBody>
      <dsp:txXfrm>
        <a:off x="2313143" y="1970812"/>
        <a:ext cx="3171235" cy="233232"/>
      </dsp:txXfrm>
    </dsp:sp>
    <dsp:sp modelId="{E7BFBF4D-D516-49E8-81CC-CE8058BB1DCD}">
      <dsp:nvSpPr>
        <dsp:cNvPr id="0" name=""/>
        <dsp:cNvSpPr/>
      </dsp:nvSpPr>
      <dsp:spPr>
        <a:xfrm>
          <a:off x="2252546" y="2204045"/>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EAA3C3-AA15-4756-AA48-C3D2501EFE90}">
      <dsp:nvSpPr>
        <dsp:cNvPr id="0" name=""/>
        <dsp:cNvSpPr/>
      </dsp:nvSpPr>
      <dsp:spPr>
        <a:xfrm>
          <a:off x="2313143" y="2215706"/>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Meat (Market) Goat Ownership Affidavit</a:t>
          </a:r>
          <a:endParaRPr lang="en-US" sz="1000" i="1" kern="1200"/>
        </a:p>
      </dsp:txBody>
      <dsp:txXfrm>
        <a:off x="2313143" y="2215706"/>
        <a:ext cx="3171235" cy="233232"/>
      </dsp:txXfrm>
    </dsp:sp>
    <dsp:sp modelId="{03F12D83-022A-417A-9977-F65787E589CE}">
      <dsp:nvSpPr>
        <dsp:cNvPr id="0" name=""/>
        <dsp:cNvSpPr/>
      </dsp:nvSpPr>
      <dsp:spPr>
        <a:xfrm>
          <a:off x="2252546" y="2448938"/>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B503F8-72D2-4ACF-9E13-3EE231C18FD3}">
      <dsp:nvSpPr>
        <dsp:cNvPr id="0" name=""/>
        <dsp:cNvSpPr/>
      </dsp:nvSpPr>
      <dsp:spPr>
        <a:xfrm>
          <a:off x="2313143" y="2460600"/>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Dairy Identification Affidavit</a:t>
          </a:r>
          <a:endParaRPr lang="en-US" sz="1000" i="1" kern="1200"/>
        </a:p>
      </dsp:txBody>
      <dsp:txXfrm>
        <a:off x="2313143" y="2460600"/>
        <a:ext cx="3171235" cy="233232"/>
      </dsp:txXfrm>
    </dsp:sp>
    <dsp:sp modelId="{58D41A12-4982-4F71-A48F-FBB9A2DB9983}">
      <dsp:nvSpPr>
        <dsp:cNvPr id="0" name=""/>
        <dsp:cNvSpPr/>
      </dsp:nvSpPr>
      <dsp:spPr>
        <a:xfrm>
          <a:off x="2252546" y="2693832"/>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25F2493-4E76-47DF-9DEF-502C2403DC42}">
      <dsp:nvSpPr>
        <dsp:cNvPr id="0" name=""/>
        <dsp:cNvSpPr/>
      </dsp:nvSpPr>
      <dsp:spPr>
        <a:xfrm>
          <a:off x="2313143" y="2705494"/>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Dairy Goat Identification Affidavit</a:t>
          </a:r>
        </a:p>
      </dsp:txBody>
      <dsp:txXfrm>
        <a:off x="2313143" y="2705494"/>
        <a:ext cx="3171235" cy="233232"/>
      </dsp:txXfrm>
    </dsp:sp>
    <dsp:sp modelId="{6399965C-CEEF-42AC-AB5F-D10DC79814D0}">
      <dsp:nvSpPr>
        <dsp:cNvPr id="0" name=""/>
        <dsp:cNvSpPr/>
      </dsp:nvSpPr>
      <dsp:spPr>
        <a:xfrm>
          <a:off x="2252546" y="2938726"/>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277094-ED76-40DF-9D5D-491932A7E630}">
      <dsp:nvSpPr>
        <dsp:cNvPr id="0" name=""/>
        <dsp:cNvSpPr/>
      </dsp:nvSpPr>
      <dsp:spPr>
        <a:xfrm>
          <a:off x="2313143" y="2950388"/>
          <a:ext cx="3171235" cy="2332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US" sz="1000" i="0" kern="1200"/>
            <a:t>Horse Identification Certificate</a:t>
          </a:r>
          <a:endParaRPr lang="en-US" sz="1000" i="1" kern="1200"/>
        </a:p>
      </dsp:txBody>
      <dsp:txXfrm>
        <a:off x="2313143" y="2950388"/>
        <a:ext cx="3171235" cy="233232"/>
      </dsp:txXfrm>
    </dsp:sp>
    <dsp:sp modelId="{CFCCEFAE-624B-4950-8E69-5D677AFF6292}">
      <dsp:nvSpPr>
        <dsp:cNvPr id="0" name=""/>
        <dsp:cNvSpPr/>
      </dsp:nvSpPr>
      <dsp:spPr>
        <a:xfrm>
          <a:off x="2252546" y="3183620"/>
          <a:ext cx="3231832"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54769E-0138-4BE0-86A8-9905CDE8AA6F}">
      <dsp:nvSpPr>
        <dsp:cNvPr id="0" name=""/>
        <dsp:cNvSpPr/>
      </dsp:nvSpPr>
      <dsp:spPr>
        <a:xfrm rot="10800000">
          <a:off x="1096746" y="0"/>
          <a:ext cx="3896753" cy="558663"/>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6355"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t>Online Course YQCA.ORG </a:t>
          </a:r>
        </a:p>
        <a:p>
          <a:pPr marL="0" lvl="0" indent="0" algn="ctr" defTabSz="444500">
            <a:lnSpc>
              <a:spcPct val="90000"/>
            </a:lnSpc>
            <a:spcBef>
              <a:spcPct val="0"/>
            </a:spcBef>
            <a:spcAft>
              <a:spcPct val="35000"/>
            </a:spcAft>
            <a:buNone/>
          </a:pPr>
          <a:r>
            <a:rPr lang="en-US" sz="1000" kern="1200"/>
            <a:t>$12 paid online</a:t>
          </a:r>
        </a:p>
      </dsp:txBody>
      <dsp:txXfrm rot="10800000">
        <a:off x="1236412" y="0"/>
        <a:ext cx="3757087" cy="558663"/>
      </dsp:txXfrm>
    </dsp:sp>
    <dsp:sp modelId="{12646D54-3D24-42BD-BC23-23FB3D0830A6}">
      <dsp:nvSpPr>
        <dsp:cNvPr id="0" name=""/>
        <dsp:cNvSpPr/>
      </dsp:nvSpPr>
      <dsp:spPr>
        <a:xfrm>
          <a:off x="841847" y="153"/>
          <a:ext cx="558663" cy="55866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C9384D3-122A-4151-975D-C85979B7667D}">
      <dsp:nvSpPr>
        <dsp:cNvPr id="0" name=""/>
        <dsp:cNvSpPr/>
      </dsp:nvSpPr>
      <dsp:spPr>
        <a:xfrm rot="10800000">
          <a:off x="1121179" y="693695"/>
          <a:ext cx="3896753" cy="558663"/>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6355"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kern="1200"/>
            <a:t>Face to Face YQCA Training </a:t>
          </a:r>
        </a:p>
        <a:p>
          <a:pPr marL="0" lvl="0" indent="0" algn="ctr" defTabSz="444500">
            <a:lnSpc>
              <a:spcPct val="90000"/>
            </a:lnSpc>
            <a:spcBef>
              <a:spcPct val="0"/>
            </a:spcBef>
            <a:spcAft>
              <a:spcPct val="35000"/>
            </a:spcAft>
            <a:buNone/>
          </a:pPr>
          <a:r>
            <a:rPr lang="en-US" sz="1000" kern="1200"/>
            <a:t>Cost will vary depending on location. Register at YQCA.ORG</a:t>
          </a:r>
        </a:p>
      </dsp:txBody>
      <dsp:txXfrm rot="10800000">
        <a:off x="1260845" y="693695"/>
        <a:ext cx="3757087" cy="558663"/>
      </dsp:txXfrm>
    </dsp:sp>
    <dsp:sp modelId="{0E6DCF7B-0353-4C1E-9B03-2EC298C7362A}">
      <dsp:nvSpPr>
        <dsp:cNvPr id="0" name=""/>
        <dsp:cNvSpPr/>
      </dsp:nvSpPr>
      <dsp:spPr>
        <a:xfrm>
          <a:off x="841847" y="698482"/>
          <a:ext cx="558663" cy="55866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D1BF99-029E-4A6C-843A-AF1BFB8D8C0B}">
      <dsp:nvSpPr>
        <dsp:cNvPr id="0" name=""/>
        <dsp:cNvSpPr/>
      </dsp:nvSpPr>
      <dsp:spPr>
        <a:xfrm>
          <a:off x="4822" y="561063"/>
          <a:ext cx="1441251" cy="20782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DEPARTMENT</a:t>
          </a:r>
          <a:r>
            <a:rPr lang="en-US" sz="1200" kern="1200"/>
            <a:t>  The entire or overall curriculum area such as “Family &amp; Consumer Science” or “Animal Science”</a:t>
          </a:r>
        </a:p>
      </dsp:txBody>
      <dsp:txXfrm>
        <a:off x="47035" y="603276"/>
        <a:ext cx="1356825" cy="1993847"/>
      </dsp:txXfrm>
    </dsp:sp>
    <dsp:sp modelId="{D4BE649F-5F7E-4CD5-A918-45F972571297}">
      <dsp:nvSpPr>
        <dsp:cNvPr id="0" name=""/>
        <dsp:cNvSpPr/>
      </dsp:nvSpPr>
      <dsp:spPr>
        <a:xfrm>
          <a:off x="1590198" y="1421484"/>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90198" y="1492970"/>
        <a:ext cx="213882" cy="214458"/>
      </dsp:txXfrm>
    </dsp:sp>
    <dsp:sp modelId="{C2C8B2FE-8763-47DB-A66E-801842543F2D}">
      <dsp:nvSpPr>
        <dsp:cNvPr id="0" name=""/>
        <dsp:cNvSpPr/>
      </dsp:nvSpPr>
      <dsp:spPr>
        <a:xfrm>
          <a:off x="2022574" y="561063"/>
          <a:ext cx="1441251" cy="20782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DIVISION</a:t>
          </a:r>
          <a:r>
            <a:rPr lang="en-US" sz="1200" kern="1200"/>
            <a:t>      A more specific area such as “Division 15- Design Decisions”. It usually refers to a project.</a:t>
          </a:r>
        </a:p>
      </dsp:txBody>
      <dsp:txXfrm>
        <a:off x="2064787" y="603276"/>
        <a:ext cx="1356825" cy="1993847"/>
      </dsp:txXfrm>
    </dsp:sp>
    <dsp:sp modelId="{D7A0B76F-81AB-4C67-8C69-7C969EEBE4D2}">
      <dsp:nvSpPr>
        <dsp:cNvPr id="0" name=""/>
        <dsp:cNvSpPr/>
      </dsp:nvSpPr>
      <dsp:spPr>
        <a:xfrm>
          <a:off x="3607950" y="1421484"/>
          <a:ext cx="305545" cy="35743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607950" y="1492970"/>
        <a:ext cx="213882" cy="214458"/>
      </dsp:txXfrm>
    </dsp:sp>
    <dsp:sp modelId="{8C89203D-C946-4DA4-937C-07B0733AE9C7}">
      <dsp:nvSpPr>
        <dsp:cNvPr id="0" name=""/>
        <dsp:cNvSpPr/>
      </dsp:nvSpPr>
      <dsp:spPr>
        <a:xfrm>
          <a:off x="4040326" y="561063"/>
          <a:ext cx="1441251" cy="20782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CLASS           </a:t>
          </a:r>
          <a:r>
            <a:rPr lang="en-US" sz="1200" kern="1200"/>
            <a:t> A very specific and detailed area, giving information and details related to a specific class of exhibit such as</a:t>
          </a:r>
        </a:p>
        <a:p>
          <a:pPr marL="0" lvl="0" indent="0" algn="ctr" defTabSz="533400">
            <a:lnSpc>
              <a:spcPct val="90000"/>
            </a:lnSpc>
            <a:spcBef>
              <a:spcPct val="0"/>
            </a:spcBef>
            <a:spcAft>
              <a:spcPct val="35000"/>
            </a:spcAft>
            <a:buNone/>
          </a:pPr>
          <a:r>
            <a:rPr lang="en-US" sz="1200" kern="1200"/>
            <a:t> “C257008 Bedcover”</a:t>
          </a:r>
        </a:p>
      </dsp:txBody>
      <dsp:txXfrm>
        <a:off x="4082539" y="603276"/>
        <a:ext cx="1356825" cy="199384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10500-D2EF-40E5-AE39-FF13E028BB8B}">
      <dsp:nvSpPr>
        <dsp:cNvPr id="0" name=""/>
        <dsp:cNvSpPr/>
      </dsp:nvSpPr>
      <dsp:spPr>
        <a:xfrm>
          <a:off x="0" y="318267"/>
          <a:ext cx="6088380" cy="3969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8232" numCol="1" spcCol="1270" anchor="t" anchorCtr="0">
          <a:noAutofit/>
        </a:bodyPr>
        <a:lstStyle/>
        <a:p>
          <a:pPr marL="57150" lvl="1" indent="-57150" algn="l" defTabSz="466725">
            <a:lnSpc>
              <a:spcPct val="90000"/>
            </a:lnSpc>
            <a:spcBef>
              <a:spcPct val="0"/>
            </a:spcBef>
            <a:spcAft>
              <a:spcPct val="15000"/>
            </a:spcAft>
            <a:buFont typeface="Wingdings" panose="05000000000000000000" pitchFamily="2" charset="2"/>
            <a:buNone/>
          </a:pPr>
          <a:r>
            <a:rPr lang="en-US" sz="1050" b="1" kern="1200" dirty="0">
              <a:latin typeface="Calibri Light" panose="020F0302020204030204" pitchFamily="34" charset="0"/>
              <a:cs typeface="Calibri Light" panose="020F0302020204030204" pitchFamily="34" charset="0"/>
            </a:rPr>
            <a:t>January 15 – Achievement Applications &amp; Nebraska 4-H Foundation Scholarships Due</a:t>
          </a:r>
          <a:endParaRPr lang="en-US" sz="1000" b="1" kern="1200" dirty="0">
            <a:latin typeface="Calibri Light" panose="020F0302020204030204" pitchFamily="34" charset="0"/>
            <a:cs typeface="Calibri Light" panose="020F0302020204030204" pitchFamily="34" charset="0"/>
          </a:endParaRPr>
        </a:p>
      </dsp:txBody>
      <dsp:txXfrm>
        <a:off x="0" y="318267"/>
        <a:ext cx="6088380" cy="396900"/>
      </dsp:txXfrm>
    </dsp:sp>
    <dsp:sp modelId="{4C21B154-A2CB-4D56-B445-DE293D3A1318}">
      <dsp:nvSpPr>
        <dsp:cNvPr id="0" name=""/>
        <dsp:cNvSpPr/>
      </dsp:nvSpPr>
      <dsp:spPr>
        <a:xfrm>
          <a:off x="304419" y="158370"/>
          <a:ext cx="4261866" cy="2779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JANUARY</a:t>
          </a:r>
          <a:r>
            <a:rPr lang="en-US" sz="900" kern="1200" dirty="0">
              <a:latin typeface="Calibri Light" panose="020F0302020204030204" pitchFamily="34" charset="0"/>
              <a:cs typeface="Calibri Light" panose="020F0302020204030204" pitchFamily="34" charset="0"/>
            </a:rPr>
            <a:t>	</a:t>
          </a:r>
        </a:p>
      </dsp:txBody>
      <dsp:txXfrm>
        <a:off x="317989" y="171940"/>
        <a:ext cx="4234726" cy="250836"/>
      </dsp:txXfrm>
    </dsp:sp>
    <dsp:sp modelId="{B3780452-5B10-4BC7-9D30-292B508812B2}">
      <dsp:nvSpPr>
        <dsp:cNvPr id="0" name=""/>
        <dsp:cNvSpPr/>
      </dsp:nvSpPr>
      <dsp:spPr>
        <a:xfrm>
          <a:off x="0" y="911656"/>
          <a:ext cx="6088380" cy="693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8232" numCol="1" spcCol="1270" anchor="t" anchorCtr="0">
          <a:noAutofit/>
        </a:bodyPr>
        <a:lstStyle/>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March 15 – Merlyn Anderson Memorial Scholarship, Gage County Agricultural Society Scholarship, Kenneth Reed Memorial Scholarship, Brandt &amp; Rozell Memorial Scholarship, and Gage County 4-H Council - Youth Character Scholarship Due</a:t>
          </a:r>
          <a:endParaRPr lang="en-US" sz="1000" kern="1200" dirty="0">
            <a:latin typeface="Calibri Light" panose="020F0302020204030204" pitchFamily="34" charset="0"/>
            <a:cs typeface="Calibri Light" panose="020F0302020204030204" pitchFamily="34" charset="0"/>
          </a:endParaRPr>
        </a:p>
      </dsp:txBody>
      <dsp:txXfrm>
        <a:off x="0" y="911656"/>
        <a:ext cx="6088380" cy="693000"/>
      </dsp:txXfrm>
    </dsp:sp>
    <dsp:sp modelId="{76F5CB3A-00C6-4A01-B8C7-E4319BD953DF}">
      <dsp:nvSpPr>
        <dsp:cNvPr id="0" name=""/>
        <dsp:cNvSpPr/>
      </dsp:nvSpPr>
      <dsp:spPr>
        <a:xfrm>
          <a:off x="304419" y="758367"/>
          <a:ext cx="4261866" cy="2713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MARCH</a:t>
          </a:r>
          <a:r>
            <a:rPr lang="en-US" sz="1400" kern="1200" dirty="0">
              <a:latin typeface="Calibri Light" panose="020F0302020204030204" pitchFamily="34" charset="0"/>
              <a:cs typeface="Calibri Light" panose="020F0302020204030204" pitchFamily="34" charset="0"/>
            </a:rPr>
            <a:t>	</a:t>
          </a:r>
        </a:p>
      </dsp:txBody>
      <dsp:txXfrm>
        <a:off x="317666" y="771614"/>
        <a:ext cx="4235372" cy="244875"/>
      </dsp:txXfrm>
    </dsp:sp>
    <dsp:sp modelId="{5C1DA378-4210-4623-9F50-6878802020ED}">
      <dsp:nvSpPr>
        <dsp:cNvPr id="0" name=""/>
        <dsp:cNvSpPr/>
      </dsp:nvSpPr>
      <dsp:spPr>
        <a:xfrm>
          <a:off x="0" y="1807753"/>
          <a:ext cx="6088380" cy="567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1120" numCol="1" spcCol="1270" anchor="t" anchorCtr="0">
          <a:noAutofit/>
        </a:bodyPr>
        <a:lstStyle/>
        <a:p>
          <a:pPr marL="57150" lvl="1" indent="-57150" algn="l" defTabSz="444500">
            <a:lnSpc>
              <a:spcPct val="90000"/>
            </a:lnSpc>
            <a:spcBef>
              <a:spcPct val="0"/>
            </a:spcBef>
            <a:spcAft>
              <a:spcPct val="15000"/>
            </a:spcAft>
            <a:buFont typeface="Wingdings" panose="05000000000000000000" pitchFamily="2" charset="2"/>
            <a:buChar char="q"/>
          </a:pPr>
          <a:r>
            <a:rPr lang="en-US" sz="1000" b="1" kern="1200" dirty="0">
              <a:latin typeface="Calibri Light" panose="020F0302020204030204" pitchFamily="34" charset="0"/>
              <a:cs typeface="Calibri Light" panose="020F0302020204030204" pitchFamily="34" charset="0"/>
            </a:rPr>
            <a:t>April 1 – </a:t>
          </a:r>
          <a:r>
            <a:rPr lang="en-US" sz="1050" b="1" kern="1200" dirty="0">
              <a:latin typeface="Calibri Light" panose="020F0302020204030204" pitchFamily="34" charset="0"/>
              <a:cs typeface="Calibri Light" panose="020F0302020204030204" pitchFamily="34" charset="0"/>
            </a:rPr>
            <a:t>Youth at Work Grant Applications Due</a:t>
          </a:r>
          <a:endParaRPr lang="en-US" sz="1000" kern="1200" dirty="0">
            <a:latin typeface="Calibri Light" panose="020F0302020204030204" pitchFamily="34" charset="0"/>
            <a:cs typeface="Calibri Light" panose="020F0302020204030204" pitchFamily="34" charset="0"/>
          </a:endParaRPr>
        </a:p>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April 15 – Robert Kracke Memorial Scholarship Due</a:t>
          </a:r>
          <a:endParaRPr lang="en-US" sz="1000" kern="1200" dirty="0">
            <a:latin typeface="Calibri Light" panose="020F0302020204030204" pitchFamily="34" charset="0"/>
            <a:cs typeface="Calibri Light" panose="020F0302020204030204" pitchFamily="34" charset="0"/>
          </a:endParaRPr>
        </a:p>
      </dsp:txBody>
      <dsp:txXfrm>
        <a:off x="0" y="1807753"/>
        <a:ext cx="6088380" cy="567000"/>
      </dsp:txXfrm>
    </dsp:sp>
    <dsp:sp modelId="{73557D69-DF40-41ED-AD39-1C5BAAF57792}">
      <dsp:nvSpPr>
        <dsp:cNvPr id="0" name=""/>
        <dsp:cNvSpPr/>
      </dsp:nvSpPr>
      <dsp:spPr>
        <a:xfrm>
          <a:off x="304419" y="1647856"/>
          <a:ext cx="4261866" cy="2779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APRIL</a:t>
          </a:r>
        </a:p>
      </dsp:txBody>
      <dsp:txXfrm>
        <a:off x="317989" y="1661426"/>
        <a:ext cx="4234726" cy="250836"/>
      </dsp:txXfrm>
    </dsp:sp>
    <dsp:sp modelId="{02949A97-4681-45EA-9D71-F0CA46BD99C9}">
      <dsp:nvSpPr>
        <dsp:cNvPr id="0" name=""/>
        <dsp:cNvSpPr/>
      </dsp:nvSpPr>
      <dsp:spPr>
        <a:xfrm>
          <a:off x="0" y="2583095"/>
          <a:ext cx="6088380" cy="5418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8232" numCol="1" spcCol="1270" anchor="t" anchorCtr="0">
          <a:noAutofit/>
        </a:bodyPr>
        <a:lstStyle/>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May 7 – District Horse Show Entries, Horse ID (Affidavit)  &amp; Level 2 Testing due </a:t>
          </a:r>
          <a:r>
            <a:rPr lang="en-US" sz="1000" kern="1200" dirty="0">
              <a:latin typeface="Calibri Light" panose="020F0302020204030204" pitchFamily="34" charset="0"/>
              <a:cs typeface="Calibri Light" panose="020F0302020204030204" pitchFamily="34" charset="0"/>
            </a:rPr>
            <a:t>if showing at District or State Horse Show</a:t>
          </a:r>
        </a:p>
      </dsp:txBody>
      <dsp:txXfrm>
        <a:off x="0" y="2583095"/>
        <a:ext cx="6088380" cy="541800"/>
      </dsp:txXfrm>
    </dsp:sp>
    <dsp:sp modelId="{69BB0157-5892-4803-856F-966219BDEF26}">
      <dsp:nvSpPr>
        <dsp:cNvPr id="0" name=""/>
        <dsp:cNvSpPr/>
      </dsp:nvSpPr>
      <dsp:spPr>
        <a:xfrm>
          <a:off x="304419" y="2417953"/>
          <a:ext cx="4261866" cy="2832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MAY</a:t>
          </a:r>
        </a:p>
      </dsp:txBody>
      <dsp:txXfrm>
        <a:off x="318245" y="2431779"/>
        <a:ext cx="4234214" cy="255569"/>
      </dsp:txXfrm>
    </dsp:sp>
    <dsp:sp modelId="{D35AFBBF-6E69-4CEF-9008-F6E43E1FF332}">
      <dsp:nvSpPr>
        <dsp:cNvPr id="0" name=""/>
        <dsp:cNvSpPr/>
      </dsp:nvSpPr>
      <dsp:spPr>
        <a:xfrm>
          <a:off x="0" y="3327992"/>
          <a:ext cx="6088380" cy="1713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8232" numCol="1" spcCol="1270" anchor="t" anchorCtr="0">
          <a:noAutofit/>
        </a:bodyPr>
        <a:lstStyle/>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June 15 </a:t>
          </a:r>
          <a:r>
            <a:rPr lang="en-US" sz="1050" kern="1200" dirty="0">
              <a:latin typeface="Calibri Light" panose="020F0302020204030204" pitchFamily="34" charset="0"/>
              <a:cs typeface="Calibri Light" panose="020F0302020204030204" pitchFamily="34" charset="0"/>
            </a:rPr>
            <a:t>– </a:t>
          </a:r>
          <a:r>
            <a:rPr lang="en-US" sz="1050" b="1" kern="1200" dirty="0">
              <a:latin typeface="Calibri Light" panose="020F0302020204030204" pitchFamily="34" charset="0"/>
              <a:cs typeface="Calibri Light" panose="020F0302020204030204" pitchFamily="34" charset="0"/>
            </a:rPr>
            <a:t>4-H Enrollment and 4-H Volunteer Enrollment Due</a:t>
          </a:r>
          <a:endParaRPr lang="en-US" sz="1000" b="1" kern="1200" dirty="0">
            <a:latin typeface="Calibri Light" panose="020F0302020204030204" pitchFamily="34" charset="0"/>
            <a:cs typeface="Calibri Light" panose="020F0302020204030204" pitchFamily="34" charset="0"/>
          </a:endParaRPr>
        </a:p>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June 15 </a:t>
          </a:r>
          <a:r>
            <a:rPr lang="en-US" sz="1050" kern="1200" dirty="0">
              <a:latin typeface="Calibri Light" panose="020F0302020204030204" pitchFamily="34" charset="0"/>
              <a:cs typeface="Calibri Light" panose="020F0302020204030204" pitchFamily="34" charset="0"/>
            </a:rPr>
            <a:t>– </a:t>
          </a:r>
          <a:r>
            <a:rPr lang="en-US" sz="1050" b="1" kern="1200" dirty="0">
              <a:latin typeface="Calibri Light" panose="020F0302020204030204" pitchFamily="34" charset="0"/>
              <a:cs typeface="Calibri Light" panose="020F0302020204030204" pitchFamily="34" charset="0"/>
            </a:rPr>
            <a:t>Animal ID (Affidavit) </a:t>
          </a:r>
          <a:r>
            <a:rPr lang="en-US" sz="1050" b="0" kern="1200" dirty="0">
              <a:latin typeface="Calibri Light" panose="020F0302020204030204" pitchFamily="34" charset="0"/>
              <a:cs typeface="Calibri Light" panose="020F0302020204030204" pitchFamily="34" charset="0"/>
            </a:rPr>
            <a:t>d</a:t>
          </a:r>
          <a:r>
            <a:rPr lang="en-US" sz="1000" b="0" kern="1200" dirty="0">
              <a:latin typeface="Calibri Light" panose="020F0302020204030204" pitchFamily="34" charset="0"/>
              <a:cs typeface="Calibri Light" panose="020F0302020204030204" pitchFamily="34" charset="0"/>
            </a:rPr>
            <a:t>ue for:</a:t>
          </a:r>
        </a:p>
        <a:p>
          <a:pPr marL="114300" lvl="2" indent="-57150" algn="l" defTabSz="466725">
            <a:lnSpc>
              <a:spcPct val="90000"/>
            </a:lnSpc>
            <a:spcBef>
              <a:spcPct val="0"/>
            </a:spcBef>
            <a:spcAft>
              <a:spcPct val="15000"/>
            </a:spcAft>
            <a:buChar char="•"/>
          </a:pPr>
          <a:r>
            <a:rPr lang="en-US" sz="1050" kern="1200" dirty="0">
              <a:latin typeface="Calibri Light" panose="020F0302020204030204" pitchFamily="34" charset="0"/>
              <a:cs typeface="Calibri Light" panose="020F0302020204030204" pitchFamily="34" charset="0"/>
            </a:rPr>
            <a:t>Beef, sheep, meat goat, dairy goat, dairy cow, hog, horse</a:t>
          </a:r>
        </a:p>
        <a:p>
          <a:pPr marL="114300" lvl="2" indent="-57150" algn="l" defTabSz="466725">
            <a:lnSpc>
              <a:spcPct val="90000"/>
            </a:lnSpc>
            <a:spcBef>
              <a:spcPct val="0"/>
            </a:spcBef>
            <a:spcAft>
              <a:spcPct val="15000"/>
            </a:spcAft>
            <a:buChar char="•"/>
          </a:pPr>
          <a:r>
            <a:rPr lang="en-US" sz="1050" kern="1200" dirty="0">
              <a:latin typeface="Calibri Light" panose="020F0302020204030204" pitchFamily="34" charset="0"/>
              <a:cs typeface="Calibri Light" panose="020F0302020204030204" pitchFamily="34" charset="0"/>
            </a:rPr>
            <a:t>Required by this date to exhibit at county fair</a:t>
          </a:r>
        </a:p>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June 15 – YQCA (Youth for the Quality Care of Animals) </a:t>
          </a:r>
          <a:r>
            <a:rPr lang="en-US" sz="1050" b="0" kern="1200" dirty="0">
              <a:latin typeface="Calibri Light" panose="020F0302020204030204" pitchFamily="34" charset="0"/>
              <a:cs typeface="Calibri Light" panose="020F0302020204030204" pitchFamily="34" charset="0"/>
            </a:rPr>
            <a:t>due</a:t>
          </a:r>
        </a:p>
        <a:p>
          <a:pPr marL="114300" lvl="2" indent="-57150" algn="l" defTabSz="466725">
            <a:lnSpc>
              <a:spcPct val="90000"/>
            </a:lnSpc>
            <a:spcBef>
              <a:spcPct val="0"/>
            </a:spcBef>
            <a:spcAft>
              <a:spcPct val="15000"/>
            </a:spcAft>
            <a:buChar char="•"/>
          </a:pPr>
          <a:r>
            <a:rPr lang="en-US" sz="1050" kern="1200" dirty="0">
              <a:latin typeface="Calibri Light" panose="020F0302020204030204" pitchFamily="34" charset="0"/>
              <a:cs typeface="Calibri Light" panose="020F0302020204030204" pitchFamily="34" charset="0"/>
            </a:rPr>
            <a:t>All 4-H’ers must recertify each year if exhibiting beef, sheep, hog, poultry, rabbit, goat, dairy, or other livestock projects</a:t>
          </a:r>
        </a:p>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June 15 </a:t>
          </a:r>
          <a:r>
            <a:rPr lang="en-US" sz="1050" kern="1200" dirty="0">
              <a:latin typeface="Calibri Light" panose="020F0302020204030204" pitchFamily="34" charset="0"/>
              <a:cs typeface="Calibri Light" panose="020F0302020204030204" pitchFamily="34" charset="0"/>
            </a:rPr>
            <a:t>– Livestock ID's, DNA, and nominations due online for Nebraska State Fair and/or AKSARBEN</a:t>
          </a:r>
        </a:p>
      </dsp:txBody>
      <dsp:txXfrm>
        <a:off x="0" y="3327992"/>
        <a:ext cx="6088380" cy="1713600"/>
      </dsp:txXfrm>
    </dsp:sp>
    <dsp:sp modelId="{8EB0D237-C841-470C-846D-4C1A831CF74A}">
      <dsp:nvSpPr>
        <dsp:cNvPr id="0" name=""/>
        <dsp:cNvSpPr/>
      </dsp:nvSpPr>
      <dsp:spPr>
        <a:xfrm>
          <a:off x="304419" y="3168095"/>
          <a:ext cx="4261866" cy="2779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JUNE</a:t>
          </a:r>
        </a:p>
      </dsp:txBody>
      <dsp:txXfrm>
        <a:off x="317989" y="3181665"/>
        <a:ext cx="4234726" cy="250836"/>
      </dsp:txXfrm>
    </dsp:sp>
    <dsp:sp modelId="{9735918E-12E6-49AB-B676-B6F4DB5092E4}">
      <dsp:nvSpPr>
        <dsp:cNvPr id="0" name=""/>
        <dsp:cNvSpPr/>
      </dsp:nvSpPr>
      <dsp:spPr>
        <a:xfrm>
          <a:off x="0" y="5285790"/>
          <a:ext cx="6088380" cy="743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8232" numCol="1" spcCol="1270" anchor="t" anchorCtr="0">
          <a:noAutofit/>
        </a:bodyPr>
        <a:lstStyle/>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July 15– Fair Pre-Entry Closes</a:t>
          </a:r>
        </a:p>
        <a:p>
          <a:pPr marL="114300" lvl="2" indent="-57150" algn="l" defTabSz="466725">
            <a:lnSpc>
              <a:spcPct val="90000"/>
            </a:lnSpc>
            <a:spcBef>
              <a:spcPct val="0"/>
            </a:spcBef>
            <a:spcAft>
              <a:spcPct val="15000"/>
            </a:spcAft>
            <a:buChar char="•"/>
          </a:pPr>
          <a:r>
            <a:rPr lang="en-US" sz="1050" kern="1200" dirty="0">
              <a:latin typeface="Calibri Light" panose="020F0302020204030204" pitchFamily="34" charset="0"/>
              <a:cs typeface="Calibri Light" panose="020F0302020204030204" pitchFamily="34" charset="0"/>
            </a:rPr>
            <a:t>Register all exhibits and contests at Gage.fairwire.com or by paper pre-entry form</a:t>
          </a:r>
        </a:p>
        <a:p>
          <a:pPr marL="57150" lvl="1" indent="-57150" algn="l" defTabSz="466725">
            <a:lnSpc>
              <a:spcPct val="90000"/>
            </a:lnSpc>
            <a:spcBef>
              <a:spcPct val="0"/>
            </a:spcBef>
            <a:spcAft>
              <a:spcPct val="15000"/>
            </a:spcAft>
            <a:buFont typeface="Wingdings" panose="05000000000000000000" pitchFamily="2" charset="2"/>
            <a:buChar char="q"/>
          </a:pPr>
          <a:r>
            <a:rPr lang="en-US" sz="1050" kern="1200" dirty="0">
              <a:latin typeface="Calibri Light" panose="020F0302020204030204" pitchFamily="34" charset="0"/>
              <a:cs typeface="Calibri Light" panose="020F0302020204030204" pitchFamily="34" charset="0"/>
            </a:rPr>
            <a:t> </a:t>
          </a:r>
          <a:r>
            <a:rPr lang="en-US" sz="1050" b="1" kern="1200" dirty="0">
              <a:latin typeface="Calibri Light" panose="020F0302020204030204" pitchFamily="34" charset="0"/>
              <a:cs typeface="Calibri Light" panose="020F0302020204030204" pitchFamily="34" charset="0"/>
            </a:rPr>
            <a:t>July 15 </a:t>
          </a:r>
          <a:r>
            <a:rPr lang="en-US" sz="1050" kern="1200" dirty="0">
              <a:latin typeface="Calibri Light" panose="020F0302020204030204" pitchFamily="34" charset="0"/>
              <a:cs typeface="Calibri Light" panose="020F0302020204030204" pitchFamily="34" charset="0"/>
            </a:rPr>
            <a:t>– Horsemanship Level Testing due (See </a:t>
          </a:r>
          <a:r>
            <a:rPr lang="en-US" sz="1050" kern="1200" dirty="0" err="1">
              <a:latin typeface="Calibri Light" panose="020F0302020204030204" pitchFamily="34" charset="0"/>
              <a:cs typeface="Calibri Light" panose="020F0302020204030204" pitchFamily="34" charset="0"/>
            </a:rPr>
            <a:t>Fairbook</a:t>
          </a:r>
          <a:r>
            <a:rPr lang="en-US" sz="1050" kern="1200" dirty="0">
              <a:latin typeface="Calibri Light" panose="020F0302020204030204" pitchFamily="34" charset="0"/>
              <a:cs typeface="Calibri Light" panose="020F0302020204030204" pitchFamily="34" charset="0"/>
            </a:rPr>
            <a:t> for specific requirement)</a:t>
          </a:r>
        </a:p>
      </dsp:txBody>
      <dsp:txXfrm>
        <a:off x="0" y="5285790"/>
        <a:ext cx="6088380" cy="743400"/>
      </dsp:txXfrm>
    </dsp:sp>
    <dsp:sp modelId="{3762BDC9-ED41-47BF-903F-678277DF6806}">
      <dsp:nvSpPr>
        <dsp:cNvPr id="0" name=""/>
        <dsp:cNvSpPr/>
      </dsp:nvSpPr>
      <dsp:spPr>
        <a:xfrm>
          <a:off x="304419" y="5084792"/>
          <a:ext cx="4261866" cy="31907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JULY</a:t>
          </a:r>
        </a:p>
      </dsp:txBody>
      <dsp:txXfrm>
        <a:off x="319995" y="5100368"/>
        <a:ext cx="4230714" cy="287926"/>
      </dsp:txXfrm>
    </dsp:sp>
    <dsp:sp modelId="{A345D07E-73B5-43B3-ADBB-82072A75078E}">
      <dsp:nvSpPr>
        <dsp:cNvPr id="0" name=""/>
        <dsp:cNvSpPr/>
      </dsp:nvSpPr>
      <dsp:spPr>
        <a:xfrm>
          <a:off x="0" y="6232287"/>
          <a:ext cx="6088380" cy="567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8232" numCol="1" spcCol="1270" anchor="t" anchorCtr="0">
          <a:noAutofit/>
        </a:bodyPr>
        <a:lstStyle/>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August 10 – Pre-Entry for State Fair </a:t>
          </a:r>
          <a:r>
            <a:rPr lang="en-US" sz="1050" kern="1200" dirty="0">
              <a:latin typeface="Calibri Light" panose="020F0302020204030204" pitchFamily="34" charset="0"/>
              <a:cs typeface="Calibri Light" panose="020F0302020204030204" pitchFamily="34" charset="0"/>
            </a:rPr>
            <a:t>Livestock and in-person events due online</a:t>
          </a:r>
        </a:p>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August 27 - September 6 - Nebraska State Fair</a:t>
          </a:r>
        </a:p>
      </dsp:txBody>
      <dsp:txXfrm>
        <a:off x="0" y="6232287"/>
        <a:ext cx="6088380" cy="567000"/>
      </dsp:txXfrm>
    </dsp:sp>
    <dsp:sp modelId="{D8C1AFD5-EEF1-42E4-B21D-AADBB4F1B8CC}">
      <dsp:nvSpPr>
        <dsp:cNvPr id="0" name=""/>
        <dsp:cNvSpPr/>
      </dsp:nvSpPr>
      <dsp:spPr>
        <a:xfrm>
          <a:off x="304419" y="6072390"/>
          <a:ext cx="4261866" cy="2779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AUGUST</a:t>
          </a:r>
        </a:p>
      </dsp:txBody>
      <dsp:txXfrm>
        <a:off x="317989" y="6085960"/>
        <a:ext cx="4234726" cy="250836"/>
      </dsp:txXfrm>
    </dsp:sp>
    <dsp:sp modelId="{3D4D7D1B-E794-4FC9-8783-FB9461778743}">
      <dsp:nvSpPr>
        <dsp:cNvPr id="0" name=""/>
        <dsp:cNvSpPr/>
      </dsp:nvSpPr>
      <dsp:spPr>
        <a:xfrm>
          <a:off x="0" y="7028202"/>
          <a:ext cx="6088380" cy="3969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2526" tIns="166624" rIns="472526" bIns="78232" numCol="1" spcCol="1270" anchor="t" anchorCtr="0">
          <a:noAutofit/>
        </a:bodyPr>
        <a:lstStyle/>
        <a:p>
          <a:pPr marL="57150" lvl="1" indent="-57150" algn="l" defTabSz="466725">
            <a:lnSpc>
              <a:spcPct val="90000"/>
            </a:lnSpc>
            <a:spcBef>
              <a:spcPct val="0"/>
            </a:spcBef>
            <a:spcAft>
              <a:spcPct val="15000"/>
            </a:spcAft>
            <a:buFont typeface="Wingdings" panose="05000000000000000000" pitchFamily="2" charset="2"/>
            <a:buChar char="q"/>
          </a:pPr>
          <a:r>
            <a:rPr lang="en-US" sz="1050" b="1" kern="1200" dirty="0">
              <a:latin typeface="Calibri Light" panose="020F0302020204030204" pitchFamily="34" charset="0"/>
              <a:cs typeface="Calibri Light" panose="020F0302020204030204" pitchFamily="34" charset="0"/>
            </a:rPr>
            <a:t>October 1 </a:t>
          </a:r>
          <a:r>
            <a:rPr lang="en-US" sz="1050" kern="1200" dirty="0">
              <a:latin typeface="Calibri Light" panose="020F0302020204030204" pitchFamily="34" charset="0"/>
              <a:cs typeface="Calibri Light" panose="020F0302020204030204" pitchFamily="34" charset="0"/>
            </a:rPr>
            <a:t>– 4-H Award Applications, Career Portfolios,  &amp; Diamond Clover Report due</a:t>
          </a:r>
        </a:p>
      </dsp:txBody>
      <dsp:txXfrm>
        <a:off x="0" y="7028202"/>
        <a:ext cx="6088380" cy="396900"/>
      </dsp:txXfrm>
    </dsp:sp>
    <dsp:sp modelId="{8B130632-E3A7-4307-A130-722855691ABC}">
      <dsp:nvSpPr>
        <dsp:cNvPr id="0" name=""/>
        <dsp:cNvSpPr/>
      </dsp:nvSpPr>
      <dsp:spPr>
        <a:xfrm>
          <a:off x="293462" y="6907511"/>
          <a:ext cx="4261866" cy="2352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1088" tIns="0" rIns="161088"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Calibri Light" panose="020F0302020204030204" pitchFamily="34" charset="0"/>
              <a:cs typeface="Calibri Light" panose="020F0302020204030204" pitchFamily="34" charset="0"/>
            </a:rPr>
            <a:t>OCTOBER</a:t>
          </a:r>
        </a:p>
      </dsp:txBody>
      <dsp:txXfrm>
        <a:off x="304944" y="6918993"/>
        <a:ext cx="4238902" cy="21225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FD835-13B2-477F-AD93-AA18A638E9E1}">
      <dsp:nvSpPr>
        <dsp:cNvPr id="0" name=""/>
        <dsp:cNvSpPr/>
      </dsp:nvSpPr>
      <dsp:spPr>
        <a:xfrm>
          <a:off x="0" y="216542"/>
          <a:ext cx="5983605" cy="12600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4394" tIns="208280" rIns="464394" bIns="99568" numCol="1" spcCol="1270" anchor="t" anchorCtr="0">
          <a:noAutofit/>
        </a:bodyPr>
        <a:lstStyle/>
        <a:p>
          <a:pPr marL="114300" lvl="1" indent="-114300" algn="l" defTabSz="622300">
            <a:lnSpc>
              <a:spcPct val="90000"/>
            </a:lnSpc>
            <a:spcBef>
              <a:spcPct val="0"/>
            </a:spcBef>
            <a:spcAft>
              <a:spcPct val="15000"/>
            </a:spcAft>
            <a:buChar char="•"/>
          </a:pPr>
          <a:r>
            <a:rPr lang="en-US" sz="1400" b="1" kern="1200" dirty="0">
              <a:latin typeface="Verdana" panose="020B0604030504040204" pitchFamily="34" charset="0"/>
              <a:ea typeface="Verdana" panose="020B0604030504040204" pitchFamily="34" charset="0"/>
            </a:rPr>
            <a:t>4-H ENROLLMENT DUE</a:t>
          </a:r>
          <a:endParaRPr lang="en-US" sz="1400" kern="1200" dirty="0">
            <a:latin typeface="Verdana" panose="020B0604030504040204" pitchFamily="34" charset="0"/>
            <a:ea typeface="Verdana" panose="020B0604030504040204" pitchFamily="34" charset="0"/>
          </a:endParaRP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1 – Enroll online at ne.4honline.com</a:t>
          </a:r>
          <a:endParaRPr lang="en-US" sz="1400" kern="1200" dirty="0">
            <a:latin typeface="Verdana" panose="020B0604030504040204" pitchFamily="34" charset="0"/>
            <a:ea typeface="Verdana" panose="020B0604030504040204" pitchFamily="34" charset="0"/>
          </a:endParaRP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2 – Update club and contact information &amp; select projects</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3 – </a:t>
          </a:r>
          <a:r>
            <a:rPr lang="en-US" sz="1200" b="1" kern="1200" dirty="0">
              <a:latin typeface="Verdana" panose="020B0604030504040204" pitchFamily="34" charset="0"/>
              <a:ea typeface="Verdana" panose="020B0604030504040204" pitchFamily="34" charset="0"/>
            </a:rPr>
            <a:t>Required</a:t>
          </a:r>
          <a:r>
            <a:rPr lang="en-US" sz="1200" kern="1200" dirty="0">
              <a:latin typeface="Verdana" panose="020B0604030504040204" pitchFamily="34" charset="0"/>
              <a:ea typeface="Verdana" panose="020B0604030504040204" pitchFamily="34" charset="0"/>
            </a:rPr>
            <a:t> annually to participate in 4-H contests, programs, county, or state fair</a:t>
          </a:r>
        </a:p>
      </dsp:txBody>
      <dsp:txXfrm>
        <a:off x="0" y="216542"/>
        <a:ext cx="5983605" cy="1260000"/>
      </dsp:txXfrm>
    </dsp:sp>
    <dsp:sp modelId="{23F66DB0-6F1F-4408-9C3C-C87CFC426F19}">
      <dsp:nvSpPr>
        <dsp:cNvPr id="0" name=""/>
        <dsp:cNvSpPr/>
      </dsp:nvSpPr>
      <dsp:spPr>
        <a:xfrm>
          <a:off x="299180" y="68942"/>
          <a:ext cx="4188523" cy="295200"/>
        </a:xfrm>
        <a:prstGeom prst="roundRect">
          <a:avLst/>
        </a:prstGeom>
        <a:solidFill>
          <a:schemeClr val="tx2">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316" tIns="0" rIns="158316"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Verdana" panose="020B0604030504040204" pitchFamily="34" charset="0"/>
              <a:ea typeface="Verdana" panose="020B0604030504040204" pitchFamily="34" charset="0"/>
            </a:rPr>
            <a:t>A - JUNE 15</a:t>
          </a:r>
        </a:p>
      </dsp:txBody>
      <dsp:txXfrm>
        <a:off x="313590" y="83352"/>
        <a:ext cx="4159703" cy="266380"/>
      </dsp:txXfrm>
    </dsp:sp>
    <dsp:sp modelId="{918D8A72-E5C4-4574-9221-8B34823C79E0}">
      <dsp:nvSpPr>
        <dsp:cNvPr id="0" name=""/>
        <dsp:cNvSpPr/>
      </dsp:nvSpPr>
      <dsp:spPr>
        <a:xfrm>
          <a:off x="0" y="1678142"/>
          <a:ext cx="5983605" cy="10710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4394" tIns="208280" rIns="464394" bIns="99568" numCol="1" spcCol="1270" anchor="t" anchorCtr="0">
          <a:noAutofit/>
        </a:bodyPr>
        <a:lstStyle/>
        <a:p>
          <a:pPr marL="114300" lvl="1" indent="-114300" algn="l" defTabSz="622300">
            <a:lnSpc>
              <a:spcPct val="90000"/>
            </a:lnSpc>
            <a:spcBef>
              <a:spcPct val="0"/>
            </a:spcBef>
            <a:spcAft>
              <a:spcPct val="15000"/>
            </a:spcAft>
            <a:buChar char="•"/>
          </a:pPr>
          <a:r>
            <a:rPr lang="en-US" sz="1400" b="1" kern="1200" dirty="0">
              <a:latin typeface="Verdana" panose="020B0604030504040204" pitchFamily="34" charset="0"/>
              <a:ea typeface="Verdana" panose="020B0604030504040204" pitchFamily="34" charset="0"/>
            </a:rPr>
            <a:t>ANIMAL AFFIDAVITS / ID FORMS DUE</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1 – </a:t>
          </a:r>
          <a:r>
            <a:rPr lang="en-US" sz="1200" b="1" kern="1200" dirty="0">
              <a:latin typeface="Verdana" panose="020B0604030504040204" pitchFamily="34" charset="0"/>
              <a:ea typeface="Verdana" panose="020B0604030504040204" pitchFamily="34" charset="0"/>
            </a:rPr>
            <a:t>Required</a:t>
          </a:r>
          <a:r>
            <a:rPr lang="en-US" sz="1200" kern="1200" dirty="0">
              <a:latin typeface="Verdana" panose="020B0604030504040204" pitchFamily="34" charset="0"/>
              <a:ea typeface="Verdana" panose="020B0604030504040204" pitchFamily="34" charset="0"/>
            </a:rPr>
            <a:t> annually for rabbit, beef, dairy, dairy goat, hog, meat goat, sheep, horse</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2 – Forms are due in office by 5:00 p.m.</a:t>
          </a:r>
        </a:p>
      </dsp:txBody>
      <dsp:txXfrm>
        <a:off x="0" y="1678142"/>
        <a:ext cx="5983605" cy="1071000"/>
      </dsp:txXfrm>
    </dsp:sp>
    <dsp:sp modelId="{538CC665-B00E-4965-8294-3A0D4DC11460}">
      <dsp:nvSpPr>
        <dsp:cNvPr id="0" name=""/>
        <dsp:cNvSpPr/>
      </dsp:nvSpPr>
      <dsp:spPr>
        <a:xfrm>
          <a:off x="299180" y="1530542"/>
          <a:ext cx="4188523" cy="295200"/>
        </a:xfrm>
        <a:prstGeom prst="round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316" tIns="0" rIns="158316"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Verdana" panose="020B0604030504040204" pitchFamily="34" charset="0"/>
              <a:ea typeface="Verdana" panose="020B0604030504040204" pitchFamily="34" charset="0"/>
            </a:rPr>
            <a:t>B- JUNE 15</a:t>
          </a:r>
          <a:r>
            <a:rPr lang="en-US" sz="1400" kern="1200" dirty="0">
              <a:latin typeface="Verdana" panose="020B0604030504040204" pitchFamily="34" charset="0"/>
              <a:ea typeface="Verdana" panose="020B0604030504040204" pitchFamily="34" charset="0"/>
            </a:rPr>
            <a:t>	</a:t>
          </a:r>
        </a:p>
      </dsp:txBody>
      <dsp:txXfrm>
        <a:off x="313590" y="1544952"/>
        <a:ext cx="4159703" cy="266380"/>
      </dsp:txXfrm>
    </dsp:sp>
    <dsp:sp modelId="{BF78C898-93AF-44DD-A783-BC4B268AC627}">
      <dsp:nvSpPr>
        <dsp:cNvPr id="0" name=""/>
        <dsp:cNvSpPr/>
      </dsp:nvSpPr>
      <dsp:spPr>
        <a:xfrm>
          <a:off x="0" y="2950742"/>
          <a:ext cx="5983605" cy="14490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4394" tIns="208280" rIns="464394" bIns="99568" numCol="1" spcCol="1270" anchor="t" anchorCtr="0">
          <a:noAutofit/>
        </a:bodyPr>
        <a:lstStyle/>
        <a:p>
          <a:pPr marL="114300" lvl="1" indent="-114300" algn="l" defTabSz="622300">
            <a:lnSpc>
              <a:spcPct val="90000"/>
            </a:lnSpc>
            <a:spcBef>
              <a:spcPct val="0"/>
            </a:spcBef>
            <a:spcAft>
              <a:spcPct val="15000"/>
            </a:spcAft>
            <a:buChar char="•"/>
          </a:pPr>
          <a:r>
            <a:rPr lang="en-US" sz="1400" b="1" kern="1200" dirty="0">
              <a:latin typeface="Verdana" panose="020B0604030504040204" pitchFamily="34" charset="0"/>
              <a:ea typeface="Verdana" panose="020B0604030504040204" pitchFamily="34" charset="0"/>
            </a:rPr>
            <a:t>YQCA DUE</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1 – </a:t>
          </a:r>
          <a:r>
            <a:rPr lang="en-US" sz="1200" b="1" kern="1200" dirty="0">
              <a:latin typeface="Verdana" panose="020B0604030504040204" pitchFamily="34" charset="0"/>
              <a:ea typeface="Verdana" panose="020B0604030504040204" pitchFamily="34" charset="0"/>
            </a:rPr>
            <a:t>Required annually</a:t>
          </a:r>
          <a:r>
            <a:rPr lang="en-US" sz="1200" kern="1200" dirty="0">
              <a:latin typeface="Verdana" panose="020B0604030504040204" pitchFamily="34" charset="0"/>
              <a:ea typeface="Verdana" panose="020B0604030504040204" pitchFamily="34" charset="0"/>
            </a:rPr>
            <a:t> for rabbit, poultry, beef, dairy, dairy goat, hog, meat goat, sheep</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2 – Must recertify every year</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3 – Course available at yqca.org or youth can attend a face-to-face training. Certificates are due in office by 5:00 p.m.   </a:t>
          </a:r>
        </a:p>
      </dsp:txBody>
      <dsp:txXfrm>
        <a:off x="0" y="2950742"/>
        <a:ext cx="5983605" cy="1449000"/>
      </dsp:txXfrm>
    </dsp:sp>
    <dsp:sp modelId="{88B48FC2-CDAF-4077-8804-08FDC1DFD417}">
      <dsp:nvSpPr>
        <dsp:cNvPr id="0" name=""/>
        <dsp:cNvSpPr/>
      </dsp:nvSpPr>
      <dsp:spPr>
        <a:xfrm>
          <a:off x="299180" y="2803142"/>
          <a:ext cx="4188523" cy="295200"/>
        </a:xfrm>
        <a:prstGeom prst="round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316" tIns="0" rIns="158316"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Verdana" panose="020B0604030504040204" pitchFamily="34" charset="0"/>
              <a:ea typeface="Verdana" panose="020B0604030504040204" pitchFamily="34" charset="0"/>
            </a:rPr>
            <a:t>C - JUNE 15 </a:t>
          </a:r>
        </a:p>
      </dsp:txBody>
      <dsp:txXfrm>
        <a:off x="313590" y="2817552"/>
        <a:ext cx="4159703" cy="266380"/>
      </dsp:txXfrm>
    </dsp:sp>
    <dsp:sp modelId="{EC2A77A7-0852-4219-B41A-972B65E06B19}">
      <dsp:nvSpPr>
        <dsp:cNvPr id="0" name=""/>
        <dsp:cNvSpPr/>
      </dsp:nvSpPr>
      <dsp:spPr>
        <a:xfrm>
          <a:off x="0" y="4635209"/>
          <a:ext cx="5983605" cy="11025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4394" tIns="208280" rIns="464394" bIns="99568" numCol="1" spcCol="1270" anchor="t" anchorCtr="0">
          <a:noAutofit/>
        </a:bodyPr>
        <a:lstStyle/>
        <a:p>
          <a:pPr marL="114300" lvl="1" indent="-114300" algn="l" defTabSz="622300">
            <a:lnSpc>
              <a:spcPct val="90000"/>
            </a:lnSpc>
            <a:spcBef>
              <a:spcPct val="0"/>
            </a:spcBef>
            <a:spcAft>
              <a:spcPct val="15000"/>
            </a:spcAft>
            <a:buChar char="•"/>
          </a:pPr>
          <a:r>
            <a:rPr lang="en-US" sz="1400" b="1" kern="1200" dirty="0">
              <a:latin typeface="Verdana" panose="020B0604030504040204" pitchFamily="34" charset="0"/>
              <a:ea typeface="Verdana" panose="020B0604030504040204" pitchFamily="34" charset="0"/>
            </a:rPr>
            <a:t>PRE-ENTRY FOR COUNTY FAIR DUE</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Register all exhibits and contests for county fair</a:t>
          </a:r>
        </a:p>
        <a:p>
          <a:pPr marL="114300" lvl="1" indent="-114300" algn="l" defTabSz="533400">
            <a:lnSpc>
              <a:spcPct val="90000"/>
            </a:lnSpc>
            <a:spcBef>
              <a:spcPct val="0"/>
            </a:spcBef>
            <a:spcAft>
              <a:spcPct val="15000"/>
            </a:spcAft>
            <a:buChar char="•"/>
          </a:pPr>
          <a:r>
            <a:rPr lang="en-US" sz="1200" b="1" kern="1200" dirty="0">
              <a:latin typeface="Verdana" panose="020B0604030504040204" pitchFamily="34" charset="0"/>
              <a:ea typeface="Verdana" panose="020B0604030504040204" pitchFamily="34" charset="0"/>
            </a:rPr>
            <a:t>Required</a:t>
          </a:r>
          <a:r>
            <a:rPr lang="en-US" sz="1200" kern="1200" dirty="0">
              <a:latin typeface="Verdana" panose="020B0604030504040204" pitchFamily="34" charset="0"/>
              <a:ea typeface="Verdana" panose="020B0604030504040204" pitchFamily="34" charset="0"/>
            </a:rPr>
            <a:t> for fair participation</a:t>
          </a:r>
        </a:p>
        <a:p>
          <a:pPr marL="114300" lvl="1" indent="-114300" algn="l" defTabSz="533400">
            <a:lnSpc>
              <a:spcPct val="90000"/>
            </a:lnSpc>
            <a:spcBef>
              <a:spcPct val="0"/>
            </a:spcBef>
            <a:spcAft>
              <a:spcPct val="15000"/>
            </a:spcAft>
            <a:buChar char="•"/>
          </a:pPr>
          <a:r>
            <a:rPr lang="en-US" sz="1200" kern="1200" dirty="0">
              <a:latin typeface="Verdana" panose="020B0604030504040204" pitchFamily="34" charset="0"/>
              <a:ea typeface="Verdana" panose="020B0604030504040204" pitchFamily="34" charset="0"/>
            </a:rPr>
            <a:t>Register online at gage.fairwire.com</a:t>
          </a:r>
        </a:p>
      </dsp:txBody>
      <dsp:txXfrm>
        <a:off x="0" y="4635209"/>
        <a:ext cx="5983605" cy="1102500"/>
      </dsp:txXfrm>
    </dsp:sp>
    <dsp:sp modelId="{6C92624C-8DD9-4621-90DC-4CFACA1A4B28}">
      <dsp:nvSpPr>
        <dsp:cNvPr id="0" name=""/>
        <dsp:cNvSpPr/>
      </dsp:nvSpPr>
      <dsp:spPr>
        <a:xfrm>
          <a:off x="299180" y="4453742"/>
          <a:ext cx="4188523" cy="295200"/>
        </a:xfrm>
        <a:prstGeom prst="roundRect">
          <a:avLst/>
        </a:prstGeom>
        <a:solidFill>
          <a:schemeClr val="tx1">
            <a:lumMod val="95000"/>
            <a:lumOff val="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316" tIns="0" rIns="158316" bIns="0" numCol="1" spcCol="1270" anchor="ctr" anchorCtr="0">
          <a:noAutofit/>
        </a:bodyPr>
        <a:lstStyle/>
        <a:p>
          <a:pPr marL="0" lvl="0" indent="0" algn="l" defTabSz="622300">
            <a:lnSpc>
              <a:spcPct val="90000"/>
            </a:lnSpc>
            <a:spcBef>
              <a:spcPct val="0"/>
            </a:spcBef>
            <a:spcAft>
              <a:spcPct val="35000"/>
            </a:spcAft>
            <a:buNone/>
          </a:pPr>
          <a:r>
            <a:rPr lang="en-US" sz="1400" b="1" kern="1200" dirty="0">
              <a:latin typeface="Verdana" panose="020B0604030504040204" pitchFamily="34" charset="0"/>
              <a:ea typeface="Verdana" panose="020B0604030504040204" pitchFamily="34" charset="0"/>
            </a:rPr>
            <a:t>D - JULY 15</a:t>
          </a:r>
        </a:p>
      </dsp:txBody>
      <dsp:txXfrm>
        <a:off x="313590" y="4468152"/>
        <a:ext cx="4159703" cy="266380"/>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A2A2A"/>
      </a:dk2>
      <a:lt2>
        <a:srgbClr val="FBFBF8"/>
      </a:lt2>
      <a:accent1>
        <a:srgbClr val="00B050"/>
      </a:accent1>
      <a:accent2>
        <a:srgbClr val="6AC7C9"/>
      </a:accent2>
      <a:accent3>
        <a:srgbClr val="92D050"/>
      </a:accent3>
      <a:accent4>
        <a:srgbClr val="75BB6E"/>
      </a:accent4>
      <a:accent5>
        <a:srgbClr val="60C5C6"/>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19CA-CB95-46EB-86C4-F0D8A493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tf16392940</Template>
  <TotalTime>154</TotalTime>
  <Pages>30</Pages>
  <Words>5880</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Sarah Dannehl</cp:lastModifiedBy>
  <cp:revision>8</cp:revision>
  <cp:lastPrinted>2021-02-22T16:56:00Z</cp:lastPrinted>
  <dcterms:created xsi:type="dcterms:W3CDTF">2021-01-24T19:38:00Z</dcterms:created>
  <dcterms:modified xsi:type="dcterms:W3CDTF">2021-03-18T19:16:00Z</dcterms:modified>
</cp:coreProperties>
</file>