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115531BF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 xml:space="preserve">2020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4B2E66DA" w:rsidR="00D02EDF" w:rsidRPr="00B35A65" w:rsidRDefault="00737D89" w:rsidP="00C82E1C">
      <w:pPr>
        <w:pStyle w:val="Heading2"/>
      </w:pPr>
      <w:r w:rsidRPr="00B35A65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proofErr w:type="gramStart"/>
      <w:r>
        <w:t>Other</w:t>
      </w:r>
      <w:proofErr w:type="gramEnd"/>
      <w:r>
        <w:t xml:space="preserve">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1CBFABEC" w:rsidR="00D02EDF" w:rsidRPr="00F56F1A" w:rsidRDefault="00737D89" w:rsidP="00B35A65">
      <w:pPr>
        <w:pStyle w:val="Heading2"/>
      </w:pPr>
      <w:r>
        <w:br w:type="column"/>
      </w:r>
      <w:r w:rsidRPr="00D13DF6">
        <w:t>Communications</w:t>
      </w:r>
      <w:r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9B5157A" w14:textId="77777777" w:rsidR="00D02EDF" w:rsidRPr="00F56F1A" w:rsidRDefault="00D02EDF" w:rsidP="00F76F9B">
      <w:pPr>
        <w:pStyle w:val="Pharagraph"/>
      </w:pPr>
      <w:r w:rsidRPr="00F56F1A">
        <w:t>Theatre</w:t>
      </w:r>
    </w:p>
    <w:p w14:paraId="7305B119" w14:textId="5DCB7629" w:rsidR="00D02EDF" w:rsidRPr="00F56F1A" w:rsidRDefault="00D02EDF" w:rsidP="00852D31">
      <w:pPr>
        <w:pStyle w:val="BulletList"/>
      </w:pPr>
      <w:r w:rsidRPr="00F56F1A">
        <w:t>Theatre Arts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3C680CBC" w14:textId="2B4CDFAE" w:rsidR="00D02EDF" w:rsidRPr="00F56F1A" w:rsidRDefault="00D02EDF" w:rsidP="00852D31">
      <w:pPr>
        <w:pStyle w:val="BulletList"/>
      </w:pPr>
      <w:r w:rsidRPr="00F56F1A">
        <w:t>Theatre Arts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41B87268" w14:textId="762105CF" w:rsidR="00D13DF6" w:rsidRPr="00737D89" w:rsidRDefault="00D02EDF" w:rsidP="00B35A65">
      <w:pPr>
        <w:pStyle w:val="BulletList"/>
      </w:pPr>
      <w:r w:rsidRPr="00F56F1A">
        <w:t>Theatre Arts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B35A65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2922A2ED" w14:textId="582C783F" w:rsidR="00D02EDF" w:rsidRPr="00F56F1A" w:rsidRDefault="00D02EDF" w:rsidP="00852D31">
      <w:pPr>
        <w:pStyle w:val="BulletList"/>
      </w:pPr>
      <w:r w:rsidRPr="00F56F1A">
        <w:t>Portfolio Pathways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601A8062" w14:textId="1E24BB17" w:rsidR="00D02EDF" w:rsidRPr="00F56F1A" w:rsidRDefault="00D02EDF" w:rsidP="00852D31">
      <w:pPr>
        <w:pStyle w:val="BulletList"/>
      </w:pPr>
      <w:r w:rsidRPr="00F56F1A">
        <w:t>Sketchbook Crossroads</w:t>
      </w:r>
      <w:r w:rsidR="006507D0">
        <w:t xml:space="preserve"> </w:t>
      </w:r>
      <w:r w:rsidR="00604EA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B35A65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82E1C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  <w:bookmarkStart w:id="0" w:name="_GoBack"/>
      <w:bookmarkEnd w:id="0"/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proofErr w:type="spellStart"/>
      <w:r w:rsidRPr="00F56F1A">
        <w:t>Smallbore</w:t>
      </w:r>
      <w:proofErr w:type="spellEnd"/>
      <w:r w:rsidRPr="00F56F1A">
        <w:t xml:space="preserve">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B35A65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B35A65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B35A65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141E6077" w14:textId="1007B2C9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B35A65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4CB47DE" w14:textId="5418DDA1" w:rsidR="00D02EDF" w:rsidRPr="00F56F1A" w:rsidRDefault="00D02EDF" w:rsidP="00852D31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6590ECDB" w14:textId="3DFBD507" w:rsidR="00D02EDF" w:rsidRPr="00F56F1A" w:rsidRDefault="00D02EDF" w:rsidP="00852D31">
      <w:pPr>
        <w:pStyle w:val="BulletList"/>
      </w:pPr>
      <w:r w:rsidRPr="00F56F1A">
        <w:t>Virtual Robotics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C708" w14:textId="77777777" w:rsidR="00A1195C" w:rsidRDefault="00A1195C" w:rsidP="003A23DD">
      <w:r>
        <w:separator/>
      </w:r>
    </w:p>
  </w:endnote>
  <w:endnote w:type="continuationSeparator" w:id="0">
    <w:p w14:paraId="16F7A27A" w14:textId="77777777" w:rsidR="00A1195C" w:rsidRDefault="00A1195C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&#13;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CFD7" w14:textId="77777777" w:rsidR="00A1195C" w:rsidRDefault="00A1195C" w:rsidP="003A23DD">
      <w:r>
        <w:separator/>
      </w:r>
    </w:p>
  </w:footnote>
  <w:footnote w:type="continuationSeparator" w:id="0">
    <w:p w14:paraId="4E516F4B" w14:textId="77777777" w:rsidR="00A1195C" w:rsidRDefault="00A1195C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63ADD"/>
    <w:rsid w:val="000F43DA"/>
    <w:rsid w:val="00141960"/>
    <w:rsid w:val="00153647"/>
    <w:rsid w:val="001624DD"/>
    <w:rsid w:val="001D42FC"/>
    <w:rsid w:val="00277D99"/>
    <w:rsid w:val="002A4CE8"/>
    <w:rsid w:val="002B7F24"/>
    <w:rsid w:val="002E5F11"/>
    <w:rsid w:val="003222E3"/>
    <w:rsid w:val="003553AE"/>
    <w:rsid w:val="003A23DD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B35A65"/>
    <w:rsid w:val="00B660DA"/>
    <w:rsid w:val="00C354B6"/>
    <w:rsid w:val="00C82E1C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A65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A65"/>
    <w:rPr>
      <w:rFonts w:ascii="Arial" w:eastAsiaTheme="majorEastAsia" w:hAnsi="Arial" w:cstheme="majorBidi"/>
      <w:b/>
      <w:color w:val="009957"/>
      <w:sz w:val="28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dewees2/Library/Group%20Containers/UBF8T346G9.Office/User%20Content.localized/Templates.localized/NE4H-Projects-Li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NE4H-Projects-Listing.dotx</Template>
  <TotalTime>75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Danielle Dewees</cp:lastModifiedBy>
  <cp:revision>5</cp:revision>
  <cp:lastPrinted>2018-11-30T15:43:00Z</cp:lastPrinted>
  <dcterms:created xsi:type="dcterms:W3CDTF">2018-11-30T15:43:00Z</dcterms:created>
  <dcterms:modified xsi:type="dcterms:W3CDTF">2019-10-23T20:26:00Z</dcterms:modified>
</cp:coreProperties>
</file>